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C" w:rsidRDefault="001C3CAC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C3CAC" w:rsidRDefault="001C3CAC"/>
    <w:p w:rsidR="001C3CAC" w:rsidRDefault="001C3CAC">
      <w:pPr>
        <w:jc w:val="center"/>
      </w:pPr>
      <w:r>
        <w:rPr>
          <w:rFonts w:hint="eastAsia"/>
        </w:rPr>
        <w:t>道路</w:t>
      </w:r>
      <w:r>
        <w:t>(</w:t>
      </w:r>
      <w:r>
        <w:rPr>
          <w:rFonts w:hint="eastAsia"/>
        </w:rPr>
        <w:t>河川等</w:t>
      </w:r>
      <w:r>
        <w:t>)</w:t>
      </w:r>
      <w:r>
        <w:rPr>
          <w:rFonts w:hint="eastAsia"/>
        </w:rPr>
        <w:t>占用権承継届出</w:t>
      </w:r>
      <w:r w:rsidR="00B32FFF">
        <w:rPr>
          <w:rFonts w:hint="eastAsia"/>
        </w:rPr>
        <w:t>書</w:t>
      </w:r>
    </w:p>
    <w:p w:rsidR="001C3CAC" w:rsidRDefault="001C3CAC"/>
    <w:p w:rsidR="001C3CAC" w:rsidRDefault="001C3CAC">
      <w:pPr>
        <w:ind w:right="420"/>
        <w:jc w:val="right"/>
      </w:pPr>
      <w:r>
        <w:rPr>
          <w:rFonts w:hint="eastAsia"/>
        </w:rPr>
        <w:t xml:space="preserve">　</w:t>
      </w:r>
      <w:r w:rsidR="0029607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4D35E2">
        <w:rPr>
          <w:rFonts w:hint="eastAsia"/>
        </w:rPr>
        <w:t xml:space="preserve">　</w:t>
      </w:r>
      <w:r>
        <w:rPr>
          <w:rFonts w:hint="eastAsia"/>
        </w:rPr>
        <w:t>月</w:t>
      </w:r>
      <w:r w:rsidR="004D35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3CAC" w:rsidRDefault="001C3CAC"/>
    <w:p w:rsidR="001C3CAC" w:rsidRDefault="001C3CAC">
      <w:r>
        <w:rPr>
          <w:rFonts w:hint="eastAsia"/>
        </w:rPr>
        <w:t xml:space="preserve">　　尾道市長　　　　様</w:t>
      </w:r>
    </w:p>
    <w:p w:rsidR="001C3CAC" w:rsidRDefault="001C3CAC"/>
    <w:p w:rsidR="00F24477" w:rsidRDefault="001C3CAC" w:rsidP="0042054E">
      <w:pPr>
        <w:ind w:right="840"/>
        <w:jc w:val="right"/>
      </w:pPr>
      <w:r>
        <w:rPr>
          <w:rFonts w:hint="eastAsia"/>
        </w:rPr>
        <w:t>占用者　住所</w:t>
      </w:r>
      <w:r w:rsidR="00C07459">
        <w:rPr>
          <w:rFonts w:hint="eastAsia"/>
        </w:rPr>
        <w:t xml:space="preserve">　　　　　　　　　　　</w:t>
      </w:r>
    </w:p>
    <w:p w:rsidR="001C3CAC" w:rsidRDefault="001C3CAC" w:rsidP="004D35E2">
      <w:pPr>
        <w:ind w:right="420"/>
        <w:jc w:val="right"/>
      </w:pPr>
      <w:r>
        <w:rPr>
          <w:rFonts w:hint="eastAsia"/>
        </w:rPr>
        <w:t>氏名</w:t>
      </w:r>
      <w:r w:rsidR="006A2A4A">
        <w:rPr>
          <w:rFonts w:hint="eastAsia"/>
        </w:rPr>
        <w:t xml:space="preserve">　</w:t>
      </w:r>
      <w:r w:rsidR="00C07459">
        <w:rPr>
          <w:rFonts w:hint="eastAsia"/>
        </w:rPr>
        <w:t xml:space="preserve">　　　　　　</w:t>
      </w:r>
      <w:r w:rsidR="004D35E2">
        <w:rPr>
          <w:rFonts w:hint="eastAsia"/>
        </w:rPr>
        <w:t xml:space="preserve">　　　</w:t>
      </w:r>
      <w:r w:rsidR="00294DD9">
        <w:rPr>
          <w:rFonts w:hint="eastAsia"/>
        </w:rPr>
        <w:t xml:space="preserve">　</w:t>
      </w:r>
      <w:r w:rsidR="00E64AF0">
        <w:rPr>
          <w:rFonts w:hint="eastAsia"/>
        </w:rPr>
        <w:t xml:space="preserve">　　</w:t>
      </w:r>
    </w:p>
    <w:p w:rsidR="004D35E2" w:rsidRDefault="004D35E2" w:rsidP="004D35E2">
      <w:pPr>
        <w:ind w:right="420"/>
        <w:jc w:val="right"/>
      </w:pPr>
    </w:p>
    <w:p w:rsidR="004D35E2" w:rsidRDefault="001C3CAC" w:rsidP="004D35E2">
      <w:pPr>
        <w:ind w:right="420"/>
        <w:jc w:val="right"/>
      </w:pPr>
      <w:r>
        <w:rPr>
          <w:rFonts w:hint="eastAsia"/>
          <w:spacing w:val="105"/>
        </w:rPr>
        <w:t>承継</w:t>
      </w:r>
      <w:r>
        <w:rPr>
          <w:rFonts w:hint="eastAsia"/>
        </w:rPr>
        <w:t>人　住所</w:t>
      </w:r>
      <w:r w:rsidR="006A2A4A">
        <w:rPr>
          <w:rFonts w:hint="eastAsia"/>
        </w:rPr>
        <w:t xml:space="preserve">　</w:t>
      </w:r>
      <w:r w:rsidR="00842469">
        <w:rPr>
          <w:rFonts w:hint="eastAsia"/>
        </w:rPr>
        <w:t xml:space="preserve">　　　　</w:t>
      </w:r>
      <w:r w:rsidR="00F24477">
        <w:rPr>
          <w:rFonts w:hint="eastAsia"/>
        </w:rPr>
        <w:t xml:space="preserve">　　　　　　　　</w:t>
      </w:r>
    </w:p>
    <w:p w:rsidR="001C3CAC" w:rsidRDefault="004D35E2" w:rsidP="004D35E2">
      <w:pPr>
        <w:ind w:right="420"/>
        <w:jc w:val="right"/>
      </w:pPr>
      <w:r>
        <w:rPr>
          <w:rFonts w:hint="eastAsia"/>
        </w:rPr>
        <w:t xml:space="preserve">氏名　</w:t>
      </w:r>
      <w:r w:rsidR="00842469">
        <w:rPr>
          <w:rFonts w:hint="eastAsia"/>
        </w:rPr>
        <w:t xml:space="preserve">　　　　</w:t>
      </w:r>
      <w:r w:rsidR="004A7DAE">
        <w:rPr>
          <w:rFonts w:hint="eastAsia"/>
        </w:rPr>
        <w:t xml:space="preserve">　　</w:t>
      </w:r>
      <w:r w:rsidR="00D272D6">
        <w:rPr>
          <w:rFonts w:hint="eastAsia"/>
        </w:rPr>
        <w:t xml:space="preserve">　</w:t>
      </w:r>
      <w:r w:rsidR="0029607C">
        <w:rPr>
          <w:rFonts w:hint="eastAsia"/>
        </w:rPr>
        <w:t xml:space="preserve">　</w:t>
      </w:r>
      <w:r w:rsidR="00E64AF0">
        <w:rPr>
          <w:rFonts w:hint="eastAsia"/>
        </w:rPr>
        <w:t xml:space="preserve">　　　　</w:t>
      </w:r>
    </w:p>
    <w:p w:rsidR="006A2A4A" w:rsidRDefault="006A2A4A" w:rsidP="006A2A4A">
      <w:pPr>
        <w:jc w:val="right"/>
      </w:pPr>
    </w:p>
    <w:p w:rsidR="001C3CAC" w:rsidRDefault="001C3CAC">
      <w:pPr>
        <w:spacing w:after="120"/>
      </w:pPr>
      <w:r>
        <w:rPr>
          <w:rFonts w:hint="eastAsia"/>
        </w:rPr>
        <w:t xml:space="preserve">　次の道路</w:t>
      </w:r>
      <w:r>
        <w:t>(</w:t>
      </w:r>
      <w:r>
        <w:rPr>
          <w:rFonts w:hint="eastAsia"/>
        </w:rPr>
        <w:t>河川等</w:t>
      </w:r>
      <w:r>
        <w:t>)</w:t>
      </w:r>
      <w:r>
        <w:rPr>
          <w:rFonts w:hint="eastAsia"/>
        </w:rPr>
        <w:t>について、許可を受けて占用中のところ、次の理由により占用権を承継したので届け出ます。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624" w:type="dxa"/>
            <w:vAlign w:val="center"/>
          </w:tcPr>
          <w:p w:rsidR="001C3CAC" w:rsidRDefault="001C3CAC" w:rsidP="0042054E"/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  <w:spacing w:val="60"/>
              </w:rPr>
              <w:t>路線名又</w:t>
            </w:r>
            <w:r>
              <w:rPr>
                <w:rFonts w:hint="eastAsia"/>
              </w:rPr>
              <w:t>は公共物の種類</w:t>
            </w:r>
          </w:p>
        </w:tc>
        <w:tc>
          <w:tcPr>
            <w:tcW w:w="6624" w:type="dxa"/>
            <w:vAlign w:val="center"/>
          </w:tcPr>
          <w:p w:rsidR="001C3CAC" w:rsidRDefault="001C3CAC" w:rsidP="00F24477"/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624" w:type="dxa"/>
            <w:vAlign w:val="center"/>
          </w:tcPr>
          <w:p w:rsidR="001C3CAC" w:rsidRDefault="001C3CAC" w:rsidP="00670952"/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624" w:type="dxa"/>
            <w:vAlign w:val="center"/>
          </w:tcPr>
          <w:p w:rsidR="001C3CAC" w:rsidRDefault="001C3CAC" w:rsidP="00670952"/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  <w:spacing w:val="60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624" w:type="dxa"/>
            <w:vAlign w:val="center"/>
          </w:tcPr>
          <w:p w:rsidR="001C3CAC" w:rsidRDefault="001C3CAC" w:rsidP="00E64AF0">
            <w:r>
              <w:rPr>
                <w:rFonts w:hint="eastAsia"/>
              </w:rPr>
              <w:t xml:space="preserve">　</w:t>
            </w:r>
            <w:r w:rsidR="00E64AF0">
              <w:rPr>
                <w:rFonts w:hint="eastAsia"/>
              </w:rPr>
              <w:t xml:space="preserve">　　</w:t>
            </w:r>
            <w:r w:rsidR="00C07459">
              <w:rPr>
                <w:rFonts w:hint="eastAsia"/>
              </w:rPr>
              <w:t xml:space="preserve">　</w:t>
            </w:r>
            <w:r w:rsidR="00B257A2">
              <w:rPr>
                <w:rFonts w:hint="eastAsia"/>
              </w:rPr>
              <w:t xml:space="preserve">　年</w:t>
            </w:r>
            <w:r w:rsidR="00C07459">
              <w:rPr>
                <w:rFonts w:hint="eastAsia"/>
              </w:rPr>
              <w:t xml:space="preserve">　</w:t>
            </w:r>
            <w:r w:rsidR="00B257A2">
              <w:rPr>
                <w:rFonts w:hint="eastAsia"/>
              </w:rPr>
              <w:t xml:space="preserve">　月　</w:t>
            </w:r>
            <w:r w:rsidR="00C07459">
              <w:rPr>
                <w:rFonts w:hint="eastAsia"/>
              </w:rPr>
              <w:t xml:space="preserve">　</w:t>
            </w:r>
            <w:r w:rsidR="00B257A2">
              <w:rPr>
                <w:rFonts w:hint="eastAsia"/>
              </w:rPr>
              <w:t xml:space="preserve">日　　</w:t>
            </w:r>
            <w:r w:rsidR="00C07459">
              <w:rPr>
                <w:rFonts w:hint="eastAsia"/>
              </w:rPr>
              <w:t xml:space="preserve">　尾建用　　</w:t>
            </w:r>
            <w:r w:rsidR="00B257A2">
              <w:rPr>
                <w:rFonts w:hint="eastAsia"/>
              </w:rPr>
              <w:t>第</w:t>
            </w:r>
            <w:r w:rsidR="00C0745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  <w:r w:rsidR="00367F54">
              <w:rPr>
                <w:rFonts w:hint="eastAsia"/>
              </w:rPr>
              <w:t xml:space="preserve">　</w:t>
            </w:r>
          </w:p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624" w:type="dxa"/>
            <w:vAlign w:val="center"/>
          </w:tcPr>
          <w:p w:rsidR="00367F54" w:rsidRDefault="00367F54"/>
          <w:p w:rsidR="001C3CAC" w:rsidRDefault="004D35E2">
            <w:r>
              <w:rPr>
                <w:rFonts w:hint="eastAsia"/>
              </w:rPr>
              <w:t xml:space="preserve">　</w:t>
            </w:r>
            <w:r w:rsidR="00E64AF0">
              <w:rPr>
                <w:rFonts w:hint="eastAsia"/>
              </w:rPr>
              <w:t xml:space="preserve">　　</w:t>
            </w:r>
            <w:r w:rsidR="00C07459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から　</w:t>
            </w:r>
            <w:r w:rsidR="00E64AF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07459">
              <w:rPr>
                <w:rFonts w:hint="eastAsia"/>
              </w:rPr>
              <w:t xml:space="preserve">　　年　　月　　日</w:t>
            </w:r>
            <w:r w:rsidR="001C3CAC">
              <w:rPr>
                <w:rFonts w:hint="eastAsia"/>
              </w:rPr>
              <w:t>まで</w:t>
            </w:r>
          </w:p>
          <w:p w:rsidR="00367F54" w:rsidRDefault="00367F54"/>
        </w:tc>
      </w:tr>
      <w:tr w:rsidR="001C3CAC">
        <w:trPr>
          <w:trHeight w:val="640"/>
        </w:trPr>
        <w:tc>
          <w:tcPr>
            <w:tcW w:w="1896" w:type="dxa"/>
            <w:vAlign w:val="center"/>
          </w:tcPr>
          <w:p w:rsidR="001C3CAC" w:rsidRDefault="001C3CA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24" w:type="dxa"/>
            <w:vAlign w:val="center"/>
          </w:tcPr>
          <w:p w:rsidR="001C3CAC" w:rsidRDefault="001C3CAC" w:rsidP="00C07459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3CAC" w:rsidRDefault="001C3CAC"/>
    <w:sectPr w:rsidR="001C3CA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6B" w:rsidRDefault="00C02A6B" w:rsidP="006013D1">
      <w:r>
        <w:separator/>
      </w:r>
    </w:p>
  </w:endnote>
  <w:endnote w:type="continuationSeparator" w:id="0">
    <w:p w:rsidR="00C02A6B" w:rsidRDefault="00C02A6B" w:rsidP="006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4E" w:rsidRDefault="004205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4E" w:rsidRDefault="004205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6B" w:rsidRDefault="00C02A6B" w:rsidP="006013D1">
      <w:r>
        <w:separator/>
      </w:r>
    </w:p>
  </w:footnote>
  <w:footnote w:type="continuationSeparator" w:id="0">
    <w:p w:rsidR="00C02A6B" w:rsidRDefault="00C02A6B" w:rsidP="0060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C"/>
    <w:rsid w:val="000379ED"/>
    <w:rsid w:val="000F011C"/>
    <w:rsid w:val="001C3CAC"/>
    <w:rsid w:val="00252F5E"/>
    <w:rsid w:val="00294DD9"/>
    <w:rsid w:val="0029607C"/>
    <w:rsid w:val="00360920"/>
    <w:rsid w:val="00367F54"/>
    <w:rsid w:val="003909B0"/>
    <w:rsid w:val="00396D99"/>
    <w:rsid w:val="0042054E"/>
    <w:rsid w:val="004A7DAE"/>
    <w:rsid w:val="004D35E2"/>
    <w:rsid w:val="006013D1"/>
    <w:rsid w:val="006538C9"/>
    <w:rsid w:val="00670952"/>
    <w:rsid w:val="006A2A4A"/>
    <w:rsid w:val="007323A3"/>
    <w:rsid w:val="007E51B3"/>
    <w:rsid w:val="00842469"/>
    <w:rsid w:val="008F44AE"/>
    <w:rsid w:val="00A51C1D"/>
    <w:rsid w:val="00B257A2"/>
    <w:rsid w:val="00B32FFF"/>
    <w:rsid w:val="00B47BEB"/>
    <w:rsid w:val="00BB5E28"/>
    <w:rsid w:val="00C02A6B"/>
    <w:rsid w:val="00C07459"/>
    <w:rsid w:val="00CF7AC1"/>
    <w:rsid w:val="00D215A3"/>
    <w:rsid w:val="00D272D6"/>
    <w:rsid w:val="00DA3920"/>
    <w:rsid w:val="00DF3529"/>
    <w:rsid w:val="00E64AF0"/>
    <w:rsid w:val="00F24477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97BBD272</Template>
  <TotalTime>2</TotalTime>
  <Pages>1</Pages>
  <Words>158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cp:revision>4</cp:revision>
  <cp:lastPrinted>2018-04-16T06:31:00Z</cp:lastPrinted>
  <dcterms:created xsi:type="dcterms:W3CDTF">2018-12-03T08:03:00Z</dcterms:created>
  <dcterms:modified xsi:type="dcterms:W3CDTF">2022-03-10T01:11:00Z</dcterms:modified>
</cp:coreProperties>
</file>