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5B94ED4F">
                <wp:simplePos x="0" y="0"/>
                <wp:positionH relativeFrom="margin">
                  <wp:posOffset>5715</wp:posOffset>
                </wp:positionH>
                <wp:positionV relativeFrom="paragraph">
                  <wp:posOffset>-85725</wp:posOffset>
                </wp:positionV>
                <wp:extent cx="5553075" cy="8572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57250"/>
                        </a:xfrm>
                        <a:prstGeom prst="rect">
                          <a:avLst/>
                        </a:prstGeom>
                        <a:solidFill>
                          <a:sysClr val="window" lastClr="FFFFFF"/>
                        </a:solidFill>
                        <a:ln w="6350">
                          <a:solidFill>
                            <a:prstClr val="black"/>
                          </a:solidFill>
                        </a:ln>
                      </wps:spPr>
                      <wps:txbx>
                        <w:txbxContent>
                          <w:p w14:paraId="775F2F4C"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081F9F" w:rsidRPr="00C67B9F" w:rsidRDefault="00081F9F" w:rsidP="00C67B9F">
                            <w:pPr>
                              <w:spacing w:line="280" w:lineRule="exact"/>
                              <w:ind w:firstLineChars="100" w:firstLine="281"/>
                              <w:rPr>
                                <w:rFonts w:asciiTheme="majorEastAsia" w:eastAsiaTheme="majorEastAsia" w:hAnsiTheme="majorEastAsia"/>
                                <w:b/>
                              </w:rPr>
                            </w:pPr>
                            <w:r w:rsidRPr="00C67B9F">
                              <w:rPr>
                                <w:rFonts w:asciiTheme="majorEastAsia" w:eastAsiaTheme="majorEastAsia" w:hAnsiTheme="majorEastAsia" w:hint="eastAsia"/>
                                <w:b/>
                                <w:sz w:val="28"/>
                                <w:szCs w:val="32"/>
                              </w:rPr>
                              <w:t xml:space="preserve">□ </w:t>
                            </w:r>
                            <w:r w:rsidRPr="00C67B9F">
                              <w:rPr>
                                <w:rFonts w:asciiTheme="majorEastAsia" w:eastAsiaTheme="majorEastAsia" w:hAnsiTheme="majorEastAsia" w:hint="eastAsia"/>
                                <w:b/>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5pt;margin-top:-6.75pt;width:437.25pt;height: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gvdQIAAMo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" fillcolor="window" strokeweight=".5pt">
                <v:textbox>
                  <w:txbxContent>
                    <w:p w14:paraId="775F2F4C" w14:textId="77777777" w:rsidR="00081F9F" w:rsidRPr="00BB76C7" w:rsidRDefault="00081F9F"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081F9F" w:rsidRPr="00C67B9F" w:rsidRDefault="00081F9F" w:rsidP="00C67B9F">
                      <w:pPr>
                        <w:spacing w:line="280" w:lineRule="exact"/>
                        <w:ind w:firstLineChars="100" w:firstLine="281"/>
                        <w:rPr>
                          <w:rFonts w:asciiTheme="majorEastAsia" w:eastAsiaTheme="majorEastAsia" w:hAnsiTheme="majorEastAsia"/>
                          <w:b/>
                        </w:rPr>
                      </w:pPr>
                      <w:r w:rsidRPr="00C67B9F">
                        <w:rPr>
                          <w:rFonts w:asciiTheme="majorEastAsia" w:eastAsiaTheme="majorEastAsia" w:hAnsiTheme="majorEastAsia" w:hint="eastAsia"/>
                          <w:b/>
                          <w:sz w:val="28"/>
                          <w:szCs w:val="32"/>
                        </w:rPr>
                        <w:t xml:space="preserve">□ </w:t>
                      </w:r>
                      <w:r w:rsidRPr="00C67B9F">
                        <w:rPr>
                          <w:rFonts w:asciiTheme="majorEastAsia" w:eastAsiaTheme="majorEastAsia" w:hAnsiTheme="majorEastAsia" w:hint="eastAsia"/>
                          <w:b/>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943124F"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1592D8" w14:textId="355310B4" w:rsidR="00A4082B" w:rsidRDefault="00A4082B" w:rsidP="00334D3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EB494FE" w14:textId="77777777" w:rsidR="00334D3D" w:rsidRPr="00334D3D" w:rsidRDefault="00334D3D" w:rsidP="00334D3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02EFAEAD" w14:textId="172B12C5" w:rsidR="00A4082B" w:rsidRDefault="00A4082B" w:rsidP="00334D3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400CE469" w14:textId="77777777" w:rsidR="00A4082B" w:rsidRDefault="00A4082B" w:rsidP="00A40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尾道市長　殿</w:t>
            </w:r>
          </w:p>
          <w:p w14:paraId="1CC6F57E"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7C4A1A4"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D79D343" w14:textId="77777777" w:rsidR="00A4082B" w:rsidRDefault="00A4082B" w:rsidP="00A40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387C00B" w14:textId="571171A2" w:rsidR="008717B6" w:rsidRPr="00334D3D" w:rsidRDefault="00A4082B" w:rsidP="00334D3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印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6A7BD7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3A20A10A" w:rsidR="008717B6" w:rsidRPr="00334D3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53414B36" w:rsidR="008717B6" w:rsidRPr="00334D3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30425D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7D075B1D" w14:textId="77777777" w:rsidR="00334D3D" w:rsidRPr="00334D3D" w:rsidRDefault="00334D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1870EE5" w14:textId="77777777" w:rsidR="008717B6" w:rsidRDefault="00782E57" w:rsidP="00334D3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1E3F680A" w:rsidR="00334D3D" w:rsidRDefault="00334D3D" w:rsidP="00334D3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58CBA6" w14:textId="1810EE1F" w:rsidR="00334D3D" w:rsidRDefault="00112CBC" w:rsidP="00334D3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C8BEA4F" w14:textId="77777777" w:rsidR="00334D3D" w:rsidRPr="00334D3D" w:rsidRDefault="00334D3D" w:rsidP="00334D3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26D0E86A"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尾産商第　　　　号</w:t>
      </w:r>
    </w:p>
    <w:p w14:paraId="377101BA"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申請のとおり、相違ないことを認定します。</w:t>
      </w:r>
    </w:p>
    <w:p w14:paraId="055C0089"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（注）本認定書の有効期間：認定日から令和　　　年　　　月　　　日まで</w:t>
      </w:r>
    </w:p>
    <w:p w14:paraId="358D3195" w14:textId="77777777" w:rsidR="00334D3D" w:rsidRDefault="00334D3D" w:rsidP="00334D3D">
      <w:pPr>
        <w:suppressAutoHyphens/>
        <w:wordWrap w:val="0"/>
        <w:spacing w:line="360" w:lineRule="auto"/>
        <w:jc w:val="left"/>
        <w:textAlignment w:val="baseline"/>
        <w:rPr>
          <w:rFonts w:ascii="ＭＳ ゴシック" w:eastAsia="ＭＳ ゴシック" w:hAnsi="ＭＳ ゴシック"/>
          <w:color w:val="000000"/>
          <w:kern w:val="0"/>
        </w:rPr>
      </w:pPr>
      <w:r w:rsidRPr="00AA6D43">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　　　　　　　　　　　　　　　　　　</w:t>
      </w:r>
    </w:p>
    <w:p w14:paraId="25897EC4" w14:textId="7C68BF1C" w:rsidR="00334D3D" w:rsidRPr="00334D3D" w:rsidRDefault="00334D3D" w:rsidP="00334D3D">
      <w:pPr>
        <w:suppressAutoHyphens/>
        <w:wordWrap w:val="0"/>
        <w:spacing w:line="360" w:lineRule="auto"/>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尾道市長　平　谷　　祐　宏</w:t>
      </w:r>
    </w:p>
    <w:sectPr w:rsidR="00334D3D" w:rsidRPr="00334D3D" w:rsidSect="00C67B9F">
      <w:headerReference w:type="default" r:id="rId9"/>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E5BD" w14:textId="77777777" w:rsidR="00081F9F" w:rsidRDefault="00081F9F">
      <w:r>
        <w:separator/>
      </w:r>
    </w:p>
  </w:endnote>
  <w:endnote w:type="continuationSeparator" w:id="0">
    <w:p w14:paraId="7AA99350" w14:textId="77777777" w:rsidR="00081F9F" w:rsidRDefault="0008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5E0C" w14:textId="77777777" w:rsidR="00081F9F" w:rsidRDefault="00081F9F">
      <w:r>
        <w:separator/>
      </w:r>
    </w:p>
  </w:footnote>
  <w:footnote w:type="continuationSeparator" w:id="0">
    <w:p w14:paraId="1314C61A" w14:textId="77777777" w:rsidR="00081F9F" w:rsidRDefault="0008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0B0F" w14:textId="77777777" w:rsidR="00081F9F" w:rsidRPr="006C1A5D" w:rsidRDefault="00081F9F" w:rsidP="00610115">
    <w:pPr>
      <w:pStyle w:val="a4"/>
      <w:ind w:right="120"/>
      <w:jc w:val="right"/>
      <w:rPr>
        <w:color w:val="FF0000"/>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nsid w:val="422A032B"/>
    <w:multiLevelType w:val="hybridMultilevel"/>
    <w:tmpl w:val="6A5CDE44"/>
    <w:lvl w:ilvl="0" w:tplc="E522FA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B51657"/>
    <w:multiLevelType w:val="hybridMultilevel"/>
    <w:tmpl w:val="A042A8A8"/>
    <w:lvl w:ilvl="0" w:tplc="C5E6A1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081F9F"/>
    <w:rsid w:val="00112CBC"/>
    <w:rsid w:val="00167BF3"/>
    <w:rsid w:val="00181483"/>
    <w:rsid w:val="001C21A7"/>
    <w:rsid w:val="00270C9E"/>
    <w:rsid w:val="00334D3D"/>
    <w:rsid w:val="003F7FF0"/>
    <w:rsid w:val="00467C81"/>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4082B"/>
    <w:rsid w:val="00B960A7"/>
    <w:rsid w:val="00BB5ACC"/>
    <w:rsid w:val="00BB76C7"/>
    <w:rsid w:val="00C209FE"/>
    <w:rsid w:val="00C67B9F"/>
    <w:rsid w:val="00C9377E"/>
    <w:rsid w:val="00CE01BE"/>
    <w:rsid w:val="00D47BC5"/>
    <w:rsid w:val="00D816FE"/>
    <w:rsid w:val="00EE632F"/>
    <w:rsid w:val="00F34DA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9FCE-765E-415E-96DF-F821E6B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4ED379D1</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永廣　有紗</cp:lastModifiedBy>
  <cp:revision>2</cp:revision>
  <cp:lastPrinted>2023-09-05T04:51:00Z</cp:lastPrinted>
  <dcterms:created xsi:type="dcterms:W3CDTF">2023-09-05T07:35:00Z</dcterms:created>
  <dcterms:modified xsi:type="dcterms:W3CDTF">2023-09-05T07:35:00Z</dcterms:modified>
</cp:coreProperties>
</file>