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6876" w14:textId="6A308971" w:rsidR="006C1A5D" w:rsidRDefault="00BB76C7" w:rsidP="00334D3D">
      <w:pPr>
        <w:suppressAutoHyphens/>
        <w:wordWrap w:val="0"/>
        <w:spacing w:line="360" w:lineRule="auto"/>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4CE0F0A1">
                <wp:simplePos x="0" y="0"/>
                <wp:positionH relativeFrom="margin">
                  <wp:posOffset>-3810</wp:posOffset>
                </wp:positionH>
                <wp:positionV relativeFrom="paragraph">
                  <wp:posOffset>-95250</wp:posOffset>
                </wp:positionV>
                <wp:extent cx="5553075" cy="838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838200"/>
                        </a:xfrm>
                        <a:prstGeom prst="rect">
                          <a:avLst/>
                        </a:prstGeom>
                        <a:solidFill>
                          <a:sysClr val="window" lastClr="FFFFFF"/>
                        </a:solidFill>
                        <a:ln w="6350">
                          <a:solidFill>
                            <a:prstClr val="black"/>
                          </a:solidFill>
                        </a:ln>
                      </wps:spPr>
                      <wps:txbx>
                        <w:txbxContent>
                          <w:p w14:paraId="1F0E3B21" w14:textId="77777777" w:rsidR="00081F9F" w:rsidRPr="00BB76C7" w:rsidRDefault="00081F9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081F9F" w:rsidRPr="00081F9F" w:rsidRDefault="00081F9F" w:rsidP="00081F9F">
                            <w:pPr>
                              <w:spacing w:line="280" w:lineRule="exact"/>
                              <w:ind w:firstLineChars="100" w:firstLine="281"/>
                              <w:rPr>
                                <w:rFonts w:asciiTheme="majorEastAsia" w:eastAsiaTheme="majorEastAsia" w:hAnsiTheme="majorEastAsia"/>
                                <w:b/>
                              </w:rPr>
                            </w:pPr>
                            <w:r w:rsidRPr="00081F9F">
                              <w:rPr>
                                <w:rFonts w:asciiTheme="majorEastAsia" w:eastAsiaTheme="majorEastAsia" w:hAnsiTheme="majorEastAsia" w:hint="eastAsia"/>
                                <w:b/>
                                <w:sz w:val="28"/>
                                <w:szCs w:val="32"/>
                              </w:rPr>
                              <w:t xml:space="preserve">□ </w:t>
                            </w:r>
                            <w:r w:rsidRPr="00081F9F">
                              <w:rPr>
                                <w:rFonts w:asciiTheme="majorEastAsia" w:eastAsiaTheme="majorEastAsia" w:hAnsiTheme="majorEastAsia"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pt;margin-top:-7.5pt;width:437.2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" fillcolor="window" strokeweight=".5pt">
                <v:textbox>
                  <w:txbxContent>
                    <w:p w14:paraId="1F0E3B21" w14:textId="77777777" w:rsidR="00081F9F" w:rsidRPr="00BB76C7" w:rsidRDefault="00081F9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081F9F" w:rsidRPr="00081F9F" w:rsidRDefault="00081F9F" w:rsidP="00081F9F">
                      <w:pPr>
                        <w:spacing w:line="280" w:lineRule="exact"/>
                        <w:ind w:firstLineChars="100" w:firstLine="281"/>
                        <w:rPr>
                          <w:rFonts w:asciiTheme="majorEastAsia" w:eastAsiaTheme="majorEastAsia" w:hAnsiTheme="majorEastAsia"/>
                          <w:b/>
                        </w:rPr>
                      </w:pPr>
                      <w:r w:rsidRPr="00081F9F">
                        <w:rPr>
                          <w:rFonts w:asciiTheme="majorEastAsia" w:eastAsiaTheme="majorEastAsia" w:hAnsiTheme="majorEastAsia" w:hint="eastAsia"/>
                          <w:b/>
                          <w:sz w:val="28"/>
                          <w:szCs w:val="32"/>
                        </w:rPr>
                        <w:t xml:space="preserve">□ </w:t>
                      </w:r>
                      <w:r w:rsidRPr="00081F9F">
                        <w:rPr>
                          <w:rFonts w:asciiTheme="majorEastAsia" w:eastAsiaTheme="majorEastAsia" w:hAnsiTheme="majorEastAsia" w:hint="eastAsia"/>
                          <w:b/>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5BB00"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83C5FF" w14:textId="77777777" w:rsidR="00A4082B" w:rsidRDefault="00A4082B" w:rsidP="00A408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E4F76B1"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8940D6" w14:textId="77777777" w:rsidR="00A4082B" w:rsidRDefault="00A4082B" w:rsidP="00A4082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01893819"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39CF35"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尾道市長　殿</w:t>
            </w:r>
          </w:p>
          <w:p w14:paraId="2CCED99B"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7EDAE0"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B9F911E"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38EDD8A"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AD5CAB8" w14:textId="77777777" w:rsidR="00A4082B" w:rsidRDefault="00A4082B" w:rsidP="00A4082B">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印 </w:t>
            </w:r>
          </w:p>
          <w:p w14:paraId="2DA1903D" w14:textId="77777777" w:rsidR="008717B6" w:rsidRPr="00A4082B"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081F9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EFD4800" w14:textId="4972837C" w:rsidR="00334D3D" w:rsidRDefault="00782E57" w:rsidP="00334D3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92B0031" w14:textId="77777777" w:rsidR="00334D3D" w:rsidRDefault="00334D3D" w:rsidP="00334D3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B330F8" w14:textId="77777777" w:rsidR="00334D3D" w:rsidRPr="00334D3D" w:rsidRDefault="00334D3D" w:rsidP="00334D3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0363C3E"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尾産商第　　　　号</w:t>
      </w:r>
    </w:p>
    <w:p w14:paraId="1BB20FD6"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　　申請のとおり、相違ないことを認定します。</w:t>
      </w:r>
    </w:p>
    <w:p w14:paraId="19163B25"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（注）本認定書の有効期間：認定日から令和　　　年　　　月　　　日まで</w:t>
      </w:r>
    </w:p>
    <w:p w14:paraId="04E7A8FA"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sidRPr="00AA6D4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　　　　　　　　　　　　　　　　　　</w:t>
      </w:r>
      <w:bookmarkStart w:id="0" w:name="_GoBack"/>
      <w:bookmarkEnd w:id="0"/>
    </w:p>
    <w:p w14:paraId="51CE467D" w14:textId="77777777" w:rsidR="00C67B9F" w:rsidRDefault="00334D3D" w:rsidP="00C67B9F">
      <w:pPr>
        <w:suppressAutoHyphens/>
        <w:wordWrap w:val="0"/>
        <w:spacing w:line="360" w:lineRule="auto"/>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尾道市長　平　谷　　祐　宏</w:t>
      </w:r>
    </w:p>
    <w:p w14:paraId="1F1D5132" w14:textId="49C1AADC" w:rsidR="008717B6" w:rsidRPr="00B342BB" w:rsidRDefault="008717B6" w:rsidP="00B342BB">
      <w:pPr>
        <w:suppressAutoHyphens/>
        <w:wordWrap w:val="0"/>
        <w:spacing w:line="360" w:lineRule="auto"/>
        <w:ind w:firstLineChars="1500" w:firstLine="3150"/>
        <w:jc w:val="left"/>
        <w:textAlignment w:val="baseline"/>
        <w:rPr>
          <w:rFonts w:ascii="ＭＳ ゴシック" w:eastAsia="ＭＳ ゴシック" w:hAnsi="ＭＳ ゴシック"/>
          <w:color w:val="000000"/>
          <w:kern w:val="0"/>
        </w:rPr>
      </w:pPr>
    </w:p>
    <w:sectPr w:rsidR="008717B6" w:rsidRPr="00B342BB" w:rsidSect="00C67B9F">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E5BD" w14:textId="77777777" w:rsidR="00081F9F" w:rsidRDefault="00081F9F">
      <w:r>
        <w:separator/>
      </w:r>
    </w:p>
  </w:endnote>
  <w:endnote w:type="continuationSeparator" w:id="0">
    <w:p w14:paraId="7AA99350" w14:textId="77777777" w:rsidR="00081F9F" w:rsidRDefault="0008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5E0C" w14:textId="77777777" w:rsidR="00081F9F" w:rsidRDefault="00081F9F">
      <w:r>
        <w:separator/>
      </w:r>
    </w:p>
  </w:footnote>
  <w:footnote w:type="continuationSeparator" w:id="0">
    <w:p w14:paraId="1314C61A" w14:textId="77777777" w:rsidR="00081F9F" w:rsidRDefault="00081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nsid w:val="422A032B"/>
    <w:multiLevelType w:val="hybridMultilevel"/>
    <w:tmpl w:val="6A5CDE44"/>
    <w:lvl w:ilvl="0" w:tplc="E522FA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B51657"/>
    <w:multiLevelType w:val="hybridMultilevel"/>
    <w:tmpl w:val="A042A8A8"/>
    <w:lvl w:ilvl="0" w:tplc="C5E6A1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081F9F"/>
    <w:rsid w:val="00112CBC"/>
    <w:rsid w:val="00167BF3"/>
    <w:rsid w:val="00181483"/>
    <w:rsid w:val="001C21A7"/>
    <w:rsid w:val="00270C9E"/>
    <w:rsid w:val="00334D3D"/>
    <w:rsid w:val="003F7FF0"/>
    <w:rsid w:val="004B3F86"/>
    <w:rsid w:val="004C72DD"/>
    <w:rsid w:val="00590956"/>
    <w:rsid w:val="005D6B2B"/>
    <w:rsid w:val="005F59CB"/>
    <w:rsid w:val="00610115"/>
    <w:rsid w:val="00624438"/>
    <w:rsid w:val="006518CC"/>
    <w:rsid w:val="0069281D"/>
    <w:rsid w:val="006C17B1"/>
    <w:rsid w:val="006C1A5D"/>
    <w:rsid w:val="00763DAA"/>
    <w:rsid w:val="00782E57"/>
    <w:rsid w:val="008717B6"/>
    <w:rsid w:val="00917282"/>
    <w:rsid w:val="00A4082B"/>
    <w:rsid w:val="00B342BB"/>
    <w:rsid w:val="00B960A7"/>
    <w:rsid w:val="00BB5ACC"/>
    <w:rsid w:val="00BB76C7"/>
    <w:rsid w:val="00C209FE"/>
    <w:rsid w:val="00C67B9F"/>
    <w:rsid w:val="00C9377E"/>
    <w:rsid w:val="00CE01BE"/>
    <w:rsid w:val="00D47BC5"/>
    <w:rsid w:val="00D816FE"/>
    <w:rsid w:val="00EE632F"/>
    <w:rsid w:val="00F34DA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AB40-6EBB-479C-B105-8A363BF3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D197BCE2</Template>
  <TotalTime>1</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永廣　有紗</cp:lastModifiedBy>
  <cp:revision>3</cp:revision>
  <cp:lastPrinted>2023-09-05T04:51:00Z</cp:lastPrinted>
  <dcterms:created xsi:type="dcterms:W3CDTF">2023-09-05T07:30:00Z</dcterms:created>
  <dcterms:modified xsi:type="dcterms:W3CDTF">2023-09-05T07:31:00Z</dcterms:modified>
</cp:coreProperties>
</file>