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3E" w:rsidRDefault="006F4FB0" w:rsidP="00DD1FEB">
      <w:pPr>
        <w:jc w:val="center"/>
        <w:rPr>
          <w:rFonts w:ascii="ＭＳ 明朝" w:hAnsi="ＭＳ 明朝"/>
          <w:sz w:val="32"/>
        </w:rPr>
      </w:pPr>
      <w:r w:rsidRPr="00705D3E">
        <w:rPr>
          <w:rFonts w:ascii="ＭＳ 明朝" w:hAnsi="ＭＳ 明朝" w:hint="eastAsia"/>
          <w:sz w:val="32"/>
        </w:rPr>
        <w:t>公共下水道接続推進事業</w:t>
      </w:r>
      <w:r w:rsidR="00B66B7E" w:rsidRPr="00705D3E">
        <w:rPr>
          <w:rFonts w:ascii="ＭＳ 明朝" w:hAnsi="ＭＳ 明朝" w:hint="eastAsia"/>
          <w:sz w:val="32"/>
        </w:rPr>
        <w:t>補助金交付</w:t>
      </w:r>
      <w:r w:rsidR="00DD1FEB" w:rsidRPr="00705D3E">
        <w:rPr>
          <w:rFonts w:ascii="ＭＳ 明朝" w:hAnsi="ＭＳ 明朝" w:hint="eastAsia"/>
          <w:sz w:val="32"/>
        </w:rPr>
        <w:t xml:space="preserve">関係書類　</w:t>
      </w:r>
    </w:p>
    <w:p w:rsidR="00A46922" w:rsidRPr="00705D3E" w:rsidRDefault="00DD1FEB" w:rsidP="00DD1FEB">
      <w:pPr>
        <w:jc w:val="center"/>
        <w:rPr>
          <w:rFonts w:ascii="ＭＳ 明朝" w:hAnsi="ＭＳ 明朝"/>
          <w:sz w:val="32"/>
        </w:rPr>
      </w:pPr>
      <w:r w:rsidRPr="00705D3E">
        <w:rPr>
          <w:rFonts w:ascii="ＭＳ 明朝" w:hAnsi="ＭＳ 明朝" w:hint="eastAsia"/>
          <w:sz w:val="32"/>
        </w:rPr>
        <w:t>チェックシート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75"/>
        <w:gridCol w:w="4453"/>
        <w:gridCol w:w="2924"/>
      </w:tblGrid>
      <w:tr w:rsidR="00224BE0" w:rsidRPr="00205C68" w:rsidTr="00C11D03">
        <w:trPr>
          <w:trHeight w:val="4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jc w:val="distribute"/>
              <w:rPr>
                <w:sz w:val="22"/>
              </w:rPr>
            </w:pPr>
            <w:r w:rsidRPr="00205C68">
              <w:rPr>
                <w:rFonts w:hint="eastAsia"/>
                <w:sz w:val="22"/>
              </w:rPr>
              <w:t>施工業者</w:t>
            </w:r>
          </w:p>
        </w:tc>
        <w:tc>
          <w:tcPr>
            <w:tcW w:w="10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jc w:val="distribute"/>
              <w:rPr>
                <w:sz w:val="22"/>
              </w:rPr>
            </w:pPr>
            <w:r w:rsidRPr="00205C68">
              <w:rPr>
                <w:rFonts w:hint="eastAsia"/>
                <w:sz w:val="22"/>
              </w:rPr>
              <w:t>住所</w:t>
            </w:r>
          </w:p>
        </w:tc>
        <w:tc>
          <w:tcPr>
            <w:tcW w:w="737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24BE0" w:rsidRPr="00B179F7" w:rsidRDefault="00224BE0" w:rsidP="00C11D03">
            <w:pPr>
              <w:snapToGrid w:val="0"/>
              <w:rPr>
                <w:sz w:val="22"/>
              </w:rPr>
            </w:pPr>
          </w:p>
        </w:tc>
      </w:tr>
      <w:tr w:rsidR="00224BE0" w:rsidRPr="00205C68" w:rsidTr="00C11D03">
        <w:trPr>
          <w:trHeight w:val="494"/>
        </w:trPr>
        <w:tc>
          <w:tcPr>
            <w:tcW w:w="1384" w:type="dxa"/>
            <w:vMerge/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rPr>
                <w:sz w:val="22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jc w:val="distribute"/>
              <w:rPr>
                <w:sz w:val="22"/>
              </w:rPr>
            </w:pPr>
            <w:r w:rsidRPr="00205C68">
              <w:rPr>
                <w:rFonts w:hint="eastAsia"/>
                <w:sz w:val="22"/>
              </w:rPr>
              <w:t>名称</w:t>
            </w:r>
          </w:p>
        </w:tc>
        <w:tc>
          <w:tcPr>
            <w:tcW w:w="44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4BE0" w:rsidRPr="00B179F7" w:rsidRDefault="00224BE0" w:rsidP="00C11D03">
            <w:pPr>
              <w:snapToGrid w:val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BE0" w:rsidRPr="00B179F7" w:rsidRDefault="00224BE0" w:rsidP="00C11D03">
            <w:pPr>
              <w:snapToGrid w:val="0"/>
              <w:rPr>
                <w:sz w:val="22"/>
              </w:rPr>
            </w:pPr>
            <w:r w:rsidRPr="00B179F7">
              <w:rPr>
                <w:rFonts w:hint="eastAsia"/>
                <w:sz w:val="22"/>
              </w:rPr>
              <w:t>℡</w:t>
            </w:r>
          </w:p>
        </w:tc>
      </w:tr>
      <w:tr w:rsidR="00224BE0" w:rsidRPr="00205C68" w:rsidTr="00C11D03">
        <w:trPr>
          <w:trHeight w:val="4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jc w:val="distribute"/>
              <w:rPr>
                <w:sz w:val="22"/>
              </w:rPr>
            </w:pPr>
            <w:r w:rsidRPr="00205C68">
              <w:rPr>
                <w:rFonts w:hint="eastAsia"/>
                <w:sz w:val="22"/>
              </w:rPr>
              <w:t>申請者</w:t>
            </w:r>
          </w:p>
        </w:tc>
        <w:tc>
          <w:tcPr>
            <w:tcW w:w="10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jc w:val="distribute"/>
              <w:rPr>
                <w:sz w:val="22"/>
              </w:rPr>
            </w:pPr>
            <w:r w:rsidRPr="00205C68">
              <w:rPr>
                <w:rFonts w:hint="eastAsia"/>
                <w:sz w:val="22"/>
              </w:rPr>
              <w:t>住所</w:t>
            </w:r>
          </w:p>
        </w:tc>
        <w:tc>
          <w:tcPr>
            <w:tcW w:w="737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24BE0" w:rsidRPr="00B179F7" w:rsidRDefault="00224BE0" w:rsidP="00C11D03">
            <w:pPr>
              <w:snapToGrid w:val="0"/>
              <w:rPr>
                <w:sz w:val="22"/>
              </w:rPr>
            </w:pPr>
          </w:p>
        </w:tc>
      </w:tr>
      <w:tr w:rsidR="00224BE0" w:rsidRPr="00205C68" w:rsidTr="00C11D03">
        <w:trPr>
          <w:trHeight w:val="494"/>
        </w:trPr>
        <w:tc>
          <w:tcPr>
            <w:tcW w:w="1384" w:type="dxa"/>
            <w:vMerge/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rPr>
                <w:sz w:val="22"/>
              </w:rPr>
            </w:pPr>
          </w:p>
        </w:tc>
        <w:tc>
          <w:tcPr>
            <w:tcW w:w="1075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224BE0" w:rsidRPr="00205C68" w:rsidRDefault="00224BE0" w:rsidP="00C11D03">
            <w:pPr>
              <w:snapToGrid w:val="0"/>
              <w:jc w:val="distribute"/>
              <w:rPr>
                <w:sz w:val="22"/>
              </w:rPr>
            </w:pPr>
            <w:r w:rsidRPr="00205C68">
              <w:rPr>
                <w:rFonts w:hint="eastAsia"/>
                <w:sz w:val="22"/>
              </w:rPr>
              <w:t>氏名</w:t>
            </w:r>
          </w:p>
        </w:tc>
        <w:tc>
          <w:tcPr>
            <w:tcW w:w="4453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24BE0" w:rsidRPr="00B179F7" w:rsidRDefault="00224BE0" w:rsidP="00C11D03">
            <w:pPr>
              <w:snapToGrid w:val="0"/>
              <w:rPr>
                <w:sz w:val="22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24BE0" w:rsidRPr="00B179F7" w:rsidRDefault="00224BE0" w:rsidP="00C11D03">
            <w:pPr>
              <w:snapToGrid w:val="0"/>
              <w:rPr>
                <w:sz w:val="22"/>
              </w:rPr>
            </w:pPr>
            <w:r w:rsidRPr="00B179F7">
              <w:rPr>
                <w:rFonts w:hint="eastAsia"/>
                <w:sz w:val="22"/>
              </w:rPr>
              <w:t>℡</w:t>
            </w:r>
          </w:p>
        </w:tc>
      </w:tr>
    </w:tbl>
    <w:p w:rsidR="00EA6EC7" w:rsidRPr="00605D37" w:rsidRDefault="00EA6EC7" w:rsidP="00EA6EC7">
      <w:pPr>
        <w:snapToGrid w:val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8812"/>
      </w:tblGrid>
      <w:tr w:rsidR="000F41AA" w:rsidRPr="00243845" w:rsidTr="00B179F7">
        <w:trPr>
          <w:trHeight w:val="551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A" w:rsidRPr="00243845" w:rsidRDefault="000F41AA" w:rsidP="00EA6EC7">
            <w:pPr>
              <w:jc w:val="center"/>
              <w:rPr>
                <w:sz w:val="22"/>
              </w:rPr>
            </w:pPr>
            <w:r w:rsidRPr="00705D3E">
              <w:rPr>
                <w:rFonts w:hint="eastAsia"/>
                <w:sz w:val="32"/>
              </w:rPr>
              <w:t>様式名称及び添付書類の内容</w:t>
            </w:r>
          </w:p>
        </w:tc>
      </w:tr>
      <w:tr w:rsidR="000F41AA" w:rsidRPr="00243845" w:rsidTr="007C1EDC">
        <w:trPr>
          <w:trHeight w:val="454"/>
        </w:trPr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F41AA" w:rsidRPr="00243845" w:rsidRDefault="000F41AA" w:rsidP="00CD0060">
            <w:pPr>
              <w:jc w:val="center"/>
              <w:rPr>
                <w:b/>
                <w:sz w:val="24"/>
              </w:rPr>
            </w:pPr>
            <w:r w:rsidRPr="00705D3E">
              <w:rPr>
                <w:rFonts w:hint="eastAsia"/>
                <w:b/>
                <w:sz w:val="28"/>
              </w:rPr>
              <w:t>□</w:t>
            </w:r>
          </w:p>
        </w:tc>
        <w:tc>
          <w:tcPr>
            <w:tcW w:w="8812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F41AA" w:rsidRPr="00705D3E" w:rsidRDefault="006F4FB0" w:rsidP="00CD0060">
            <w:pPr>
              <w:rPr>
                <w:b/>
                <w:sz w:val="28"/>
              </w:rPr>
            </w:pPr>
            <w:r w:rsidRPr="00705D3E">
              <w:rPr>
                <w:rFonts w:hint="eastAsia"/>
                <w:b/>
                <w:sz w:val="28"/>
              </w:rPr>
              <w:t>公共下水道接続推進事業</w:t>
            </w:r>
            <w:r w:rsidR="00B66B7E" w:rsidRPr="00705D3E">
              <w:rPr>
                <w:rFonts w:hint="eastAsia"/>
                <w:b/>
                <w:sz w:val="28"/>
              </w:rPr>
              <w:t>補助金交付</w:t>
            </w:r>
            <w:r w:rsidR="000F41AA" w:rsidRPr="00705D3E">
              <w:rPr>
                <w:rFonts w:hint="eastAsia"/>
                <w:b/>
                <w:sz w:val="28"/>
              </w:rPr>
              <w:t>の申請</w:t>
            </w:r>
          </w:p>
        </w:tc>
      </w:tr>
      <w:tr w:rsidR="0032409D" w:rsidRPr="00243845" w:rsidTr="007C1EDC">
        <w:trPr>
          <w:trHeight w:val="706"/>
        </w:trPr>
        <w:tc>
          <w:tcPr>
            <w:tcW w:w="104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CD0060" w:rsidRDefault="0032409D" w:rsidP="00CD0060">
            <w:pPr>
              <w:jc w:val="center"/>
              <w:rPr>
                <w:sz w:val="24"/>
              </w:rPr>
            </w:pPr>
            <w:r w:rsidRPr="00CD0060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409D" w:rsidRPr="00705D3E" w:rsidRDefault="0032409D" w:rsidP="0032409D">
            <w:pPr>
              <w:tabs>
                <w:tab w:val="left" w:pos="7161"/>
              </w:tabs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公共下水道接続推進事業補助金交付申請書（様式第</w:t>
            </w:r>
            <w:r w:rsidRPr="00705D3E">
              <w:rPr>
                <w:rFonts w:hint="eastAsia"/>
                <w:sz w:val="24"/>
              </w:rPr>
              <w:t>1</w:t>
            </w:r>
            <w:r w:rsidRPr="00705D3E">
              <w:rPr>
                <w:rFonts w:hint="eastAsia"/>
                <w:sz w:val="24"/>
              </w:rPr>
              <w:t>号）</w:t>
            </w:r>
          </w:p>
        </w:tc>
      </w:tr>
      <w:tr w:rsidR="0032409D" w:rsidRPr="00243845" w:rsidTr="007C1EDC">
        <w:trPr>
          <w:trHeight w:val="712"/>
        </w:trPr>
        <w:tc>
          <w:tcPr>
            <w:tcW w:w="10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CD0060" w:rsidRDefault="0032409D" w:rsidP="00E06F63">
            <w:pPr>
              <w:jc w:val="center"/>
              <w:rPr>
                <w:sz w:val="24"/>
              </w:rPr>
            </w:pPr>
            <w:r w:rsidRPr="00CD0060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409D" w:rsidRPr="00705D3E" w:rsidRDefault="0032409D" w:rsidP="006F4FB0">
            <w:pPr>
              <w:tabs>
                <w:tab w:val="left" w:pos="7161"/>
              </w:tabs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排水設備等工事計画確認申請書の写し</w:t>
            </w:r>
          </w:p>
        </w:tc>
      </w:tr>
      <w:tr w:rsidR="0032409D" w:rsidRPr="00243845" w:rsidTr="007C1EDC">
        <w:trPr>
          <w:trHeight w:val="708"/>
        </w:trPr>
        <w:tc>
          <w:tcPr>
            <w:tcW w:w="10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CD0060" w:rsidRDefault="0032409D" w:rsidP="00CD0060">
            <w:pPr>
              <w:jc w:val="center"/>
              <w:rPr>
                <w:sz w:val="24"/>
              </w:rPr>
            </w:pPr>
            <w:r w:rsidRPr="00CD0060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409D" w:rsidRPr="00705D3E" w:rsidRDefault="0032409D" w:rsidP="00CD0060">
            <w:pPr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納税状況等照会承諾書（様式第</w:t>
            </w:r>
            <w:r w:rsidRPr="00705D3E">
              <w:rPr>
                <w:rFonts w:hint="eastAsia"/>
                <w:sz w:val="24"/>
              </w:rPr>
              <w:t>2</w:t>
            </w:r>
            <w:r w:rsidRPr="00705D3E">
              <w:rPr>
                <w:rFonts w:hint="eastAsia"/>
                <w:sz w:val="24"/>
              </w:rPr>
              <w:t>号）</w:t>
            </w:r>
          </w:p>
        </w:tc>
      </w:tr>
      <w:tr w:rsidR="002363D7" w:rsidRPr="00243845" w:rsidTr="007C1EDC">
        <w:trPr>
          <w:trHeight w:val="45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363D7" w:rsidRPr="00705D3E" w:rsidRDefault="002363D7" w:rsidP="00243845">
            <w:pPr>
              <w:jc w:val="center"/>
              <w:rPr>
                <w:b/>
                <w:sz w:val="28"/>
              </w:rPr>
            </w:pPr>
            <w:r w:rsidRPr="00705D3E">
              <w:rPr>
                <w:rFonts w:hint="eastAsia"/>
                <w:b/>
                <w:sz w:val="28"/>
              </w:rPr>
              <w:t>□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363D7" w:rsidRPr="00705D3E" w:rsidRDefault="006F4FB0">
            <w:pPr>
              <w:rPr>
                <w:b/>
                <w:sz w:val="28"/>
              </w:rPr>
            </w:pPr>
            <w:r w:rsidRPr="00705D3E">
              <w:rPr>
                <w:rFonts w:hint="eastAsia"/>
                <w:b/>
                <w:sz w:val="28"/>
              </w:rPr>
              <w:t>公共下水道接続推進事業補助金</w:t>
            </w:r>
            <w:r w:rsidR="00080DBA" w:rsidRPr="00705D3E">
              <w:rPr>
                <w:rFonts w:hint="eastAsia"/>
                <w:b/>
                <w:sz w:val="28"/>
              </w:rPr>
              <w:t>交付の変更</w:t>
            </w:r>
          </w:p>
        </w:tc>
      </w:tr>
      <w:tr w:rsidR="0032409D" w:rsidRPr="00243845" w:rsidTr="007C1EDC">
        <w:trPr>
          <w:trHeight w:val="659"/>
        </w:trPr>
        <w:tc>
          <w:tcPr>
            <w:tcW w:w="10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CD0060" w:rsidRDefault="0032409D" w:rsidP="00CD0060">
            <w:pPr>
              <w:jc w:val="center"/>
              <w:rPr>
                <w:sz w:val="24"/>
              </w:rPr>
            </w:pPr>
            <w:r w:rsidRPr="00CD0060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409D" w:rsidRPr="00705D3E" w:rsidRDefault="0032409D" w:rsidP="00CD0060">
            <w:pPr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公共下水道接続推進事業補助金交付変更承認申請書（様式第</w:t>
            </w:r>
            <w:r w:rsidRPr="00705D3E">
              <w:rPr>
                <w:rFonts w:hint="eastAsia"/>
                <w:sz w:val="24"/>
              </w:rPr>
              <w:t>5</w:t>
            </w:r>
            <w:r w:rsidRPr="00705D3E">
              <w:rPr>
                <w:rFonts w:hint="eastAsia"/>
                <w:sz w:val="24"/>
              </w:rPr>
              <w:t>号）</w:t>
            </w:r>
          </w:p>
        </w:tc>
      </w:tr>
      <w:tr w:rsidR="0032409D" w:rsidRPr="00243845" w:rsidTr="007C1EDC">
        <w:trPr>
          <w:trHeight w:val="707"/>
        </w:trPr>
        <w:tc>
          <w:tcPr>
            <w:tcW w:w="10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CD0060" w:rsidRDefault="0032409D" w:rsidP="00CD0060">
            <w:pPr>
              <w:jc w:val="center"/>
              <w:rPr>
                <w:sz w:val="24"/>
              </w:rPr>
            </w:pPr>
            <w:r w:rsidRPr="00CD0060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409D" w:rsidRPr="00705D3E" w:rsidRDefault="0032409D" w:rsidP="0032409D">
            <w:pPr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変更前後が確認できる書類</w:t>
            </w:r>
          </w:p>
        </w:tc>
      </w:tr>
      <w:tr w:rsidR="004B733D" w:rsidRPr="006F4FB0" w:rsidTr="007C1EDC">
        <w:trPr>
          <w:trHeight w:val="45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B733D" w:rsidRPr="00705D3E" w:rsidRDefault="004B733D" w:rsidP="00243845">
            <w:pPr>
              <w:jc w:val="center"/>
              <w:rPr>
                <w:b/>
                <w:sz w:val="28"/>
              </w:rPr>
            </w:pPr>
            <w:r w:rsidRPr="00705D3E">
              <w:rPr>
                <w:rFonts w:hint="eastAsia"/>
                <w:b/>
                <w:sz w:val="28"/>
              </w:rPr>
              <w:t>□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B733D" w:rsidRPr="00705D3E" w:rsidRDefault="006F4FB0" w:rsidP="004B733D">
            <w:pPr>
              <w:rPr>
                <w:b/>
                <w:sz w:val="28"/>
              </w:rPr>
            </w:pPr>
            <w:r w:rsidRPr="00705D3E">
              <w:rPr>
                <w:rFonts w:hint="eastAsia"/>
                <w:b/>
                <w:sz w:val="28"/>
              </w:rPr>
              <w:t>公共下水道接続推進事業補助金の実績報告（</w:t>
            </w:r>
            <w:r w:rsidR="007C1EDC">
              <w:rPr>
                <w:rFonts w:hint="eastAsia"/>
                <w:b/>
                <w:sz w:val="28"/>
              </w:rPr>
              <w:t>排水設備工事</w:t>
            </w:r>
            <w:r w:rsidR="004B733D" w:rsidRPr="00705D3E">
              <w:rPr>
                <w:rFonts w:hint="eastAsia"/>
                <w:b/>
                <w:sz w:val="28"/>
              </w:rPr>
              <w:t>完了</w:t>
            </w:r>
            <w:r w:rsidRPr="00705D3E">
              <w:rPr>
                <w:rFonts w:hint="eastAsia"/>
                <w:b/>
                <w:sz w:val="28"/>
              </w:rPr>
              <w:t>）</w:t>
            </w:r>
          </w:p>
        </w:tc>
      </w:tr>
      <w:tr w:rsidR="0032409D" w:rsidRPr="00243845" w:rsidTr="007C1EDC">
        <w:trPr>
          <w:trHeight w:val="656"/>
        </w:trPr>
        <w:tc>
          <w:tcPr>
            <w:tcW w:w="10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705D3E" w:rsidRDefault="0032409D" w:rsidP="00CD0060">
            <w:pPr>
              <w:jc w:val="center"/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464E6" w:rsidRPr="008464E6" w:rsidRDefault="0032409D" w:rsidP="008464E6">
            <w:pPr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公共下水道接続推進事業補助金実績報告書（様式第</w:t>
            </w:r>
            <w:r w:rsidRPr="00705D3E">
              <w:rPr>
                <w:rFonts w:hint="eastAsia"/>
                <w:sz w:val="24"/>
              </w:rPr>
              <w:t>7</w:t>
            </w:r>
            <w:r w:rsidRPr="00705D3E">
              <w:rPr>
                <w:rFonts w:hint="eastAsia"/>
                <w:sz w:val="24"/>
              </w:rPr>
              <w:t>号）</w:t>
            </w:r>
          </w:p>
        </w:tc>
      </w:tr>
      <w:tr w:rsidR="0032409D" w:rsidRPr="00243845" w:rsidTr="007C1EDC">
        <w:trPr>
          <w:trHeight w:val="718"/>
        </w:trPr>
        <w:tc>
          <w:tcPr>
            <w:tcW w:w="10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705D3E" w:rsidRDefault="0032409D" w:rsidP="00CD0060">
            <w:pPr>
              <w:jc w:val="center"/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2409D" w:rsidRPr="00705D3E" w:rsidRDefault="0032409D" w:rsidP="00CD0060">
            <w:pPr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排水設備</w:t>
            </w:r>
            <w:r w:rsidR="00EB54AE" w:rsidRPr="00705D3E">
              <w:rPr>
                <w:rFonts w:hint="eastAsia"/>
                <w:sz w:val="24"/>
              </w:rPr>
              <w:t>等検査済書</w:t>
            </w:r>
            <w:r w:rsidRPr="00705D3E">
              <w:rPr>
                <w:rFonts w:hint="eastAsia"/>
                <w:sz w:val="24"/>
              </w:rPr>
              <w:t>or</w:t>
            </w:r>
            <w:r w:rsidR="00EB54AE" w:rsidRPr="00705D3E">
              <w:rPr>
                <w:rFonts w:hint="eastAsia"/>
                <w:sz w:val="24"/>
              </w:rPr>
              <w:t>排水設備等検査済証</w:t>
            </w:r>
            <w:r w:rsidRPr="00705D3E">
              <w:rPr>
                <w:rFonts w:hint="eastAsia"/>
                <w:sz w:val="24"/>
              </w:rPr>
              <w:t>の写し</w:t>
            </w:r>
          </w:p>
        </w:tc>
      </w:tr>
      <w:tr w:rsidR="0032409D" w:rsidRPr="00243845" w:rsidTr="007C1EDC">
        <w:trPr>
          <w:trHeight w:val="454"/>
        </w:trPr>
        <w:tc>
          <w:tcPr>
            <w:tcW w:w="10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09D" w:rsidRPr="00705D3E" w:rsidRDefault="0032409D" w:rsidP="00CD0060">
            <w:pPr>
              <w:jc w:val="center"/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B54AE" w:rsidRPr="00705D3E" w:rsidRDefault="00EB54AE" w:rsidP="00CD0060">
            <w:pPr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排水設備工事費の内訳が確認できる書類</w:t>
            </w:r>
          </w:p>
          <w:p w:rsidR="0032409D" w:rsidRPr="00705D3E" w:rsidRDefault="00EB54AE" w:rsidP="00CD0060">
            <w:pPr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（請求書の写し、領収書の写し、請求内訳書など）</w:t>
            </w:r>
          </w:p>
        </w:tc>
      </w:tr>
      <w:tr w:rsidR="0032409D" w:rsidRPr="00243845" w:rsidTr="007C1EDC">
        <w:trPr>
          <w:trHeight w:val="683"/>
        </w:trPr>
        <w:tc>
          <w:tcPr>
            <w:tcW w:w="10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9D" w:rsidRPr="00705D3E" w:rsidRDefault="0032409D" w:rsidP="00CD0060">
            <w:pPr>
              <w:jc w:val="center"/>
              <w:rPr>
                <w:sz w:val="24"/>
              </w:rPr>
            </w:pPr>
            <w:r w:rsidRPr="00705D3E">
              <w:rPr>
                <w:rFonts w:hint="eastAsia"/>
                <w:sz w:val="24"/>
              </w:rPr>
              <w:t>□</w:t>
            </w:r>
          </w:p>
        </w:tc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09D" w:rsidRDefault="00EB54AE" w:rsidP="00CD0060">
            <w:pPr>
              <w:rPr>
                <w:rFonts w:hint="eastAsia"/>
                <w:sz w:val="24"/>
              </w:rPr>
            </w:pPr>
            <w:r w:rsidRPr="00705D3E">
              <w:rPr>
                <w:rFonts w:hint="eastAsia"/>
                <w:sz w:val="24"/>
              </w:rPr>
              <w:t>補助金交付請求書（様式第</w:t>
            </w:r>
            <w:r w:rsidRPr="00705D3E">
              <w:rPr>
                <w:rFonts w:hint="eastAsia"/>
                <w:sz w:val="24"/>
              </w:rPr>
              <w:t>8</w:t>
            </w:r>
            <w:r w:rsidRPr="00705D3E">
              <w:rPr>
                <w:rFonts w:hint="eastAsia"/>
                <w:sz w:val="24"/>
              </w:rPr>
              <w:t>号）</w:t>
            </w:r>
          </w:p>
          <w:p w:rsidR="008464E6" w:rsidRPr="00705D3E" w:rsidRDefault="008464E6" w:rsidP="008464E6">
            <w:pPr>
              <w:ind w:left="261" w:hangingChars="100" w:hanging="261"/>
              <w:rPr>
                <w:sz w:val="24"/>
              </w:rPr>
            </w:pPr>
            <w:r>
              <w:rPr>
                <w:rFonts w:hint="eastAsia"/>
                <w:sz w:val="24"/>
              </w:rPr>
              <w:t>※振込誤り防止のため、可能であれば口座番号等がわかる書類（通帳の写し等）を一緒にご提出ください。</w:t>
            </w:r>
          </w:p>
        </w:tc>
      </w:tr>
    </w:tbl>
    <w:p w:rsidR="007C1EDC" w:rsidRDefault="007C1EDC" w:rsidP="00705D3E">
      <w:pPr>
        <w:ind w:left="261" w:hangingChars="100" w:hanging="261"/>
        <w:rPr>
          <w:sz w:val="24"/>
        </w:rPr>
      </w:pPr>
    </w:p>
    <w:p w:rsidR="007850DD" w:rsidRPr="00705D3E" w:rsidRDefault="00017B74" w:rsidP="00705D3E">
      <w:pPr>
        <w:ind w:left="261" w:hangingChars="100" w:hanging="261"/>
        <w:rPr>
          <w:sz w:val="24"/>
        </w:rPr>
      </w:pPr>
      <w:r w:rsidRPr="00705D3E">
        <w:rPr>
          <w:rFonts w:hint="eastAsia"/>
          <w:sz w:val="24"/>
        </w:rPr>
        <w:t>※</w:t>
      </w:r>
      <w:r w:rsidR="0032409D" w:rsidRPr="00705D3E">
        <w:rPr>
          <w:rFonts w:hint="eastAsia"/>
          <w:sz w:val="24"/>
        </w:rPr>
        <w:t>いずれの申請・報告においても、必要に応じて追加で書類を求める場合があります。</w:t>
      </w:r>
    </w:p>
    <w:p w:rsidR="007C1EDC" w:rsidRDefault="007C1EDC" w:rsidP="00E06F63">
      <w:pPr>
        <w:snapToGrid w:val="0"/>
        <w:ind w:left="262" w:hangingChars="100" w:hanging="262"/>
        <w:rPr>
          <w:b/>
          <w:sz w:val="24"/>
          <w:u w:val="single"/>
        </w:rPr>
      </w:pPr>
    </w:p>
    <w:p w:rsidR="00CD0060" w:rsidRPr="00337E33" w:rsidRDefault="00CD0060" w:rsidP="00E06F63">
      <w:pPr>
        <w:snapToGrid w:val="0"/>
        <w:ind w:left="262" w:hangingChars="100" w:hanging="262"/>
        <w:rPr>
          <w:b/>
          <w:sz w:val="24"/>
          <w:u w:val="single"/>
        </w:rPr>
      </w:pPr>
      <w:r w:rsidRPr="00337E33">
        <w:rPr>
          <w:rFonts w:hint="eastAsia"/>
          <w:b/>
          <w:sz w:val="24"/>
          <w:u w:val="single"/>
        </w:rPr>
        <w:t>※このチェックシートは、</w:t>
      </w:r>
      <w:r w:rsidR="00EA6EC7">
        <w:rPr>
          <w:rFonts w:hint="eastAsia"/>
          <w:b/>
          <w:sz w:val="24"/>
          <w:u w:val="single"/>
        </w:rPr>
        <w:t>交付</w:t>
      </w:r>
      <w:r w:rsidRPr="00337E33">
        <w:rPr>
          <w:rFonts w:hint="eastAsia"/>
          <w:b/>
          <w:sz w:val="24"/>
          <w:u w:val="single"/>
        </w:rPr>
        <w:t>申請書</w:t>
      </w:r>
      <w:r w:rsidR="00EA6EC7">
        <w:rPr>
          <w:rFonts w:hint="eastAsia"/>
          <w:b/>
          <w:sz w:val="24"/>
          <w:u w:val="single"/>
        </w:rPr>
        <w:t>や変更承認申請書、工事完了報告書の提出</w:t>
      </w:r>
      <w:r w:rsidRPr="00337E33">
        <w:rPr>
          <w:rFonts w:hint="eastAsia"/>
          <w:b/>
          <w:sz w:val="24"/>
          <w:u w:val="single"/>
        </w:rPr>
        <w:t>と一緒に提出して下さい。</w:t>
      </w:r>
    </w:p>
    <w:sectPr w:rsidR="00CD0060" w:rsidRPr="00337E33" w:rsidSect="004B733D">
      <w:pgSz w:w="11906" w:h="16838" w:code="9"/>
      <w:pgMar w:top="851" w:right="1134" w:bottom="851" w:left="1134" w:header="851" w:footer="992" w:gutter="0"/>
      <w:cols w:space="425"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1DB9"/>
    <w:multiLevelType w:val="hybridMultilevel"/>
    <w:tmpl w:val="2AA45AA6"/>
    <w:lvl w:ilvl="0" w:tplc="31364A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C7"/>
    <w:rsid w:val="00017B74"/>
    <w:rsid w:val="00080DBA"/>
    <w:rsid w:val="000F41AA"/>
    <w:rsid w:val="00122DC7"/>
    <w:rsid w:val="001F3430"/>
    <w:rsid w:val="00224BE0"/>
    <w:rsid w:val="002363D7"/>
    <w:rsid w:val="00243845"/>
    <w:rsid w:val="002E2055"/>
    <w:rsid w:val="0032409D"/>
    <w:rsid w:val="004B733D"/>
    <w:rsid w:val="00611BD9"/>
    <w:rsid w:val="006F4FB0"/>
    <w:rsid w:val="00705D3E"/>
    <w:rsid w:val="007850DD"/>
    <w:rsid w:val="0078740D"/>
    <w:rsid w:val="007C1EDC"/>
    <w:rsid w:val="007C2E21"/>
    <w:rsid w:val="008464E6"/>
    <w:rsid w:val="008A6FA7"/>
    <w:rsid w:val="008F51B7"/>
    <w:rsid w:val="00997348"/>
    <w:rsid w:val="009E3F0B"/>
    <w:rsid w:val="00A46922"/>
    <w:rsid w:val="00B179F7"/>
    <w:rsid w:val="00B66B7E"/>
    <w:rsid w:val="00C55311"/>
    <w:rsid w:val="00C61C1C"/>
    <w:rsid w:val="00C91421"/>
    <w:rsid w:val="00CD0060"/>
    <w:rsid w:val="00CE643F"/>
    <w:rsid w:val="00D33BD5"/>
    <w:rsid w:val="00DD1FEB"/>
    <w:rsid w:val="00E06F63"/>
    <w:rsid w:val="00EA6EC7"/>
    <w:rsid w:val="00EB54AE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0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D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0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D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C2E2C69B.dotm</Template>
  <TotalTime>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加藤 孝明</cp:lastModifiedBy>
  <cp:revision>7</cp:revision>
  <cp:lastPrinted>2023-07-26T06:07:00Z</cp:lastPrinted>
  <dcterms:created xsi:type="dcterms:W3CDTF">2023-06-13T07:11:00Z</dcterms:created>
  <dcterms:modified xsi:type="dcterms:W3CDTF">2023-07-26T06:07:00Z</dcterms:modified>
</cp:coreProperties>
</file>