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6" w:rsidRDefault="002A5742">
      <w:r>
        <w:rPr>
          <w:rFonts w:hint="eastAsia"/>
        </w:rPr>
        <w:t>様式第１１（第３５</w:t>
      </w:r>
      <w:r w:rsidR="00494966">
        <w:rPr>
          <w:rFonts w:hint="eastAsia"/>
        </w:rPr>
        <w:t>条関係）</w:t>
      </w:r>
    </w:p>
    <w:p w:rsidR="00494966" w:rsidRDefault="00494966" w:rsidP="00494966">
      <w:pPr>
        <w:rPr>
          <w:sz w:val="24"/>
          <w:szCs w:val="24"/>
        </w:rPr>
      </w:pPr>
    </w:p>
    <w:p w:rsidR="00494966" w:rsidRPr="00494966" w:rsidRDefault="00494966" w:rsidP="00494966">
      <w:pPr>
        <w:ind w:firstLineChars="2000" w:firstLine="4800"/>
      </w:pPr>
      <w:r w:rsidRPr="00494966">
        <w:rPr>
          <w:rFonts w:hint="eastAsia"/>
          <w:sz w:val="24"/>
          <w:szCs w:val="24"/>
        </w:rPr>
        <w:t>廃</w:t>
      </w:r>
      <w:r>
        <w:rPr>
          <w:rFonts w:hint="eastAsia"/>
          <w:sz w:val="24"/>
          <w:szCs w:val="24"/>
        </w:rPr>
        <w:t xml:space="preserve">　</w:t>
      </w:r>
      <w:r w:rsidRPr="00494966">
        <w:rPr>
          <w:rFonts w:hint="eastAsia"/>
          <w:sz w:val="24"/>
          <w:szCs w:val="24"/>
        </w:rPr>
        <w:t>止</w:t>
      </w:r>
    </w:p>
    <w:p w:rsidR="00494966" w:rsidRPr="00494966" w:rsidRDefault="00494966" w:rsidP="00494966">
      <w:pPr>
        <w:ind w:firstLineChars="800" w:firstLine="1920"/>
        <w:rPr>
          <w:sz w:val="24"/>
          <w:szCs w:val="24"/>
        </w:rPr>
      </w:pPr>
      <w:r w:rsidRPr="00494966">
        <w:rPr>
          <w:rFonts w:hint="eastAsia"/>
          <w:sz w:val="24"/>
          <w:szCs w:val="24"/>
        </w:rPr>
        <w:t>指定給水装置工事事業者　休　止　届出書</w:t>
      </w:r>
    </w:p>
    <w:p w:rsidR="00494966" w:rsidRPr="00494966" w:rsidRDefault="00494966" w:rsidP="0049496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再　開</w:t>
      </w:r>
    </w:p>
    <w:p w:rsidR="00494966" w:rsidRDefault="00494966"/>
    <w:p w:rsidR="00494966" w:rsidRDefault="00494966">
      <w:r>
        <w:rPr>
          <w:rFonts w:hint="eastAsia"/>
        </w:rPr>
        <w:t xml:space="preserve">　尾道市上下水道事業管理者　様</w:t>
      </w:r>
    </w:p>
    <w:p w:rsidR="00494966" w:rsidRDefault="00494966"/>
    <w:p w:rsidR="00494966" w:rsidRDefault="00494966" w:rsidP="004949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94966" w:rsidRDefault="00494966"/>
    <w:p w:rsidR="00494966" w:rsidRDefault="00494966"/>
    <w:p w:rsidR="00494966" w:rsidRDefault="00C91B61" w:rsidP="00494966">
      <w:pPr>
        <w:ind w:firstLineChars="2000" w:firstLine="4200"/>
      </w:pPr>
      <w:r>
        <w:rPr>
          <w:rFonts w:hint="eastAsia"/>
        </w:rPr>
        <w:t xml:space="preserve">届出者　　　　　　　　　　　　　　　　　</w:t>
      </w:r>
    </w:p>
    <w:p w:rsidR="00494966" w:rsidRDefault="00494966"/>
    <w:p w:rsidR="00494966" w:rsidRDefault="00494966"/>
    <w:p w:rsidR="00494966" w:rsidRDefault="000712DD">
      <w:r>
        <w:rPr>
          <w:rFonts w:hint="eastAsia"/>
        </w:rPr>
        <w:t xml:space="preserve">　　　　　　　　　　　　　　　　　　　　　　　　　　　　　廃止</w:t>
      </w:r>
    </w:p>
    <w:p w:rsidR="00494966" w:rsidRDefault="000712DD">
      <w:r>
        <w:rPr>
          <w:rFonts w:hint="eastAsia"/>
        </w:rPr>
        <w:t xml:space="preserve">　水道法第２５条の７に規定に基づき、給水装置工事の事業の　休止　の届出をします。</w:t>
      </w:r>
    </w:p>
    <w:p w:rsidR="00494966" w:rsidRDefault="000712DD">
      <w:r>
        <w:rPr>
          <w:rFonts w:hint="eastAsia"/>
        </w:rPr>
        <w:t xml:space="preserve">　　　　　　　　　　　　　　　　　　　　　　　　　　　　　再開</w:t>
      </w:r>
    </w:p>
    <w:p w:rsidR="00494966" w:rsidRDefault="004949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712DD" w:rsidTr="00C43FF2">
        <w:trPr>
          <w:trHeight w:val="1472"/>
        </w:trPr>
        <w:tc>
          <w:tcPr>
            <w:tcW w:w="2802" w:type="dxa"/>
            <w:vAlign w:val="center"/>
          </w:tcPr>
          <w:p w:rsidR="000712DD" w:rsidRDefault="00094A7D" w:rsidP="000712D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A7D" w:rsidRPr="00094A7D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4A7D">
                    <w:rPr>
                      <w:rFonts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5900" w:type="dxa"/>
          </w:tcPr>
          <w:p w:rsidR="000712DD" w:rsidRDefault="000712DD"/>
        </w:tc>
      </w:tr>
      <w:tr w:rsidR="000712DD" w:rsidTr="00C43FF2">
        <w:trPr>
          <w:trHeight w:val="1472"/>
        </w:trPr>
        <w:tc>
          <w:tcPr>
            <w:tcW w:w="2802" w:type="dxa"/>
            <w:vAlign w:val="center"/>
          </w:tcPr>
          <w:p w:rsidR="000712DD" w:rsidRDefault="00C43FF2" w:rsidP="000712D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900" w:type="dxa"/>
          </w:tcPr>
          <w:p w:rsidR="000712DD" w:rsidRDefault="000712DD"/>
        </w:tc>
      </w:tr>
      <w:tr w:rsidR="000712DD" w:rsidTr="00C43FF2">
        <w:trPr>
          <w:trHeight w:val="1472"/>
        </w:trPr>
        <w:tc>
          <w:tcPr>
            <w:tcW w:w="2802" w:type="dxa"/>
            <w:vAlign w:val="center"/>
          </w:tcPr>
          <w:p w:rsidR="000712DD" w:rsidRDefault="00094A7D" w:rsidP="000712D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A7D" w:rsidRPr="00094A7D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94A7D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5900" w:type="dxa"/>
          </w:tcPr>
          <w:p w:rsidR="000712DD" w:rsidRDefault="000712DD"/>
        </w:tc>
      </w:tr>
      <w:tr w:rsidR="000712DD" w:rsidTr="00C43FF2">
        <w:trPr>
          <w:trHeight w:val="1472"/>
        </w:trPr>
        <w:tc>
          <w:tcPr>
            <w:tcW w:w="2802" w:type="dxa"/>
            <w:vAlign w:val="center"/>
          </w:tcPr>
          <w:p w:rsidR="000712DD" w:rsidRDefault="00C43FF2" w:rsidP="000712DD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C43FF2" w:rsidRDefault="00C43FF2" w:rsidP="000712DD">
            <w:pPr>
              <w:jc w:val="center"/>
            </w:pPr>
            <w:r w:rsidRPr="00D322F5">
              <w:rPr>
                <w:rFonts w:hint="eastAsia"/>
                <w:spacing w:val="30"/>
                <w:kern w:val="0"/>
                <w:fitText w:val="1050" w:id="2003088896"/>
              </w:rPr>
              <w:t>の年月</w:t>
            </w:r>
            <w:r w:rsidRPr="00D322F5">
              <w:rPr>
                <w:rFonts w:hint="eastAsia"/>
                <w:spacing w:val="15"/>
                <w:kern w:val="0"/>
                <w:fitText w:val="1050" w:id="2003088896"/>
              </w:rPr>
              <w:t>日</w:t>
            </w:r>
          </w:p>
        </w:tc>
        <w:tc>
          <w:tcPr>
            <w:tcW w:w="5900" w:type="dxa"/>
          </w:tcPr>
          <w:p w:rsidR="000712DD" w:rsidRDefault="000712DD"/>
        </w:tc>
      </w:tr>
      <w:tr w:rsidR="000712DD" w:rsidTr="00C43FF2">
        <w:trPr>
          <w:trHeight w:val="1472"/>
        </w:trPr>
        <w:tc>
          <w:tcPr>
            <w:tcW w:w="2802" w:type="dxa"/>
            <w:vAlign w:val="center"/>
          </w:tcPr>
          <w:p w:rsidR="00C43FF2" w:rsidRDefault="00C43FF2" w:rsidP="00C43FF2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0712DD" w:rsidRDefault="00C43FF2" w:rsidP="00C43FF2">
            <w:pPr>
              <w:jc w:val="center"/>
            </w:pPr>
            <w:r w:rsidRPr="00170271">
              <w:rPr>
                <w:rFonts w:hint="eastAsia"/>
                <w:spacing w:val="105"/>
                <w:kern w:val="0"/>
                <w:fitText w:val="1050" w:id="2003089152"/>
              </w:rPr>
              <w:t>の理</w:t>
            </w:r>
            <w:r w:rsidRPr="00170271">
              <w:rPr>
                <w:rFonts w:hint="eastAsia"/>
                <w:kern w:val="0"/>
                <w:fitText w:val="1050" w:id="2003089152"/>
              </w:rPr>
              <w:t>由</w:t>
            </w:r>
          </w:p>
        </w:tc>
        <w:tc>
          <w:tcPr>
            <w:tcW w:w="5900" w:type="dxa"/>
          </w:tcPr>
          <w:p w:rsidR="000712DD" w:rsidRDefault="000712DD"/>
        </w:tc>
      </w:tr>
    </w:tbl>
    <w:p w:rsidR="000712DD" w:rsidRDefault="00955911">
      <w:r>
        <w:rPr>
          <w:rFonts w:hint="eastAsia"/>
        </w:rPr>
        <w:t>（備考）この用紙の大きさは、</w:t>
      </w:r>
      <w:bookmarkStart w:id="0" w:name="_GoBack"/>
      <w:bookmarkEnd w:id="0"/>
      <w:r w:rsidR="00ED03B1">
        <w:rPr>
          <w:rFonts w:hint="eastAsia"/>
        </w:rPr>
        <w:t>Ａ列４番とすること。</w:t>
      </w:r>
    </w:p>
    <w:sectPr w:rsidR="000712DD" w:rsidSect="0049496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5" w:rsidRDefault="00273805" w:rsidP="00273805">
      <w:r>
        <w:separator/>
      </w:r>
    </w:p>
  </w:endnote>
  <w:endnote w:type="continuationSeparator" w:id="0">
    <w:p w:rsidR="00273805" w:rsidRDefault="00273805" w:rsidP="0027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5" w:rsidRDefault="00273805" w:rsidP="00273805">
      <w:r>
        <w:separator/>
      </w:r>
    </w:p>
  </w:footnote>
  <w:footnote w:type="continuationSeparator" w:id="0">
    <w:p w:rsidR="00273805" w:rsidRDefault="00273805" w:rsidP="0027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54"/>
    <w:rsid w:val="000712DD"/>
    <w:rsid w:val="00094A7D"/>
    <w:rsid w:val="00170271"/>
    <w:rsid w:val="00273805"/>
    <w:rsid w:val="002A5742"/>
    <w:rsid w:val="004875DB"/>
    <w:rsid w:val="00494966"/>
    <w:rsid w:val="008B4E54"/>
    <w:rsid w:val="00955911"/>
    <w:rsid w:val="009847A8"/>
    <w:rsid w:val="00C43FF2"/>
    <w:rsid w:val="00C91B61"/>
    <w:rsid w:val="00D322F5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3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805"/>
  </w:style>
  <w:style w:type="paragraph" w:styleId="a6">
    <w:name w:val="footer"/>
    <w:basedOn w:val="a"/>
    <w:link w:val="a7"/>
    <w:uiPriority w:val="99"/>
    <w:unhideWhenUsed/>
    <w:rsid w:val="0027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3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805"/>
  </w:style>
  <w:style w:type="paragraph" w:styleId="a6">
    <w:name w:val="footer"/>
    <w:basedOn w:val="a"/>
    <w:link w:val="a7"/>
    <w:uiPriority w:val="99"/>
    <w:unhideWhenUsed/>
    <w:rsid w:val="0027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83F8B8EB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檀上智佳子</dc:creator>
  <cp:lastModifiedBy>檀上　智佳子</cp:lastModifiedBy>
  <cp:revision>16</cp:revision>
  <cp:lastPrinted>2020-10-30T00:13:00Z</cp:lastPrinted>
  <dcterms:created xsi:type="dcterms:W3CDTF">2019-05-29T05:09:00Z</dcterms:created>
  <dcterms:modified xsi:type="dcterms:W3CDTF">2020-10-30T00:14:00Z</dcterms:modified>
</cp:coreProperties>
</file>