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C" w:rsidRPr="005D7D51" w:rsidRDefault="00231433">
      <w:pPr>
        <w:rPr>
          <w:rFonts w:ascii="HG丸ｺﾞｼｯｸM-PRO" w:eastAsia="HG丸ｺﾞｼｯｸM-PRO" w:hAnsi="ＭＳ ゴシック" w:hint="eastAsia"/>
        </w:rPr>
      </w:pPr>
      <w:bookmarkStart w:id="0" w:name="_GoBack"/>
      <w:bookmarkEnd w:id="0"/>
      <w:r w:rsidRPr="005D7D51">
        <w:rPr>
          <w:rFonts w:ascii="HG丸ｺﾞｼｯｸM-PRO" w:eastAsia="HG丸ｺﾞｼｯｸM-PRO" w:hAnsi="ＭＳ ゴシック" w:hint="eastAsia"/>
        </w:rPr>
        <w:t>（第</w:t>
      </w:r>
      <w:r w:rsidR="008C20C3">
        <w:rPr>
          <w:rFonts w:ascii="HG丸ｺﾞｼｯｸM-PRO" w:eastAsia="HG丸ｺﾞｼｯｸM-PRO" w:hAnsi="ＭＳ ゴシック" w:hint="eastAsia"/>
        </w:rPr>
        <w:t>１２</w:t>
      </w:r>
      <w:r w:rsidR="00133892" w:rsidRPr="005D7D51">
        <w:rPr>
          <w:rFonts w:ascii="HG丸ｺﾞｼｯｸM-PRO" w:eastAsia="HG丸ｺﾞｼｯｸM-PRO" w:hAnsi="ＭＳ ゴシック" w:hint="eastAsia"/>
        </w:rPr>
        <w:t>条関係）</w:t>
      </w:r>
    </w:p>
    <w:p w:rsidR="008A1184" w:rsidRPr="005D7D51" w:rsidRDefault="008A1184" w:rsidP="008A1184">
      <w:pPr>
        <w:jc w:val="center"/>
        <w:rPr>
          <w:rFonts w:ascii="HG丸ｺﾞｼｯｸM-PRO" w:eastAsia="HG丸ｺﾞｼｯｸM-PRO" w:hAnsi="ＭＳ ゴシック" w:hint="eastAsia"/>
          <w:b/>
          <w:sz w:val="32"/>
          <w:szCs w:val="32"/>
        </w:rPr>
      </w:pPr>
      <w:r w:rsidRPr="005D7D51">
        <w:rPr>
          <w:rFonts w:ascii="HG丸ｺﾞｼｯｸM-PRO" w:eastAsia="HG丸ｺﾞｼｯｸM-PRO" w:hAnsi="ＭＳ ゴシック" w:hint="eastAsia"/>
          <w:b/>
          <w:sz w:val="32"/>
          <w:szCs w:val="32"/>
        </w:rPr>
        <w:t>事業実績書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190"/>
      </w:tblGrid>
      <w:tr w:rsidR="00133892" w:rsidRPr="00661FE9" w:rsidTr="00661FE9">
        <w:trPr>
          <w:trHeight w:val="704"/>
        </w:trPr>
        <w:tc>
          <w:tcPr>
            <w:tcW w:w="20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892" w:rsidRPr="00661FE9" w:rsidRDefault="008A1184" w:rsidP="00253D74">
            <w:pPr>
              <w:rPr>
                <w:rFonts w:ascii="HG丸ｺﾞｼｯｸM-PRO" w:eastAsia="HG丸ｺﾞｼｯｸM-PRO" w:hint="eastAsia"/>
              </w:rPr>
            </w:pPr>
            <w:r w:rsidRPr="00661FE9">
              <w:rPr>
                <w:rFonts w:ascii="HG丸ｺﾞｼｯｸM-PRO" w:eastAsia="HG丸ｺﾞｼｯｸM-PRO" w:hint="eastAsia"/>
              </w:rPr>
              <w:t>展示会の名称</w:t>
            </w:r>
          </w:p>
        </w:tc>
        <w:tc>
          <w:tcPr>
            <w:tcW w:w="81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892" w:rsidRPr="00661FE9" w:rsidRDefault="00133892" w:rsidP="00253D7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33892" w:rsidRPr="00661FE9" w:rsidTr="00661FE9">
        <w:trPr>
          <w:trHeight w:val="712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892" w:rsidRPr="00661FE9" w:rsidRDefault="008A1184" w:rsidP="00253D74">
            <w:pPr>
              <w:rPr>
                <w:rFonts w:ascii="HG丸ｺﾞｼｯｸM-PRO" w:eastAsia="HG丸ｺﾞｼｯｸM-PRO" w:hint="eastAsia"/>
              </w:rPr>
            </w:pPr>
            <w:r w:rsidRPr="00627806">
              <w:rPr>
                <w:rFonts w:ascii="HG丸ｺﾞｼｯｸM-PRO" w:eastAsia="HG丸ｺﾞｼｯｸM-PRO" w:hint="eastAsia"/>
                <w:spacing w:val="60"/>
                <w:kern w:val="0"/>
                <w:fitText w:val="1260" w:id="-1763996928"/>
              </w:rPr>
              <w:t>実施期</w:t>
            </w:r>
            <w:r w:rsidRPr="00627806">
              <w:rPr>
                <w:rFonts w:ascii="HG丸ｺﾞｼｯｸM-PRO" w:eastAsia="HG丸ｺﾞｼｯｸM-PRO" w:hint="eastAsia"/>
                <w:spacing w:val="30"/>
                <w:kern w:val="0"/>
                <w:fitText w:val="1260" w:id="-1763996928"/>
              </w:rPr>
              <w:t>間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892" w:rsidRPr="00661FE9" w:rsidRDefault="00133892" w:rsidP="00253D7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48"/>
        </w:trPr>
        <w:tc>
          <w:tcPr>
            <w:tcW w:w="2088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:rsidR="008A1184" w:rsidRPr="00661FE9" w:rsidRDefault="008A1184" w:rsidP="008A1184">
            <w:pPr>
              <w:rPr>
                <w:rFonts w:ascii="HG丸ｺﾞｼｯｸM-PRO" w:eastAsia="HG丸ｺﾞｼｯｸM-PRO" w:hint="eastAsia"/>
              </w:rPr>
            </w:pPr>
            <w:r w:rsidRPr="00661FE9">
              <w:rPr>
                <w:rFonts w:ascii="HG丸ｺﾞｼｯｸM-PRO" w:eastAsia="HG丸ｺﾞｼｯｸM-PRO" w:hint="eastAsia"/>
              </w:rPr>
              <w:t>事業実施内容</w:t>
            </w: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253D7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15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A1184" w:rsidRPr="00661FE9" w:rsidRDefault="008A1184" w:rsidP="008A118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253D7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14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A1184" w:rsidRPr="00661FE9" w:rsidRDefault="008A1184" w:rsidP="008A118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A1184" w:rsidRPr="00661FE9" w:rsidRDefault="008A1184" w:rsidP="008A118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A1184" w:rsidRPr="00661FE9" w:rsidRDefault="008A1184" w:rsidP="008A118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A1184" w:rsidRPr="00661FE9" w:rsidRDefault="008A1184" w:rsidP="008A118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A1184" w:rsidRPr="00661FE9" w:rsidRDefault="008A1184" w:rsidP="008A118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A1184" w:rsidRPr="00661FE9" w:rsidRDefault="008A1184" w:rsidP="008A118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A1184" w:rsidRPr="00661FE9" w:rsidRDefault="008A1184" w:rsidP="008A118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A1184" w:rsidRPr="00661FE9" w:rsidRDefault="008A1184" w:rsidP="008A118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A1184" w:rsidRPr="00661FE9" w:rsidRDefault="008A1184" w:rsidP="008A118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8A1184" w:rsidRPr="00661FE9" w:rsidRDefault="008A1184" w:rsidP="008A118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8A1184" w:rsidRPr="00661FE9" w:rsidRDefault="008A1184" w:rsidP="008A1184">
            <w:pPr>
              <w:rPr>
                <w:rFonts w:ascii="HG丸ｺﾞｼｯｸM-PRO" w:eastAsia="HG丸ｺﾞｼｯｸM-PRO" w:hint="eastAsia"/>
              </w:rPr>
            </w:pPr>
            <w:r w:rsidRPr="00661FE9">
              <w:rPr>
                <w:rFonts w:ascii="HG丸ｺﾞｼｯｸM-PRO" w:eastAsia="HG丸ｺﾞｼｯｸM-PRO" w:hint="eastAsia"/>
              </w:rPr>
              <w:t>事業実施成果</w:t>
            </w:r>
          </w:p>
          <w:p w:rsidR="00E712DC" w:rsidRPr="00661FE9" w:rsidRDefault="00E712DC" w:rsidP="008A1184">
            <w:pPr>
              <w:rPr>
                <w:rFonts w:ascii="HG丸ｺﾞｼｯｸM-PRO" w:eastAsia="HG丸ｺﾞｼｯｸM-PRO" w:hint="eastAsia"/>
              </w:rPr>
            </w:pPr>
            <w:r w:rsidRPr="00661FE9">
              <w:rPr>
                <w:rFonts w:ascii="HG丸ｺﾞｼｯｸM-PRO" w:eastAsia="HG丸ｺﾞｼｯｸM-PRO" w:hint="eastAsia"/>
              </w:rPr>
              <w:t>（成約件数等，具体的にご記入ください。）</w:t>
            </w:r>
          </w:p>
        </w:tc>
        <w:tc>
          <w:tcPr>
            <w:tcW w:w="819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1184" w:rsidRPr="00661FE9" w:rsidTr="00661FE9">
        <w:trPr>
          <w:trHeight w:val="523"/>
        </w:trPr>
        <w:tc>
          <w:tcPr>
            <w:tcW w:w="2088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19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184" w:rsidRPr="00661FE9" w:rsidRDefault="008A1184" w:rsidP="00392962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133892" w:rsidRPr="005D7D51" w:rsidRDefault="00133892">
      <w:pPr>
        <w:rPr>
          <w:rFonts w:ascii="HG丸ｺﾞｼｯｸM-PRO" w:eastAsia="HG丸ｺﾞｼｯｸM-PRO" w:hint="eastAsia"/>
        </w:rPr>
      </w:pPr>
    </w:p>
    <w:sectPr w:rsidR="00133892" w:rsidRPr="005D7D51" w:rsidSect="00A747E2">
      <w:pgSz w:w="11906" w:h="16838"/>
      <w:pgMar w:top="540" w:right="926" w:bottom="36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C"/>
    <w:rsid w:val="00133892"/>
    <w:rsid w:val="001F2EAF"/>
    <w:rsid w:val="00231433"/>
    <w:rsid w:val="00253D74"/>
    <w:rsid w:val="00303EDD"/>
    <w:rsid w:val="003166A9"/>
    <w:rsid w:val="00392962"/>
    <w:rsid w:val="003E151C"/>
    <w:rsid w:val="004578F7"/>
    <w:rsid w:val="004C74DA"/>
    <w:rsid w:val="005830EC"/>
    <w:rsid w:val="005D7D51"/>
    <w:rsid w:val="00627806"/>
    <w:rsid w:val="00661FE9"/>
    <w:rsid w:val="00841CA9"/>
    <w:rsid w:val="008A1184"/>
    <w:rsid w:val="008C20C3"/>
    <w:rsid w:val="009074A6"/>
    <w:rsid w:val="00926944"/>
    <w:rsid w:val="009D7E2D"/>
    <w:rsid w:val="00A535EB"/>
    <w:rsid w:val="00A747E2"/>
    <w:rsid w:val="00DA54AD"/>
    <w:rsid w:val="00DB68CA"/>
    <w:rsid w:val="00E6303E"/>
    <w:rsid w:val="00E712DC"/>
    <w:rsid w:val="00ED7407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BBB5ABED.dotm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福山市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事業実績書</dc:title>
  <dc:creator>尾道市商工課</dc:creator>
  <cp:lastModifiedBy>藤川 喬章</cp:lastModifiedBy>
  <cp:revision>2</cp:revision>
  <cp:lastPrinted>2006-05-11T02:19:00Z</cp:lastPrinted>
  <dcterms:created xsi:type="dcterms:W3CDTF">2022-03-22T04:52:00Z</dcterms:created>
  <dcterms:modified xsi:type="dcterms:W3CDTF">2022-03-22T04:52:00Z</dcterms:modified>
</cp:coreProperties>
</file>