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BB79E4" w:rsidRDefault="00133892">
      <w:pPr>
        <w:rPr>
          <w:rFonts w:ascii="HG丸ｺﾞｼｯｸM-PRO" w:eastAsia="HG丸ｺﾞｼｯｸM-PRO" w:hAnsi="ＭＳ ゴシック"/>
        </w:rPr>
      </w:pPr>
      <w:r w:rsidRPr="00BB79E4">
        <w:rPr>
          <w:rFonts w:ascii="HG丸ｺﾞｼｯｸM-PRO" w:eastAsia="HG丸ｺﾞｼｯｸM-PRO" w:hAnsi="ＭＳ ゴシック" w:hint="eastAsia"/>
        </w:rPr>
        <w:t>（第</w:t>
      </w:r>
      <w:r w:rsidR="003930E2">
        <w:rPr>
          <w:rFonts w:ascii="HG丸ｺﾞｼｯｸM-PRO" w:eastAsia="HG丸ｺﾞｼｯｸM-PRO" w:hAnsi="ＭＳ ゴシック" w:hint="eastAsia"/>
        </w:rPr>
        <w:t>７</w:t>
      </w:r>
      <w:r w:rsidRPr="00BB79E4">
        <w:rPr>
          <w:rFonts w:ascii="HG丸ｺﾞｼｯｸM-PRO" w:eastAsia="HG丸ｺﾞｼｯｸM-PRO" w:hAnsi="ＭＳ ゴシック" w:hint="eastAsia"/>
        </w:rPr>
        <w:t>条関係）</w:t>
      </w:r>
    </w:p>
    <w:p w:rsidR="005C74ED" w:rsidRPr="00BB79E4" w:rsidRDefault="005C74ED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収支予算書</w:t>
      </w:r>
    </w:p>
    <w:p w:rsidR="002A4660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BB79E4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5056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056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6D1A7B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Pr="00BB79E4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1A7B" w:rsidRPr="006D1A7B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6D1A7B" w:rsidRDefault="006D1A7B" w:rsidP="006D1A7B">
            <w:pPr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</w:tr>
      <w:tr w:rsidR="006D1A7B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DE1414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1A7B" w:rsidRPr="006D1A7B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6D1A7B" w:rsidRDefault="006D1A7B" w:rsidP="00FC5379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D1A7B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5C74ED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1A7B" w:rsidRPr="006D1A7B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6D1A7B" w:rsidRDefault="006D1A7B" w:rsidP="00FC5379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6D1A7B" w:rsidRPr="00BB79E4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09"/>
              </w:rPr>
              <w:t>合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09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6D1A7B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6D1A7B" w:rsidRDefault="006D1A7B" w:rsidP="00FC5379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617796" w:rsidRPr="00BB79E4" w:rsidRDefault="00617796">
      <w:pPr>
        <w:rPr>
          <w:rFonts w:ascii="HG丸ｺﾞｼｯｸM-PRO" w:eastAsia="HG丸ｺﾞｼｯｸM-PRO" w:hAnsi="ＭＳ 明朝"/>
        </w:rPr>
      </w:pPr>
    </w:p>
    <w:p w:rsidR="002A4660" w:rsidRPr="00BB79E4" w:rsidRDefault="002A4660">
      <w:pPr>
        <w:rPr>
          <w:rFonts w:ascii="HG丸ｺﾞｼｯｸM-PRO" w:eastAsia="HG丸ｺﾞｼｯｸM-PRO" w:hAnsi="ＭＳ 明朝"/>
        </w:rPr>
      </w:pPr>
    </w:p>
    <w:p w:rsidR="00617796" w:rsidRPr="00BB79E4" w:rsidRDefault="00617796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</w:t>
      </w:r>
      <w:r w:rsidR="002A4660"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  <w:r w:rsidRPr="00BB79E4">
        <w:rPr>
          <w:rFonts w:ascii="HG丸ｺﾞｼｯｸM-PRO" w:eastAsia="HG丸ｺﾞｼｯｸM-PRO" w:hAnsi="ＭＳ 明朝" w:hint="eastAsia"/>
        </w:rPr>
        <w:t xml:space="preserve">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617796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4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4543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45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2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2"/>
              </w:rPr>
              <w:t>考</w:t>
            </w:r>
          </w:p>
        </w:tc>
      </w:tr>
      <w:tr w:rsidR="006D1A7B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2496"/>
              </w:rPr>
              <w:t>小間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6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EF02EF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EF02EF" w:rsidRDefault="006D1A7B" w:rsidP="00FC5379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6D1A7B" w:rsidRPr="00BB79E4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E1E1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5"/>
              </w:rPr>
              <w:t>小間装飾</w:t>
            </w:r>
            <w:r w:rsidRPr="007E1E12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2495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EF02EF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EF02EF" w:rsidRDefault="006D1A7B" w:rsidP="00FC5379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6D1A7B" w:rsidRPr="00BB79E4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BB79E4" w:rsidRDefault="006D1A7B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E1E1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2494"/>
              </w:rPr>
              <w:t>商品搬送</w:t>
            </w:r>
            <w:r w:rsidRPr="007E1E12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2494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D1A7B" w:rsidRPr="00EF02EF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A7B" w:rsidRPr="00EF02EF" w:rsidRDefault="006D1A7B" w:rsidP="00FC5379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6D1A7B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BB79E4" w:rsidRDefault="006D1A7B" w:rsidP="00FC5CA6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7E1E1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1121147648"/>
              </w:rPr>
              <w:t>旅費交通</w:t>
            </w:r>
            <w:r w:rsidRPr="007E1E12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1121147648"/>
              </w:rPr>
              <w:t>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EF02EF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600" w:type="dxa"/>
          </w:tcPr>
          <w:p w:rsidR="006D1A7B" w:rsidRPr="00EF02EF" w:rsidRDefault="006D1A7B" w:rsidP="00FC5379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6D1A7B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751452" w:rsidRDefault="006D1A7B" w:rsidP="00FC5CA6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展示物及び配布物作成費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EF02EF" w:rsidRDefault="006D1A7B" w:rsidP="006D1A7B">
            <w:pPr>
              <w:jc w:val="right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3600" w:type="dxa"/>
          </w:tcPr>
          <w:p w:rsidR="006D1A7B" w:rsidRPr="006D1A7B" w:rsidRDefault="006D1A7B" w:rsidP="00D5285B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6D1A7B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A7B" w:rsidRPr="00BB79E4" w:rsidRDefault="006D1A7B" w:rsidP="00FC5CA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51452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39"/>
              </w:rPr>
              <w:t>合</w:t>
            </w:r>
            <w:r w:rsidRPr="00751452">
              <w:rPr>
                <w:rFonts w:ascii="HG丸ｺﾞｼｯｸM-PRO" w:eastAsia="HG丸ｺﾞｼｯｸM-PRO" w:hAnsi="ＭＳ 明朝" w:hint="eastAsia"/>
                <w:kern w:val="0"/>
                <w:fitText w:val="1260" w:id="-1764044539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A7B" w:rsidRPr="006D1A7B" w:rsidRDefault="006D1A7B" w:rsidP="00FC5379">
            <w:pPr>
              <w:jc w:val="right"/>
              <w:rPr>
                <w:rFonts w:ascii="HG丸ｺﾞｼｯｸM-PRO" w:eastAsia="HG丸ｺﾞｼｯｸM-PRO" w:hAnsi="ＭＳ 明朝"/>
                <w:color w:val="FF0000"/>
                <w:sz w:val="24"/>
              </w:rPr>
            </w:pPr>
          </w:p>
        </w:tc>
        <w:tc>
          <w:tcPr>
            <w:tcW w:w="3600" w:type="dxa"/>
          </w:tcPr>
          <w:p w:rsidR="006D1A7B" w:rsidRPr="00BB79E4" w:rsidRDefault="006D1A7B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15905" w:rsidRPr="00BB79E4" w:rsidRDefault="00915905">
      <w:pPr>
        <w:rPr>
          <w:rFonts w:ascii="HG丸ｺﾞｼｯｸM-PRO" w:eastAsia="HG丸ｺﾞｼｯｸM-PRO" w:hAnsi="ＭＳ 明朝"/>
        </w:rPr>
      </w:pPr>
    </w:p>
    <w:p w:rsidR="00A00C85" w:rsidRPr="00BB79E4" w:rsidRDefault="0005423D" w:rsidP="009472D8">
      <w:pPr>
        <w:numPr>
          <w:ilvl w:val="0"/>
          <w:numId w:val="1"/>
        </w:num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備考欄において</w:t>
      </w:r>
      <w:r w:rsidR="002D3711">
        <w:rPr>
          <w:rFonts w:ascii="HG丸ｺﾞｼｯｸM-PRO" w:eastAsia="HG丸ｺﾞｼｯｸM-PRO" w:hAnsi="ＭＳ 明朝" w:hint="eastAsia"/>
        </w:rPr>
        <w:t>、</w:t>
      </w:r>
      <w:r w:rsidR="00915905" w:rsidRPr="00BB79E4">
        <w:rPr>
          <w:rFonts w:ascii="HG丸ｺﾞｼｯｸM-PRO" w:eastAsia="HG丸ｺﾞｼｯｸM-PRO" w:hAnsi="ＭＳ 明朝" w:hint="eastAsia"/>
        </w:rPr>
        <w:t>記入内容の説明を</w:t>
      </w:r>
      <w:r w:rsidRPr="00BB79E4">
        <w:rPr>
          <w:rFonts w:ascii="HG丸ｺﾞｼｯｸM-PRO" w:eastAsia="HG丸ｺﾞｼｯｸM-PRO" w:hAnsi="ＭＳ 明朝" w:hint="eastAsia"/>
        </w:rPr>
        <w:t>行って</w:t>
      </w:r>
      <w:r w:rsidR="00915905" w:rsidRPr="00BB79E4">
        <w:rPr>
          <w:rFonts w:ascii="HG丸ｺﾞｼｯｸM-PRO" w:eastAsia="HG丸ｺﾞｼｯｸM-PRO" w:hAnsi="ＭＳ 明朝" w:hint="eastAsia"/>
        </w:rPr>
        <w:t>ください。</w:t>
      </w:r>
    </w:p>
    <w:p w:rsidR="009472D8" w:rsidRPr="00BB79E4" w:rsidRDefault="009472D8" w:rsidP="009472D8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 xml:space="preserve">※ </w:t>
      </w:r>
      <w:r w:rsidR="00F00B0F">
        <w:rPr>
          <w:rFonts w:ascii="HG丸ｺﾞｼｯｸM-PRO" w:eastAsia="HG丸ｺﾞｼｯｸM-PRO" w:hAnsi="ＭＳ 明朝" w:hint="eastAsia"/>
        </w:rPr>
        <w:t>予算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</w:t>
      </w:r>
      <w:r w:rsidR="002D3711">
        <w:rPr>
          <w:rFonts w:ascii="HG丸ｺﾞｼｯｸM-PRO" w:eastAsia="HG丸ｺﾞｼｯｸM-PRO" w:hAnsi="ＭＳ 明朝" w:hint="eastAsia"/>
        </w:rPr>
        <w:t>、</w:t>
      </w:r>
      <w:bookmarkStart w:id="0" w:name="_GoBack"/>
      <w:bookmarkEnd w:id="0"/>
      <w:r w:rsidRPr="00BB79E4">
        <w:rPr>
          <w:rFonts w:ascii="HG丸ｺﾞｼｯｸM-PRO" w:eastAsia="HG丸ｺﾞｼｯｸM-PRO" w:hAnsi="ＭＳ 明朝" w:hint="eastAsia"/>
        </w:rPr>
        <w:t>振込手数料は除いた金額）をご記入ください。</w:t>
      </w:r>
    </w:p>
    <w:sectPr w:rsidR="009472D8" w:rsidRPr="00BB79E4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7B" w:rsidRDefault="006D1A7B" w:rsidP="006D1A7B">
      <w:r>
        <w:separator/>
      </w:r>
    </w:p>
  </w:endnote>
  <w:endnote w:type="continuationSeparator" w:id="0">
    <w:p w:rsidR="006D1A7B" w:rsidRDefault="006D1A7B" w:rsidP="006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7B" w:rsidRDefault="006D1A7B" w:rsidP="006D1A7B">
      <w:r>
        <w:separator/>
      </w:r>
    </w:p>
  </w:footnote>
  <w:footnote w:type="continuationSeparator" w:id="0">
    <w:p w:rsidR="006D1A7B" w:rsidRDefault="006D1A7B" w:rsidP="006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05423D"/>
    <w:rsid w:val="001315F8"/>
    <w:rsid w:val="00133892"/>
    <w:rsid w:val="00253D74"/>
    <w:rsid w:val="002A2D73"/>
    <w:rsid w:val="002A4660"/>
    <w:rsid w:val="002D3711"/>
    <w:rsid w:val="003166A9"/>
    <w:rsid w:val="0034104F"/>
    <w:rsid w:val="00360C40"/>
    <w:rsid w:val="00392962"/>
    <w:rsid w:val="003930E2"/>
    <w:rsid w:val="004578F7"/>
    <w:rsid w:val="005830EC"/>
    <w:rsid w:val="005C74ED"/>
    <w:rsid w:val="00617796"/>
    <w:rsid w:val="00617F2F"/>
    <w:rsid w:val="006D1A7B"/>
    <w:rsid w:val="0071324C"/>
    <w:rsid w:val="00746646"/>
    <w:rsid w:val="00751452"/>
    <w:rsid w:val="007E1E12"/>
    <w:rsid w:val="00841CA9"/>
    <w:rsid w:val="00887523"/>
    <w:rsid w:val="00915905"/>
    <w:rsid w:val="009472D8"/>
    <w:rsid w:val="009B6BB0"/>
    <w:rsid w:val="00A00C85"/>
    <w:rsid w:val="00A535EB"/>
    <w:rsid w:val="00A747E2"/>
    <w:rsid w:val="00BB79E4"/>
    <w:rsid w:val="00CC0BEE"/>
    <w:rsid w:val="00D5285B"/>
    <w:rsid w:val="00DB68CA"/>
    <w:rsid w:val="00DE1414"/>
    <w:rsid w:val="00E46368"/>
    <w:rsid w:val="00E6303E"/>
    <w:rsid w:val="00ED7407"/>
    <w:rsid w:val="00F00B0F"/>
    <w:rsid w:val="00F112CD"/>
    <w:rsid w:val="00F161DB"/>
    <w:rsid w:val="00FC5CA6"/>
    <w:rsid w:val="00FD5AE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1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1A7B"/>
    <w:rPr>
      <w:kern w:val="2"/>
      <w:sz w:val="21"/>
      <w:szCs w:val="24"/>
    </w:rPr>
  </w:style>
  <w:style w:type="paragraph" w:styleId="a6">
    <w:name w:val="footer"/>
    <w:basedOn w:val="a"/>
    <w:link w:val="a7"/>
    <w:rsid w:val="006D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1A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1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1A7B"/>
    <w:rPr>
      <w:kern w:val="2"/>
      <w:sz w:val="21"/>
      <w:szCs w:val="24"/>
    </w:rPr>
  </w:style>
  <w:style w:type="paragraph" w:styleId="a6">
    <w:name w:val="footer"/>
    <w:basedOn w:val="a"/>
    <w:link w:val="a7"/>
    <w:rsid w:val="006D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1A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6299A3B1.dotm</Template>
  <TotalTime>0</TotalTime>
  <Pages>1</Pages>
  <Words>156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収支予算書（記入例）</dc:title>
  <dc:creator>福山市</dc:creator>
  <cp:lastModifiedBy>藤川 喬章</cp:lastModifiedBy>
  <cp:revision>3</cp:revision>
  <cp:lastPrinted>2011-03-08T02:15:00Z</cp:lastPrinted>
  <dcterms:created xsi:type="dcterms:W3CDTF">2022-03-20T06:41:00Z</dcterms:created>
  <dcterms:modified xsi:type="dcterms:W3CDTF">2022-04-25T01:52:00Z</dcterms:modified>
</cp:coreProperties>
</file>