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7F" w:rsidRPr="00621B19" w:rsidRDefault="00A5031C" w:rsidP="00153577">
      <w:pPr>
        <w:ind w:leftChars="-73" w:hangingChars="73" w:hanging="141"/>
        <w:rPr>
          <w:rFonts w:ascii="ＭＳ 明朝" w:hAnsi="ＭＳ 明朝"/>
        </w:rPr>
      </w:pPr>
      <w:r w:rsidRPr="00621B19">
        <w:rPr>
          <w:rFonts w:ascii="ＭＳ 明朝" w:hAnsi="ＭＳ 明朝" w:hint="eastAsia"/>
        </w:rPr>
        <w:t>様式</w:t>
      </w:r>
      <w:r w:rsidR="00153577" w:rsidRPr="00621B19">
        <w:rPr>
          <w:rFonts w:ascii="ＭＳ 明朝" w:hAnsi="ＭＳ 明朝" w:hint="eastAsia"/>
        </w:rPr>
        <w:t>第１号（その２）</w:t>
      </w:r>
      <w:r w:rsidRPr="00621B19">
        <w:rPr>
          <w:rFonts w:ascii="ＭＳ 明朝" w:hAnsi="ＭＳ 明朝" w:hint="eastAsia"/>
        </w:rPr>
        <w:t>（第７条関係）</w:t>
      </w:r>
    </w:p>
    <w:tbl>
      <w:tblPr>
        <w:tblpPr w:leftFromText="142" w:rightFromText="142" w:vertAnchor="page" w:horzAnchor="margin" w:tblpY="164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371"/>
      </w:tblGrid>
      <w:tr w:rsidR="0067037F" w:rsidRPr="00621B19" w:rsidTr="00213DAF">
        <w:trPr>
          <w:trHeight w:val="3102"/>
        </w:trPr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037F" w:rsidRPr="00621B19" w:rsidRDefault="009F6702" w:rsidP="0067037F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621B19">
              <w:rPr>
                <w:rFonts w:ascii="ＭＳ 明朝" w:hAnsi="ＭＳ 明朝" w:hint="eastAsia"/>
                <w:w w:val="90"/>
                <w:sz w:val="24"/>
              </w:rPr>
              <w:t>販路開拓支援事業補助金交付申請書</w:t>
            </w:r>
            <w:r w:rsidR="000E76C1" w:rsidRPr="00621B19">
              <w:rPr>
                <w:rFonts w:ascii="ＭＳ 明朝" w:hAnsi="ＭＳ 明朝" w:hint="eastAsia"/>
                <w:w w:val="90"/>
                <w:sz w:val="24"/>
              </w:rPr>
              <w:t>（海外</w:t>
            </w:r>
            <w:r w:rsidR="0067037F" w:rsidRPr="00621B19">
              <w:rPr>
                <w:rFonts w:ascii="ＭＳ 明朝" w:hAnsi="ＭＳ 明朝" w:hint="eastAsia"/>
                <w:w w:val="90"/>
                <w:sz w:val="24"/>
              </w:rPr>
              <w:t>販路開拓支援事業）</w:t>
            </w:r>
          </w:p>
          <w:p w:rsidR="0067037F" w:rsidRPr="00621B19" w:rsidRDefault="0067037F" w:rsidP="006703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年　　　　月　　　　日</w:t>
            </w:r>
          </w:p>
          <w:p w:rsidR="0067037F" w:rsidRPr="00621B19" w:rsidRDefault="0067037F" w:rsidP="00A5031C">
            <w:pPr>
              <w:ind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尾　 道　 市　 長　　様</w:t>
            </w:r>
          </w:p>
          <w:p w:rsidR="0067037F" w:rsidRPr="00621B19" w:rsidRDefault="0067037F" w:rsidP="00A5031C">
            <w:pPr>
              <w:ind w:firstLineChars="2000" w:firstLine="3655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申請者　〒</w:t>
            </w:r>
          </w:p>
          <w:p w:rsidR="0067037F" w:rsidRPr="00621B19" w:rsidRDefault="0067037F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住　　所</w:t>
            </w:r>
          </w:p>
          <w:p w:rsidR="00213DAF" w:rsidRPr="00621B19" w:rsidRDefault="00213DAF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67037F" w:rsidRPr="00621B19" w:rsidRDefault="0067037F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企業名又はグループ名</w:t>
            </w:r>
          </w:p>
          <w:p w:rsidR="00213DAF" w:rsidRPr="00621B19" w:rsidRDefault="00213DAF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67037F" w:rsidRPr="00621B19" w:rsidRDefault="0067037F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 xml:space="preserve">代表者名　　　　　　　　　　　　　　　　</w:t>
            </w:r>
            <w:r w:rsidR="000F7DB6" w:rsidRPr="00621B1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213DAF" w:rsidRPr="00621B19" w:rsidRDefault="00213DAF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</w:p>
          <w:p w:rsidR="0067037F" w:rsidRPr="00621B19" w:rsidRDefault="0067037F" w:rsidP="00213DAF">
            <w:pPr>
              <w:ind w:firstLineChars="2400" w:firstLine="4386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  <w:p w:rsidR="00213DAF" w:rsidRPr="00621B19" w:rsidRDefault="00213DAF" w:rsidP="00A5031C">
            <w:pPr>
              <w:ind w:leftChars="100" w:left="193" w:firstLineChars="100" w:firstLine="183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67037F" w:rsidRPr="00621B19" w:rsidRDefault="000E76C1" w:rsidP="00A5031C">
            <w:pPr>
              <w:ind w:leftChars="100" w:left="193" w:firstLineChars="100" w:firstLine="183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販路開拓支援事業（海外</w:t>
            </w:r>
            <w:r w:rsidR="0067037F" w:rsidRPr="00621B19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販路開拓支援事業）補助金の交付を受けたいので、尾道市中小企業者等販路開拓支援事業補助金交付要綱</w:t>
            </w:r>
            <w:r w:rsidR="0067037F" w:rsidRPr="00621B19">
              <w:rPr>
                <w:rFonts w:ascii="ＭＳ 明朝" w:hAnsi="ＭＳ 明朝" w:hint="eastAsia"/>
                <w:sz w:val="20"/>
                <w:szCs w:val="20"/>
              </w:rPr>
              <w:t>第７条の規定により、次のとおり申請します。</w:t>
            </w:r>
          </w:p>
        </w:tc>
      </w:tr>
      <w:tr w:rsidR="0067037F" w:rsidRPr="00621B19" w:rsidTr="009F6702">
        <w:trPr>
          <w:trHeight w:val="49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１　交付申請額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7037F" w:rsidRPr="00621B19" w:rsidRDefault="0067037F" w:rsidP="00A5031C">
            <w:pPr>
              <w:ind w:firstLineChars="300" w:firstLine="548"/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円（事業費：　　　　　　　円）</w:t>
            </w:r>
          </w:p>
        </w:tc>
      </w:tr>
      <w:tr w:rsidR="0067037F" w:rsidRPr="00621B19" w:rsidTr="00213DAF">
        <w:trPr>
          <w:trHeight w:val="657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２　展示会等の概要</w:t>
            </w:r>
          </w:p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（1）展示会等の名称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7037F" w:rsidRPr="00621B19" w:rsidRDefault="0067037F" w:rsidP="00213DA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7037F" w:rsidRPr="00621B19" w:rsidRDefault="0067037F" w:rsidP="00A5031C">
            <w:pPr>
              <w:ind w:firstLineChars="200" w:firstLine="36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9F6702">
        <w:trPr>
          <w:trHeight w:val="442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（2）主催者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9F6702">
        <w:trPr>
          <w:trHeight w:val="420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（3）開催</w:t>
            </w:r>
            <w:r w:rsidR="006A006D" w:rsidRPr="006A006D">
              <w:rPr>
                <w:rFonts w:ascii="ＭＳ 明朝" w:hAnsi="ＭＳ 明朝" w:hint="eastAsia"/>
                <w:sz w:val="20"/>
                <w:szCs w:val="20"/>
              </w:rPr>
              <w:t>日時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9F6702">
        <w:trPr>
          <w:trHeight w:val="413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（4）開催場所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9F6702">
        <w:trPr>
          <w:trHeight w:val="418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37F" w:rsidRPr="00621B19" w:rsidRDefault="0067037F" w:rsidP="009F6702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（5）入場者数（昨年度実績）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621B19" w:rsidTr="00213DAF">
        <w:trPr>
          <w:trHeight w:val="946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621B19">
              <w:rPr>
                <w:rFonts w:ascii="ＭＳ 明朝" w:hAnsi="ＭＳ 明朝" w:hint="eastAsia"/>
                <w:sz w:val="20"/>
                <w:szCs w:val="20"/>
              </w:rPr>
              <w:t>（6）展示会等の趣旨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67037F" w:rsidRPr="00621B19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A5031C" w:rsidTr="00213DAF">
        <w:trPr>
          <w:trHeight w:val="985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37F" w:rsidRPr="00A5031C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A5031C">
              <w:rPr>
                <w:rFonts w:ascii="ＭＳ 明朝" w:hAnsi="ＭＳ 明朝" w:hint="eastAsia"/>
                <w:sz w:val="20"/>
                <w:szCs w:val="20"/>
              </w:rPr>
              <w:t>（7）申請者の展示内容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7037F" w:rsidRPr="00A5031C" w:rsidRDefault="00916DC0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A5031C">
              <w:rPr>
                <w:rFonts w:ascii="ＭＳ 明朝" w:hAnsi="ＭＳ 明朝" w:hint="eastAsia"/>
                <w:sz w:val="20"/>
                <w:szCs w:val="20"/>
              </w:rPr>
              <w:t>※展示する技術・商品の内容を記入してください。</w:t>
            </w:r>
          </w:p>
          <w:p w:rsidR="00916DC0" w:rsidRDefault="00916DC0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5031C" w:rsidRPr="00A5031C" w:rsidRDefault="00A5031C" w:rsidP="0067037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037F" w:rsidRPr="00A5031C" w:rsidTr="00D22643">
        <w:trPr>
          <w:trHeight w:val="1115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67037F" w:rsidRPr="00A5031C" w:rsidRDefault="0067037F" w:rsidP="00D22643">
            <w:pPr>
              <w:ind w:left="446" w:hangingChars="250" w:hanging="446"/>
              <w:rPr>
                <w:rFonts w:ascii="ＭＳ 明朝" w:hAnsi="ＭＳ 明朝"/>
                <w:sz w:val="20"/>
                <w:szCs w:val="20"/>
              </w:rPr>
            </w:pPr>
            <w:r w:rsidRPr="00D22643">
              <w:rPr>
                <w:rFonts w:ascii="ＭＳ 明朝" w:hAnsi="ＭＳ 明朝" w:hint="eastAsia"/>
                <w:spacing w:val="15"/>
                <w:w w:val="83"/>
                <w:kern w:val="0"/>
                <w:sz w:val="20"/>
                <w:szCs w:val="20"/>
              </w:rPr>
              <w:t>（8）出展により期待される効</w:t>
            </w:r>
            <w:r w:rsidRPr="00D22643">
              <w:rPr>
                <w:rFonts w:ascii="ＭＳ 明朝" w:hAnsi="ＭＳ 明朝" w:hint="eastAsia"/>
                <w:spacing w:val="-82"/>
                <w:w w:val="83"/>
                <w:kern w:val="0"/>
                <w:sz w:val="20"/>
                <w:szCs w:val="20"/>
              </w:rPr>
              <w:t>果</w:t>
            </w: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37F" w:rsidRPr="00A5031C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037F" w:rsidRPr="00A5031C" w:rsidTr="00BC6936">
        <w:trPr>
          <w:trHeight w:val="1268"/>
        </w:trPr>
        <w:tc>
          <w:tcPr>
            <w:tcW w:w="2660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7F" w:rsidRPr="00A5031C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A5031C">
              <w:rPr>
                <w:rFonts w:ascii="ＭＳ 明朝" w:hAnsi="ＭＳ 明朝" w:hint="eastAsia"/>
                <w:sz w:val="20"/>
                <w:szCs w:val="20"/>
              </w:rPr>
              <w:t>３　確認事項</w:t>
            </w:r>
          </w:p>
          <w:p w:rsidR="0067037F" w:rsidRPr="00A5031C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A5031C">
              <w:rPr>
                <w:rFonts w:ascii="ＭＳ 明朝" w:hAnsi="ＭＳ 明朝" w:hint="eastAsia"/>
                <w:sz w:val="20"/>
                <w:szCs w:val="20"/>
              </w:rPr>
              <w:t>（チェックを入れてください</w:t>
            </w:r>
            <w:r w:rsidR="00153577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A5031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037F" w:rsidRPr="00A5031C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A5031C">
              <w:rPr>
                <w:rFonts w:ascii="ＭＳ 明朝" w:hAnsi="ＭＳ 明朝" w:hint="eastAsia"/>
                <w:sz w:val="20"/>
                <w:szCs w:val="20"/>
              </w:rPr>
              <w:t>展示する技術・商品に関して</w:t>
            </w:r>
          </w:p>
          <w:p w:rsidR="0067037F" w:rsidRPr="00A5031C" w:rsidRDefault="0067037F" w:rsidP="0067037F">
            <w:pPr>
              <w:rPr>
                <w:rFonts w:ascii="ＭＳ 明朝" w:hAnsi="ＭＳ 明朝"/>
                <w:sz w:val="20"/>
                <w:szCs w:val="20"/>
              </w:rPr>
            </w:pPr>
            <w:r w:rsidRPr="00A5031C">
              <w:rPr>
                <w:rFonts w:ascii="ＭＳ 明朝" w:hAnsi="ＭＳ 明朝" w:hint="eastAsia"/>
                <w:sz w:val="20"/>
                <w:szCs w:val="20"/>
              </w:rPr>
              <w:t>□自社で開発　　　　□自社以外で開発（本制度の活用はできません</w:t>
            </w:r>
            <w:r w:rsidR="00153577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A5031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AB7CB6" w:rsidRPr="00A5031C" w:rsidRDefault="00AB7CB6" w:rsidP="00AB7CB6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5031C">
              <w:rPr>
                <w:rFonts w:ascii="ＭＳ 明朝" w:hAnsi="ＭＳ 明朝" w:hint="eastAsia"/>
                <w:sz w:val="20"/>
                <w:szCs w:val="20"/>
              </w:rPr>
              <w:t>この度出展する展示会等に関して</w:t>
            </w:r>
          </w:p>
          <w:p w:rsidR="00AB7CB6" w:rsidRPr="00A5031C" w:rsidRDefault="009F6702" w:rsidP="00AB7CB6">
            <w:pPr>
              <w:rPr>
                <w:rFonts w:ascii="ＭＳ 明朝" w:hAnsi="ＭＳ 明朝"/>
                <w:sz w:val="20"/>
                <w:szCs w:val="20"/>
              </w:rPr>
            </w:pPr>
            <w:r w:rsidRPr="00A5031C">
              <w:rPr>
                <w:rFonts w:ascii="ＭＳ 明朝" w:hAnsi="ＭＳ 明朝" w:hint="eastAsia"/>
                <w:sz w:val="20"/>
                <w:szCs w:val="20"/>
              </w:rPr>
              <w:t xml:space="preserve">□初めての出展　　　　□以前に出展した（　　　</w:t>
            </w:r>
            <w:r w:rsidR="00AB7CB6" w:rsidRPr="00A5031C">
              <w:rPr>
                <w:rFonts w:ascii="ＭＳ 明朝" w:hAnsi="ＭＳ 明朝" w:hint="eastAsia"/>
                <w:sz w:val="20"/>
                <w:szCs w:val="20"/>
              </w:rPr>
              <w:t>年度）</w:t>
            </w:r>
          </w:p>
        </w:tc>
      </w:tr>
      <w:tr w:rsidR="009F6702" w:rsidRPr="00A5031C" w:rsidTr="00BC6936">
        <w:trPr>
          <w:trHeight w:val="1258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6702" w:rsidRPr="00A5031C" w:rsidRDefault="009F6702" w:rsidP="0067037F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A5031C">
              <w:rPr>
                <w:rFonts w:ascii="ＭＳ 明朝" w:hAnsi="ＭＳ 明朝" w:hint="eastAsia"/>
                <w:sz w:val="20"/>
                <w:szCs w:val="20"/>
              </w:rPr>
              <w:t>４　添付書類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702" w:rsidRPr="00A5031C" w:rsidRDefault="009F6702" w:rsidP="009F6702">
            <w:pPr>
              <w:rPr>
                <w:rFonts w:ascii="ＭＳ 明朝" w:hAnsi="ＭＳ 明朝"/>
                <w:sz w:val="20"/>
                <w:szCs w:val="20"/>
              </w:rPr>
            </w:pPr>
            <w:r w:rsidRPr="00A5031C">
              <w:rPr>
                <w:rFonts w:ascii="ＭＳ 明朝" w:hAnsi="ＭＳ 明朝" w:hint="eastAsia"/>
                <w:sz w:val="20"/>
                <w:szCs w:val="20"/>
              </w:rPr>
              <w:t>１　収支予算書　２　参加企業名簿　　３　その他市長が必要と認める書類（市税完納証明書、法人の登記事項証明書（個人の場合は住民票）の写し、開催要項、出展申込書の写し（出展申込</w:t>
            </w:r>
            <w:r w:rsidR="001032CB">
              <w:rPr>
                <w:rFonts w:ascii="ＭＳ 明朝" w:hAnsi="ＭＳ 明朝" w:hint="eastAsia"/>
                <w:sz w:val="20"/>
                <w:szCs w:val="20"/>
              </w:rPr>
              <w:t>み</w:t>
            </w:r>
            <w:r w:rsidRPr="00A5031C">
              <w:rPr>
                <w:rFonts w:ascii="ＭＳ 明朝" w:hAnsi="ＭＳ 明朝" w:hint="eastAsia"/>
                <w:sz w:val="20"/>
                <w:szCs w:val="20"/>
              </w:rPr>
              <w:t>がまだの場合は、申込後に提出）</w:t>
            </w:r>
            <w:r w:rsidR="0016428E" w:rsidRPr="00A5031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:rsidR="00A5031C" w:rsidRDefault="00A5031C" w:rsidP="00D22643">
      <w:pPr>
        <w:rPr>
          <w:rFonts w:ascii="ＭＳ 明朝" w:hAnsi="ＭＳ 明朝"/>
        </w:rPr>
      </w:pPr>
    </w:p>
    <w:sectPr w:rsidR="00A5031C" w:rsidSect="00213DAF">
      <w:pgSz w:w="11906" w:h="16838" w:code="9"/>
      <w:pgMar w:top="1247" w:right="1134" w:bottom="1134" w:left="1134" w:header="851" w:footer="992" w:gutter="0"/>
      <w:cols w:space="425"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D98" w:rsidRDefault="00E14D98" w:rsidP="005072C5">
      <w:r>
        <w:separator/>
      </w:r>
    </w:p>
  </w:endnote>
  <w:endnote w:type="continuationSeparator" w:id="0">
    <w:p w:rsidR="00E14D98" w:rsidRDefault="00E14D98" w:rsidP="005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D98" w:rsidRDefault="00E14D98" w:rsidP="005072C5">
      <w:r>
        <w:separator/>
      </w:r>
    </w:p>
  </w:footnote>
  <w:footnote w:type="continuationSeparator" w:id="0">
    <w:p w:rsidR="00E14D98" w:rsidRDefault="00E14D98" w:rsidP="005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E70"/>
    <w:multiLevelType w:val="hybridMultilevel"/>
    <w:tmpl w:val="999213F4"/>
    <w:lvl w:ilvl="0" w:tplc="1E9A3A08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7204B4"/>
    <w:multiLevelType w:val="hybridMultilevel"/>
    <w:tmpl w:val="7EAC0426"/>
    <w:lvl w:ilvl="0" w:tplc="6F6C026E">
      <w:start w:val="2"/>
      <w:numFmt w:val="decimalEnclosedCircle"/>
      <w:lvlText w:val="%1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2">
    <w:nsid w:val="082A7179"/>
    <w:multiLevelType w:val="hybridMultilevel"/>
    <w:tmpl w:val="F692C95E"/>
    <w:lvl w:ilvl="0" w:tplc="79042D52">
      <w:start w:val="2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">
    <w:nsid w:val="0C7519E5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624E6A"/>
    <w:multiLevelType w:val="hybridMultilevel"/>
    <w:tmpl w:val="0C44EB60"/>
    <w:lvl w:ilvl="0" w:tplc="2A1E3AF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438A7A1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453727D"/>
    <w:multiLevelType w:val="hybridMultilevel"/>
    <w:tmpl w:val="E3A82D96"/>
    <w:lvl w:ilvl="0" w:tplc="EA8459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B262CB9"/>
    <w:multiLevelType w:val="hybridMultilevel"/>
    <w:tmpl w:val="BAA83502"/>
    <w:lvl w:ilvl="0" w:tplc="6BEE135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FA07B0A"/>
    <w:multiLevelType w:val="hybridMultilevel"/>
    <w:tmpl w:val="9BB84FF4"/>
    <w:lvl w:ilvl="0" w:tplc="13249C8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25E86C25"/>
    <w:multiLevelType w:val="hybridMultilevel"/>
    <w:tmpl w:val="13D8B868"/>
    <w:lvl w:ilvl="0" w:tplc="44F4C0BA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8615B37"/>
    <w:multiLevelType w:val="hybridMultilevel"/>
    <w:tmpl w:val="8640CD2E"/>
    <w:lvl w:ilvl="0" w:tplc="E222C552">
      <w:start w:val="3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EB6000"/>
    <w:multiLevelType w:val="hybridMultilevel"/>
    <w:tmpl w:val="F21E1DE2"/>
    <w:lvl w:ilvl="0" w:tplc="16982E50">
      <w:start w:val="1"/>
      <w:numFmt w:val="decimalEnclosedCircle"/>
      <w:lvlText w:val="%1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D376D8E0">
      <w:start w:val="4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>
    <w:nsid w:val="310D72A7"/>
    <w:multiLevelType w:val="hybridMultilevel"/>
    <w:tmpl w:val="CD06075A"/>
    <w:lvl w:ilvl="0" w:tplc="E9B2D2B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F711390"/>
    <w:multiLevelType w:val="hybridMultilevel"/>
    <w:tmpl w:val="3D52E0A0"/>
    <w:lvl w:ilvl="0" w:tplc="B0541DF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13">
    <w:nsid w:val="4055415B"/>
    <w:multiLevelType w:val="hybridMultilevel"/>
    <w:tmpl w:val="A1E0A740"/>
    <w:lvl w:ilvl="0" w:tplc="26D628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212006C"/>
    <w:multiLevelType w:val="hybridMultilevel"/>
    <w:tmpl w:val="0B981B06"/>
    <w:lvl w:ilvl="0" w:tplc="FC04F34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299187B"/>
    <w:multiLevelType w:val="hybridMultilevel"/>
    <w:tmpl w:val="1C72935E"/>
    <w:lvl w:ilvl="0" w:tplc="41AAA58A">
      <w:start w:val="4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4E709AF"/>
    <w:multiLevelType w:val="hybridMultilevel"/>
    <w:tmpl w:val="F1608258"/>
    <w:lvl w:ilvl="0" w:tplc="2522E63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7">
    <w:nsid w:val="490D4615"/>
    <w:multiLevelType w:val="hybridMultilevel"/>
    <w:tmpl w:val="027EEF3E"/>
    <w:lvl w:ilvl="0" w:tplc="3E7ED64E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97371F9"/>
    <w:multiLevelType w:val="hybridMultilevel"/>
    <w:tmpl w:val="4B6CDB74"/>
    <w:lvl w:ilvl="0" w:tplc="AA52B87E">
      <w:start w:val="9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>
    <w:nsid w:val="4A222C8A"/>
    <w:multiLevelType w:val="multilevel"/>
    <w:tmpl w:val="6DAE2FB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57D60EC"/>
    <w:multiLevelType w:val="hybridMultilevel"/>
    <w:tmpl w:val="F052FB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7DF48FB"/>
    <w:multiLevelType w:val="hybridMultilevel"/>
    <w:tmpl w:val="71D68F90"/>
    <w:lvl w:ilvl="0" w:tplc="59020BA0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B290FDC"/>
    <w:multiLevelType w:val="hybridMultilevel"/>
    <w:tmpl w:val="33886CE2"/>
    <w:lvl w:ilvl="0" w:tplc="7C72B2F6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5BA55C6"/>
    <w:multiLevelType w:val="hybridMultilevel"/>
    <w:tmpl w:val="7AB012F2"/>
    <w:lvl w:ilvl="0" w:tplc="64242FD6">
      <w:start w:val="1"/>
      <w:numFmt w:val="decimalFullWidth"/>
      <w:lvlText w:val="%1．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0"/>
        </w:tabs>
        <w:ind w:left="1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0"/>
        </w:tabs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0"/>
        </w:tabs>
        <w:ind w:left="3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0"/>
        </w:tabs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0"/>
        </w:tabs>
        <w:ind w:left="3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0"/>
        </w:tabs>
        <w:ind w:left="4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0"/>
        </w:tabs>
        <w:ind w:left="4790" w:hanging="420"/>
      </w:pPr>
    </w:lvl>
  </w:abstractNum>
  <w:abstractNum w:abstractNumId="24">
    <w:nsid w:val="6B5C0843"/>
    <w:multiLevelType w:val="hybridMultilevel"/>
    <w:tmpl w:val="6DAE2FBE"/>
    <w:lvl w:ilvl="0" w:tplc="AD067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E383AEA"/>
    <w:multiLevelType w:val="hybridMultilevel"/>
    <w:tmpl w:val="6062053A"/>
    <w:lvl w:ilvl="0" w:tplc="E8C42FE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>
    <w:nsid w:val="6FED2DBB"/>
    <w:multiLevelType w:val="hybridMultilevel"/>
    <w:tmpl w:val="F48C1EEE"/>
    <w:lvl w:ilvl="0" w:tplc="B792E9F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564457D"/>
    <w:multiLevelType w:val="hybridMultilevel"/>
    <w:tmpl w:val="BD76E150"/>
    <w:lvl w:ilvl="0" w:tplc="5406FE6A">
      <w:start w:val="2"/>
      <w:numFmt w:val="decimalEnclosedCircle"/>
      <w:lvlText w:val="%1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98"/>
        </w:tabs>
        <w:ind w:left="19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18"/>
        </w:tabs>
        <w:ind w:left="24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8"/>
        </w:tabs>
        <w:ind w:left="28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58"/>
        </w:tabs>
        <w:ind w:left="32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78"/>
        </w:tabs>
        <w:ind w:left="36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8"/>
        </w:tabs>
        <w:ind w:left="40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18"/>
        </w:tabs>
        <w:ind w:left="45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38"/>
        </w:tabs>
        <w:ind w:left="4938" w:hanging="420"/>
      </w:pPr>
    </w:lvl>
  </w:abstractNum>
  <w:abstractNum w:abstractNumId="28">
    <w:nsid w:val="756573D9"/>
    <w:multiLevelType w:val="hybridMultilevel"/>
    <w:tmpl w:val="36A60CD4"/>
    <w:lvl w:ilvl="0" w:tplc="99EA374E">
      <w:start w:val="2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78496960"/>
    <w:multiLevelType w:val="hybridMultilevel"/>
    <w:tmpl w:val="61AC6F6A"/>
    <w:lvl w:ilvl="0" w:tplc="5DE21672">
      <w:start w:val="1"/>
      <w:numFmt w:val="decimalFullWidth"/>
      <w:lvlText w:val="%1．"/>
      <w:lvlJc w:val="left"/>
      <w:pPr>
        <w:tabs>
          <w:tab w:val="num" w:pos="2033"/>
        </w:tabs>
        <w:ind w:left="2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53"/>
        </w:tabs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73"/>
        </w:tabs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13"/>
        </w:tabs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33"/>
        </w:tabs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73"/>
        </w:tabs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93"/>
        </w:tabs>
        <w:ind w:left="5093" w:hanging="420"/>
      </w:pPr>
    </w:lvl>
  </w:abstractNum>
  <w:abstractNum w:abstractNumId="30">
    <w:nsid w:val="785E123C"/>
    <w:multiLevelType w:val="hybridMultilevel"/>
    <w:tmpl w:val="90FEE346"/>
    <w:lvl w:ilvl="0" w:tplc="74A418B0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9ED3A53"/>
    <w:multiLevelType w:val="hybridMultilevel"/>
    <w:tmpl w:val="EEC21080"/>
    <w:lvl w:ilvl="0" w:tplc="2048F2F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54EC45CC">
      <w:start w:val="1"/>
      <w:numFmt w:val="decimalFullWidth"/>
      <w:lvlText w:val="（%2）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2">
    <w:nsid w:val="7BC74204"/>
    <w:multiLevelType w:val="hybridMultilevel"/>
    <w:tmpl w:val="4482B8B2"/>
    <w:lvl w:ilvl="0" w:tplc="07ACAD9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7F7B703D"/>
    <w:multiLevelType w:val="hybridMultilevel"/>
    <w:tmpl w:val="884E7F50"/>
    <w:lvl w:ilvl="0" w:tplc="17AA237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6"/>
  </w:num>
  <w:num w:numId="3">
    <w:abstractNumId w:val="0"/>
  </w:num>
  <w:num w:numId="4">
    <w:abstractNumId w:val="33"/>
  </w:num>
  <w:num w:numId="5">
    <w:abstractNumId w:val="13"/>
  </w:num>
  <w:num w:numId="6">
    <w:abstractNumId w:val="14"/>
  </w:num>
  <w:num w:numId="7">
    <w:abstractNumId w:val="15"/>
  </w:num>
  <w:num w:numId="8">
    <w:abstractNumId w:val="7"/>
  </w:num>
  <w:num w:numId="9">
    <w:abstractNumId w:val="18"/>
  </w:num>
  <w:num w:numId="10">
    <w:abstractNumId w:val="16"/>
  </w:num>
  <w:num w:numId="11">
    <w:abstractNumId w:val="25"/>
  </w:num>
  <w:num w:numId="12">
    <w:abstractNumId w:val="4"/>
  </w:num>
  <w:num w:numId="13">
    <w:abstractNumId w:val="8"/>
  </w:num>
  <w:num w:numId="14">
    <w:abstractNumId w:val="24"/>
  </w:num>
  <w:num w:numId="15">
    <w:abstractNumId w:val="31"/>
  </w:num>
  <w:num w:numId="16">
    <w:abstractNumId w:val="28"/>
  </w:num>
  <w:num w:numId="17">
    <w:abstractNumId w:val="10"/>
  </w:num>
  <w:num w:numId="18">
    <w:abstractNumId w:val="21"/>
  </w:num>
  <w:num w:numId="19">
    <w:abstractNumId w:val="2"/>
  </w:num>
  <w:num w:numId="20">
    <w:abstractNumId w:val="9"/>
  </w:num>
  <w:num w:numId="21">
    <w:abstractNumId w:val="17"/>
  </w:num>
  <w:num w:numId="22">
    <w:abstractNumId w:val="19"/>
  </w:num>
  <w:num w:numId="23">
    <w:abstractNumId w:val="6"/>
  </w:num>
  <w:num w:numId="24">
    <w:abstractNumId w:val="27"/>
  </w:num>
  <w:num w:numId="25">
    <w:abstractNumId w:val="22"/>
  </w:num>
  <w:num w:numId="26">
    <w:abstractNumId w:val="12"/>
  </w:num>
  <w:num w:numId="27">
    <w:abstractNumId w:val="29"/>
  </w:num>
  <w:num w:numId="28">
    <w:abstractNumId w:val="23"/>
  </w:num>
  <w:num w:numId="29">
    <w:abstractNumId w:val="1"/>
  </w:num>
  <w:num w:numId="30">
    <w:abstractNumId w:val="32"/>
  </w:num>
  <w:num w:numId="31">
    <w:abstractNumId w:val="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BF"/>
    <w:rsid w:val="00002363"/>
    <w:rsid w:val="0000236F"/>
    <w:rsid w:val="00014C92"/>
    <w:rsid w:val="000153B6"/>
    <w:rsid w:val="000173A3"/>
    <w:rsid w:val="00017669"/>
    <w:rsid w:val="00027A1A"/>
    <w:rsid w:val="000310CA"/>
    <w:rsid w:val="0003303C"/>
    <w:rsid w:val="000332B1"/>
    <w:rsid w:val="00040AFC"/>
    <w:rsid w:val="00041C42"/>
    <w:rsid w:val="0004290C"/>
    <w:rsid w:val="00042B61"/>
    <w:rsid w:val="00047C5E"/>
    <w:rsid w:val="00052193"/>
    <w:rsid w:val="00061700"/>
    <w:rsid w:val="000627F9"/>
    <w:rsid w:val="00074A15"/>
    <w:rsid w:val="0007795B"/>
    <w:rsid w:val="000865D8"/>
    <w:rsid w:val="00092849"/>
    <w:rsid w:val="00095635"/>
    <w:rsid w:val="00095A57"/>
    <w:rsid w:val="000969A2"/>
    <w:rsid w:val="00097BE1"/>
    <w:rsid w:val="000A26F9"/>
    <w:rsid w:val="000B0367"/>
    <w:rsid w:val="000C24AD"/>
    <w:rsid w:val="000C3966"/>
    <w:rsid w:val="000C5751"/>
    <w:rsid w:val="000C59FA"/>
    <w:rsid w:val="000C7399"/>
    <w:rsid w:val="000D353D"/>
    <w:rsid w:val="000E0118"/>
    <w:rsid w:val="000E6596"/>
    <w:rsid w:val="000E6A64"/>
    <w:rsid w:val="000E76C1"/>
    <w:rsid w:val="000F287E"/>
    <w:rsid w:val="000F6C55"/>
    <w:rsid w:val="000F770A"/>
    <w:rsid w:val="000F7DB6"/>
    <w:rsid w:val="001030F3"/>
    <w:rsid w:val="001032CB"/>
    <w:rsid w:val="00103AFA"/>
    <w:rsid w:val="0010730D"/>
    <w:rsid w:val="00107F6C"/>
    <w:rsid w:val="001136DF"/>
    <w:rsid w:val="00116B6C"/>
    <w:rsid w:val="00117C92"/>
    <w:rsid w:val="00117F22"/>
    <w:rsid w:val="001215AD"/>
    <w:rsid w:val="00121C65"/>
    <w:rsid w:val="001328CA"/>
    <w:rsid w:val="00136815"/>
    <w:rsid w:val="00143468"/>
    <w:rsid w:val="0014576C"/>
    <w:rsid w:val="00147304"/>
    <w:rsid w:val="00153577"/>
    <w:rsid w:val="00153783"/>
    <w:rsid w:val="00154B08"/>
    <w:rsid w:val="00160A41"/>
    <w:rsid w:val="001640B9"/>
    <w:rsid w:val="0016428E"/>
    <w:rsid w:val="00171BA5"/>
    <w:rsid w:val="00181590"/>
    <w:rsid w:val="001828A1"/>
    <w:rsid w:val="00182B99"/>
    <w:rsid w:val="001912D9"/>
    <w:rsid w:val="001936D3"/>
    <w:rsid w:val="001A076C"/>
    <w:rsid w:val="001A0907"/>
    <w:rsid w:val="001A2B70"/>
    <w:rsid w:val="001A5F09"/>
    <w:rsid w:val="001A6712"/>
    <w:rsid w:val="001A7837"/>
    <w:rsid w:val="001A7FF1"/>
    <w:rsid w:val="001B4B53"/>
    <w:rsid w:val="001B587E"/>
    <w:rsid w:val="001B6174"/>
    <w:rsid w:val="001C708D"/>
    <w:rsid w:val="001D256C"/>
    <w:rsid w:val="001D3BE1"/>
    <w:rsid w:val="001D6A45"/>
    <w:rsid w:val="001D76B3"/>
    <w:rsid w:val="001E2755"/>
    <w:rsid w:val="001F2CFE"/>
    <w:rsid w:val="001F4422"/>
    <w:rsid w:val="001F54AE"/>
    <w:rsid w:val="001F793C"/>
    <w:rsid w:val="00200E0F"/>
    <w:rsid w:val="00203DF5"/>
    <w:rsid w:val="00213BDC"/>
    <w:rsid w:val="00213DAF"/>
    <w:rsid w:val="00221916"/>
    <w:rsid w:val="00221CA4"/>
    <w:rsid w:val="002232A9"/>
    <w:rsid w:val="002243FD"/>
    <w:rsid w:val="00227CA8"/>
    <w:rsid w:val="0023173D"/>
    <w:rsid w:val="00234409"/>
    <w:rsid w:val="00240FF3"/>
    <w:rsid w:val="00243633"/>
    <w:rsid w:val="00247739"/>
    <w:rsid w:val="00251879"/>
    <w:rsid w:val="002615B3"/>
    <w:rsid w:val="0026423D"/>
    <w:rsid w:val="00264330"/>
    <w:rsid w:val="002654CB"/>
    <w:rsid w:val="00274057"/>
    <w:rsid w:val="00276118"/>
    <w:rsid w:val="00283339"/>
    <w:rsid w:val="002A0BC5"/>
    <w:rsid w:val="002A1077"/>
    <w:rsid w:val="002A2B0C"/>
    <w:rsid w:val="002B25CC"/>
    <w:rsid w:val="002D3D75"/>
    <w:rsid w:val="002E2787"/>
    <w:rsid w:val="002E2D96"/>
    <w:rsid w:val="002E3B37"/>
    <w:rsid w:val="002E5353"/>
    <w:rsid w:val="002E6A30"/>
    <w:rsid w:val="002E78D4"/>
    <w:rsid w:val="002F0B8D"/>
    <w:rsid w:val="00300BF6"/>
    <w:rsid w:val="00302F30"/>
    <w:rsid w:val="00305831"/>
    <w:rsid w:val="00307ECC"/>
    <w:rsid w:val="00317855"/>
    <w:rsid w:val="003275C4"/>
    <w:rsid w:val="00330304"/>
    <w:rsid w:val="003329F2"/>
    <w:rsid w:val="00333540"/>
    <w:rsid w:val="0034370B"/>
    <w:rsid w:val="003438A8"/>
    <w:rsid w:val="00347BBF"/>
    <w:rsid w:val="00363D33"/>
    <w:rsid w:val="003670DF"/>
    <w:rsid w:val="00371C4A"/>
    <w:rsid w:val="00373664"/>
    <w:rsid w:val="00377D1D"/>
    <w:rsid w:val="00381996"/>
    <w:rsid w:val="00391DB2"/>
    <w:rsid w:val="00392F8B"/>
    <w:rsid w:val="00396836"/>
    <w:rsid w:val="003A4F25"/>
    <w:rsid w:val="003A5DB3"/>
    <w:rsid w:val="003B0982"/>
    <w:rsid w:val="003B3EBB"/>
    <w:rsid w:val="003C4E52"/>
    <w:rsid w:val="003C58A5"/>
    <w:rsid w:val="003C68EA"/>
    <w:rsid w:val="003D019B"/>
    <w:rsid w:val="003D1DB2"/>
    <w:rsid w:val="003E0D00"/>
    <w:rsid w:val="003E6245"/>
    <w:rsid w:val="003F59EE"/>
    <w:rsid w:val="00411033"/>
    <w:rsid w:val="00416020"/>
    <w:rsid w:val="00424D38"/>
    <w:rsid w:val="00435456"/>
    <w:rsid w:val="00435539"/>
    <w:rsid w:val="00441551"/>
    <w:rsid w:val="004455A8"/>
    <w:rsid w:val="00447B48"/>
    <w:rsid w:val="00453770"/>
    <w:rsid w:val="00456DD3"/>
    <w:rsid w:val="00456E80"/>
    <w:rsid w:val="00461761"/>
    <w:rsid w:val="0046223A"/>
    <w:rsid w:val="00477B37"/>
    <w:rsid w:val="00480DEC"/>
    <w:rsid w:val="00483527"/>
    <w:rsid w:val="0048367C"/>
    <w:rsid w:val="00484850"/>
    <w:rsid w:val="0048650C"/>
    <w:rsid w:val="0049676D"/>
    <w:rsid w:val="004971BB"/>
    <w:rsid w:val="004A16E5"/>
    <w:rsid w:val="004A39C4"/>
    <w:rsid w:val="004A61A5"/>
    <w:rsid w:val="004C0C1B"/>
    <w:rsid w:val="004C224A"/>
    <w:rsid w:val="004C6A65"/>
    <w:rsid w:val="004C7AC6"/>
    <w:rsid w:val="004D1E37"/>
    <w:rsid w:val="004D249D"/>
    <w:rsid w:val="004D7AB6"/>
    <w:rsid w:val="004E7240"/>
    <w:rsid w:val="004F57D8"/>
    <w:rsid w:val="0050044C"/>
    <w:rsid w:val="00503A04"/>
    <w:rsid w:val="00503CA7"/>
    <w:rsid w:val="005072C5"/>
    <w:rsid w:val="005157EF"/>
    <w:rsid w:val="00516721"/>
    <w:rsid w:val="00517FC3"/>
    <w:rsid w:val="00522114"/>
    <w:rsid w:val="00537561"/>
    <w:rsid w:val="00552488"/>
    <w:rsid w:val="0056419B"/>
    <w:rsid w:val="00567C1F"/>
    <w:rsid w:val="00570C67"/>
    <w:rsid w:val="00571A0F"/>
    <w:rsid w:val="00575D52"/>
    <w:rsid w:val="00590AD1"/>
    <w:rsid w:val="00596734"/>
    <w:rsid w:val="00597038"/>
    <w:rsid w:val="005A22AA"/>
    <w:rsid w:val="005A3771"/>
    <w:rsid w:val="005A42DD"/>
    <w:rsid w:val="005A6E8D"/>
    <w:rsid w:val="005B20EC"/>
    <w:rsid w:val="005B33F0"/>
    <w:rsid w:val="005B51A7"/>
    <w:rsid w:val="005B596B"/>
    <w:rsid w:val="005C6282"/>
    <w:rsid w:val="005D1740"/>
    <w:rsid w:val="005D4887"/>
    <w:rsid w:val="005F5488"/>
    <w:rsid w:val="006005BE"/>
    <w:rsid w:val="00600F54"/>
    <w:rsid w:val="00607A70"/>
    <w:rsid w:val="00607CA0"/>
    <w:rsid w:val="00612AE3"/>
    <w:rsid w:val="00617AB5"/>
    <w:rsid w:val="00621B19"/>
    <w:rsid w:val="006229D9"/>
    <w:rsid w:val="00623140"/>
    <w:rsid w:val="006263BE"/>
    <w:rsid w:val="00630E2F"/>
    <w:rsid w:val="00642F4A"/>
    <w:rsid w:val="0065023A"/>
    <w:rsid w:val="00653781"/>
    <w:rsid w:val="00653F96"/>
    <w:rsid w:val="00665545"/>
    <w:rsid w:val="006661AB"/>
    <w:rsid w:val="0067037F"/>
    <w:rsid w:val="006713D7"/>
    <w:rsid w:val="00675AF8"/>
    <w:rsid w:val="00676820"/>
    <w:rsid w:val="00686AA7"/>
    <w:rsid w:val="00687EBA"/>
    <w:rsid w:val="00692912"/>
    <w:rsid w:val="00694F08"/>
    <w:rsid w:val="006A006D"/>
    <w:rsid w:val="006A241E"/>
    <w:rsid w:val="006A4693"/>
    <w:rsid w:val="006C2872"/>
    <w:rsid w:val="006F3C07"/>
    <w:rsid w:val="00700902"/>
    <w:rsid w:val="0070105C"/>
    <w:rsid w:val="00703445"/>
    <w:rsid w:val="007037D3"/>
    <w:rsid w:val="00707C59"/>
    <w:rsid w:val="00712CF6"/>
    <w:rsid w:val="00727327"/>
    <w:rsid w:val="00735AD8"/>
    <w:rsid w:val="00736191"/>
    <w:rsid w:val="00745489"/>
    <w:rsid w:val="0075128B"/>
    <w:rsid w:val="007520BE"/>
    <w:rsid w:val="007533E6"/>
    <w:rsid w:val="007617AB"/>
    <w:rsid w:val="0076225A"/>
    <w:rsid w:val="0077225C"/>
    <w:rsid w:val="00777443"/>
    <w:rsid w:val="00780E6F"/>
    <w:rsid w:val="00782822"/>
    <w:rsid w:val="007828B8"/>
    <w:rsid w:val="0078378A"/>
    <w:rsid w:val="00792DB0"/>
    <w:rsid w:val="00794106"/>
    <w:rsid w:val="00797610"/>
    <w:rsid w:val="007A0AC8"/>
    <w:rsid w:val="007A18BD"/>
    <w:rsid w:val="007A596C"/>
    <w:rsid w:val="007B2234"/>
    <w:rsid w:val="007C1D21"/>
    <w:rsid w:val="007C37AC"/>
    <w:rsid w:val="007D00D3"/>
    <w:rsid w:val="007D0393"/>
    <w:rsid w:val="007D16E3"/>
    <w:rsid w:val="007D4372"/>
    <w:rsid w:val="007E6F80"/>
    <w:rsid w:val="007E7D64"/>
    <w:rsid w:val="0080766D"/>
    <w:rsid w:val="008149EE"/>
    <w:rsid w:val="00814C77"/>
    <w:rsid w:val="00821903"/>
    <w:rsid w:val="00827D23"/>
    <w:rsid w:val="008362B8"/>
    <w:rsid w:val="008404A6"/>
    <w:rsid w:val="00842500"/>
    <w:rsid w:val="00845107"/>
    <w:rsid w:val="00845897"/>
    <w:rsid w:val="00855D53"/>
    <w:rsid w:val="00860BAA"/>
    <w:rsid w:val="00874B45"/>
    <w:rsid w:val="0088544E"/>
    <w:rsid w:val="008B5AD0"/>
    <w:rsid w:val="008B6270"/>
    <w:rsid w:val="008D3783"/>
    <w:rsid w:val="008D45F3"/>
    <w:rsid w:val="008D508B"/>
    <w:rsid w:val="008E28F7"/>
    <w:rsid w:val="008E791C"/>
    <w:rsid w:val="008F6787"/>
    <w:rsid w:val="00902D1A"/>
    <w:rsid w:val="00912175"/>
    <w:rsid w:val="00916DC0"/>
    <w:rsid w:val="00917520"/>
    <w:rsid w:val="00920613"/>
    <w:rsid w:val="009239E7"/>
    <w:rsid w:val="0092539B"/>
    <w:rsid w:val="00935311"/>
    <w:rsid w:val="00936696"/>
    <w:rsid w:val="009519AF"/>
    <w:rsid w:val="009668F7"/>
    <w:rsid w:val="009734F7"/>
    <w:rsid w:val="00973E83"/>
    <w:rsid w:val="0097458A"/>
    <w:rsid w:val="00975B05"/>
    <w:rsid w:val="00975FCD"/>
    <w:rsid w:val="0098121C"/>
    <w:rsid w:val="009908FD"/>
    <w:rsid w:val="0099777A"/>
    <w:rsid w:val="009A53D5"/>
    <w:rsid w:val="009A5B1F"/>
    <w:rsid w:val="009B35B1"/>
    <w:rsid w:val="009B3A8D"/>
    <w:rsid w:val="009B50B0"/>
    <w:rsid w:val="009C28AA"/>
    <w:rsid w:val="009C5C66"/>
    <w:rsid w:val="009E317D"/>
    <w:rsid w:val="009E515E"/>
    <w:rsid w:val="009F32BF"/>
    <w:rsid w:val="009F6702"/>
    <w:rsid w:val="009F7065"/>
    <w:rsid w:val="009F78E2"/>
    <w:rsid w:val="00A15427"/>
    <w:rsid w:val="00A225EE"/>
    <w:rsid w:val="00A23370"/>
    <w:rsid w:val="00A2521B"/>
    <w:rsid w:val="00A26A23"/>
    <w:rsid w:val="00A32EC6"/>
    <w:rsid w:val="00A331DA"/>
    <w:rsid w:val="00A42DC7"/>
    <w:rsid w:val="00A45E04"/>
    <w:rsid w:val="00A5031C"/>
    <w:rsid w:val="00A52AAA"/>
    <w:rsid w:val="00A63943"/>
    <w:rsid w:val="00A65DD5"/>
    <w:rsid w:val="00A70744"/>
    <w:rsid w:val="00A859B5"/>
    <w:rsid w:val="00A905F8"/>
    <w:rsid w:val="00A913D5"/>
    <w:rsid w:val="00A9193F"/>
    <w:rsid w:val="00A93CE5"/>
    <w:rsid w:val="00AA5E47"/>
    <w:rsid w:val="00AB1DA1"/>
    <w:rsid w:val="00AB2684"/>
    <w:rsid w:val="00AB7CB6"/>
    <w:rsid w:val="00AB7FA8"/>
    <w:rsid w:val="00AC0CBA"/>
    <w:rsid w:val="00AD713D"/>
    <w:rsid w:val="00AE2135"/>
    <w:rsid w:val="00AE4C49"/>
    <w:rsid w:val="00AE4EB9"/>
    <w:rsid w:val="00AF3627"/>
    <w:rsid w:val="00B057C7"/>
    <w:rsid w:val="00B11101"/>
    <w:rsid w:val="00B1605B"/>
    <w:rsid w:val="00B22AE8"/>
    <w:rsid w:val="00B23010"/>
    <w:rsid w:val="00B23C5D"/>
    <w:rsid w:val="00B41538"/>
    <w:rsid w:val="00B556F8"/>
    <w:rsid w:val="00B57C1B"/>
    <w:rsid w:val="00B7374F"/>
    <w:rsid w:val="00B74231"/>
    <w:rsid w:val="00B8059A"/>
    <w:rsid w:val="00B86E72"/>
    <w:rsid w:val="00B87460"/>
    <w:rsid w:val="00BA0AF1"/>
    <w:rsid w:val="00BA3078"/>
    <w:rsid w:val="00BA4DDB"/>
    <w:rsid w:val="00BA703F"/>
    <w:rsid w:val="00BB141D"/>
    <w:rsid w:val="00BB3E9C"/>
    <w:rsid w:val="00BC4D91"/>
    <w:rsid w:val="00BC6936"/>
    <w:rsid w:val="00BD19DB"/>
    <w:rsid w:val="00BD25F2"/>
    <w:rsid w:val="00BD4D1D"/>
    <w:rsid w:val="00BD6CCF"/>
    <w:rsid w:val="00BE766E"/>
    <w:rsid w:val="00BF2378"/>
    <w:rsid w:val="00C00E9D"/>
    <w:rsid w:val="00C03D3B"/>
    <w:rsid w:val="00C03E46"/>
    <w:rsid w:val="00C04C05"/>
    <w:rsid w:val="00C0505F"/>
    <w:rsid w:val="00C15DE3"/>
    <w:rsid w:val="00C15E07"/>
    <w:rsid w:val="00C24A76"/>
    <w:rsid w:val="00C306E7"/>
    <w:rsid w:val="00C30933"/>
    <w:rsid w:val="00C30CC2"/>
    <w:rsid w:val="00C377A6"/>
    <w:rsid w:val="00C40D75"/>
    <w:rsid w:val="00C523B0"/>
    <w:rsid w:val="00C70C96"/>
    <w:rsid w:val="00C72C8B"/>
    <w:rsid w:val="00C842B3"/>
    <w:rsid w:val="00C87560"/>
    <w:rsid w:val="00C90638"/>
    <w:rsid w:val="00C93243"/>
    <w:rsid w:val="00C93722"/>
    <w:rsid w:val="00CA2BF6"/>
    <w:rsid w:val="00CC6760"/>
    <w:rsid w:val="00CD10C7"/>
    <w:rsid w:val="00CE061F"/>
    <w:rsid w:val="00CF102B"/>
    <w:rsid w:val="00CF4E8C"/>
    <w:rsid w:val="00D041AB"/>
    <w:rsid w:val="00D04A97"/>
    <w:rsid w:val="00D10D0C"/>
    <w:rsid w:val="00D15D6D"/>
    <w:rsid w:val="00D20EF7"/>
    <w:rsid w:val="00D20F9B"/>
    <w:rsid w:val="00D224F8"/>
    <w:rsid w:val="00D22643"/>
    <w:rsid w:val="00D235F0"/>
    <w:rsid w:val="00D256F4"/>
    <w:rsid w:val="00D33E80"/>
    <w:rsid w:val="00D37BE7"/>
    <w:rsid w:val="00D626C4"/>
    <w:rsid w:val="00D63517"/>
    <w:rsid w:val="00D64A97"/>
    <w:rsid w:val="00D64BF7"/>
    <w:rsid w:val="00D65CB5"/>
    <w:rsid w:val="00D67A3F"/>
    <w:rsid w:val="00D77C04"/>
    <w:rsid w:val="00D85D8F"/>
    <w:rsid w:val="00DA7078"/>
    <w:rsid w:val="00DB0985"/>
    <w:rsid w:val="00DB4BAE"/>
    <w:rsid w:val="00DC062C"/>
    <w:rsid w:val="00DC0CEA"/>
    <w:rsid w:val="00DC4D16"/>
    <w:rsid w:val="00DD78E3"/>
    <w:rsid w:val="00DE1FE1"/>
    <w:rsid w:val="00DE2F4E"/>
    <w:rsid w:val="00DE5A01"/>
    <w:rsid w:val="00DE6A4E"/>
    <w:rsid w:val="00DF13F1"/>
    <w:rsid w:val="00DF4919"/>
    <w:rsid w:val="00DF4C8B"/>
    <w:rsid w:val="00E01EE4"/>
    <w:rsid w:val="00E10052"/>
    <w:rsid w:val="00E11035"/>
    <w:rsid w:val="00E13032"/>
    <w:rsid w:val="00E134B7"/>
    <w:rsid w:val="00E14D98"/>
    <w:rsid w:val="00E20D03"/>
    <w:rsid w:val="00E2336D"/>
    <w:rsid w:val="00E26F42"/>
    <w:rsid w:val="00E271ED"/>
    <w:rsid w:val="00E31ACF"/>
    <w:rsid w:val="00E453A2"/>
    <w:rsid w:val="00E45AD3"/>
    <w:rsid w:val="00E56F49"/>
    <w:rsid w:val="00E57B08"/>
    <w:rsid w:val="00E62C3E"/>
    <w:rsid w:val="00E74AC8"/>
    <w:rsid w:val="00E914A6"/>
    <w:rsid w:val="00E93595"/>
    <w:rsid w:val="00E9552C"/>
    <w:rsid w:val="00EA2490"/>
    <w:rsid w:val="00EB1B02"/>
    <w:rsid w:val="00EB756C"/>
    <w:rsid w:val="00EC3534"/>
    <w:rsid w:val="00EC6546"/>
    <w:rsid w:val="00ED249F"/>
    <w:rsid w:val="00ED2CBE"/>
    <w:rsid w:val="00ED5D96"/>
    <w:rsid w:val="00ED6064"/>
    <w:rsid w:val="00EE39AD"/>
    <w:rsid w:val="00EE54D8"/>
    <w:rsid w:val="00EF094A"/>
    <w:rsid w:val="00EF2D62"/>
    <w:rsid w:val="00EF3E2C"/>
    <w:rsid w:val="00EF5A0D"/>
    <w:rsid w:val="00F05553"/>
    <w:rsid w:val="00F11FAC"/>
    <w:rsid w:val="00F12C59"/>
    <w:rsid w:val="00F133F3"/>
    <w:rsid w:val="00F15051"/>
    <w:rsid w:val="00F27449"/>
    <w:rsid w:val="00F30857"/>
    <w:rsid w:val="00F32FD9"/>
    <w:rsid w:val="00F40069"/>
    <w:rsid w:val="00F42A0B"/>
    <w:rsid w:val="00F568A7"/>
    <w:rsid w:val="00F60839"/>
    <w:rsid w:val="00F74B93"/>
    <w:rsid w:val="00F77750"/>
    <w:rsid w:val="00F84A3E"/>
    <w:rsid w:val="00F8709C"/>
    <w:rsid w:val="00F928FF"/>
    <w:rsid w:val="00FA6686"/>
    <w:rsid w:val="00FC08BF"/>
    <w:rsid w:val="00FD1484"/>
    <w:rsid w:val="00FE574B"/>
    <w:rsid w:val="00FF3DF6"/>
    <w:rsid w:val="00FF576F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F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756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206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072C5"/>
    <w:rPr>
      <w:kern w:val="2"/>
      <w:sz w:val="21"/>
      <w:szCs w:val="24"/>
    </w:rPr>
  </w:style>
  <w:style w:type="paragraph" w:styleId="a7">
    <w:name w:val="footer"/>
    <w:basedOn w:val="a"/>
    <w:link w:val="a8"/>
    <w:rsid w:val="00507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07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2BA8-2AB3-4C3B-94F4-E561EC91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CE5EDBB0.dotm</Template>
  <TotalTime>2</TotalTime>
  <Pages>1</Pages>
  <Words>479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○福山市中小企業展示会出展助成事業補助金交付要綱</vt:lpstr>
      <vt:lpstr>○福山市中小企業展示会出展助成事業補助金交付要綱</vt:lpstr>
    </vt:vector>
  </TitlesOfParts>
  <Company>福山市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尾道市中小企業者等販路開拓支援事業補助金交付要綱.doc</dc:title>
  <dc:subject/>
  <dc:creator>尾道市商工課</dc:creator>
  <cp:keywords/>
  <cp:lastModifiedBy>藤川 喬章</cp:lastModifiedBy>
  <cp:revision>3</cp:revision>
  <cp:lastPrinted>2017-03-23T07:37:00Z</cp:lastPrinted>
  <dcterms:created xsi:type="dcterms:W3CDTF">2022-03-13T23:39:00Z</dcterms:created>
  <dcterms:modified xsi:type="dcterms:W3CDTF">2022-03-14T00:28:00Z</dcterms:modified>
</cp:coreProperties>
</file>