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292" w:rsidRDefault="009F79B2">
      <w:pPr>
        <w:rPr>
          <w:rFonts w:hint="eastAsia"/>
        </w:rPr>
      </w:pPr>
      <w:r>
        <w:rPr>
          <w:noProof/>
        </w:rPr>
        <mc:AlternateContent>
          <mc:Choice Requires="wpg">
            <w:drawing>
              <wp:anchor distT="0" distB="0" distL="114300" distR="114300" simplePos="0" relativeHeight="251689984" behindDoc="0" locked="0" layoutInCell="1" allowOverlap="1">
                <wp:simplePos x="0" y="0"/>
                <wp:positionH relativeFrom="column">
                  <wp:posOffset>4308475</wp:posOffset>
                </wp:positionH>
                <wp:positionV relativeFrom="paragraph">
                  <wp:posOffset>5334635</wp:posOffset>
                </wp:positionV>
                <wp:extent cx="371475" cy="2038350"/>
                <wp:effectExtent l="0" t="0" r="0" b="0"/>
                <wp:wrapNone/>
                <wp:docPr id="17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1475" cy="2038350"/>
                          <a:chOff x="8390" y="9768"/>
                          <a:chExt cx="310" cy="2723"/>
                        </a:xfrm>
                      </wpg:grpSpPr>
                      <wps:wsp>
                        <wps:cNvPr id="174" name="Freeform 46"/>
                        <wps:cNvSpPr>
                          <a:spLocks/>
                        </wps:cNvSpPr>
                        <wps:spPr bwMode="auto">
                          <a:xfrm>
                            <a:off x="8390" y="9768"/>
                            <a:ext cx="310" cy="309"/>
                          </a:xfrm>
                          <a:custGeom>
                            <a:avLst/>
                            <a:gdLst>
                              <a:gd name="T0" fmla="*/ 65 w 495"/>
                              <a:gd name="T1" fmla="*/ 0 h 438"/>
                              <a:gd name="T2" fmla="*/ 495 w 495"/>
                              <a:gd name="T3" fmla="*/ 438 h 438"/>
                              <a:gd name="T4" fmla="*/ 0 w 495"/>
                              <a:gd name="T5" fmla="*/ 438 h 438"/>
                            </a:gdLst>
                            <a:ahLst/>
                            <a:cxnLst>
                              <a:cxn ang="0">
                                <a:pos x="T0" y="T1"/>
                              </a:cxn>
                              <a:cxn ang="0">
                                <a:pos x="T2" y="T3"/>
                              </a:cxn>
                              <a:cxn ang="0">
                                <a:pos x="T4" y="T5"/>
                              </a:cxn>
                            </a:cxnLst>
                            <a:rect l="0" t="0" r="r" b="b"/>
                            <a:pathLst>
                              <a:path w="495" h="438">
                                <a:moveTo>
                                  <a:pt x="65" y="0"/>
                                </a:moveTo>
                                <a:lnTo>
                                  <a:pt x="495" y="438"/>
                                </a:lnTo>
                                <a:lnTo>
                                  <a:pt x="0" y="438"/>
                                </a:lnTo>
                              </a:path>
                            </a:pathLst>
                          </a:custGeom>
                          <a:noFill/>
                          <a:ln w="25400">
                            <a:solidFill>
                              <a:srgbClr val="FF0000"/>
                            </a:solidFill>
                            <a:round/>
                            <a:headEnd type="stealth" w="med" len="sm"/>
                            <a:tailEnd type="stealth"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5" name="Line 47"/>
                        <wps:cNvCnPr/>
                        <wps:spPr bwMode="auto">
                          <a:xfrm>
                            <a:off x="8700" y="10082"/>
                            <a:ext cx="0" cy="2409"/>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0" o:spid="_x0000_s1026" style="position:absolute;left:0;text-align:left;margin-left:339.25pt;margin-top:420.05pt;width:29.25pt;height:160.5pt;z-index:251689984" coordorigin="8390,9768" coordsize="310,2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">
                <v:shape id="Freeform 46" o:spid="_x0000_s1027" style="position:absolute;left:8390;top:9768;width:310;height:309;visibility:visible;mso-wrap-style:square;v-text-anchor:top" coordsize="49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PC98QA&#10;AADcAAAADwAAAGRycy9kb3ducmV2LnhtbERPTWvCQBC9F/oflin0IrppkdZGNyEWKs1RzcHexuyY&#10;BLOzIbvV6K/vCkJv83ifs0gH04oT9a6xrOBlEoEgLq1uuFJQbL/GMxDOI2tsLZOCCzlIk8eHBcba&#10;nnlNp42vRAhhF6OC2vsultKVNRl0E9sRB+5ge4M+wL6SusdzCDetfI2iN2mw4dBQY0efNZXHza9R&#10;kE9Huwyv2TLv2tGyWO/zFX78KPX8NGRzEJ4G/y++u791mP8+hdsz4QKZ/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zwvfEAAAA3AAAAA8AAAAAAAAAAAAAAAAAmAIAAGRycy9k&#10;b3ducmV2LnhtbFBLBQYAAAAABAAEAPUAAACJAwAAAAA=&#10;" path="m65,l495,438,,438e" filled="f" strokecolor="red" strokeweight="2pt">
                  <v:stroke startarrow="classic" startarrowlength="short" endarrow="classic" endarrowlength="short"/>
                  <v:path arrowok="t" o:connecttype="custom" o:connectlocs="41,0;310,309;0,309" o:connectangles="0,0,0"/>
                </v:shape>
                <v:line id="Line 47" o:spid="_x0000_s1028" style="position:absolute;visibility:visible;mso-wrap-style:square" from="8700,10082" to="8700,12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mv88QAAADcAAAADwAAAGRycy9kb3ducmV2LnhtbERPTWvCQBC9F/wPywi9NRtFa4muIgmV&#10;UvXQNAWPQ3ZMgtnZkN1q+u/dQqG3ebzPWW0G04or9a6xrGASxSCIS6sbrhQUn69PLyCcR9bYWiYF&#10;P+Rgsx49rDDR9sYfdM19JUIIuwQV1N53iZSurMmgi2xHHLiz7Q36APtK6h5vIdy0chrHz9Jgw6Gh&#10;xo7SmspL/m0UfLXzLN3tj7PiVMy2GGfvvDugUo/jYbsE4Wnw/+I/95sO8xdz+H0mXC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Wa/zxAAAANwAAAAPAAAAAAAAAAAA&#10;AAAAAKECAABkcnMvZG93bnJldi54bWxQSwUGAAAAAAQABAD5AAAAkgMAAAAA&#10;" strokecolor="red" strokeweight="2pt"/>
              </v:group>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2826385</wp:posOffset>
                </wp:positionH>
                <wp:positionV relativeFrom="paragraph">
                  <wp:posOffset>7299325</wp:posOffset>
                </wp:positionV>
                <wp:extent cx="3313430" cy="2098040"/>
                <wp:effectExtent l="0" t="0" r="0" b="0"/>
                <wp:wrapNone/>
                <wp:docPr id="17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3430" cy="2098040"/>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hint="eastAsia"/>
                              </w:rPr>
                            </w:pPr>
                            <w:r>
                              <w:rPr>
                                <w:rFonts w:hint="eastAsia"/>
                              </w:rPr>
                              <w:t>埋立及び造成工事を行う場合にあっては造成工事等の欄に，生産施</w:t>
                            </w:r>
                          </w:p>
                          <w:p w:rsidR="00CF5292" w:rsidRDefault="00CF5292">
                            <w:pPr>
                              <w:pStyle w:val="a5"/>
                              <w:spacing w:line="200" w:lineRule="exact"/>
                              <w:rPr>
                                <w:rFonts w:hint="eastAsia"/>
                              </w:rPr>
                            </w:pPr>
                            <w:r>
                              <w:rPr>
                                <w:rFonts w:hint="eastAsia"/>
                              </w:rPr>
                              <w:t>設・緑地等の施設の設置工事を行う場合にあっては，施設の設置工</w:t>
                            </w:r>
                          </w:p>
                          <w:p w:rsidR="00CF5292" w:rsidRDefault="00CF5292">
                            <w:pPr>
                              <w:pStyle w:val="a5"/>
                              <w:spacing w:line="200" w:lineRule="exact"/>
                              <w:rPr>
                                <w:rFonts w:hint="eastAsia"/>
                              </w:rPr>
                            </w:pPr>
                            <w:r>
                              <w:rPr>
                                <w:rFonts w:hint="eastAsia"/>
                              </w:rPr>
                              <w:t>事の欄に，それぞれ実施制限期間の短縮後の工事開始予定日を記載</w:t>
                            </w:r>
                          </w:p>
                          <w:p w:rsidR="00CF5292" w:rsidRDefault="00CF5292">
                            <w:pPr>
                              <w:pStyle w:val="a5"/>
                              <w:spacing w:line="200" w:lineRule="exact"/>
                              <w:rPr>
                                <w:rFonts w:hint="eastAsia"/>
                              </w:rPr>
                            </w:pPr>
                            <w:r>
                              <w:rPr>
                                <w:rFonts w:hint="eastAsia"/>
                              </w:rPr>
                              <w:t>すること。工事の開始とは次のような各種工事ごとにそれぞれ連続し</w:t>
                            </w:r>
                          </w:p>
                          <w:p w:rsidR="00CF5292" w:rsidRDefault="00CF5292">
                            <w:pPr>
                              <w:pStyle w:val="a5"/>
                              <w:spacing w:line="200" w:lineRule="exact"/>
                              <w:rPr>
                                <w:rFonts w:hint="eastAsia"/>
                              </w:rPr>
                            </w:pPr>
                            <w:r>
                              <w:rPr>
                                <w:rFonts w:hint="eastAsia"/>
                              </w:rPr>
                              <w:t>て行われる作業のうち最初の作業を始めることです。</w:t>
                            </w:r>
                          </w:p>
                          <w:p w:rsidR="00CF5292" w:rsidRDefault="00CF5292">
                            <w:pPr>
                              <w:pStyle w:val="a5"/>
                              <w:spacing w:line="200" w:lineRule="exact"/>
                              <w:rPr>
                                <w:rFonts w:hint="eastAsia"/>
                              </w:rPr>
                            </w:pPr>
                            <w:r>
                              <w:rPr>
                                <w:rFonts w:hint="eastAsia"/>
                              </w:rPr>
                              <w:t>①　埋立工事の開始は，シートパイルの打ち込み，海底の地盤改良，</w:t>
                            </w:r>
                          </w:p>
                          <w:p w:rsidR="00CF5292" w:rsidRDefault="00CF5292">
                            <w:pPr>
                              <w:pStyle w:val="a5"/>
                              <w:spacing w:line="200" w:lineRule="exact"/>
                              <w:rPr>
                                <w:rFonts w:hint="eastAsia"/>
                              </w:rPr>
                            </w:pPr>
                            <w:r>
                              <w:rPr>
                                <w:rFonts w:hint="eastAsia"/>
                              </w:rPr>
                              <w:t xml:space="preserve">　ケーソンの沈設，土砂等の投入の各作業のうちいずれか早いもの</w:t>
                            </w:r>
                          </w:p>
                          <w:p w:rsidR="00CF5292" w:rsidRDefault="00CF5292">
                            <w:pPr>
                              <w:pStyle w:val="a5"/>
                              <w:spacing w:line="200" w:lineRule="exact"/>
                              <w:rPr>
                                <w:rFonts w:hint="eastAsia"/>
                              </w:rPr>
                            </w:pPr>
                            <w:r>
                              <w:rPr>
                                <w:rFonts w:hint="eastAsia"/>
                              </w:rPr>
                              <w:t xml:space="preserve">　を始めること。</w:t>
                            </w:r>
                          </w:p>
                          <w:p w:rsidR="00CF5292" w:rsidRDefault="00CF5292">
                            <w:pPr>
                              <w:pStyle w:val="a5"/>
                              <w:spacing w:line="200" w:lineRule="exact"/>
                              <w:rPr>
                                <w:rFonts w:hint="eastAsia"/>
                              </w:rPr>
                            </w:pPr>
                            <w:r>
                              <w:rPr>
                                <w:rFonts w:hint="eastAsia"/>
                              </w:rPr>
                              <w:t>②　造成工事の開始は，土地の堀削，土盛，地ならしの各作業のう</w:t>
                            </w:r>
                          </w:p>
                          <w:p w:rsidR="00CF5292" w:rsidRDefault="00CF5292">
                            <w:pPr>
                              <w:pStyle w:val="a5"/>
                              <w:spacing w:line="200" w:lineRule="exact"/>
                              <w:rPr>
                                <w:rFonts w:hint="eastAsia"/>
                              </w:rPr>
                            </w:pPr>
                            <w:r>
                              <w:rPr>
                                <w:rFonts w:hint="eastAsia"/>
                              </w:rPr>
                              <w:t xml:space="preserve">　ちいずれか早いものを始めること。</w:t>
                            </w:r>
                          </w:p>
                          <w:p w:rsidR="00CF5292" w:rsidRDefault="00CF5292">
                            <w:pPr>
                              <w:pStyle w:val="a5"/>
                              <w:spacing w:line="200" w:lineRule="exact"/>
                              <w:rPr>
                                <w:rFonts w:hint="eastAsia"/>
                              </w:rPr>
                            </w:pPr>
                            <w:r>
                              <w:rPr>
                                <w:rFonts w:hint="eastAsia"/>
                              </w:rPr>
                              <w:t>③　生産施設もしくは，生産施設以外の施設の設置工事の開始は，</w:t>
                            </w:r>
                          </w:p>
                          <w:p w:rsidR="00CF5292" w:rsidRDefault="00CF5292">
                            <w:pPr>
                              <w:pStyle w:val="a5"/>
                              <w:spacing w:line="200" w:lineRule="exact"/>
                              <w:rPr>
                                <w:rFonts w:hint="eastAsia"/>
                              </w:rPr>
                            </w:pPr>
                            <w:r>
                              <w:rPr>
                                <w:rFonts w:hint="eastAsia"/>
                              </w:rPr>
                              <w:t xml:space="preserve">　当該施設の建設のための基礎打ち作業を始めること。</w:t>
                            </w:r>
                          </w:p>
                          <w:p w:rsidR="00CF5292" w:rsidRDefault="00CF5292">
                            <w:pPr>
                              <w:pStyle w:val="a5"/>
                              <w:spacing w:line="200" w:lineRule="exact"/>
                              <w:rPr>
                                <w:rFonts w:hint="eastAsia"/>
                              </w:rPr>
                            </w:pPr>
                            <w:r>
                              <w:rPr>
                                <w:rFonts w:hint="eastAsia"/>
                              </w:rPr>
                              <w:t>④　生産施設以外の既存の施設が用途変更により生産施設となる場</w:t>
                            </w:r>
                          </w:p>
                          <w:p w:rsidR="00CF5292" w:rsidRDefault="00CF5292">
                            <w:pPr>
                              <w:pStyle w:val="a5"/>
                              <w:spacing w:line="200" w:lineRule="exact"/>
                              <w:rPr>
                                <w:rFonts w:hint="eastAsia"/>
                              </w:rPr>
                            </w:pPr>
                            <w:r>
                              <w:rPr>
                                <w:rFonts w:hint="eastAsia"/>
                              </w:rPr>
                              <w:t xml:space="preserve">　合の工事開始は，用途変更により，新たに必要とされる機械，設</w:t>
                            </w:r>
                          </w:p>
                          <w:p w:rsidR="00CF5292" w:rsidRDefault="00CF5292">
                            <w:pPr>
                              <w:pStyle w:val="a5"/>
                              <w:spacing w:line="200" w:lineRule="exact"/>
                              <w:rPr>
                                <w:rFonts w:hint="eastAsia"/>
                              </w:rPr>
                            </w:pPr>
                            <w:r>
                              <w:rPr>
                                <w:rFonts w:hint="eastAsia"/>
                              </w:rPr>
                              <w:t xml:space="preserve">　備，建築物等の新設，改造又は移動の作業を始めること。</w:t>
                            </w:r>
                          </w:p>
                          <w:p w:rsidR="00CF5292" w:rsidRDefault="00CF5292">
                            <w:pPr>
                              <w:pStyle w:val="a5"/>
                              <w:spacing w:line="200" w:lineRule="exact"/>
                              <w:rPr>
                                <w:rFonts w:hint="eastAsia"/>
                              </w:rPr>
                            </w:pPr>
                            <w:r>
                              <w:rPr>
                                <w:rFonts w:hint="eastAsia"/>
                              </w:rPr>
                              <w:t>⑤　敷地面積の変更を行う日とは移転登記の日です。</w:t>
                            </w:r>
                          </w:p>
                        </w:txbxContent>
                      </wps:txbx>
                      <wps:bodyPr rot="0" vert="horz" wrap="square" lIns="91440" tIns="31320" rIns="698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22.55pt;margin-top:574.75pt;width:260.9pt;height:165.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" strokecolor="red" strokeweight=".25pt">
                <v:textbox inset=",.87mm,1.94mm,.87mm">
                  <w:txbxContent>
                    <w:p w:rsidR="00CF5292" w:rsidRDefault="00CF5292">
                      <w:pPr>
                        <w:pStyle w:val="a5"/>
                        <w:spacing w:line="200" w:lineRule="exact"/>
                        <w:rPr>
                          <w:rFonts w:hint="eastAsia"/>
                        </w:rPr>
                      </w:pPr>
                      <w:r>
                        <w:rPr>
                          <w:rFonts w:hint="eastAsia"/>
                        </w:rPr>
                        <w:t>埋立及び造成工事を行う場合にあっては造成工事等の欄に，生産施</w:t>
                      </w:r>
                    </w:p>
                    <w:p w:rsidR="00CF5292" w:rsidRDefault="00CF5292">
                      <w:pPr>
                        <w:pStyle w:val="a5"/>
                        <w:spacing w:line="200" w:lineRule="exact"/>
                        <w:rPr>
                          <w:rFonts w:hint="eastAsia"/>
                        </w:rPr>
                      </w:pPr>
                      <w:r>
                        <w:rPr>
                          <w:rFonts w:hint="eastAsia"/>
                        </w:rPr>
                        <w:t>設・緑地等の施設の設置工事を行う場合にあっては，施設の設置工</w:t>
                      </w:r>
                    </w:p>
                    <w:p w:rsidR="00CF5292" w:rsidRDefault="00CF5292">
                      <w:pPr>
                        <w:pStyle w:val="a5"/>
                        <w:spacing w:line="200" w:lineRule="exact"/>
                        <w:rPr>
                          <w:rFonts w:hint="eastAsia"/>
                        </w:rPr>
                      </w:pPr>
                      <w:r>
                        <w:rPr>
                          <w:rFonts w:hint="eastAsia"/>
                        </w:rPr>
                        <w:t>事の欄に，それぞれ実施制限期間の短縮後の工事開始予定日を記載</w:t>
                      </w:r>
                    </w:p>
                    <w:p w:rsidR="00CF5292" w:rsidRDefault="00CF5292">
                      <w:pPr>
                        <w:pStyle w:val="a5"/>
                        <w:spacing w:line="200" w:lineRule="exact"/>
                        <w:rPr>
                          <w:rFonts w:hint="eastAsia"/>
                        </w:rPr>
                      </w:pPr>
                      <w:r>
                        <w:rPr>
                          <w:rFonts w:hint="eastAsia"/>
                        </w:rPr>
                        <w:t>すること。工事の開始とは次のような各種工事ごとにそれぞれ連続し</w:t>
                      </w:r>
                    </w:p>
                    <w:p w:rsidR="00CF5292" w:rsidRDefault="00CF5292">
                      <w:pPr>
                        <w:pStyle w:val="a5"/>
                        <w:spacing w:line="200" w:lineRule="exact"/>
                        <w:rPr>
                          <w:rFonts w:hint="eastAsia"/>
                        </w:rPr>
                      </w:pPr>
                      <w:r>
                        <w:rPr>
                          <w:rFonts w:hint="eastAsia"/>
                        </w:rPr>
                        <w:t>て行われる作業のうち最初の作業を始めることです。</w:t>
                      </w:r>
                    </w:p>
                    <w:p w:rsidR="00CF5292" w:rsidRDefault="00CF5292">
                      <w:pPr>
                        <w:pStyle w:val="a5"/>
                        <w:spacing w:line="200" w:lineRule="exact"/>
                        <w:rPr>
                          <w:rFonts w:hint="eastAsia"/>
                        </w:rPr>
                      </w:pPr>
                      <w:r>
                        <w:rPr>
                          <w:rFonts w:hint="eastAsia"/>
                        </w:rPr>
                        <w:t>①　埋立工事の開始は，シートパイルの打ち込み，海底の地盤改良，</w:t>
                      </w:r>
                    </w:p>
                    <w:p w:rsidR="00CF5292" w:rsidRDefault="00CF5292">
                      <w:pPr>
                        <w:pStyle w:val="a5"/>
                        <w:spacing w:line="200" w:lineRule="exact"/>
                        <w:rPr>
                          <w:rFonts w:hint="eastAsia"/>
                        </w:rPr>
                      </w:pPr>
                      <w:r>
                        <w:rPr>
                          <w:rFonts w:hint="eastAsia"/>
                        </w:rPr>
                        <w:t xml:space="preserve">　ケーソンの沈設，土砂等の投入の各作業のうちいずれか早いもの</w:t>
                      </w:r>
                    </w:p>
                    <w:p w:rsidR="00CF5292" w:rsidRDefault="00CF5292">
                      <w:pPr>
                        <w:pStyle w:val="a5"/>
                        <w:spacing w:line="200" w:lineRule="exact"/>
                        <w:rPr>
                          <w:rFonts w:hint="eastAsia"/>
                        </w:rPr>
                      </w:pPr>
                      <w:r>
                        <w:rPr>
                          <w:rFonts w:hint="eastAsia"/>
                        </w:rPr>
                        <w:t xml:space="preserve">　を始めること。</w:t>
                      </w:r>
                    </w:p>
                    <w:p w:rsidR="00CF5292" w:rsidRDefault="00CF5292">
                      <w:pPr>
                        <w:pStyle w:val="a5"/>
                        <w:spacing w:line="200" w:lineRule="exact"/>
                        <w:rPr>
                          <w:rFonts w:hint="eastAsia"/>
                        </w:rPr>
                      </w:pPr>
                      <w:r>
                        <w:rPr>
                          <w:rFonts w:hint="eastAsia"/>
                        </w:rPr>
                        <w:t>②　造成工事の開始は，土地の堀削，土盛，地ならしの各作業のう</w:t>
                      </w:r>
                    </w:p>
                    <w:p w:rsidR="00CF5292" w:rsidRDefault="00CF5292">
                      <w:pPr>
                        <w:pStyle w:val="a5"/>
                        <w:spacing w:line="200" w:lineRule="exact"/>
                        <w:rPr>
                          <w:rFonts w:hint="eastAsia"/>
                        </w:rPr>
                      </w:pPr>
                      <w:r>
                        <w:rPr>
                          <w:rFonts w:hint="eastAsia"/>
                        </w:rPr>
                        <w:t xml:space="preserve">　ちいずれか早いものを始めること。</w:t>
                      </w:r>
                    </w:p>
                    <w:p w:rsidR="00CF5292" w:rsidRDefault="00CF5292">
                      <w:pPr>
                        <w:pStyle w:val="a5"/>
                        <w:spacing w:line="200" w:lineRule="exact"/>
                        <w:rPr>
                          <w:rFonts w:hint="eastAsia"/>
                        </w:rPr>
                      </w:pPr>
                      <w:r>
                        <w:rPr>
                          <w:rFonts w:hint="eastAsia"/>
                        </w:rPr>
                        <w:t>③　生産施設もしくは，生産施設以外の施設の設置工事の開始は，</w:t>
                      </w:r>
                    </w:p>
                    <w:p w:rsidR="00CF5292" w:rsidRDefault="00CF5292">
                      <w:pPr>
                        <w:pStyle w:val="a5"/>
                        <w:spacing w:line="200" w:lineRule="exact"/>
                        <w:rPr>
                          <w:rFonts w:hint="eastAsia"/>
                        </w:rPr>
                      </w:pPr>
                      <w:r>
                        <w:rPr>
                          <w:rFonts w:hint="eastAsia"/>
                        </w:rPr>
                        <w:t xml:space="preserve">　当該施設の建設のための基礎打ち作業を始めること。</w:t>
                      </w:r>
                    </w:p>
                    <w:p w:rsidR="00CF5292" w:rsidRDefault="00CF5292">
                      <w:pPr>
                        <w:pStyle w:val="a5"/>
                        <w:spacing w:line="200" w:lineRule="exact"/>
                        <w:rPr>
                          <w:rFonts w:hint="eastAsia"/>
                        </w:rPr>
                      </w:pPr>
                      <w:r>
                        <w:rPr>
                          <w:rFonts w:hint="eastAsia"/>
                        </w:rPr>
                        <w:t>④　生産施設以外の既存の施設が用途変更により生産施設となる場</w:t>
                      </w:r>
                    </w:p>
                    <w:p w:rsidR="00CF5292" w:rsidRDefault="00CF5292">
                      <w:pPr>
                        <w:pStyle w:val="a5"/>
                        <w:spacing w:line="200" w:lineRule="exact"/>
                        <w:rPr>
                          <w:rFonts w:hint="eastAsia"/>
                        </w:rPr>
                      </w:pPr>
                      <w:r>
                        <w:rPr>
                          <w:rFonts w:hint="eastAsia"/>
                        </w:rPr>
                        <w:t xml:space="preserve">　合の工事開始は，用途変更により，新たに必要とされる機械，設</w:t>
                      </w:r>
                    </w:p>
                    <w:p w:rsidR="00CF5292" w:rsidRDefault="00CF5292">
                      <w:pPr>
                        <w:pStyle w:val="a5"/>
                        <w:spacing w:line="200" w:lineRule="exact"/>
                        <w:rPr>
                          <w:rFonts w:hint="eastAsia"/>
                        </w:rPr>
                      </w:pPr>
                      <w:r>
                        <w:rPr>
                          <w:rFonts w:hint="eastAsia"/>
                        </w:rPr>
                        <w:t xml:space="preserve">　備，建築物等の新設，改造又は移動の作業を始めること。</w:t>
                      </w:r>
                    </w:p>
                    <w:p w:rsidR="00CF5292" w:rsidRDefault="00CF5292">
                      <w:pPr>
                        <w:pStyle w:val="a5"/>
                        <w:spacing w:line="200" w:lineRule="exact"/>
                        <w:rPr>
                          <w:rFonts w:hint="eastAsia"/>
                        </w:rPr>
                      </w:pPr>
                      <w:r>
                        <w:rPr>
                          <w:rFonts w:hint="eastAsia"/>
                        </w:rPr>
                        <w:t>⑤　敷地面積の変更を行う日とは移転登記の日です。</w:t>
                      </w:r>
                    </w:p>
                  </w:txbxContent>
                </v:textbox>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5447030</wp:posOffset>
                </wp:positionH>
                <wp:positionV relativeFrom="paragraph">
                  <wp:posOffset>4486910</wp:posOffset>
                </wp:positionV>
                <wp:extent cx="692785" cy="1358265"/>
                <wp:effectExtent l="0" t="0" r="0" b="0"/>
                <wp:wrapNone/>
                <wp:docPr id="17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1358265"/>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hint="eastAsia"/>
                              </w:rPr>
                            </w:pPr>
                            <w:r>
                              <w:rPr>
                                <w:rFonts w:hint="eastAsia"/>
                              </w:rPr>
                              <w:t>工場で製造</w:t>
                            </w:r>
                          </w:p>
                          <w:p w:rsidR="00CF5292" w:rsidRDefault="00CF5292">
                            <w:pPr>
                              <w:pStyle w:val="a5"/>
                              <w:spacing w:line="200" w:lineRule="exact"/>
                              <w:rPr>
                                <w:rFonts w:hint="eastAsia"/>
                              </w:rPr>
                            </w:pPr>
                            <w:r>
                              <w:rPr>
                                <w:rFonts w:hint="eastAsia"/>
                              </w:rPr>
                              <w:t>加工を行う</w:t>
                            </w:r>
                          </w:p>
                          <w:p w:rsidR="00CF5292" w:rsidRDefault="00CF5292">
                            <w:pPr>
                              <w:pStyle w:val="a5"/>
                              <w:spacing w:line="200" w:lineRule="exact"/>
                              <w:rPr>
                                <w:rFonts w:hint="eastAsia"/>
                              </w:rPr>
                            </w:pPr>
                            <w:r>
                              <w:rPr>
                                <w:rFonts w:hint="eastAsia"/>
                              </w:rPr>
                              <w:t>全ての製品</w:t>
                            </w:r>
                          </w:p>
                          <w:p w:rsidR="00CF5292" w:rsidRDefault="00CF5292">
                            <w:pPr>
                              <w:pStyle w:val="a5"/>
                              <w:spacing w:line="200" w:lineRule="exact"/>
                              <w:rPr>
                                <w:rFonts w:hint="eastAsia"/>
                              </w:rPr>
                            </w:pPr>
                            <w:r>
                              <w:rPr>
                                <w:rFonts w:hint="eastAsia"/>
                              </w:rPr>
                              <w:t>名及び日本</w:t>
                            </w:r>
                          </w:p>
                          <w:p w:rsidR="00CF5292" w:rsidRDefault="00CF5292">
                            <w:pPr>
                              <w:pStyle w:val="a5"/>
                              <w:spacing w:line="200" w:lineRule="exact"/>
                              <w:rPr>
                                <w:rFonts w:hint="eastAsia"/>
                              </w:rPr>
                            </w:pPr>
                            <w:r>
                              <w:rPr>
                                <w:rFonts w:hint="eastAsia"/>
                              </w:rPr>
                              <w:t>標準産業分</w:t>
                            </w:r>
                          </w:p>
                          <w:p w:rsidR="00CF5292" w:rsidRDefault="00CF5292">
                            <w:pPr>
                              <w:pStyle w:val="a5"/>
                              <w:spacing w:line="200" w:lineRule="exact"/>
                              <w:rPr>
                                <w:rFonts w:hint="eastAsia"/>
                              </w:rPr>
                            </w:pPr>
                            <w:r>
                              <w:rPr>
                                <w:rFonts w:hint="eastAsia"/>
                              </w:rPr>
                              <w:t>類の細分類</w:t>
                            </w:r>
                          </w:p>
                          <w:p w:rsidR="00CF5292" w:rsidRDefault="00CF5292">
                            <w:pPr>
                              <w:pStyle w:val="a5"/>
                              <w:spacing w:line="200" w:lineRule="exact"/>
                              <w:rPr>
                                <w:rFonts w:hint="eastAsia"/>
                              </w:rPr>
                            </w:pPr>
                            <w:r>
                              <w:rPr>
                                <w:rFonts w:hint="eastAsia"/>
                              </w:rPr>
                              <w:t>（４ケタ）</w:t>
                            </w:r>
                          </w:p>
                          <w:p w:rsidR="00CF5292" w:rsidRDefault="00CF5292">
                            <w:pPr>
                              <w:pStyle w:val="a5"/>
                              <w:spacing w:line="200" w:lineRule="exact"/>
                              <w:rPr>
                                <w:rFonts w:hint="eastAsia"/>
                              </w:rPr>
                            </w:pPr>
                            <w:r>
                              <w:rPr>
                                <w:rFonts w:hint="eastAsia"/>
                              </w:rPr>
                              <w:t>番号を記載</w:t>
                            </w:r>
                          </w:p>
                          <w:p w:rsidR="00CF5292" w:rsidRDefault="00CF5292">
                            <w:pPr>
                              <w:pStyle w:val="a5"/>
                              <w:spacing w:line="200" w:lineRule="exact"/>
                              <w:rPr>
                                <w:rFonts w:hint="eastAsia"/>
                              </w:rPr>
                            </w:pPr>
                            <w:r>
                              <w:rPr>
                                <w:rFonts w:hint="eastAsia"/>
                              </w:rPr>
                              <w:t>してくださ</w:t>
                            </w:r>
                          </w:p>
                          <w:p w:rsidR="00CF5292" w:rsidRDefault="00CF5292">
                            <w:pPr>
                              <w:pStyle w:val="a5"/>
                              <w:spacing w:line="200" w:lineRule="exact"/>
                              <w:rPr>
                                <w:rFonts w:hint="eastAsia"/>
                              </w:rPr>
                            </w:pPr>
                            <w:r>
                              <w:rPr>
                                <w:rFonts w:hint="eastAsia"/>
                              </w:rPr>
                              <w:t>い。</w:t>
                            </w:r>
                          </w:p>
                        </w:txbxContent>
                      </wps:txbx>
                      <wps:bodyPr rot="0" vert="horz" wrap="square" lIns="91440" tIns="31320" rIns="698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27" type="#_x0000_t202" style="position:absolute;left:0;text-align:left;margin-left:428.9pt;margin-top:353.3pt;width:54.55pt;height:106.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" strokecolor="red" strokeweight=".25pt">
                <v:textbox inset=",.87mm,1.94mm,.87mm">
                  <w:txbxContent>
                    <w:p w:rsidR="00CF5292" w:rsidRDefault="00CF5292">
                      <w:pPr>
                        <w:pStyle w:val="a5"/>
                        <w:spacing w:line="200" w:lineRule="exact"/>
                        <w:rPr>
                          <w:rFonts w:hint="eastAsia"/>
                        </w:rPr>
                      </w:pPr>
                      <w:r>
                        <w:rPr>
                          <w:rFonts w:hint="eastAsia"/>
                        </w:rPr>
                        <w:t>工場で製造</w:t>
                      </w:r>
                    </w:p>
                    <w:p w:rsidR="00CF5292" w:rsidRDefault="00CF5292">
                      <w:pPr>
                        <w:pStyle w:val="a5"/>
                        <w:spacing w:line="200" w:lineRule="exact"/>
                        <w:rPr>
                          <w:rFonts w:hint="eastAsia"/>
                        </w:rPr>
                      </w:pPr>
                      <w:r>
                        <w:rPr>
                          <w:rFonts w:hint="eastAsia"/>
                        </w:rPr>
                        <w:t>加工を行う</w:t>
                      </w:r>
                    </w:p>
                    <w:p w:rsidR="00CF5292" w:rsidRDefault="00CF5292">
                      <w:pPr>
                        <w:pStyle w:val="a5"/>
                        <w:spacing w:line="200" w:lineRule="exact"/>
                        <w:rPr>
                          <w:rFonts w:hint="eastAsia"/>
                        </w:rPr>
                      </w:pPr>
                      <w:r>
                        <w:rPr>
                          <w:rFonts w:hint="eastAsia"/>
                        </w:rPr>
                        <w:t>全ての製品</w:t>
                      </w:r>
                    </w:p>
                    <w:p w:rsidR="00CF5292" w:rsidRDefault="00CF5292">
                      <w:pPr>
                        <w:pStyle w:val="a5"/>
                        <w:spacing w:line="200" w:lineRule="exact"/>
                        <w:rPr>
                          <w:rFonts w:hint="eastAsia"/>
                        </w:rPr>
                      </w:pPr>
                      <w:r>
                        <w:rPr>
                          <w:rFonts w:hint="eastAsia"/>
                        </w:rPr>
                        <w:t>名及び日本</w:t>
                      </w:r>
                    </w:p>
                    <w:p w:rsidR="00CF5292" w:rsidRDefault="00CF5292">
                      <w:pPr>
                        <w:pStyle w:val="a5"/>
                        <w:spacing w:line="200" w:lineRule="exact"/>
                        <w:rPr>
                          <w:rFonts w:hint="eastAsia"/>
                        </w:rPr>
                      </w:pPr>
                      <w:r>
                        <w:rPr>
                          <w:rFonts w:hint="eastAsia"/>
                        </w:rPr>
                        <w:t>標準産業分</w:t>
                      </w:r>
                    </w:p>
                    <w:p w:rsidR="00CF5292" w:rsidRDefault="00CF5292">
                      <w:pPr>
                        <w:pStyle w:val="a5"/>
                        <w:spacing w:line="200" w:lineRule="exact"/>
                        <w:rPr>
                          <w:rFonts w:hint="eastAsia"/>
                        </w:rPr>
                      </w:pPr>
                      <w:r>
                        <w:rPr>
                          <w:rFonts w:hint="eastAsia"/>
                        </w:rPr>
                        <w:t>類の細分類</w:t>
                      </w:r>
                    </w:p>
                    <w:p w:rsidR="00CF5292" w:rsidRDefault="00CF5292">
                      <w:pPr>
                        <w:pStyle w:val="a5"/>
                        <w:spacing w:line="200" w:lineRule="exact"/>
                        <w:rPr>
                          <w:rFonts w:hint="eastAsia"/>
                        </w:rPr>
                      </w:pPr>
                      <w:r>
                        <w:rPr>
                          <w:rFonts w:hint="eastAsia"/>
                        </w:rPr>
                        <w:t>（４ケタ）</w:t>
                      </w:r>
                    </w:p>
                    <w:p w:rsidR="00CF5292" w:rsidRDefault="00CF5292">
                      <w:pPr>
                        <w:pStyle w:val="a5"/>
                        <w:spacing w:line="200" w:lineRule="exact"/>
                        <w:rPr>
                          <w:rFonts w:hint="eastAsia"/>
                        </w:rPr>
                      </w:pPr>
                      <w:r>
                        <w:rPr>
                          <w:rFonts w:hint="eastAsia"/>
                        </w:rPr>
                        <w:t>番号を記載</w:t>
                      </w:r>
                    </w:p>
                    <w:p w:rsidR="00CF5292" w:rsidRDefault="00CF5292">
                      <w:pPr>
                        <w:pStyle w:val="a5"/>
                        <w:spacing w:line="200" w:lineRule="exact"/>
                        <w:rPr>
                          <w:rFonts w:hint="eastAsia"/>
                        </w:rPr>
                      </w:pPr>
                      <w:r>
                        <w:rPr>
                          <w:rFonts w:hint="eastAsia"/>
                        </w:rPr>
                        <w:t>してくださ</w:t>
                      </w:r>
                    </w:p>
                    <w:p w:rsidR="00CF5292" w:rsidRDefault="00CF5292">
                      <w:pPr>
                        <w:pStyle w:val="a5"/>
                        <w:spacing w:line="200" w:lineRule="exact"/>
                        <w:rPr>
                          <w:rFonts w:hint="eastAsia"/>
                        </w:rPr>
                      </w:pPr>
                      <w:r>
                        <w:rPr>
                          <w:rFonts w:hint="eastAsia"/>
                        </w:rPr>
                        <w:t>い。</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5353685</wp:posOffset>
                </wp:positionH>
                <wp:positionV relativeFrom="paragraph">
                  <wp:posOffset>4286250</wp:posOffset>
                </wp:positionV>
                <wp:extent cx="434975" cy="262890"/>
                <wp:effectExtent l="0" t="0" r="0" b="0"/>
                <wp:wrapNone/>
                <wp:docPr id="170" name="Freeform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975" cy="262890"/>
                        </a:xfrm>
                        <a:custGeom>
                          <a:avLst/>
                          <a:gdLst>
                            <a:gd name="T0" fmla="*/ 690 w 690"/>
                            <a:gd name="T1" fmla="*/ 324 h 324"/>
                            <a:gd name="T2" fmla="*/ 690 w 690"/>
                            <a:gd name="T3" fmla="*/ 0 h 324"/>
                            <a:gd name="T4" fmla="*/ 0 w 690"/>
                            <a:gd name="T5" fmla="*/ 0 h 324"/>
                          </a:gdLst>
                          <a:ahLst/>
                          <a:cxnLst>
                            <a:cxn ang="0">
                              <a:pos x="T0" y="T1"/>
                            </a:cxn>
                            <a:cxn ang="0">
                              <a:pos x="T2" y="T3"/>
                            </a:cxn>
                            <a:cxn ang="0">
                              <a:pos x="T4" y="T5"/>
                            </a:cxn>
                          </a:cxnLst>
                          <a:rect l="0" t="0" r="r" b="b"/>
                          <a:pathLst>
                            <a:path w="690" h="324">
                              <a:moveTo>
                                <a:pt x="690" y="324"/>
                              </a:moveTo>
                              <a:lnTo>
                                <a:pt x="690" y="0"/>
                              </a:lnTo>
                              <a:lnTo>
                                <a:pt x="0" y="0"/>
                              </a:lnTo>
                            </a:path>
                          </a:pathLst>
                        </a:custGeom>
                        <a:noFill/>
                        <a:ln w="25400">
                          <a:solidFill>
                            <a:srgbClr val="FF0000"/>
                          </a:solidFill>
                          <a:round/>
                          <a:headEnd/>
                          <a:tailEnd type="stealth"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 o:spid="_x0000_s1026" style="position:absolute;left:0;text-align:left;margin-left:421.55pt;margin-top:337.5pt;width:34.25pt;height:2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9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" path="m690,324l690,,,e" filled="f" strokecolor="red" strokeweight="2pt">
                <v:stroke endarrow="classic" endarrowlength="short"/>
                <v:path arrowok="t" o:connecttype="custom" o:connectlocs="434975,262890;434975,0;0,0" o:connectangles="0,0,0"/>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3326130</wp:posOffset>
                </wp:positionH>
                <wp:positionV relativeFrom="paragraph">
                  <wp:posOffset>664210</wp:posOffset>
                </wp:positionV>
                <wp:extent cx="2080895" cy="208280"/>
                <wp:effectExtent l="0" t="0" r="0" b="0"/>
                <wp:wrapNone/>
                <wp:docPr id="16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208280"/>
                        </a:xfrm>
                        <a:prstGeom prst="rect">
                          <a:avLst/>
                        </a:prstGeom>
                        <a:solidFill>
                          <a:srgbClr val="FFFFFF"/>
                        </a:solidFill>
                        <a:ln w="3175">
                          <a:solidFill>
                            <a:srgbClr val="FF0000"/>
                          </a:solidFill>
                          <a:miter lim="800000"/>
                          <a:headEnd/>
                          <a:tailEnd/>
                        </a:ln>
                      </wps:spPr>
                      <wps:txbx>
                        <w:txbxContent>
                          <w:p w:rsidR="00CF5292" w:rsidRDefault="00CF5292">
                            <w:pPr>
                              <w:rPr>
                                <w:rFonts w:eastAsia="ＭＳ ゴシック" w:hint="eastAsia"/>
                                <w:color w:val="FF0000"/>
                              </w:rPr>
                            </w:pPr>
                            <w:r>
                              <w:rPr>
                                <w:rFonts w:eastAsia="ＭＳ ゴシック" w:hint="eastAsia"/>
                                <w:color w:val="FF0000"/>
                              </w:rPr>
                              <w:t>短縮申請をしない場合は消してください。</w:t>
                            </w:r>
                          </w:p>
                        </w:txbxContent>
                      </wps:txbx>
                      <wps:bodyPr rot="0" vert="horz" wrap="square" lIns="91440" tIns="31320" rIns="698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61.9pt;margin-top:52.3pt;width:163.85pt;height:16.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" strokecolor="red" strokeweight=".25pt">
                <v:textbox inset=",.87mm,1.94mm,.87mm">
                  <w:txbxContent>
                    <w:p w:rsidR="00CF5292" w:rsidRDefault="00CF5292">
                      <w:pPr>
                        <w:rPr>
                          <w:rFonts w:eastAsia="ＭＳ ゴシック" w:hint="eastAsia"/>
                          <w:color w:val="FF0000"/>
                        </w:rPr>
                      </w:pPr>
                      <w:r>
                        <w:rPr>
                          <w:rFonts w:eastAsia="ＭＳ ゴシック" w:hint="eastAsia"/>
                          <w:color w:val="FF0000"/>
                        </w:rPr>
                        <w:t>短縮申請をしない場合は消してください。</w:t>
                      </w:r>
                    </w:p>
                  </w:txbxContent>
                </v:textbox>
              </v:shape>
            </w:pict>
          </mc:Fallback>
        </mc:AlternateContent>
      </w:r>
      <w:r>
        <w:rPr>
          <w:noProof/>
        </w:rPr>
        <mc:AlternateContent>
          <mc:Choice Requires="wpg">
            <w:drawing>
              <wp:anchor distT="0" distB="0" distL="114300" distR="114300" simplePos="0" relativeHeight="251685888" behindDoc="0" locked="0" layoutInCell="1" allowOverlap="1">
                <wp:simplePos x="0" y="0"/>
                <wp:positionH relativeFrom="column">
                  <wp:posOffset>3669665</wp:posOffset>
                </wp:positionH>
                <wp:positionV relativeFrom="paragraph">
                  <wp:posOffset>795655</wp:posOffset>
                </wp:positionV>
                <wp:extent cx="2122170" cy="2997200"/>
                <wp:effectExtent l="0" t="0" r="0" b="0"/>
                <wp:wrapNone/>
                <wp:docPr id="166"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2170" cy="2997200"/>
                          <a:chOff x="7133" y="1971"/>
                          <a:chExt cx="3337" cy="4794"/>
                        </a:xfrm>
                      </wpg:grpSpPr>
                      <wps:wsp>
                        <wps:cNvPr id="167" name="Line 24"/>
                        <wps:cNvCnPr/>
                        <wps:spPr bwMode="auto">
                          <a:xfrm>
                            <a:off x="7133" y="1971"/>
                            <a:ext cx="0" cy="826"/>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168" name="Freeform 42"/>
                        <wps:cNvSpPr>
                          <a:spLocks/>
                        </wps:cNvSpPr>
                        <wps:spPr bwMode="auto">
                          <a:xfrm>
                            <a:off x="7155" y="2409"/>
                            <a:ext cx="3315" cy="4356"/>
                          </a:xfrm>
                          <a:custGeom>
                            <a:avLst/>
                            <a:gdLst>
                              <a:gd name="T0" fmla="*/ 0 w 3225"/>
                              <a:gd name="T1" fmla="*/ 0 h 4380"/>
                              <a:gd name="T2" fmla="*/ 3225 w 3225"/>
                              <a:gd name="T3" fmla="*/ 0 h 4380"/>
                              <a:gd name="T4" fmla="*/ 3225 w 3225"/>
                              <a:gd name="T5" fmla="*/ 4380 h 4380"/>
                              <a:gd name="T6" fmla="*/ 2355 w 3225"/>
                              <a:gd name="T7" fmla="*/ 4380 h 4380"/>
                            </a:gdLst>
                            <a:ahLst/>
                            <a:cxnLst>
                              <a:cxn ang="0">
                                <a:pos x="T0" y="T1"/>
                              </a:cxn>
                              <a:cxn ang="0">
                                <a:pos x="T2" y="T3"/>
                              </a:cxn>
                              <a:cxn ang="0">
                                <a:pos x="T4" y="T5"/>
                              </a:cxn>
                              <a:cxn ang="0">
                                <a:pos x="T6" y="T7"/>
                              </a:cxn>
                            </a:cxnLst>
                            <a:rect l="0" t="0" r="r" b="b"/>
                            <a:pathLst>
                              <a:path w="3225" h="4380">
                                <a:moveTo>
                                  <a:pt x="0" y="0"/>
                                </a:moveTo>
                                <a:lnTo>
                                  <a:pt x="3225" y="0"/>
                                </a:lnTo>
                                <a:lnTo>
                                  <a:pt x="3225" y="4380"/>
                                </a:lnTo>
                                <a:lnTo>
                                  <a:pt x="2355" y="4380"/>
                                </a:lnTo>
                              </a:path>
                            </a:pathLst>
                          </a:custGeom>
                          <a:noFill/>
                          <a:ln w="25400">
                            <a:solidFill>
                              <a:srgbClr val="FF0000"/>
                            </a:solidFill>
                            <a:round/>
                            <a:headEnd/>
                            <a:tailEnd type="stealth"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left:0;text-align:left;margin-left:288.95pt;margin-top:62.65pt;width:167.1pt;height:236pt;z-index:251685888" coordorigin="7133,1971" coordsize="3337,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">
                <v:line id="Line 24" o:spid="_x0000_s1027" style="position:absolute;visibility:visible;mso-wrap-style:square" from="7133,1971" to="7133,2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5rf8MAAADcAAAADwAAAGRycy9kb3ducmV2LnhtbERPTWsCMRC9F/wPYQQvpWZri7ZboxRB&#10;tBehWyn0Nt2Mm+Bmsmyipv/eFAq9zeN9znyZXCvO1AfrWcH9uABBXHttuVGw/1jfPYEIEVlj65kU&#10;/FCA5WJwM8dS+wu/07mKjcghHEpUYGLsSilDbchhGPuOOHMH3zuMGfaN1D1ecrhr5aQoptKh5dxg&#10;sKOVofpYnZyClPafD8ZU3/7t2T3OrL11m6+dUqNhen0BESnFf/Gfe6vz/OkMfp/JF8jF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1ua3/DAAAA3AAAAA8AAAAAAAAAAAAA&#10;AAAAoQIAAGRycy9kb3ducmV2LnhtbFBLBQYAAAAABAAEAPkAAACRAwAAAAA=&#10;" strokecolor="red" strokeweight="2pt">
                  <v:stroke endarrow="classic" endarrowlength="short"/>
                </v:line>
                <v:shape id="Freeform 42" o:spid="_x0000_s1028" style="position:absolute;left:7155;top:2409;width:3315;height:4356;visibility:visible;mso-wrap-style:square;v-text-anchor:top" coordsize="3225,43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2XecUA&#10;AADcAAAADwAAAGRycy9kb3ducmV2LnhtbESPQU/DMAyF70j7D5EncWNpd5hQWTahTkjlwGEFTRxN&#10;Y9qKxOmSsJV/jw9I3Gy95/c+b/ezd+pCMY2BDZSrAhRxF+zIvYG316e7e1ApI1t0gcnADyXY7xY3&#10;W6xsuPKRLm3ulYRwqtDAkPNUaZ26gTymVZiIRfsM0WOWNfbaRrxKuHd6XRQb7XFkaRhwonqg7qv9&#10;9gY+6uPcvjTrc3M6uffIpXuuD6Uxt8v58QFUpjn/m/+uGyv4G6GVZ2QCvf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LZd5xQAAANwAAAAPAAAAAAAAAAAAAAAAAJgCAABkcnMv&#10;ZG93bnJldi54bWxQSwUGAAAAAAQABAD1AAAAigMAAAAA&#10;" path="m,l3225,r,4380l2355,4380e" filled="f" strokecolor="red" strokeweight="2pt">
                  <v:stroke endarrow="classic" endarrowlength="short"/>
                  <v:path arrowok="t" o:connecttype="custom" o:connectlocs="0,0;3315,0;3315,4356;2421,4356" o:connectangles="0,0,0,0"/>
                </v:shape>
              </v:group>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415925</wp:posOffset>
                </wp:positionH>
                <wp:positionV relativeFrom="paragraph">
                  <wp:posOffset>664210</wp:posOffset>
                </wp:positionV>
                <wp:extent cx="2416175" cy="208280"/>
                <wp:effectExtent l="0" t="0" r="0" b="0"/>
                <wp:wrapNone/>
                <wp:docPr id="16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208280"/>
                        </a:xfrm>
                        <a:prstGeom prst="rect">
                          <a:avLst/>
                        </a:prstGeom>
                        <a:solidFill>
                          <a:srgbClr val="FFFFFF"/>
                        </a:solidFill>
                        <a:ln w="3175">
                          <a:solidFill>
                            <a:srgbClr val="FF0000"/>
                          </a:solidFill>
                          <a:miter lim="800000"/>
                          <a:headEnd/>
                          <a:tailEnd/>
                        </a:ln>
                      </wps:spPr>
                      <wps:txbx>
                        <w:txbxContent>
                          <w:p w:rsidR="00CF5292" w:rsidRDefault="00CF5292">
                            <w:pPr>
                              <w:rPr>
                                <w:rFonts w:eastAsia="ＭＳ ゴシック" w:hint="eastAsia"/>
                                <w:color w:val="FF0000"/>
                              </w:rPr>
                            </w:pPr>
                            <w:r>
                              <w:rPr>
                                <w:rFonts w:eastAsia="ＭＳ ゴシック" w:hint="eastAsia"/>
                                <w:color w:val="FF0000"/>
                              </w:rPr>
                              <w:t>新設又は変更のいずれかを線で消してください。</w:t>
                            </w:r>
                          </w:p>
                        </w:txbxContent>
                      </wps:txbx>
                      <wps:bodyPr rot="0" vert="horz" wrap="square" lIns="91440" tIns="31320" rIns="698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32.75pt;margin-top:52.3pt;width:190.25pt;height:16.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" strokecolor="red" strokeweight=".25pt">
                <v:textbox inset=",.87mm,1.94mm,.87mm">
                  <w:txbxContent>
                    <w:p w:rsidR="00CF5292" w:rsidRDefault="00CF5292">
                      <w:pPr>
                        <w:rPr>
                          <w:rFonts w:eastAsia="ＭＳ ゴシック" w:hint="eastAsia"/>
                          <w:color w:val="FF0000"/>
                        </w:rPr>
                      </w:pPr>
                      <w:r>
                        <w:rPr>
                          <w:rFonts w:eastAsia="ＭＳ ゴシック" w:hint="eastAsia"/>
                          <w:color w:val="FF0000"/>
                        </w:rPr>
                        <w:t>新設又は変更のいずれかを線で消してください。</w:t>
                      </w:r>
                    </w:p>
                  </w:txbxContent>
                </v:textbox>
              </v:shape>
            </w:pict>
          </mc:Fallback>
        </mc:AlternateContent>
      </w:r>
      <w:r>
        <w:rPr>
          <w:noProof/>
        </w:rPr>
        <mc:AlternateContent>
          <mc:Choice Requires="wpg">
            <w:drawing>
              <wp:anchor distT="0" distB="0" distL="114300" distR="114300" simplePos="0" relativeHeight="251683840" behindDoc="0" locked="0" layoutInCell="1" allowOverlap="1">
                <wp:simplePos x="0" y="0"/>
                <wp:positionH relativeFrom="column">
                  <wp:posOffset>38735</wp:posOffset>
                </wp:positionH>
                <wp:positionV relativeFrom="paragraph">
                  <wp:posOffset>795655</wp:posOffset>
                </wp:positionV>
                <wp:extent cx="1901825" cy="2997200"/>
                <wp:effectExtent l="0" t="0" r="0" b="0"/>
                <wp:wrapNone/>
                <wp:docPr id="162"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1825" cy="2997200"/>
                          <a:chOff x="1500" y="1971"/>
                          <a:chExt cx="2950" cy="4794"/>
                        </a:xfrm>
                      </wpg:grpSpPr>
                      <wps:wsp>
                        <wps:cNvPr id="163" name="Line 23"/>
                        <wps:cNvCnPr/>
                        <wps:spPr bwMode="auto">
                          <a:xfrm>
                            <a:off x="4450" y="1971"/>
                            <a:ext cx="0" cy="826"/>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164" name="Freeform 40"/>
                        <wps:cNvSpPr>
                          <a:spLocks/>
                        </wps:cNvSpPr>
                        <wps:spPr bwMode="auto">
                          <a:xfrm>
                            <a:off x="1500" y="2409"/>
                            <a:ext cx="2950" cy="4356"/>
                          </a:xfrm>
                          <a:custGeom>
                            <a:avLst/>
                            <a:gdLst>
                              <a:gd name="T0" fmla="*/ 3010 w 3010"/>
                              <a:gd name="T1" fmla="*/ 0 h 4599"/>
                              <a:gd name="T2" fmla="*/ 0 w 3010"/>
                              <a:gd name="T3" fmla="*/ 0 h 4599"/>
                              <a:gd name="T4" fmla="*/ 0 w 3010"/>
                              <a:gd name="T5" fmla="*/ 4599 h 4599"/>
                              <a:gd name="T6" fmla="*/ 495 w 3010"/>
                              <a:gd name="T7" fmla="*/ 4599 h 4599"/>
                            </a:gdLst>
                            <a:ahLst/>
                            <a:cxnLst>
                              <a:cxn ang="0">
                                <a:pos x="T0" y="T1"/>
                              </a:cxn>
                              <a:cxn ang="0">
                                <a:pos x="T2" y="T3"/>
                              </a:cxn>
                              <a:cxn ang="0">
                                <a:pos x="T4" y="T5"/>
                              </a:cxn>
                              <a:cxn ang="0">
                                <a:pos x="T6" y="T7"/>
                              </a:cxn>
                            </a:cxnLst>
                            <a:rect l="0" t="0" r="r" b="b"/>
                            <a:pathLst>
                              <a:path w="3010" h="4599">
                                <a:moveTo>
                                  <a:pt x="3010" y="0"/>
                                </a:moveTo>
                                <a:lnTo>
                                  <a:pt x="0" y="0"/>
                                </a:lnTo>
                                <a:lnTo>
                                  <a:pt x="0" y="4599"/>
                                </a:lnTo>
                                <a:lnTo>
                                  <a:pt x="495" y="4599"/>
                                </a:lnTo>
                              </a:path>
                            </a:pathLst>
                          </a:custGeom>
                          <a:noFill/>
                          <a:ln w="25400">
                            <a:solidFill>
                              <a:srgbClr val="FF0000"/>
                            </a:solidFill>
                            <a:round/>
                            <a:headEnd/>
                            <a:tailEnd type="stealth"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left:0;text-align:left;margin-left:3.05pt;margin-top:62.65pt;width:149.75pt;height:236pt;z-index:251683840" coordorigin="1500,1971" coordsize="2950,4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">
                <v:line id="Line 23" o:spid="_x0000_s1027" style="position:absolute;visibility:visible;mso-wrap-style:square" from="4450,1971" to="4450,2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VtfMMAAADcAAAADwAAAGRycy9kb3ducmV2LnhtbERPTUsDMRC9C/0PYQpexGa10trtZosI&#10;ol4KbovgbbqZboKbybKJbfz3RhC8zeN9TrVJrhcnGoP1rOBmVoAgbr223CnY756u70GEiKyx90wK&#10;vinApp5cVFhqf+Y3OjWxEzmEQ4kKTIxDKWVoDTkMMz8QZ+7oR4cxw7GTesRzDne9vC2KhXRoOTcY&#10;HOjRUPvZfDkFKe3f58Y0B/+6cndLa6/c88dWqctpeliDiJTiv/jP/aLz/MUcfp/JF8j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VbXzDAAAA3AAAAA8AAAAAAAAAAAAA&#10;AAAAoQIAAGRycy9kb3ducmV2LnhtbFBLBQYAAAAABAAEAPkAAACRAwAAAAA=&#10;" strokecolor="red" strokeweight="2pt">
                  <v:stroke endarrow="classic" endarrowlength="short"/>
                </v:line>
                <v:shape id="Freeform 40" o:spid="_x0000_s1028" style="position:absolute;left:1500;top:2409;width:2950;height:4356;visibility:visible;mso-wrap-style:square;v-text-anchor:top" coordsize="3010,45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TsAA&#10;AADcAAAADwAAAGRycy9kb3ducmV2LnhtbERPyWrDMBC9B/oPYgq5JXJLMMGNYkqh2NemIeQ4WOMt&#10;1shYqpe/jwKB3ubx1jmks+nESINrLCt420YgiAurG64UnH+/N3sQziNr7CyTgoUcpMeX1QETbSf+&#10;ofHkKxFC2CWooPa+T6R0RU0G3db2xIEr7WDQBzhUUg84hXDTyfcoiqXBhkNDjT191VTcTn9GAe2y&#10;W76UZdxm7sJ5G12uWWuUWr/Onx8gPM3+X/x05zrMj3fweCZcII9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WZTsAAAADcAAAADwAAAAAAAAAAAAAAAACYAgAAZHJzL2Rvd25y&#10;ZXYueG1sUEsFBgAAAAAEAAQA9QAAAIUDAAAAAA==&#10;" path="m3010,l,,,4599r495,e" filled="f" strokecolor="red" strokeweight="2pt">
                  <v:stroke endarrow="classic" endarrowlength="short"/>
                  <v:path arrowok="t" o:connecttype="custom" o:connectlocs="2950,0;0,0;0,4356;485,4356" o:connectangles="0,0,0,0"/>
                </v:shape>
              </v:group>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5447030</wp:posOffset>
                </wp:positionH>
                <wp:positionV relativeFrom="paragraph">
                  <wp:posOffset>6340475</wp:posOffset>
                </wp:positionV>
                <wp:extent cx="692785" cy="460375"/>
                <wp:effectExtent l="0" t="0" r="0" b="0"/>
                <wp:wrapNone/>
                <wp:docPr id="16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785" cy="460375"/>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hint="eastAsia"/>
                              </w:rPr>
                            </w:pPr>
                            <w:r>
                              <w:rPr>
                                <w:rFonts w:hint="eastAsia"/>
                              </w:rPr>
                              <w:t>※印欄は記</w:t>
                            </w:r>
                          </w:p>
                          <w:p w:rsidR="00CF5292" w:rsidRDefault="00CF5292">
                            <w:pPr>
                              <w:pStyle w:val="a5"/>
                              <w:spacing w:line="200" w:lineRule="exact"/>
                              <w:rPr>
                                <w:rFonts w:hint="eastAsia"/>
                              </w:rPr>
                            </w:pPr>
                            <w:r>
                              <w:rPr>
                                <w:rFonts w:hint="eastAsia"/>
                              </w:rPr>
                              <w:t>入しないで</w:t>
                            </w:r>
                          </w:p>
                          <w:p w:rsidR="00CF5292" w:rsidRDefault="00CF5292">
                            <w:pPr>
                              <w:pStyle w:val="a5"/>
                              <w:spacing w:line="200" w:lineRule="exact"/>
                              <w:rPr>
                                <w:rFonts w:hint="eastAsia"/>
                              </w:rPr>
                            </w:pPr>
                            <w:r>
                              <w:rPr>
                                <w:rFonts w:hint="eastAsia"/>
                              </w:rPr>
                              <w:t>ください。</w:t>
                            </w:r>
                          </w:p>
                        </w:txbxContent>
                      </wps:txbx>
                      <wps:bodyPr rot="0" vert="horz" wrap="square" lIns="91440" tIns="31320" rIns="698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0" type="#_x0000_t202" style="position:absolute;left:0;text-align:left;margin-left:428.9pt;margin-top:499.25pt;width:54.55pt;height:3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" strokecolor="red" strokeweight=".25pt">
                <v:textbox inset=",.87mm,1.94mm,.87mm">
                  <w:txbxContent>
                    <w:p w:rsidR="00CF5292" w:rsidRDefault="00CF5292">
                      <w:pPr>
                        <w:pStyle w:val="a5"/>
                        <w:spacing w:line="200" w:lineRule="exact"/>
                        <w:rPr>
                          <w:rFonts w:hint="eastAsia"/>
                        </w:rPr>
                      </w:pPr>
                      <w:r>
                        <w:rPr>
                          <w:rFonts w:hint="eastAsia"/>
                        </w:rPr>
                        <w:t>※印欄は記</w:t>
                      </w:r>
                    </w:p>
                    <w:p w:rsidR="00CF5292" w:rsidRDefault="00CF5292">
                      <w:pPr>
                        <w:pStyle w:val="a5"/>
                        <w:spacing w:line="200" w:lineRule="exact"/>
                        <w:rPr>
                          <w:rFonts w:hint="eastAsia"/>
                        </w:rPr>
                      </w:pPr>
                      <w:r>
                        <w:rPr>
                          <w:rFonts w:hint="eastAsia"/>
                        </w:rPr>
                        <w:t>入しないで</w:t>
                      </w:r>
                    </w:p>
                    <w:p w:rsidR="00CF5292" w:rsidRDefault="00CF5292">
                      <w:pPr>
                        <w:pStyle w:val="a5"/>
                        <w:spacing w:line="200" w:lineRule="exact"/>
                        <w:rPr>
                          <w:rFonts w:hint="eastAsia"/>
                        </w:rPr>
                      </w:pPr>
                      <w:r>
                        <w:rPr>
                          <w:rFonts w:hint="eastAsia"/>
                        </w:rPr>
                        <w:t>ください。</w:t>
                      </w:r>
                    </w:p>
                  </w:txbxContent>
                </v:textbox>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277495</wp:posOffset>
                </wp:positionH>
                <wp:positionV relativeFrom="paragraph">
                  <wp:posOffset>2344420</wp:posOffset>
                </wp:positionV>
                <wp:extent cx="723265" cy="842645"/>
                <wp:effectExtent l="0" t="0" r="0" b="0"/>
                <wp:wrapNone/>
                <wp:docPr id="16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265" cy="842645"/>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hint="eastAsia"/>
                              </w:rPr>
                            </w:pPr>
                            <w:r>
                              <w:rPr>
                                <w:rFonts w:hint="eastAsia"/>
                              </w:rPr>
                              <w:t>今回の届出</w:t>
                            </w:r>
                          </w:p>
                          <w:p w:rsidR="00CF5292" w:rsidRDefault="00CF5292">
                            <w:pPr>
                              <w:pStyle w:val="a5"/>
                              <w:spacing w:line="200" w:lineRule="exact"/>
                              <w:rPr>
                                <w:rFonts w:hint="eastAsia"/>
                              </w:rPr>
                            </w:pPr>
                            <w:r>
                              <w:rPr>
                                <w:rFonts w:hint="eastAsia"/>
                              </w:rPr>
                              <w:t>に該当する</w:t>
                            </w:r>
                          </w:p>
                          <w:p w:rsidR="00CF5292" w:rsidRDefault="00CF5292">
                            <w:pPr>
                              <w:pStyle w:val="a5"/>
                              <w:spacing w:line="200" w:lineRule="exact"/>
                              <w:rPr>
                                <w:rFonts w:hint="eastAsia"/>
                              </w:rPr>
                            </w:pPr>
                            <w:r>
                              <w:rPr>
                                <w:rFonts w:hint="eastAsia"/>
                              </w:rPr>
                              <w:t>法律条項以</w:t>
                            </w:r>
                          </w:p>
                          <w:p w:rsidR="00CF5292" w:rsidRDefault="00CF5292">
                            <w:pPr>
                              <w:pStyle w:val="a5"/>
                              <w:spacing w:line="200" w:lineRule="exact"/>
                              <w:rPr>
                                <w:rFonts w:hint="eastAsia"/>
                              </w:rPr>
                            </w:pPr>
                            <w:r>
                              <w:rPr>
                                <w:rFonts w:hint="eastAsia"/>
                              </w:rPr>
                              <w:t>外は線で消</w:t>
                            </w:r>
                          </w:p>
                          <w:p w:rsidR="00CF5292" w:rsidRDefault="00CF5292">
                            <w:pPr>
                              <w:pStyle w:val="a5"/>
                              <w:spacing w:line="200" w:lineRule="exact"/>
                              <w:rPr>
                                <w:rFonts w:hint="eastAsia"/>
                              </w:rPr>
                            </w:pPr>
                            <w:r>
                              <w:rPr>
                                <w:rFonts w:hint="eastAsia"/>
                              </w:rPr>
                              <w:t>してくださ</w:t>
                            </w:r>
                          </w:p>
                          <w:p w:rsidR="00CF5292" w:rsidRDefault="00CF5292">
                            <w:pPr>
                              <w:pStyle w:val="a5"/>
                              <w:spacing w:line="200" w:lineRule="exact"/>
                              <w:rPr>
                                <w:rFonts w:hint="eastAsia"/>
                              </w:rPr>
                            </w:pPr>
                            <w:r>
                              <w:rPr>
                                <w:rFonts w:hint="eastAsia"/>
                              </w:rPr>
                              <w:t>い。</w:t>
                            </w:r>
                          </w:p>
                        </w:txbxContent>
                      </wps:txbx>
                      <wps:bodyPr rot="0" vert="horz" wrap="square" lIns="91440" tIns="31320" rIns="698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21.85pt;margin-top:184.6pt;width:56.95pt;height:66.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" strokecolor="red" strokeweight=".25pt">
                <v:textbox inset=",.87mm,1.94mm,.87mm">
                  <w:txbxContent>
                    <w:p w:rsidR="00CF5292" w:rsidRDefault="00CF5292">
                      <w:pPr>
                        <w:pStyle w:val="a5"/>
                        <w:spacing w:line="200" w:lineRule="exact"/>
                        <w:rPr>
                          <w:rFonts w:hint="eastAsia"/>
                        </w:rPr>
                      </w:pPr>
                      <w:r>
                        <w:rPr>
                          <w:rFonts w:hint="eastAsia"/>
                        </w:rPr>
                        <w:t>今回の届出</w:t>
                      </w:r>
                    </w:p>
                    <w:p w:rsidR="00CF5292" w:rsidRDefault="00CF5292">
                      <w:pPr>
                        <w:pStyle w:val="a5"/>
                        <w:spacing w:line="200" w:lineRule="exact"/>
                        <w:rPr>
                          <w:rFonts w:hint="eastAsia"/>
                        </w:rPr>
                      </w:pPr>
                      <w:r>
                        <w:rPr>
                          <w:rFonts w:hint="eastAsia"/>
                        </w:rPr>
                        <w:t>に該当する</w:t>
                      </w:r>
                    </w:p>
                    <w:p w:rsidR="00CF5292" w:rsidRDefault="00CF5292">
                      <w:pPr>
                        <w:pStyle w:val="a5"/>
                        <w:spacing w:line="200" w:lineRule="exact"/>
                        <w:rPr>
                          <w:rFonts w:hint="eastAsia"/>
                        </w:rPr>
                      </w:pPr>
                      <w:r>
                        <w:rPr>
                          <w:rFonts w:hint="eastAsia"/>
                        </w:rPr>
                        <w:t>法律条項以</w:t>
                      </w:r>
                    </w:p>
                    <w:p w:rsidR="00CF5292" w:rsidRDefault="00CF5292">
                      <w:pPr>
                        <w:pStyle w:val="a5"/>
                        <w:spacing w:line="200" w:lineRule="exact"/>
                        <w:rPr>
                          <w:rFonts w:hint="eastAsia"/>
                        </w:rPr>
                      </w:pPr>
                      <w:r>
                        <w:rPr>
                          <w:rFonts w:hint="eastAsia"/>
                        </w:rPr>
                        <w:t>外は線で消</w:t>
                      </w:r>
                    </w:p>
                    <w:p w:rsidR="00CF5292" w:rsidRDefault="00CF5292">
                      <w:pPr>
                        <w:pStyle w:val="a5"/>
                        <w:spacing w:line="200" w:lineRule="exact"/>
                        <w:rPr>
                          <w:rFonts w:hint="eastAsia"/>
                        </w:rPr>
                      </w:pPr>
                      <w:r>
                        <w:rPr>
                          <w:rFonts w:hint="eastAsia"/>
                        </w:rPr>
                        <w:t>してくださ</w:t>
                      </w:r>
                    </w:p>
                    <w:p w:rsidR="00CF5292" w:rsidRDefault="00CF5292">
                      <w:pPr>
                        <w:pStyle w:val="a5"/>
                        <w:spacing w:line="200" w:lineRule="exact"/>
                        <w:rPr>
                          <w:rFonts w:hint="eastAsia"/>
                        </w:rPr>
                      </w:pPr>
                      <w:r>
                        <w:rPr>
                          <w:rFonts w:hint="eastAsia"/>
                        </w:rPr>
                        <w:t>い。</w:t>
                      </w:r>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1426845</wp:posOffset>
                </wp:positionH>
                <wp:positionV relativeFrom="paragraph">
                  <wp:posOffset>2796540</wp:posOffset>
                </wp:positionV>
                <wp:extent cx="1116330" cy="461010"/>
                <wp:effectExtent l="0" t="0" r="0" b="0"/>
                <wp:wrapNone/>
                <wp:docPr id="15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461010"/>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hint="eastAsia"/>
                              </w:rPr>
                            </w:pPr>
                            <w:r>
                              <w:rPr>
                                <w:rFonts w:hint="eastAsia"/>
                              </w:rPr>
                              <w:t>実務担当者（質疑応</w:t>
                            </w:r>
                          </w:p>
                          <w:p w:rsidR="00CF5292" w:rsidRDefault="00CF5292">
                            <w:pPr>
                              <w:pStyle w:val="a5"/>
                              <w:spacing w:line="200" w:lineRule="exact"/>
                              <w:rPr>
                                <w:rFonts w:hint="eastAsia"/>
                              </w:rPr>
                            </w:pPr>
                            <w:r>
                              <w:rPr>
                                <w:rFonts w:hint="eastAsia"/>
                              </w:rPr>
                              <w:t>答のできる人）を記</w:t>
                            </w:r>
                          </w:p>
                          <w:p w:rsidR="00CF5292" w:rsidRDefault="00CF5292">
                            <w:pPr>
                              <w:pStyle w:val="a5"/>
                              <w:spacing w:line="200" w:lineRule="exact"/>
                              <w:rPr>
                                <w:rFonts w:hint="eastAsia"/>
                              </w:rPr>
                            </w:pPr>
                            <w:r>
                              <w:rPr>
                                <w:rFonts w:hint="eastAsia"/>
                              </w:rPr>
                              <w:t>入してください。</w:t>
                            </w:r>
                          </w:p>
                        </w:txbxContent>
                      </wps:txbx>
                      <wps:bodyPr rot="0" vert="horz" wrap="square" lIns="91440" tIns="31320" rIns="698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112.35pt;margin-top:220.2pt;width:87.9pt;height:3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" strokecolor="red" strokeweight=".25pt">
                <v:textbox inset=",.87mm,1.94mm,.87mm">
                  <w:txbxContent>
                    <w:p w:rsidR="00CF5292" w:rsidRDefault="00CF5292">
                      <w:pPr>
                        <w:pStyle w:val="a5"/>
                        <w:spacing w:line="200" w:lineRule="exact"/>
                        <w:rPr>
                          <w:rFonts w:hint="eastAsia"/>
                        </w:rPr>
                      </w:pPr>
                      <w:r>
                        <w:rPr>
                          <w:rFonts w:hint="eastAsia"/>
                        </w:rPr>
                        <w:t>実務担当者（質疑応</w:t>
                      </w:r>
                    </w:p>
                    <w:p w:rsidR="00CF5292" w:rsidRDefault="00CF5292">
                      <w:pPr>
                        <w:pStyle w:val="a5"/>
                        <w:spacing w:line="200" w:lineRule="exact"/>
                        <w:rPr>
                          <w:rFonts w:hint="eastAsia"/>
                        </w:rPr>
                      </w:pPr>
                      <w:r>
                        <w:rPr>
                          <w:rFonts w:hint="eastAsia"/>
                        </w:rPr>
                        <w:t>答のできる人）を記</w:t>
                      </w:r>
                    </w:p>
                    <w:p w:rsidR="00CF5292" w:rsidRDefault="00CF5292">
                      <w:pPr>
                        <w:pStyle w:val="a5"/>
                        <w:spacing w:line="200" w:lineRule="exact"/>
                        <w:rPr>
                          <w:rFonts w:hint="eastAsia"/>
                        </w:rPr>
                      </w:pPr>
                      <w:r>
                        <w:rPr>
                          <w:rFonts w:hint="eastAsia"/>
                        </w:rPr>
                        <w:t>入してください。</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831850</wp:posOffset>
                </wp:positionH>
                <wp:positionV relativeFrom="paragraph">
                  <wp:posOffset>7299325</wp:posOffset>
                </wp:positionV>
                <wp:extent cx="1701165" cy="313055"/>
                <wp:effectExtent l="0" t="0" r="0" b="0"/>
                <wp:wrapNone/>
                <wp:docPr id="15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313055"/>
                        </a:xfrm>
                        <a:prstGeom prst="rect">
                          <a:avLst/>
                        </a:prstGeom>
                        <a:solidFill>
                          <a:srgbClr val="FFFFFF"/>
                        </a:solidFill>
                        <a:ln w="3175">
                          <a:solidFill>
                            <a:srgbClr val="FF0000"/>
                          </a:solidFill>
                          <a:miter lim="800000"/>
                          <a:headEnd/>
                          <a:tailEnd/>
                        </a:ln>
                      </wps:spPr>
                      <wps:txbx>
                        <w:txbxContent>
                          <w:p w:rsidR="00CF5292" w:rsidRDefault="00CF5292">
                            <w:pPr>
                              <w:spacing w:line="200" w:lineRule="exact"/>
                              <w:rPr>
                                <w:rFonts w:eastAsia="ＭＳ ゴシック" w:hint="eastAsia"/>
                                <w:color w:val="FF0000"/>
                              </w:rPr>
                            </w:pPr>
                            <w:r>
                              <w:rPr>
                                <w:rFonts w:eastAsia="ＭＳ ゴシック" w:hint="eastAsia"/>
                                <w:color w:val="FF0000"/>
                              </w:rPr>
                              <w:t>集合地特例の適用の場合以外は必要ありません。</w:t>
                            </w:r>
                          </w:p>
                        </w:txbxContent>
                      </wps:txbx>
                      <wps:bodyPr rot="0" vert="horz" wrap="square" lIns="91440" tIns="31320" rIns="698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left:0;text-align:left;margin-left:65.5pt;margin-top:574.75pt;width:133.95pt;height:24.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" strokecolor="red" strokeweight=".25pt">
                <v:textbox inset=",.87mm,1.94mm,.87mm">
                  <w:txbxContent>
                    <w:p w:rsidR="00CF5292" w:rsidRDefault="00CF5292">
                      <w:pPr>
                        <w:spacing w:line="200" w:lineRule="exact"/>
                        <w:rPr>
                          <w:rFonts w:eastAsia="ＭＳ ゴシック" w:hint="eastAsia"/>
                          <w:color w:val="FF0000"/>
                        </w:rPr>
                      </w:pPr>
                      <w:r>
                        <w:rPr>
                          <w:rFonts w:eastAsia="ＭＳ ゴシック" w:hint="eastAsia"/>
                          <w:color w:val="FF0000"/>
                        </w:rPr>
                        <w:t>集合地特例の適用の場合以外は必要ありません。</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554355</wp:posOffset>
                </wp:positionH>
                <wp:positionV relativeFrom="paragraph">
                  <wp:posOffset>7806055</wp:posOffset>
                </wp:positionV>
                <wp:extent cx="1978660" cy="313690"/>
                <wp:effectExtent l="0" t="0" r="0" b="0"/>
                <wp:wrapNone/>
                <wp:docPr id="15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313690"/>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hint="eastAsia"/>
                              </w:rPr>
                            </w:pPr>
                            <w:r>
                              <w:rPr>
                                <w:rFonts w:hint="eastAsia"/>
                              </w:rPr>
                              <w:t>特例団地に立地する以外は必要ありま</w:t>
                            </w:r>
                          </w:p>
                          <w:p w:rsidR="00CF5292" w:rsidRDefault="00CF5292">
                            <w:pPr>
                              <w:pStyle w:val="a5"/>
                              <w:spacing w:line="200" w:lineRule="exact"/>
                              <w:rPr>
                                <w:rFonts w:hint="eastAsia"/>
                              </w:rPr>
                            </w:pPr>
                            <w:r>
                              <w:rPr>
                                <w:rFonts w:hint="eastAsia"/>
                              </w:rPr>
                              <w:t>せん。</w:t>
                            </w:r>
                          </w:p>
                        </w:txbxContent>
                      </wps:txbx>
                      <wps:bodyPr rot="0" vert="horz" wrap="square" lIns="91440" tIns="31320" rIns="698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43.65pt;margin-top:614.65pt;width:155.8pt;height:2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" strokecolor="red" strokeweight=".25pt">
                <v:textbox inset=",.87mm,1.94mm,.87mm">
                  <w:txbxContent>
                    <w:p w:rsidR="00CF5292" w:rsidRDefault="00CF5292">
                      <w:pPr>
                        <w:pStyle w:val="a5"/>
                        <w:spacing w:line="200" w:lineRule="exact"/>
                        <w:rPr>
                          <w:rFonts w:hint="eastAsia"/>
                        </w:rPr>
                      </w:pPr>
                      <w:r>
                        <w:rPr>
                          <w:rFonts w:hint="eastAsia"/>
                        </w:rPr>
                        <w:t>特例団地に立地する以外は必要ありま</w:t>
                      </w:r>
                    </w:p>
                    <w:p w:rsidR="00CF5292" w:rsidRDefault="00CF5292">
                      <w:pPr>
                        <w:pStyle w:val="a5"/>
                        <w:spacing w:line="200" w:lineRule="exact"/>
                        <w:rPr>
                          <w:rFonts w:hint="eastAsia"/>
                        </w:rPr>
                      </w:pPr>
                      <w:r>
                        <w:rPr>
                          <w:rFonts w:hint="eastAsia"/>
                        </w:rPr>
                        <w:t>せん。</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0</wp:posOffset>
                </wp:positionH>
                <wp:positionV relativeFrom="paragraph">
                  <wp:posOffset>8940800</wp:posOffset>
                </wp:positionV>
                <wp:extent cx="2533015" cy="461010"/>
                <wp:effectExtent l="0" t="0" r="0" b="0"/>
                <wp:wrapNone/>
                <wp:docPr id="15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015" cy="461010"/>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hint="eastAsia"/>
                              </w:rPr>
                            </w:pPr>
                            <w:r>
                              <w:rPr>
                                <w:rFonts w:hint="eastAsia"/>
                              </w:rPr>
                              <w:t>県名から番地まで及び工場名を記載してください。</w:t>
                            </w:r>
                          </w:p>
                          <w:p w:rsidR="00CF5292" w:rsidRDefault="00CF5292">
                            <w:pPr>
                              <w:pStyle w:val="a5"/>
                              <w:spacing w:line="200" w:lineRule="exact"/>
                              <w:rPr>
                                <w:rFonts w:hint="eastAsia"/>
                              </w:rPr>
                            </w:pPr>
                            <w:r>
                              <w:rPr>
                                <w:rFonts w:hint="eastAsia"/>
                              </w:rPr>
                              <w:t>なお，受理通知書を届出者宛ではなく設置場所に</w:t>
                            </w:r>
                          </w:p>
                          <w:p w:rsidR="00CF5292" w:rsidRDefault="00CF5292">
                            <w:pPr>
                              <w:pStyle w:val="a5"/>
                              <w:spacing w:line="200" w:lineRule="exact"/>
                              <w:rPr>
                                <w:rFonts w:hint="eastAsia"/>
                              </w:rPr>
                            </w:pPr>
                            <w:r>
                              <w:rPr>
                                <w:rFonts w:hint="eastAsia"/>
                              </w:rPr>
                              <w:t>送付希望の場合はその旨記載してください。</w:t>
                            </w:r>
                          </w:p>
                        </w:txbxContent>
                      </wps:txbx>
                      <wps:bodyPr rot="0" vert="horz" wrap="square" lIns="91440" tIns="31320" rIns="698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0;margin-top:704pt;width:199.45pt;height:3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" strokecolor="red" strokeweight=".25pt">
                <v:textbox inset=",.87mm,1.94mm,.87mm">
                  <w:txbxContent>
                    <w:p w:rsidR="00CF5292" w:rsidRDefault="00CF5292">
                      <w:pPr>
                        <w:pStyle w:val="a5"/>
                        <w:spacing w:line="200" w:lineRule="exact"/>
                        <w:rPr>
                          <w:rFonts w:hint="eastAsia"/>
                        </w:rPr>
                      </w:pPr>
                      <w:r>
                        <w:rPr>
                          <w:rFonts w:hint="eastAsia"/>
                        </w:rPr>
                        <w:t>県名から番地まで及び工場名を記載してください。</w:t>
                      </w:r>
                    </w:p>
                    <w:p w:rsidR="00CF5292" w:rsidRDefault="00CF5292">
                      <w:pPr>
                        <w:pStyle w:val="a5"/>
                        <w:spacing w:line="200" w:lineRule="exact"/>
                        <w:rPr>
                          <w:rFonts w:hint="eastAsia"/>
                        </w:rPr>
                      </w:pPr>
                      <w:r>
                        <w:rPr>
                          <w:rFonts w:hint="eastAsia"/>
                        </w:rPr>
                        <w:t>なお，受理通知書を届出者宛ではなく設置場所に</w:t>
                      </w:r>
                    </w:p>
                    <w:p w:rsidR="00CF5292" w:rsidRDefault="00CF5292">
                      <w:pPr>
                        <w:pStyle w:val="a5"/>
                        <w:spacing w:line="200" w:lineRule="exact"/>
                        <w:rPr>
                          <w:rFonts w:hint="eastAsia"/>
                        </w:rPr>
                      </w:pPr>
                      <w:r>
                        <w:rPr>
                          <w:rFonts w:hint="eastAsia"/>
                        </w:rPr>
                        <w:t>送付希望の場合はその旨記載してください。</w:t>
                      </w:r>
                    </w:p>
                  </w:txbxContent>
                </v:textbox>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277495</wp:posOffset>
                </wp:positionH>
                <wp:positionV relativeFrom="paragraph">
                  <wp:posOffset>8302625</wp:posOffset>
                </wp:positionV>
                <wp:extent cx="2255520" cy="461010"/>
                <wp:effectExtent l="0" t="0" r="0" b="0"/>
                <wp:wrapNone/>
                <wp:docPr id="15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461010"/>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hint="eastAsia"/>
                              </w:rPr>
                            </w:pPr>
                            <w:r>
                              <w:rPr>
                                <w:rFonts w:hint="eastAsia"/>
                              </w:rPr>
                              <w:t>小数点以下は切り捨て，１の位まで記載して</w:t>
                            </w:r>
                          </w:p>
                          <w:p w:rsidR="00CF5292" w:rsidRDefault="00CF5292">
                            <w:pPr>
                              <w:pStyle w:val="a5"/>
                              <w:spacing w:line="200" w:lineRule="exact"/>
                              <w:rPr>
                                <w:rFonts w:hint="eastAsia"/>
                              </w:rPr>
                            </w:pPr>
                            <w:r>
                              <w:rPr>
                                <w:rFonts w:hint="eastAsia"/>
                              </w:rPr>
                              <w:t>ください。また新設の場合は変更後の欄に記</w:t>
                            </w:r>
                          </w:p>
                          <w:p w:rsidR="00CF5292" w:rsidRDefault="00CF5292">
                            <w:pPr>
                              <w:pStyle w:val="a5"/>
                              <w:spacing w:line="200" w:lineRule="exact"/>
                              <w:rPr>
                                <w:rFonts w:hint="eastAsia"/>
                              </w:rPr>
                            </w:pPr>
                            <w:r>
                              <w:rPr>
                                <w:rFonts w:hint="eastAsia"/>
                              </w:rPr>
                              <w:t>入してください。（以下同じ。）</w:t>
                            </w:r>
                          </w:p>
                        </w:txbxContent>
                      </wps:txbx>
                      <wps:bodyPr rot="0" vert="horz" wrap="square" lIns="91440" tIns="31320" rIns="698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left:0;text-align:left;margin-left:21.85pt;margin-top:653.75pt;width:177.6pt;height:3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" strokecolor="red" strokeweight=".25pt">
                <v:textbox inset=",.87mm,1.94mm,.87mm">
                  <w:txbxContent>
                    <w:p w:rsidR="00CF5292" w:rsidRDefault="00CF5292">
                      <w:pPr>
                        <w:pStyle w:val="a5"/>
                        <w:spacing w:line="200" w:lineRule="exact"/>
                        <w:rPr>
                          <w:rFonts w:hint="eastAsia"/>
                        </w:rPr>
                      </w:pPr>
                      <w:r>
                        <w:rPr>
                          <w:rFonts w:hint="eastAsia"/>
                        </w:rPr>
                        <w:t>小数点以下は切り捨て，１の位まで記載して</w:t>
                      </w:r>
                    </w:p>
                    <w:p w:rsidR="00CF5292" w:rsidRDefault="00CF5292">
                      <w:pPr>
                        <w:pStyle w:val="a5"/>
                        <w:spacing w:line="200" w:lineRule="exact"/>
                        <w:rPr>
                          <w:rFonts w:hint="eastAsia"/>
                        </w:rPr>
                      </w:pPr>
                      <w:r>
                        <w:rPr>
                          <w:rFonts w:hint="eastAsia"/>
                        </w:rPr>
                        <w:t>ください。また新設の場合は変更後の欄に記</w:t>
                      </w:r>
                    </w:p>
                    <w:p w:rsidR="00CF5292" w:rsidRDefault="00CF5292">
                      <w:pPr>
                        <w:pStyle w:val="a5"/>
                        <w:spacing w:line="200" w:lineRule="exact"/>
                        <w:rPr>
                          <w:rFonts w:hint="eastAsia"/>
                        </w:rPr>
                      </w:pPr>
                      <w:r>
                        <w:rPr>
                          <w:rFonts w:hint="eastAsia"/>
                        </w:rPr>
                        <w:t>入してください。（以下同じ。）</w:t>
                      </w:r>
                    </w:p>
                  </w:txbxContent>
                </v:textbox>
              </v:shape>
            </w:pict>
          </mc:Fallback>
        </mc:AlternateContent>
      </w:r>
      <w:r>
        <w:rPr>
          <w:noProof/>
        </w:rPr>
        <mc:AlternateContent>
          <mc:Choice Requires="wpg">
            <w:drawing>
              <wp:anchor distT="0" distB="0" distL="114300" distR="114300" simplePos="0" relativeHeight="251675648" behindDoc="0" locked="0" layoutInCell="1" allowOverlap="1">
                <wp:simplePos x="0" y="0"/>
                <wp:positionH relativeFrom="column">
                  <wp:posOffset>127000</wp:posOffset>
                </wp:positionH>
                <wp:positionV relativeFrom="paragraph">
                  <wp:posOffset>4587240</wp:posOffset>
                </wp:positionV>
                <wp:extent cx="836295" cy="3956050"/>
                <wp:effectExtent l="0" t="0" r="0" b="0"/>
                <wp:wrapNone/>
                <wp:docPr id="152"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6295" cy="3956050"/>
                          <a:chOff x="1637" y="8035"/>
                          <a:chExt cx="1297" cy="6328"/>
                        </a:xfrm>
                      </wpg:grpSpPr>
                      <wps:wsp>
                        <wps:cNvPr id="153" name="Freeform 35"/>
                        <wps:cNvSpPr>
                          <a:spLocks/>
                        </wps:cNvSpPr>
                        <wps:spPr bwMode="auto">
                          <a:xfrm>
                            <a:off x="1870" y="8035"/>
                            <a:ext cx="215" cy="305"/>
                          </a:xfrm>
                          <a:custGeom>
                            <a:avLst/>
                            <a:gdLst>
                              <a:gd name="T0" fmla="*/ 215 w 215"/>
                              <a:gd name="T1" fmla="*/ 0 h 438"/>
                              <a:gd name="T2" fmla="*/ 0 w 215"/>
                              <a:gd name="T3" fmla="*/ 219 h 438"/>
                              <a:gd name="T4" fmla="*/ 215 w 215"/>
                              <a:gd name="T5" fmla="*/ 438 h 438"/>
                            </a:gdLst>
                            <a:ahLst/>
                            <a:cxnLst>
                              <a:cxn ang="0">
                                <a:pos x="T0" y="T1"/>
                              </a:cxn>
                              <a:cxn ang="0">
                                <a:pos x="T2" y="T3"/>
                              </a:cxn>
                              <a:cxn ang="0">
                                <a:pos x="T4" y="T5"/>
                              </a:cxn>
                            </a:cxnLst>
                            <a:rect l="0" t="0" r="r" b="b"/>
                            <a:pathLst>
                              <a:path w="215" h="438">
                                <a:moveTo>
                                  <a:pt x="215" y="0"/>
                                </a:moveTo>
                                <a:lnTo>
                                  <a:pt x="0" y="219"/>
                                </a:lnTo>
                                <a:lnTo>
                                  <a:pt x="215" y="438"/>
                                </a:lnTo>
                              </a:path>
                            </a:pathLst>
                          </a:custGeom>
                          <a:noFill/>
                          <a:ln w="25400">
                            <a:solidFill>
                              <a:srgbClr val="FF0000"/>
                            </a:solidFill>
                            <a:round/>
                            <a:headEnd type="stealth" w="med" len="sm"/>
                            <a:tailEnd type="stealth"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Freeform 36"/>
                        <wps:cNvSpPr>
                          <a:spLocks/>
                        </wps:cNvSpPr>
                        <wps:spPr bwMode="auto">
                          <a:xfrm>
                            <a:off x="1637" y="8190"/>
                            <a:ext cx="1297" cy="6173"/>
                          </a:xfrm>
                          <a:custGeom>
                            <a:avLst/>
                            <a:gdLst>
                              <a:gd name="T0" fmla="*/ 1075 w 1075"/>
                              <a:gd name="T1" fmla="*/ 3066 h 3066"/>
                              <a:gd name="T2" fmla="*/ 0 w 1075"/>
                              <a:gd name="T3" fmla="*/ 3066 h 3066"/>
                              <a:gd name="T4" fmla="*/ 0 w 1075"/>
                              <a:gd name="T5" fmla="*/ 0 h 3066"/>
                              <a:gd name="T6" fmla="*/ 215 w 1075"/>
                              <a:gd name="T7" fmla="*/ 0 h 3066"/>
                            </a:gdLst>
                            <a:ahLst/>
                            <a:cxnLst>
                              <a:cxn ang="0">
                                <a:pos x="T0" y="T1"/>
                              </a:cxn>
                              <a:cxn ang="0">
                                <a:pos x="T2" y="T3"/>
                              </a:cxn>
                              <a:cxn ang="0">
                                <a:pos x="T4" y="T5"/>
                              </a:cxn>
                              <a:cxn ang="0">
                                <a:pos x="T6" y="T7"/>
                              </a:cxn>
                            </a:cxnLst>
                            <a:rect l="0" t="0" r="r" b="b"/>
                            <a:pathLst>
                              <a:path w="1075" h="3066">
                                <a:moveTo>
                                  <a:pt x="1075" y="3066"/>
                                </a:moveTo>
                                <a:lnTo>
                                  <a:pt x="0" y="3066"/>
                                </a:lnTo>
                                <a:lnTo>
                                  <a:pt x="0" y="0"/>
                                </a:lnTo>
                                <a:lnTo>
                                  <a:pt x="215" y="0"/>
                                </a:lnTo>
                              </a:path>
                            </a:pathLst>
                          </a:custGeom>
                          <a:noFill/>
                          <a:ln w="25400">
                            <a:solidFill>
                              <a:srgbClr val="FF0000"/>
                            </a:solidFill>
                            <a:round/>
                            <a:headEnd/>
                            <a:tailEnd type="none"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10pt;margin-top:361.2pt;width:65.85pt;height:311.5pt;z-index:251675648" coordorigin="1637,8035" coordsize="1297,6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">
                <v:shape id="Freeform 35" o:spid="_x0000_s1027" style="position:absolute;left:1870;top:8035;width:215;height:305;visibility:visible;mso-wrap-style:square;v-text-anchor:top" coordsize="215,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2dsQA&#10;AADcAAAADwAAAGRycy9kb3ducmV2LnhtbERPTWvCQBC9C/6HZQredGMbW0ldQykUpIeiqVCP0+yY&#10;pGZn0+yqyb93BcHbPN7nLNLO1OJErassK5hOIhDEudUVFwq23x/jOQjnkTXWlklBTw7S5XCwwETb&#10;M2/olPlChBB2CSoovW8SKV1ekkE3sQ1x4Pa2NegDbAupWzyHcFPLxyh6lgYrDg0lNvReUn7IjkbB&#10;59/6BVe7bfxrNv9f02hf/cSuV2r00L29gvDU+bv45l7pMH/2BNdnwgVye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2NnbEAAAA3AAAAA8AAAAAAAAAAAAAAAAAmAIAAGRycy9k&#10;b3ducmV2LnhtbFBLBQYAAAAABAAEAPUAAACJAwAAAAA=&#10;" path="m215,l,219,215,438e" filled="f" strokecolor="red" strokeweight="2pt">
                  <v:stroke startarrow="classic" startarrowlength="short" endarrow="classic" endarrowlength="short"/>
                  <v:path arrowok="t" o:connecttype="custom" o:connectlocs="215,0;0,153;215,305" o:connectangles="0,0,0"/>
                </v:shape>
                <v:shape id="Freeform 36" o:spid="_x0000_s1028" style="position:absolute;left:1637;top:8190;width:1297;height:6173;visibility:visible;mso-wrap-style:square;v-text-anchor:top" coordsize="1075,3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jPDcEA&#10;AADcAAAADwAAAGRycy9kb3ducmV2LnhtbERPS2vCQBC+F/oflhF6qxslLRLdhFap9BQw2vs0Oyah&#10;2dmQXfP4926h0Nt8fM/ZZZNpxUC9aywrWC0jEMSl1Q1XCi7nj+cNCOeRNbaWScFMDrL08WGHibYj&#10;n2gofCVCCLsEFdTed4mUrqzJoFvajjhwV9sb9AH2ldQ9jiHctHIdRa/SYMOhocaO9jWVP8XNKDj4&#10;mcv53Z7mFrtq+o5z93XMlXpaTG9bEJ4m/y/+c3/qMP8lht9nwgUyv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ozw3BAAAA3AAAAA8AAAAAAAAAAAAAAAAAmAIAAGRycy9kb3du&#10;cmV2LnhtbFBLBQYAAAAABAAEAPUAAACGAwAAAAA=&#10;" path="m1075,3066l,3066,,,215,e" filled="f" strokecolor="red" strokeweight="2pt">
                  <v:stroke endarrowlength="short"/>
                  <v:path arrowok="t" o:connecttype="custom" o:connectlocs="1297,6173;0,6173;0,0;259,0" o:connectangles="0,0,0,0"/>
                </v:shape>
              </v:group>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210820</wp:posOffset>
                </wp:positionH>
                <wp:positionV relativeFrom="paragraph">
                  <wp:posOffset>5334635</wp:posOffset>
                </wp:positionV>
                <wp:extent cx="1010920" cy="2639060"/>
                <wp:effectExtent l="0" t="0" r="0" b="0"/>
                <wp:wrapNone/>
                <wp:docPr id="15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0920" cy="2639060"/>
                        </a:xfrm>
                        <a:custGeom>
                          <a:avLst/>
                          <a:gdLst>
                            <a:gd name="T0" fmla="*/ 1075 w 1075"/>
                            <a:gd name="T1" fmla="*/ 3066 h 3066"/>
                            <a:gd name="T2" fmla="*/ 0 w 1075"/>
                            <a:gd name="T3" fmla="*/ 3066 h 3066"/>
                            <a:gd name="T4" fmla="*/ 0 w 1075"/>
                            <a:gd name="T5" fmla="*/ 0 h 3066"/>
                            <a:gd name="T6" fmla="*/ 215 w 1075"/>
                            <a:gd name="T7" fmla="*/ 0 h 3066"/>
                          </a:gdLst>
                          <a:ahLst/>
                          <a:cxnLst>
                            <a:cxn ang="0">
                              <a:pos x="T0" y="T1"/>
                            </a:cxn>
                            <a:cxn ang="0">
                              <a:pos x="T2" y="T3"/>
                            </a:cxn>
                            <a:cxn ang="0">
                              <a:pos x="T4" y="T5"/>
                            </a:cxn>
                            <a:cxn ang="0">
                              <a:pos x="T6" y="T7"/>
                            </a:cxn>
                          </a:cxnLst>
                          <a:rect l="0" t="0" r="r" b="b"/>
                          <a:pathLst>
                            <a:path w="1075" h="3066">
                              <a:moveTo>
                                <a:pt x="1075" y="3066"/>
                              </a:moveTo>
                              <a:lnTo>
                                <a:pt x="0" y="3066"/>
                              </a:lnTo>
                              <a:lnTo>
                                <a:pt x="0" y="0"/>
                              </a:lnTo>
                              <a:lnTo>
                                <a:pt x="215" y="0"/>
                              </a:lnTo>
                            </a:path>
                          </a:pathLst>
                        </a:custGeom>
                        <a:noFill/>
                        <a:ln w="25400">
                          <a:solidFill>
                            <a:srgbClr val="FF0000"/>
                          </a:solidFill>
                          <a:round/>
                          <a:headEnd/>
                          <a:tailEnd type="stealth"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 o:spid="_x0000_s1026" style="position:absolute;left:0;text-align:left;margin-left:16.6pt;margin-top:420.05pt;width:79.6pt;height:207.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5,3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" path="m1075,3066l,3066,,,215,e" filled="f" strokecolor="red" strokeweight="2pt">
                <v:stroke endarrow="classic" endarrowlength="short"/>
                <v:path arrowok="t" o:connecttype="custom" o:connectlocs="1010920,2639060;0,2639060;0,0;202184,0" o:connectangles="0,0,0,0"/>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291465</wp:posOffset>
                </wp:positionH>
                <wp:positionV relativeFrom="paragraph">
                  <wp:posOffset>5524500</wp:posOffset>
                </wp:positionV>
                <wp:extent cx="629920" cy="1941830"/>
                <wp:effectExtent l="0" t="0" r="0" b="0"/>
                <wp:wrapNone/>
                <wp:docPr id="150"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9920" cy="1941830"/>
                        </a:xfrm>
                        <a:custGeom>
                          <a:avLst/>
                          <a:gdLst>
                            <a:gd name="T0" fmla="*/ 1075 w 1075"/>
                            <a:gd name="T1" fmla="*/ 3066 h 3066"/>
                            <a:gd name="T2" fmla="*/ 0 w 1075"/>
                            <a:gd name="T3" fmla="*/ 3066 h 3066"/>
                            <a:gd name="T4" fmla="*/ 0 w 1075"/>
                            <a:gd name="T5" fmla="*/ 0 h 3066"/>
                            <a:gd name="T6" fmla="*/ 215 w 1075"/>
                            <a:gd name="T7" fmla="*/ 0 h 3066"/>
                          </a:gdLst>
                          <a:ahLst/>
                          <a:cxnLst>
                            <a:cxn ang="0">
                              <a:pos x="T0" y="T1"/>
                            </a:cxn>
                            <a:cxn ang="0">
                              <a:pos x="T2" y="T3"/>
                            </a:cxn>
                            <a:cxn ang="0">
                              <a:pos x="T4" y="T5"/>
                            </a:cxn>
                            <a:cxn ang="0">
                              <a:pos x="T6" y="T7"/>
                            </a:cxn>
                          </a:cxnLst>
                          <a:rect l="0" t="0" r="r" b="b"/>
                          <a:pathLst>
                            <a:path w="1075" h="3066">
                              <a:moveTo>
                                <a:pt x="1075" y="3066"/>
                              </a:moveTo>
                              <a:lnTo>
                                <a:pt x="0" y="3066"/>
                              </a:lnTo>
                              <a:lnTo>
                                <a:pt x="0" y="0"/>
                              </a:lnTo>
                              <a:lnTo>
                                <a:pt x="215" y="0"/>
                              </a:lnTo>
                            </a:path>
                          </a:pathLst>
                        </a:custGeom>
                        <a:noFill/>
                        <a:ln w="25400">
                          <a:solidFill>
                            <a:srgbClr val="FF0000"/>
                          </a:solidFill>
                          <a:round/>
                          <a:headEnd/>
                          <a:tailEnd type="stealth"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 o:spid="_x0000_s1026" style="position:absolute;left:0;text-align:left;margin-left:22.95pt;margin-top:435pt;width:49.6pt;height:15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75,30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" path="m1075,3066l,3066,,,215,e" filled="f" strokecolor="red" strokeweight="2pt">
                <v:stroke endarrow="classic" endarrowlength="short"/>
                <v:path arrowok="t" o:connecttype="custom" o:connectlocs="629920,1941830;0,1941830;0,0;125984,0" o:connectangles="0,0,0,0"/>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43180</wp:posOffset>
                </wp:positionH>
                <wp:positionV relativeFrom="paragraph">
                  <wp:posOffset>3970655</wp:posOffset>
                </wp:positionV>
                <wp:extent cx="372745" cy="5040630"/>
                <wp:effectExtent l="0" t="0" r="0" b="0"/>
                <wp:wrapNone/>
                <wp:docPr id="149"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745" cy="5040630"/>
                        </a:xfrm>
                        <a:custGeom>
                          <a:avLst/>
                          <a:gdLst>
                            <a:gd name="T0" fmla="*/ 0 w 645"/>
                            <a:gd name="T1" fmla="*/ 8103 h 8103"/>
                            <a:gd name="T2" fmla="*/ 0 w 645"/>
                            <a:gd name="T3" fmla="*/ 0 h 8103"/>
                            <a:gd name="T4" fmla="*/ 645 w 645"/>
                            <a:gd name="T5" fmla="*/ 0 h 8103"/>
                          </a:gdLst>
                          <a:ahLst/>
                          <a:cxnLst>
                            <a:cxn ang="0">
                              <a:pos x="T0" y="T1"/>
                            </a:cxn>
                            <a:cxn ang="0">
                              <a:pos x="T2" y="T3"/>
                            </a:cxn>
                            <a:cxn ang="0">
                              <a:pos x="T4" y="T5"/>
                            </a:cxn>
                          </a:cxnLst>
                          <a:rect l="0" t="0" r="r" b="b"/>
                          <a:pathLst>
                            <a:path w="645" h="8103">
                              <a:moveTo>
                                <a:pt x="0" y="8103"/>
                              </a:moveTo>
                              <a:lnTo>
                                <a:pt x="0" y="0"/>
                              </a:lnTo>
                              <a:lnTo>
                                <a:pt x="645" y="0"/>
                              </a:lnTo>
                            </a:path>
                          </a:pathLst>
                        </a:custGeom>
                        <a:noFill/>
                        <a:ln w="25400">
                          <a:solidFill>
                            <a:srgbClr val="FF0000"/>
                          </a:solidFill>
                          <a:round/>
                          <a:headEnd/>
                          <a:tailEnd type="stealth"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1" o:spid="_x0000_s1026" style="position:absolute;left:0;text-align:left;margin-left:3.4pt;margin-top:312.65pt;width:29.35pt;height:39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5,81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" path="m,8103l,,645,e" filled="f" strokecolor="red" strokeweight="2pt">
                <v:stroke endarrow="classic" endarrowlength="short"/>
                <v:path arrowok="t" o:connecttype="custom" o:connectlocs="0,5040630;0,0;372745,0" o:connectangles="0,0,0"/>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978535</wp:posOffset>
                </wp:positionH>
                <wp:positionV relativeFrom="paragraph">
                  <wp:posOffset>3161030</wp:posOffset>
                </wp:positionV>
                <wp:extent cx="276860" cy="273685"/>
                <wp:effectExtent l="0" t="0" r="0" b="0"/>
                <wp:wrapNone/>
                <wp:docPr id="14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273685"/>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left:0;text-align:lef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05pt,248.9pt" to="98.85pt,2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" strokecolor="red" strokeweight="2pt">
                <v:stroke endarrow="classic" endarrowlength="short"/>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2494915</wp:posOffset>
                </wp:positionH>
                <wp:positionV relativeFrom="paragraph">
                  <wp:posOffset>2986405</wp:posOffset>
                </wp:positionV>
                <wp:extent cx="276860" cy="137160"/>
                <wp:effectExtent l="0" t="0" r="0" b="0"/>
                <wp:wrapNone/>
                <wp:docPr id="14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860" cy="137160"/>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45pt,235.15pt" to="218.25pt,2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" strokecolor="red" strokeweight="2pt">
                <v:stroke endarrow="classic" endarrowlength="short"/>
              </v:lin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0</wp:posOffset>
                </wp:positionH>
                <wp:positionV relativeFrom="paragraph">
                  <wp:posOffset>248285</wp:posOffset>
                </wp:positionV>
                <wp:extent cx="1150620" cy="208280"/>
                <wp:effectExtent l="0" t="0" r="0" b="0"/>
                <wp:wrapNone/>
                <wp:docPr id="1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208280"/>
                        </a:xfrm>
                        <a:prstGeom prst="rect">
                          <a:avLst/>
                        </a:prstGeom>
                        <a:solidFill>
                          <a:srgbClr val="FFFFFF"/>
                        </a:solidFill>
                        <a:ln w="3175">
                          <a:solidFill>
                            <a:srgbClr val="FF0000"/>
                          </a:solidFill>
                          <a:miter lim="800000"/>
                          <a:headEnd/>
                          <a:tailEnd/>
                        </a:ln>
                      </wps:spPr>
                      <wps:txbx>
                        <w:txbxContent>
                          <w:p w:rsidR="00CF5292" w:rsidRDefault="00CF5292">
                            <w:pPr>
                              <w:rPr>
                                <w:rFonts w:eastAsia="ＭＳ ゴシック" w:hint="eastAsia"/>
                                <w:color w:val="FF0000"/>
                              </w:rPr>
                            </w:pPr>
                            <w:r>
                              <w:rPr>
                                <w:rFonts w:eastAsia="ＭＳ ゴシック" w:hint="eastAsia"/>
                                <w:color w:val="FF0000"/>
                              </w:rPr>
                              <w:t>用紙の大きさはＡ４。</w:t>
                            </w:r>
                          </w:p>
                        </w:txbxContent>
                      </wps:txbx>
                      <wps:bodyPr rot="0" vert="horz" wrap="square" lIns="91440" tIns="31320" rIns="698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left:0;text-align:left;margin-left:0;margin-top:19.55pt;width:90.6pt;height:1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" strokecolor="red" strokeweight=".25pt">
                <v:textbox inset=",.87mm,1.94mm,.87mm">
                  <w:txbxContent>
                    <w:p w:rsidR="00CF5292" w:rsidRDefault="00CF5292">
                      <w:pPr>
                        <w:rPr>
                          <w:rFonts w:eastAsia="ＭＳ ゴシック" w:hint="eastAsia"/>
                          <w:color w:val="FF0000"/>
                        </w:rPr>
                      </w:pPr>
                      <w:r>
                        <w:rPr>
                          <w:rFonts w:eastAsia="ＭＳ ゴシック" w:hint="eastAsia"/>
                          <w:color w:val="FF0000"/>
                        </w:rPr>
                        <w:t>用紙の大きさはＡ４。</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270510</wp:posOffset>
                </wp:positionH>
                <wp:positionV relativeFrom="paragraph">
                  <wp:posOffset>1152525</wp:posOffset>
                </wp:positionV>
                <wp:extent cx="5215890" cy="6024245"/>
                <wp:effectExtent l="0" t="0" r="0" b="0"/>
                <wp:wrapNone/>
                <wp:docPr id="1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890" cy="6024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292" w:rsidRDefault="00CF5292">
                            <w:pPr>
                              <w:spacing w:line="210" w:lineRule="exact"/>
                            </w:pPr>
                            <w:r>
                              <w:rPr>
                                <w:rFonts w:hint="eastAsia"/>
                              </w:rPr>
                              <w:t>様式Ｂ</w:t>
                            </w:r>
                          </w:p>
                          <w:p w:rsidR="00CF5292" w:rsidRDefault="00CF5292">
                            <w:pPr>
                              <w:spacing w:after="40" w:line="210" w:lineRule="exact"/>
                              <w:jc w:val="center"/>
                            </w:pPr>
                            <w:r>
                              <w:rPr>
                                <w:rFonts w:hint="eastAsia"/>
                              </w:rPr>
                              <w:t>特定工場</w:t>
                            </w:r>
                            <w:r>
                              <w:rPr>
                                <w:rFonts w:hint="eastAsia"/>
                                <w:u w:val="single"/>
                              </w:rPr>
                              <w:t>新設（変更）</w:t>
                            </w:r>
                            <w:r>
                              <w:rPr>
                                <w:rFonts w:hint="eastAsia"/>
                              </w:rPr>
                              <w:t>届出</w:t>
                            </w:r>
                            <w:r>
                              <w:rPr>
                                <w:rFonts w:hint="eastAsia"/>
                                <w:u w:val="double"/>
                              </w:rPr>
                              <w:t>及び実施制限期間の短縮申請書（一般用）</w:t>
                            </w:r>
                          </w:p>
                          <w:p w:rsidR="00CF5292" w:rsidRDefault="00CF5292">
                            <w:pPr>
                              <w:spacing w:line="210" w:lineRule="exact"/>
                            </w:pPr>
                          </w:p>
                          <w:p w:rsidR="00CF5292" w:rsidRDefault="00CF5292">
                            <w:pPr>
                              <w:spacing w:line="210" w:lineRule="exact"/>
                              <w:jc w:val="right"/>
                            </w:pPr>
                            <w:r>
                              <w:rPr>
                                <w:rFonts w:hint="eastAsia"/>
                              </w:rPr>
                              <w:t xml:space="preserve">　　　年　　　月　　　日</w:t>
                            </w:r>
                          </w:p>
                          <w:p w:rsidR="00CF5292" w:rsidRDefault="00CF5292">
                            <w:pPr>
                              <w:spacing w:line="210" w:lineRule="exact"/>
                            </w:pPr>
                          </w:p>
                          <w:p w:rsidR="00CF5292" w:rsidRDefault="00CF5292">
                            <w:pPr>
                              <w:pStyle w:val="a4"/>
                              <w:tabs>
                                <w:tab w:val="clear" w:pos="4252"/>
                                <w:tab w:val="clear" w:pos="8504"/>
                              </w:tabs>
                              <w:snapToGrid/>
                              <w:spacing w:line="210" w:lineRule="exact"/>
                              <w:rPr>
                                <w:sz w:val="16"/>
                              </w:rPr>
                            </w:pPr>
                            <w:r>
                              <w:rPr>
                                <w:rFonts w:hint="eastAsia"/>
                                <w:sz w:val="16"/>
                              </w:rPr>
                              <w:t xml:space="preserve">　　尾　道　市　長　殿</w:t>
                            </w:r>
                          </w:p>
                          <w:p w:rsidR="00CF5292" w:rsidRDefault="00CF5292">
                            <w:pPr>
                              <w:spacing w:line="210" w:lineRule="exact"/>
                              <w:ind w:left="3794"/>
                            </w:pPr>
                            <w:r>
                              <w:rPr>
                                <w:rFonts w:hint="eastAsia"/>
                              </w:rPr>
                              <w:t xml:space="preserve">　　　　名　称：</w:t>
                            </w:r>
                          </w:p>
                          <w:p w:rsidR="00CF5292" w:rsidRDefault="00CF5292">
                            <w:pPr>
                              <w:spacing w:line="210" w:lineRule="exact"/>
                              <w:ind w:left="3794"/>
                              <w:rPr>
                                <w:rFonts w:hint="eastAsia"/>
                              </w:rPr>
                            </w:pPr>
                            <w:r>
                              <w:rPr>
                                <w:rFonts w:hint="eastAsia"/>
                              </w:rPr>
                              <w:t xml:space="preserve">届出者　住　所：　　　　　　　　　　　　　　　　</w:t>
                            </w:r>
                          </w:p>
                          <w:p w:rsidR="00CF5292" w:rsidRDefault="00CF5292">
                            <w:pPr>
                              <w:spacing w:line="210" w:lineRule="exact"/>
                              <w:ind w:left="3794"/>
                            </w:pPr>
                            <w:r>
                              <w:rPr>
                                <w:rFonts w:hint="eastAsia"/>
                              </w:rPr>
                              <w:t xml:space="preserve">　　　　代表者：</w:t>
                            </w:r>
                          </w:p>
                          <w:p w:rsidR="00CF5292" w:rsidRDefault="00CF5292">
                            <w:pPr>
                              <w:spacing w:line="210" w:lineRule="exact"/>
                              <w:ind w:left="3794"/>
                            </w:pPr>
                          </w:p>
                          <w:p w:rsidR="00CF5292" w:rsidRDefault="00CF5292">
                            <w:pPr>
                              <w:spacing w:line="210" w:lineRule="exact"/>
                              <w:ind w:left="3794"/>
                            </w:pPr>
                          </w:p>
                          <w:p w:rsidR="00CF5292" w:rsidRDefault="00CF5292">
                            <w:pPr>
                              <w:spacing w:line="210" w:lineRule="exact"/>
                              <w:ind w:left="3794"/>
                            </w:pPr>
                            <w:r>
                              <w:rPr>
                                <w:rFonts w:hint="eastAsia"/>
                              </w:rPr>
                              <w:t xml:space="preserve">担当者　所　属　　　　　　</w:t>
                            </w:r>
                            <w:r>
                              <w:t xml:space="preserve"> </w:t>
                            </w:r>
                            <w:r>
                              <w:rPr>
                                <w:rFonts w:hint="eastAsia"/>
                              </w:rPr>
                              <w:t>氏　名</w:t>
                            </w:r>
                          </w:p>
                          <w:p w:rsidR="00CF5292" w:rsidRDefault="00CF5292">
                            <w:pPr>
                              <w:spacing w:line="210" w:lineRule="exact"/>
                              <w:ind w:left="3794"/>
                            </w:pPr>
                            <w:r>
                              <w:rPr>
                                <w:rFonts w:hint="eastAsia"/>
                              </w:rPr>
                              <w:t xml:space="preserve">　　　　連絡先（　　　</w:t>
                            </w:r>
                            <w:r>
                              <w:t xml:space="preserve"> </w:t>
                            </w:r>
                            <w:r>
                              <w:rPr>
                                <w:rFonts w:hint="eastAsia"/>
                              </w:rPr>
                              <w:t>）　　　－</w:t>
                            </w:r>
                          </w:p>
                          <w:p w:rsidR="00CF5292" w:rsidRDefault="00CF5292">
                            <w:pPr>
                              <w:spacing w:line="210" w:lineRule="exact"/>
                            </w:pPr>
                          </w:p>
                          <w:p w:rsidR="00CF5292" w:rsidRDefault="00CF5292">
                            <w:pPr>
                              <w:spacing w:after="40" w:line="210" w:lineRule="exact"/>
                              <w:rPr>
                                <w:rFonts w:ascii="ＭＳ 明朝"/>
                              </w:rPr>
                            </w:pPr>
                            <w:r>
                              <w:rPr>
                                <w:rFonts w:ascii="ＭＳ 明朝" w:hint="eastAsia"/>
                              </w:rPr>
                              <w:t xml:space="preserve">　工場立地法</w:t>
                            </w:r>
                            <w:r>
                              <w:rPr>
                                <w:rFonts w:ascii="ＭＳ 明朝" w:hint="eastAsia"/>
                                <w:u w:val="dash"/>
                              </w:rPr>
                              <w:t>第6条第1項(第7条第1項，第8条第1項，工場立地の調査に関する法律の一部を改正する法律(昭和48年法律第108号。以下｢一部改正法｣という。)附則第3条第1項)</w:t>
                            </w:r>
                            <w:r>
                              <w:rPr>
                                <w:rFonts w:ascii="ＭＳ 明朝" w:hint="eastAsia"/>
                              </w:rPr>
                              <w:t>の規定により，特定工場の</w:t>
                            </w:r>
                            <w:r>
                              <w:rPr>
                                <w:rFonts w:ascii="ＭＳ 明朝" w:hint="eastAsia"/>
                                <w:u w:val="single"/>
                              </w:rPr>
                              <w:t>新設(変更)</w:t>
                            </w:r>
                            <w:r>
                              <w:rPr>
                                <w:rFonts w:ascii="ＭＳ 明朝" w:hint="eastAsia"/>
                              </w:rPr>
                              <w:t>について，次のとおり届け出</w:t>
                            </w:r>
                            <w:r>
                              <w:rPr>
                                <w:rFonts w:ascii="ＭＳ 明朝" w:hint="eastAsia"/>
                                <w:u w:val="double"/>
                              </w:rPr>
                              <w:t>るとともに，工場立地法第11条第1項の期間のの短縮方を申請し</w:t>
                            </w:r>
                            <w:r>
                              <w:rPr>
                                <w:rFonts w:ascii="ＭＳ 明朝" w:hint="eastAsia"/>
                              </w:rPr>
                              <w:t>ます。</w:t>
                            </w:r>
                          </w:p>
                          <w:tbl>
                            <w:tblPr>
                              <w:tblW w:w="0" w:type="auto"/>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5"/>
                              <w:gridCol w:w="1110"/>
                              <w:gridCol w:w="922"/>
                              <w:gridCol w:w="1306"/>
                              <w:gridCol w:w="57"/>
                              <w:gridCol w:w="382"/>
                              <w:gridCol w:w="257"/>
                              <w:gridCol w:w="72"/>
                              <w:gridCol w:w="348"/>
                              <w:gridCol w:w="824"/>
                              <w:gridCol w:w="456"/>
                              <w:gridCol w:w="328"/>
                              <w:gridCol w:w="1182"/>
                            </w:tblGrid>
                            <w:tr w:rsidR="00CF5292">
                              <w:tblPrEx>
                                <w:tblCellMar>
                                  <w:top w:w="0" w:type="dxa"/>
                                  <w:bottom w:w="0" w:type="dxa"/>
                                </w:tblCellMar>
                              </w:tblPrEx>
                              <w:trPr>
                                <w:trHeight w:val="255"/>
                              </w:trPr>
                              <w:tc>
                                <w:tcPr>
                                  <w:tcW w:w="375" w:type="dxa"/>
                                  <w:tcBorders>
                                    <w:bottom w:val="single" w:sz="4" w:space="0" w:color="auto"/>
                                    <w:right w:val="single" w:sz="4" w:space="0" w:color="auto"/>
                                  </w:tcBorders>
                                  <w:vAlign w:val="center"/>
                                </w:tcPr>
                                <w:p w:rsidR="00CF5292" w:rsidRDefault="00CF5292">
                                  <w:pPr>
                                    <w:spacing w:line="200" w:lineRule="exact"/>
                                    <w:ind w:left="-100" w:right="-101"/>
                                    <w:jc w:val="center"/>
                                  </w:pPr>
                                  <w:r>
                                    <w:rPr>
                                      <w:rFonts w:hint="eastAsia"/>
                                    </w:rPr>
                                    <w:t>１</w:t>
                                  </w:r>
                                </w:p>
                              </w:tc>
                              <w:tc>
                                <w:tcPr>
                                  <w:tcW w:w="2032" w:type="dxa"/>
                                  <w:gridSpan w:val="2"/>
                                  <w:tcBorders>
                                    <w:left w:val="single" w:sz="4" w:space="0" w:color="auto"/>
                                    <w:bottom w:val="single" w:sz="4" w:space="0" w:color="auto"/>
                                    <w:right w:val="single" w:sz="4" w:space="0" w:color="auto"/>
                                  </w:tcBorders>
                                  <w:vAlign w:val="center"/>
                                </w:tcPr>
                                <w:p w:rsidR="00CF5292" w:rsidRDefault="00CF5292">
                                  <w:pPr>
                                    <w:spacing w:line="200" w:lineRule="exact"/>
                                    <w:ind w:right="-101"/>
                                  </w:pPr>
                                  <w:r>
                                    <w:rPr>
                                      <w:rFonts w:hint="eastAsia"/>
                                    </w:rPr>
                                    <w:t>特定工場の設置場所</w:t>
                                  </w:r>
                                </w:p>
                              </w:tc>
                              <w:tc>
                                <w:tcPr>
                                  <w:tcW w:w="5212" w:type="dxa"/>
                                  <w:gridSpan w:val="10"/>
                                  <w:tcBorders>
                                    <w:left w:val="single" w:sz="4" w:space="0" w:color="auto"/>
                                    <w:bottom w:val="single" w:sz="4" w:space="0" w:color="auto"/>
                                  </w:tcBorders>
                                  <w:vAlign w:val="center"/>
                                </w:tcPr>
                                <w:p w:rsidR="00CF5292" w:rsidRDefault="00CF5292">
                                  <w:pPr>
                                    <w:spacing w:line="200" w:lineRule="exact"/>
                                    <w:ind w:right="-101"/>
                                    <w:rPr>
                                      <w:rFonts w:ascii="HG正楷書体-PRO" w:eastAsia="HG正楷書体-PRO" w:hint="eastAsia"/>
                                    </w:rPr>
                                  </w:pPr>
                                  <w:r>
                                    <w:rPr>
                                      <w:rFonts w:ascii="HG正楷書体-PRO" w:eastAsia="HG正楷書体-PRO" w:hint="eastAsia"/>
                                    </w:rPr>
                                    <w:t>〒</w:t>
                                  </w:r>
                                </w:p>
                              </w:tc>
                            </w:tr>
                            <w:tr w:rsidR="00CF5292">
                              <w:tblPrEx>
                                <w:tblCellMar>
                                  <w:top w:w="0" w:type="dxa"/>
                                  <w:bottom w:w="0" w:type="dxa"/>
                                </w:tblCellMar>
                              </w:tblPrEx>
                              <w:trPr>
                                <w:trHeight w:val="693"/>
                              </w:trPr>
                              <w:tc>
                                <w:tcPr>
                                  <w:tcW w:w="375" w:type="dxa"/>
                                  <w:tcBorders>
                                    <w:top w:val="single" w:sz="4" w:space="0" w:color="auto"/>
                                    <w:bottom w:val="single" w:sz="4" w:space="0" w:color="auto"/>
                                    <w:right w:val="single" w:sz="4" w:space="0" w:color="auto"/>
                                  </w:tcBorders>
                                  <w:vAlign w:val="center"/>
                                </w:tcPr>
                                <w:p w:rsidR="00CF5292" w:rsidRDefault="00CF5292">
                                  <w:pPr>
                                    <w:spacing w:line="200" w:lineRule="exact"/>
                                    <w:ind w:left="-100" w:right="-101"/>
                                    <w:jc w:val="center"/>
                                  </w:pPr>
                                  <w:r>
                                    <w:rPr>
                                      <w:rFonts w:hint="eastAsia"/>
                                    </w:rPr>
                                    <w:t>２</w:t>
                                  </w:r>
                                </w:p>
                              </w:tc>
                              <w:tc>
                                <w:tcPr>
                                  <w:tcW w:w="4034" w:type="dxa"/>
                                  <w:gridSpan w:val="6"/>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right="-10"/>
                                  </w:pPr>
                                  <w:r>
                                    <w:rPr>
                                      <w:rFonts w:hint="eastAsia"/>
                                    </w:rPr>
                                    <w:t>特定工場における製品（加工修理業に属するものにあっては加工修理の内容，電気供給業，ガス供給業又は熱供給業に属するものにあっては特定工場の種類）</w:t>
                                  </w:r>
                                </w:p>
                              </w:tc>
                              <w:tc>
                                <w:tcPr>
                                  <w:tcW w:w="3210" w:type="dxa"/>
                                  <w:gridSpan w:val="6"/>
                                  <w:tcBorders>
                                    <w:top w:val="single" w:sz="4" w:space="0" w:color="auto"/>
                                    <w:left w:val="single" w:sz="4" w:space="0" w:color="auto"/>
                                    <w:bottom w:val="single" w:sz="4" w:space="0" w:color="auto"/>
                                  </w:tcBorders>
                                  <w:vAlign w:val="center"/>
                                </w:tcPr>
                                <w:p w:rsidR="00CF5292" w:rsidRDefault="00CF5292">
                                  <w:pPr>
                                    <w:spacing w:line="200" w:lineRule="exact"/>
                                    <w:ind w:left="-100" w:right="-101"/>
                                    <w:jc w:val="center"/>
                                  </w:pPr>
                                </w:p>
                              </w:tc>
                            </w:tr>
                            <w:tr w:rsidR="00CF5292">
                              <w:tblPrEx>
                                <w:tblCellMar>
                                  <w:top w:w="0" w:type="dxa"/>
                                  <w:bottom w:w="0" w:type="dxa"/>
                                </w:tblCellMar>
                              </w:tblPrEx>
                              <w:trPr>
                                <w:trHeight w:val="285"/>
                              </w:trPr>
                              <w:tc>
                                <w:tcPr>
                                  <w:tcW w:w="375" w:type="dxa"/>
                                  <w:tcBorders>
                                    <w:top w:val="single" w:sz="4" w:space="0" w:color="auto"/>
                                    <w:bottom w:val="single" w:sz="4" w:space="0" w:color="auto"/>
                                    <w:right w:val="single" w:sz="4" w:space="0" w:color="auto"/>
                                  </w:tcBorders>
                                  <w:vAlign w:val="center"/>
                                </w:tcPr>
                                <w:p w:rsidR="00CF5292" w:rsidRDefault="00CF5292">
                                  <w:pPr>
                                    <w:spacing w:line="200" w:lineRule="exact"/>
                                    <w:ind w:left="-100" w:right="-101"/>
                                    <w:jc w:val="center"/>
                                  </w:pPr>
                                  <w:r>
                                    <w:rPr>
                                      <w:rFonts w:hint="eastAsia"/>
                                    </w:rPr>
                                    <w:t>３</w:t>
                                  </w:r>
                                </w:p>
                              </w:tc>
                              <w:tc>
                                <w:tcPr>
                                  <w:tcW w:w="3338" w:type="dxa"/>
                                  <w:gridSpan w:val="3"/>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right="-101"/>
                                  </w:pPr>
                                  <w:r>
                                    <w:rPr>
                                      <w:rFonts w:hint="eastAsia"/>
                                    </w:rPr>
                                    <w:t>特定工場の敷地面積</w:t>
                                  </w:r>
                                </w:p>
                              </w:tc>
                              <w:tc>
                                <w:tcPr>
                                  <w:tcW w:w="768" w:type="dxa"/>
                                  <w:gridSpan w:val="4"/>
                                  <w:tcBorders>
                                    <w:top w:val="single" w:sz="4" w:space="0" w:color="auto"/>
                                    <w:left w:val="single" w:sz="4" w:space="0" w:color="auto"/>
                                    <w:bottom w:val="single" w:sz="4" w:space="0" w:color="auto"/>
                                    <w:right w:val="single" w:sz="2" w:space="0" w:color="FFFFFF"/>
                                  </w:tcBorders>
                                  <w:vAlign w:val="center"/>
                                </w:tcPr>
                                <w:p w:rsidR="00CF5292" w:rsidRDefault="00CF5292">
                                  <w:pPr>
                                    <w:spacing w:line="200" w:lineRule="exact"/>
                                    <w:ind w:left="-100" w:right="-101"/>
                                    <w:jc w:val="center"/>
                                  </w:pPr>
                                  <w:r>
                                    <w:rPr>
                                      <w:rFonts w:hint="eastAsia"/>
                                    </w:rPr>
                                    <w:t>変更前</w:t>
                                  </w:r>
                                </w:p>
                              </w:tc>
                              <w:tc>
                                <w:tcPr>
                                  <w:tcW w:w="1172" w:type="dxa"/>
                                  <w:gridSpan w:val="2"/>
                                  <w:tcBorders>
                                    <w:top w:val="single" w:sz="4" w:space="0" w:color="auto"/>
                                    <w:left w:val="single" w:sz="2" w:space="0" w:color="FFFFFF"/>
                                    <w:bottom w:val="single" w:sz="4" w:space="0" w:color="auto"/>
                                    <w:right w:val="single" w:sz="4" w:space="0" w:color="auto"/>
                                  </w:tcBorders>
                                  <w:vAlign w:val="center"/>
                                </w:tcPr>
                                <w:p w:rsidR="00CF5292" w:rsidRDefault="00CF5292">
                                  <w:pPr>
                                    <w:spacing w:line="200" w:lineRule="exact"/>
                                    <w:jc w:val="right"/>
                                  </w:pPr>
                                  <w:r>
                                    <w:rPr>
                                      <w:rFonts w:hint="eastAsia"/>
                                    </w:rPr>
                                    <w:t>㎡</w:t>
                                  </w:r>
                                </w:p>
                              </w:tc>
                              <w:tc>
                                <w:tcPr>
                                  <w:tcW w:w="784" w:type="dxa"/>
                                  <w:gridSpan w:val="2"/>
                                  <w:tcBorders>
                                    <w:top w:val="single" w:sz="4" w:space="0" w:color="auto"/>
                                    <w:left w:val="single" w:sz="4" w:space="0" w:color="auto"/>
                                    <w:bottom w:val="single" w:sz="4" w:space="0" w:color="auto"/>
                                    <w:right w:val="single" w:sz="2" w:space="0" w:color="FFFFFF"/>
                                  </w:tcBorders>
                                  <w:vAlign w:val="center"/>
                                </w:tcPr>
                                <w:p w:rsidR="00CF5292" w:rsidRDefault="00CF5292">
                                  <w:pPr>
                                    <w:spacing w:line="200" w:lineRule="exact"/>
                                    <w:ind w:left="-100" w:right="-101"/>
                                    <w:jc w:val="center"/>
                                  </w:pPr>
                                  <w:r>
                                    <w:rPr>
                                      <w:rFonts w:hint="eastAsia"/>
                                    </w:rPr>
                                    <w:t>変更後</w:t>
                                  </w:r>
                                </w:p>
                              </w:tc>
                              <w:tc>
                                <w:tcPr>
                                  <w:tcW w:w="1182" w:type="dxa"/>
                                  <w:tcBorders>
                                    <w:top w:val="single" w:sz="4" w:space="0" w:color="auto"/>
                                    <w:left w:val="single" w:sz="2" w:space="0" w:color="FFFFFF"/>
                                    <w:bottom w:val="single" w:sz="4" w:space="0" w:color="auto"/>
                                  </w:tcBorders>
                                  <w:vAlign w:val="center"/>
                                </w:tcPr>
                                <w:p w:rsidR="00CF5292" w:rsidRDefault="00CF5292">
                                  <w:pPr>
                                    <w:spacing w:line="200" w:lineRule="exact"/>
                                    <w:jc w:val="right"/>
                                  </w:pPr>
                                  <w:r>
                                    <w:rPr>
                                      <w:rFonts w:hint="eastAsia"/>
                                    </w:rPr>
                                    <w:t>㎡</w:t>
                                  </w:r>
                                </w:p>
                              </w:tc>
                            </w:tr>
                            <w:tr w:rsidR="00CF5292">
                              <w:tblPrEx>
                                <w:tblCellMar>
                                  <w:top w:w="0" w:type="dxa"/>
                                  <w:bottom w:w="0" w:type="dxa"/>
                                </w:tblCellMar>
                              </w:tblPrEx>
                              <w:trPr>
                                <w:trHeight w:val="285"/>
                              </w:trPr>
                              <w:tc>
                                <w:tcPr>
                                  <w:tcW w:w="375" w:type="dxa"/>
                                  <w:tcBorders>
                                    <w:top w:val="single" w:sz="4" w:space="0" w:color="auto"/>
                                    <w:bottom w:val="single" w:sz="4" w:space="0" w:color="auto"/>
                                    <w:right w:val="single" w:sz="4" w:space="0" w:color="auto"/>
                                  </w:tcBorders>
                                  <w:vAlign w:val="center"/>
                                </w:tcPr>
                                <w:p w:rsidR="00CF5292" w:rsidRDefault="00CF5292">
                                  <w:pPr>
                                    <w:spacing w:line="200" w:lineRule="exact"/>
                                    <w:ind w:left="-100" w:right="-101"/>
                                    <w:jc w:val="center"/>
                                  </w:pPr>
                                  <w:r>
                                    <w:rPr>
                                      <w:rFonts w:hint="eastAsia"/>
                                    </w:rPr>
                                    <w:t>４</w:t>
                                  </w:r>
                                </w:p>
                              </w:tc>
                              <w:tc>
                                <w:tcPr>
                                  <w:tcW w:w="3338" w:type="dxa"/>
                                  <w:gridSpan w:val="3"/>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right="-101"/>
                                  </w:pPr>
                                  <w:r>
                                    <w:rPr>
                                      <w:rFonts w:hint="eastAsia"/>
                                    </w:rPr>
                                    <w:t>特定工場の建築面積</w:t>
                                  </w:r>
                                </w:p>
                              </w:tc>
                              <w:tc>
                                <w:tcPr>
                                  <w:tcW w:w="768" w:type="dxa"/>
                                  <w:gridSpan w:val="4"/>
                                  <w:tcBorders>
                                    <w:top w:val="single" w:sz="4" w:space="0" w:color="auto"/>
                                    <w:left w:val="single" w:sz="4" w:space="0" w:color="auto"/>
                                    <w:bottom w:val="single" w:sz="4" w:space="0" w:color="auto"/>
                                    <w:right w:val="single" w:sz="2" w:space="0" w:color="FFFFFF"/>
                                  </w:tcBorders>
                                  <w:vAlign w:val="center"/>
                                </w:tcPr>
                                <w:p w:rsidR="00CF5292" w:rsidRDefault="00CF5292">
                                  <w:pPr>
                                    <w:spacing w:line="200" w:lineRule="exact"/>
                                    <w:ind w:left="-100" w:right="-101"/>
                                    <w:jc w:val="center"/>
                                  </w:pPr>
                                  <w:r>
                                    <w:rPr>
                                      <w:rFonts w:hint="eastAsia"/>
                                    </w:rPr>
                                    <w:t>変更前</w:t>
                                  </w:r>
                                </w:p>
                              </w:tc>
                              <w:tc>
                                <w:tcPr>
                                  <w:tcW w:w="1172" w:type="dxa"/>
                                  <w:gridSpan w:val="2"/>
                                  <w:tcBorders>
                                    <w:top w:val="single" w:sz="4" w:space="0" w:color="auto"/>
                                    <w:left w:val="single" w:sz="2" w:space="0" w:color="FFFFFF"/>
                                    <w:bottom w:val="single" w:sz="4" w:space="0" w:color="auto"/>
                                    <w:right w:val="single" w:sz="4" w:space="0" w:color="auto"/>
                                  </w:tcBorders>
                                  <w:vAlign w:val="center"/>
                                </w:tcPr>
                                <w:p w:rsidR="00CF5292" w:rsidRDefault="00CF5292">
                                  <w:pPr>
                                    <w:spacing w:line="200" w:lineRule="exact"/>
                                    <w:jc w:val="right"/>
                                  </w:pPr>
                                  <w:r>
                                    <w:rPr>
                                      <w:rFonts w:hint="eastAsia"/>
                                    </w:rPr>
                                    <w:t>㎡</w:t>
                                  </w:r>
                                </w:p>
                              </w:tc>
                              <w:tc>
                                <w:tcPr>
                                  <w:tcW w:w="784" w:type="dxa"/>
                                  <w:gridSpan w:val="2"/>
                                  <w:tcBorders>
                                    <w:top w:val="single" w:sz="4" w:space="0" w:color="auto"/>
                                    <w:left w:val="single" w:sz="4" w:space="0" w:color="auto"/>
                                    <w:bottom w:val="single" w:sz="4" w:space="0" w:color="auto"/>
                                    <w:right w:val="single" w:sz="2" w:space="0" w:color="FFFFFF"/>
                                  </w:tcBorders>
                                  <w:vAlign w:val="center"/>
                                </w:tcPr>
                                <w:p w:rsidR="00CF5292" w:rsidRDefault="00CF5292">
                                  <w:pPr>
                                    <w:spacing w:line="200" w:lineRule="exact"/>
                                    <w:ind w:left="-100" w:right="-101"/>
                                    <w:jc w:val="center"/>
                                  </w:pPr>
                                  <w:r>
                                    <w:rPr>
                                      <w:rFonts w:hint="eastAsia"/>
                                    </w:rPr>
                                    <w:t>変更後</w:t>
                                  </w:r>
                                </w:p>
                              </w:tc>
                              <w:tc>
                                <w:tcPr>
                                  <w:tcW w:w="1182" w:type="dxa"/>
                                  <w:tcBorders>
                                    <w:top w:val="single" w:sz="4" w:space="0" w:color="auto"/>
                                    <w:left w:val="single" w:sz="2" w:space="0" w:color="FFFFFF"/>
                                    <w:bottom w:val="single" w:sz="4" w:space="0" w:color="auto"/>
                                  </w:tcBorders>
                                  <w:vAlign w:val="center"/>
                                </w:tcPr>
                                <w:p w:rsidR="00CF5292" w:rsidRDefault="00CF5292">
                                  <w:pPr>
                                    <w:spacing w:line="200" w:lineRule="exact"/>
                                    <w:jc w:val="right"/>
                                  </w:pPr>
                                  <w:r>
                                    <w:rPr>
                                      <w:rFonts w:hint="eastAsia"/>
                                    </w:rPr>
                                    <w:t>㎡</w:t>
                                  </w:r>
                                </w:p>
                              </w:tc>
                            </w:tr>
                            <w:tr w:rsidR="00CF5292">
                              <w:tblPrEx>
                                <w:tblCellMar>
                                  <w:top w:w="0" w:type="dxa"/>
                                  <w:bottom w:w="0" w:type="dxa"/>
                                </w:tblCellMar>
                              </w:tblPrEx>
                              <w:trPr>
                                <w:trHeight w:val="285"/>
                              </w:trPr>
                              <w:tc>
                                <w:tcPr>
                                  <w:tcW w:w="375" w:type="dxa"/>
                                  <w:tcBorders>
                                    <w:top w:val="single" w:sz="4" w:space="0" w:color="auto"/>
                                    <w:bottom w:val="single" w:sz="4" w:space="0" w:color="auto"/>
                                    <w:right w:val="single" w:sz="4" w:space="0" w:color="auto"/>
                                  </w:tcBorders>
                                  <w:vAlign w:val="center"/>
                                </w:tcPr>
                                <w:p w:rsidR="00CF5292" w:rsidRDefault="00CF5292">
                                  <w:pPr>
                                    <w:spacing w:line="200" w:lineRule="exact"/>
                                    <w:ind w:left="-100" w:right="-101"/>
                                    <w:jc w:val="center"/>
                                  </w:pPr>
                                  <w:r>
                                    <w:rPr>
                                      <w:rFonts w:hint="eastAsia"/>
                                    </w:rPr>
                                    <w:t>５</w:t>
                                  </w:r>
                                </w:p>
                              </w:tc>
                              <w:tc>
                                <w:tcPr>
                                  <w:tcW w:w="5734" w:type="dxa"/>
                                  <w:gridSpan w:val="10"/>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right="-101"/>
                                  </w:pPr>
                                  <w:r>
                                    <w:rPr>
                                      <w:rFonts w:hint="eastAsia"/>
                                    </w:rPr>
                                    <w:t>特定工場における生産施設の面積</w:t>
                                  </w:r>
                                </w:p>
                              </w:tc>
                              <w:tc>
                                <w:tcPr>
                                  <w:tcW w:w="1510" w:type="dxa"/>
                                  <w:gridSpan w:val="2"/>
                                  <w:tcBorders>
                                    <w:top w:val="single" w:sz="4" w:space="0" w:color="auto"/>
                                    <w:left w:val="single" w:sz="4" w:space="0" w:color="auto"/>
                                    <w:bottom w:val="single" w:sz="4" w:space="0" w:color="auto"/>
                                  </w:tcBorders>
                                  <w:vAlign w:val="center"/>
                                </w:tcPr>
                                <w:p w:rsidR="00CF5292" w:rsidRDefault="00CF5292">
                                  <w:pPr>
                                    <w:spacing w:line="200" w:lineRule="exact"/>
                                    <w:ind w:left="-96" w:right="-101"/>
                                    <w:jc w:val="center"/>
                                  </w:pPr>
                                  <w:r>
                                    <w:rPr>
                                      <w:rFonts w:hint="eastAsia"/>
                                    </w:rPr>
                                    <w:t>別紙１のとおり</w:t>
                                  </w:r>
                                </w:p>
                              </w:tc>
                            </w:tr>
                            <w:tr w:rsidR="00CF5292">
                              <w:tblPrEx>
                                <w:tblCellMar>
                                  <w:top w:w="0" w:type="dxa"/>
                                  <w:bottom w:w="0" w:type="dxa"/>
                                </w:tblCellMar>
                              </w:tblPrEx>
                              <w:trPr>
                                <w:trHeight w:val="285"/>
                              </w:trPr>
                              <w:tc>
                                <w:tcPr>
                                  <w:tcW w:w="375" w:type="dxa"/>
                                  <w:tcBorders>
                                    <w:top w:val="single" w:sz="4" w:space="0" w:color="auto"/>
                                    <w:bottom w:val="single" w:sz="4" w:space="0" w:color="auto"/>
                                    <w:right w:val="single" w:sz="4" w:space="0" w:color="auto"/>
                                  </w:tcBorders>
                                  <w:vAlign w:val="center"/>
                                </w:tcPr>
                                <w:p w:rsidR="00CF5292" w:rsidRDefault="00CF5292">
                                  <w:pPr>
                                    <w:spacing w:line="200" w:lineRule="exact"/>
                                    <w:ind w:left="-100" w:right="-101"/>
                                    <w:jc w:val="center"/>
                                  </w:pPr>
                                  <w:r>
                                    <w:rPr>
                                      <w:rFonts w:hint="eastAsia"/>
                                    </w:rPr>
                                    <w:t>６</w:t>
                                  </w:r>
                                </w:p>
                              </w:tc>
                              <w:tc>
                                <w:tcPr>
                                  <w:tcW w:w="5734" w:type="dxa"/>
                                  <w:gridSpan w:val="10"/>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right="-101"/>
                                  </w:pPr>
                                  <w:r>
                                    <w:rPr>
                                      <w:rFonts w:hint="eastAsia"/>
                                    </w:rPr>
                                    <w:t>特定工場における緑地及び環境施設の面積及び配置</w:t>
                                  </w:r>
                                </w:p>
                              </w:tc>
                              <w:tc>
                                <w:tcPr>
                                  <w:tcW w:w="1510" w:type="dxa"/>
                                  <w:gridSpan w:val="2"/>
                                  <w:tcBorders>
                                    <w:top w:val="single" w:sz="4" w:space="0" w:color="auto"/>
                                    <w:left w:val="single" w:sz="4" w:space="0" w:color="auto"/>
                                    <w:bottom w:val="single" w:sz="4" w:space="0" w:color="auto"/>
                                  </w:tcBorders>
                                  <w:vAlign w:val="center"/>
                                </w:tcPr>
                                <w:p w:rsidR="00CF5292" w:rsidRDefault="00CF5292">
                                  <w:pPr>
                                    <w:spacing w:line="200" w:lineRule="exact"/>
                                    <w:ind w:left="-96" w:right="-101"/>
                                    <w:jc w:val="center"/>
                                  </w:pPr>
                                  <w:r>
                                    <w:rPr>
                                      <w:rFonts w:hint="eastAsia"/>
                                    </w:rPr>
                                    <w:t>別紙２のとおり</w:t>
                                  </w:r>
                                </w:p>
                              </w:tc>
                            </w:tr>
                            <w:tr w:rsidR="00CF5292">
                              <w:tblPrEx>
                                <w:tblCellMar>
                                  <w:top w:w="0" w:type="dxa"/>
                                  <w:bottom w:w="0" w:type="dxa"/>
                                </w:tblCellMar>
                              </w:tblPrEx>
                              <w:trPr>
                                <w:trHeight w:val="285"/>
                              </w:trPr>
                              <w:tc>
                                <w:tcPr>
                                  <w:tcW w:w="375" w:type="dxa"/>
                                  <w:tcBorders>
                                    <w:top w:val="single" w:sz="4" w:space="0" w:color="auto"/>
                                    <w:bottom w:val="single" w:sz="4" w:space="0" w:color="auto"/>
                                    <w:right w:val="single" w:sz="4" w:space="0" w:color="auto"/>
                                  </w:tcBorders>
                                  <w:vAlign w:val="center"/>
                                </w:tcPr>
                                <w:p w:rsidR="00CF5292" w:rsidRDefault="00CF5292">
                                  <w:pPr>
                                    <w:spacing w:line="200" w:lineRule="exact"/>
                                    <w:ind w:left="-100" w:right="-101"/>
                                    <w:jc w:val="center"/>
                                  </w:pPr>
                                  <w:r>
                                    <w:rPr>
                                      <w:rFonts w:hint="eastAsia"/>
                                    </w:rPr>
                                    <w:t>７</w:t>
                                  </w:r>
                                </w:p>
                              </w:tc>
                              <w:tc>
                                <w:tcPr>
                                  <w:tcW w:w="5734" w:type="dxa"/>
                                  <w:gridSpan w:val="10"/>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right="-101"/>
                                  </w:pPr>
                                  <w:r>
                                    <w:rPr>
                                      <w:rFonts w:hint="eastAsia"/>
                                    </w:rPr>
                                    <w:t>工業団地の面積並びに工業団地共通施設の面積及び工業団地の環境施設の配置</w:t>
                                  </w:r>
                                </w:p>
                              </w:tc>
                              <w:tc>
                                <w:tcPr>
                                  <w:tcW w:w="1510" w:type="dxa"/>
                                  <w:gridSpan w:val="2"/>
                                  <w:tcBorders>
                                    <w:top w:val="single" w:sz="4" w:space="0" w:color="auto"/>
                                    <w:left w:val="single" w:sz="4" w:space="0" w:color="auto"/>
                                    <w:bottom w:val="single" w:sz="4" w:space="0" w:color="auto"/>
                                  </w:tcBorders>
                                  <w:vAlign w:val="center"/>
                                </w:tcPr>
                                <w:p w:rsidR="00CF5292" w:rsidRDefault="00CF5292">
                                  <w:pPr>
                                    <w:spacing w:line="200" w:lineRule="exact"/>
                                    <w:ind w:left="-96" w:right="-101"/>
                                    <w:jc w:val="center"/>
                                  </w:pPr>
                                  <w:r>
                                    <w:rPr>
                                      <w:rFonts w:hint="eastAsia"/>
                                    </w:rPr>
                                    <w:t>別紙３のとおり</w:t>
                                  </w:r>
                                </w:p>
                              </w:tc>
                            </w:tr>
                            <w:tr w:rsidR="00CF5292">
                              <w:tblPrEx>
                                <w:tblCellMar>
                                  <w:top w:w="0" w:type="dxa"/>
                                  <w:bottom w:w="0" w:type="dxa"/>
                                </w:tblCellMar>
                              </w:tblPrEx>
                              <w:trPr>
                                <w:trHeight w:val="285"/>
                              </w:trPr>
                              <w:tc>
                                <w:tcPr>
                                  <w:tcW w:w="375" w:type="dxa"/>
                                  <w:tcBorders>
                                    <w:top w:val="single" w:sz="4" w:space="0" w:color="auto"/>
                                    <w:bottom w:val="single" w:sz="4" w:space="0" w:color="auto"/>
                                    <w:right w:val="single" w:sz="4" w:space="0" w:color="auto"/>
                                  </w:tcBorders>
                                  <w:vAlign w:val="center"/>
                                </w:tcPr>
                                <w:p w:rsidR="00CF5292" w:rsidRDefault="00CF5292">
                                  <w:pPr>
                                    <w:spacing w:line="200" w:lineRule="exact"/>
                                    <w:ind w:left="-100" w:right="-101"/>
                                    <w:jc w:val="center"/>
                                  </w:pPr>
                                  <w:r>
                                    <w:rPr>
                                      <w:rFonts w:hint="eastAsia"/>
                                    </w:rPr>
                                    <w:t>８</w:t>
                                  </w:r>
                                </w:p>
                              </w:tc>
                              <w:tc>
                                <w:tcPr>
                                  <w:tcW w:w="5734" w:type="dxa"/>
                                  <w:gridSpan w:val="10"/>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right="-101"/>
                                  </w:pPr>
                                  <w:r>
                                    <w:rPr>
                                      <w:rFonts w:hint="eastAsia"/>
                                    </w:rPr>
                                    <w:t>隣接緑地等の面積及び配置並びに負担総額及び届出者が負担する費用</w:t>
                                  </w:r>
                                </w:p>
                              </w:tc>
                              <w:tc>
                                <w:tcPr>
                                  <w:tcW w:w="1510" w:type="dxa"/>
                                  <w:gridSpan w:val="2"/>
                                  <w:tcBorders>
                                    <w:top w:val="single" w:sz="4" w:space="0" w:color="auto"/>
                                    <w:left w:val="single" w:sz="4" w:space="0" w:color="auto"/>
                                    <w:bottom w:val="single" w:sz="4" w:space="0" w:color="auto"/>
                                  </w:tcBorders>
                                  <w:vAlign w:val="center"/>
                                </w:tcPr>
                                <w:p w:rsidR="00CF5292" w:rsidRDefault="00CF5292">
                                  <w:pPr>
                                    <w:spacing w:line="200" w:lineRule="exact"/>
                                    <w:ind w:left="-96" w:right="-101"/>
                                    <w:jc w:val="center"/>
                                  </w:pPr>
                                  <w:r>
                                    <w:rPr>
                                      <w:rFonts w:hint="eastAsia"/>
                                    </w:rPr>
                                    <w:t>別紙４のとおり</w:t>
                                  </w:r>
                                </w:p>
                              </w:tc>
                            </w:tr>
                            <w:tr w:rsidR="00CF5292">
                              <w:tblPrEx>
                                <w:tblCellMar>
                                  <w:top w:w="0" w:type="dxa"/>
                                  <w:bottom w:w="0" w:type="dxa"/>
                                </w:tblCellMar>
                              </w:tblPrEx>
                              <w:trPr>
                                <w:cantSplit/>
                                <w:trHeight w:val="274"/>
                              </w:trPr>
                              <w:tc>
                                <w:tcPr>
                                  <w:tcW w:w="375" w:type="dxa"/>
                                  <w:vMerge w:val="restart"/>
                                  <w:tcBorders>
                                    <w:top w:val="single" w:sz="4" w:space="0" w:color="auto"/>
                                    <w:bottom w:val="nil"/>
                                    <w:right w:val="single" w:sz="4" w:space="0" w:color="auto"/>
                                  </w:tcBorders>
                                  <w:vAlign w:val="center"/>
                                </w:tcPr>
                                <w:p w:rsidR="00CF5292" w:rsidRDefault="00CF5292">
                                  <w:pPr>
                                    <w:spacing w:line="200" w:lineRule="exact"/>
                                    <w:ind w:left="-100" w:right="-101"/>
                                    <w:jc w:val="center"/>
                                  </w:pPr>
                                  <w:r>
                                    <w:rPr>
                                      <w:rFonts w:hint="eastAsia"/>
                                    </w:rPr>
                                    <w:t>９</w:t>
                                  </w:r>
                                </w:p>
                              </w:tc>
                              <w:tc>
                                <w:tcPr>
                                  <w:tcW w:w="4454" w:type="dxa"/>
                                  <w:gridSpan w:val="8"/>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right="-101"/>
                                  </w:pPr>
                                  <w:r>
                                    <w:rPr>
                                      <w:rFonts w:hint="eastAsia"/>
                                    </w:rPr>
                                    <w:t>特定工場の新設（変更）のための工事開始予定日</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center"/>
                                  </w:pPr>
                                  <w:r>
                                    <w:rPr>
                                      <w:rFonts w:hint="eastAsia"/>
                                    </w:rPr>
                                    <w:t>造　成　工　事</w:t>
                                  </w:r>
                                </w:p>
                              </w:tc>
                              <w:tc>
                                <w:tcPr>
                                  <w:tcW w:w="1510" w:type="dxa"/>
                                  <w:gridSpan w:val="2"/>
                                  <w:tcBorders>
                                    <w:top w:val="single" w:sz="4" w:space="0" w:color="auto"/>
                                    <w:left w:val="single" w:sz="4" w:space="0" w:color="auto"/>
                                    <w:bottom w:val="single" w:sz="4" w:space="0" w:color="auto"/>
                                  </w:tcBorders>
                                  <w:vAlign w:val="center"/>
                                </w:tcPr>
                                <w:p w:rsidR="00CF5292" w:rsidRDefault="00CF5292">
                                  <w:pPr>
                                    <w:spacing w:line="200" w:lineRule="exact"/>
                                    <w:ind w:left="-100" w:right="-29"/>
                                    <w:jc w:val="right"/>
                                  </w:pPr>
                                  <w:r>
                                    <w:rPr>
                                      <w:rFonts w:hint="eastAsia"/>
                                    </w:rPr>
                                    <w:t xml:space="preserve">年　</w:t>
                                  </w:r>
                                  <w:r>
                                    <w:rPr>
                                      <w:rFonts w:hint="eastAsia"/>
                                      <w:w w:val="90"/>
                                    </w:rPr>
                                    <w:t xml:space="preserve">　</w:t>
                                  </w:r>
                                  <w:r>
                                    <w:rPr>
                                      <w:rFonts w:hint="eastAsia"/>
                                    </w:rPr>
                                    <w:t xml:space="preserve">月　</w:t>
                                  </w:r>
                                  <w:r>
                                    <w:rPr>
                                      <w:rFonts w:hint="eastAsia"/>
                                      <w:w w:val="90"/>
                                    </w:rPr>
                                    <w:t xml:space="preserve">　</w:t>
                                  </w:r>
                                  <w:r>
                                    <w:rPr>
                                      <w:rFonts w:hint="eastAsia"/>
                                    </w:rPr>
                                    <w:t>日</w:t>
                                  </w:r>
                                </w:p>
                              </w:tc>
                            </w:tr>
                            <w:tr w:rsidR="00CF5292">
                              <w:tblPrEx>
                                <w:tblCellMar>
                                  <w:top w:w="0" w:type="dxa"/>
                                  <w:bottom w:w="0" w:type="dxa"/>
                                </w:tblCellMar>
                              </w:tblPrEx>
                              <w:trPr>
                                <w:cantSplit/>
                                <w:trHeight w:val="274"/>
                              </w:trPr>
                              <w:tc>
                                <w:tcPr>
                                  <w:tcW w:w="375" w:type="dxa"/>
                                  <w:vMerge/>
                                  <w:tcBorders>
                                    <w:top w:val="nil"/>
                                    <w:bottom w:val="single" w:sz="4" w:space="0" w:color="auto"/>
                                    <w:right w:val="single" w:sz="4" w:space="0" w:color="auto"/>
                                  </w:tcBorders>
                                  <w:vAlign w:val="center"/>
                                </w:tcPr>
                                <w:p w:rsidR="00CF5292" w:rsidRDefault="00CF5292">
                                  <w:pPr>
                                    <w:spacing w:line="200" w:lineRule="exact"/>
                                    <w:ind w:left="-100" w:right="-101"/>
                                    <w:jc w:val="center"/>
                                  </w:pPr>
                                </w:p>
                              </w:tc>
                              <w:tc>
                                <w:tcPr>
                                  <w:tcW w:w="4454" w:type="dxa"/>
                                  <w:gridSpan w:val="8"/>
                                  <w:vMerge/>
                                  <w:tcBorders>
                                    <w:top w:val="nil"/>
                                    <w:left w:val="single" w:sz="4" w:space="0" w:color="auto"/>
                                    <w:bottom w:val="single" w:sz="4" w:space="0" w:color="auto"/>
                                    <w:right w:val="single" w:sz="4" w:space="0" w:color="auto"/>
                                  </w:tcBorders>
                                  <w:vAlign w:val="center"/>
                                </w:tcPr>
                                <w:p w:rsidR="00CF5292" w:rsidRDefault="00CF5292">
                                  <w:pPr>
                                    <w:spacing w:line="200" w:lineRule="exact"/>
                                    <w:ind w:right="-101"/>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center"/>
                                  </w:pPr>
                                  <w:r>
                                    <w:rPr>
                                      <w:rFonts w:hint="eastAsia"/>
                                    </w:rPr>
                                    <w:t>施設の設置工事</w:t>
                                  </w:r>
                                </w:p>
                              </w:tc>
                              <w:tc>
                                <w:tcPr>
                                  <w:tcW w:w="1510" w:type="dxa"/>
                                  <w:gridSpan w:val="2"/>
                                  <w:tcBorders>
                                    <w:top w:val="single" w:sz="4" w:space="0" w:color="auto"/>
                                    <w:left w:val="single" w:sz="4" w:space="0" w:color="auto"/>
                                    <w:bottom w:val="single" w:sz="4" w:space="0" w:color="auto"/>
                                  </w:tcBorders>
                                  <w:vAlign w:val="center"/>
                                </w:tcPr>
                                <w:p w:rsidR="00CF5292" w:rsidRDefault="00CF5292">
                                  <w:pPr>
                                    <w:spacing w:line="200" w:lineRule="exact"/>
                                    <w:ind w:left="-100" w:right="-29"/>
                                    <w:jc w:val="right"/>
                                  </w:pPr>
                                  <w:r>
                                    <w:rPr>
                                      <w:rFonts w:hint="eastAsia"/>
                                    </w:rPr>
                                    <w:t xml:space="preserve">年　</w:t>
                                  </w:r>
                                  <w:r>
                                    <w:rPr>
                                      <w:rFonts w:hint="eastAsia"/>
                                      <w:w w:val="90"/>
                                    </w:rPr>
                                    <w:t xml:space="preserve">　</w:t>
                                  </w:r>
                                  <w:r>
                                    <w:rPr>
                                      <w:rFonts w:hint="eastAsia"/>
                                    </w:rPr>
                                    <w:t xml:space="preserve">月　</w:t>
                                  </w:r>
                                  <w:r>
                                    <w:rPr>
                                      <w:rFonts w:hint="eastAsia"/>
                                      <w:w w:val="90"/>
                                    </w:rPr>
                                    <w:t xml:space="preserve">　</w:t>
                                  </w:r>
                                  <w:r>
                                    <w:rPr>
                                      <w:rFonts w:hint="eastAsia"/>
                                    </w:rPr>
                                    <w:t>日</w:t>
                                  </w:r>
                                </w:p>
                              </w:tc>
                            </w:tr>
                            <w:tr w:rsidR="00CF5292">
                              <w:tblPrEx>
                                <w:tblCellMar>
                                  <w:top w:w="0" w:type="dxa"/>
                                  <w:bottom w:w="0" w:type="dxa"/>
                                </w:tblCellMar>
                              </w:tblPrEx>
                              <w:trPr>
                                <w:cantSplit/>
                                <w:trHeight w:val="274"/>
                              </w:trPr>
                              <w:tc>
                                <w:tcPr>
                                  <w:tcW w:w="1485" w:type="dxa"/>
                                  <w:gridSpan w:val="2"/>
                                  <w:tcBorders>
                                    <w:top w:val="single" w:sz="4" w:space="0" w:color="auto"/>
                                    <w:bottom w:val="single" w:sz="4" w:space="0" w:color="auto"/>
                                    <w:right w:val="single" w:sz="4" w:space="0" w:color="auto"/>
                                  </w:tcBorders>
                                  <w:vAlign w:val="center"/>
                                </w:tcPr>
                                <w:p w:rsidR="00CF5292" w:rsidRDefault="00CF5292">
                                  <w:pPr>
                                    <w:spacing w:line="200" w:lineRule="exact"/>
                                    <w:ind w:right="-101"/>
                                  </w:pPr>
                                  <w:r>
                                    <w:rPr>
                                      <w:rFonts w:hint="eastAsia"/>
                                      <w:snapToGrid w:val="0"/>
                                    </w:rPr>
                                    <w:t>※</w:t>
                                  </w:r>
                                  <w:r>
                                    <w:rPr>
                                      <w:rFonts w:hint="eastAsia"/>
                                      <w:snapToGrid w:val="0"/>
                                    </w:rPr>
                                    <w:t xml:space="preserve"> </w:t>
                                  </w:r>
                                  <w:r>
                                    <w:rPr>
                                      <w:snapToGrid w:val="0"/>
                                    </w:rPr>
                                    <w:fldChar w:fldCharType="begin"/>
                                  </w:r>
                                  <w:r>
                                    <w:rPr>
                                      <w:snapToGrid w:val="0"/>
                                    </w:rPr>
                                    <w:instrText xml:space="preserve"> eq \o\ad(</w:instrText>
                                  </w:r>
                                  <w:r>
                                    <w:rPr>
                                      <w:rFonts w:hint="eastAsia"/>
                                    </w:rPr>
                                    <w:instrText>整理番号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2285" w:type="dxa"/>
                                  <w:gridSpan w:val="3"/>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right="-101"/>
                                  </w:pPr>
                                </w:p>
                              </w:tc>
                              <w:tc>
                                <w:tcPr>
                                  <w:tcW w:w="382" w:type="dxa"/>
                                  <w:vMerge w:val="restart"/>
                                  <w:tcBorders>
                                    <w:top w:val="single" w:sz="4" w:space="0" w:color="auto"/>
                                    <w:left w:val="single" w:sz="4" w:space="0" w:color="auto"/>
                                    <w:bottom w:val="nil"/>
                                    <w:right w:val="single" w:sz="4" w:space="0" w:color="auto"/>
                                  </w:tcBorders>
                                  <w:textDirection w:val="tbRlV"/>
                                  <w:vAlign w:val="center"/>
                                </w:tcPr>
                                <w:p w:rsidR="00CF5292" w:rsidRDefault="00CF5292">
                                  <w:pPr>
                                    <w:spacing w:line="200" w:lineRule="exact"/>
                                    <w:ind w:left="-109" w:right="-101"/>
                                    <w:jc w:val="center"/>
                                  </w:pPr>
                                  <w:r>
                                    <w:rPr>
                                      <w:rFonts w:hint="eastAsia"/>
                                    </w:rPr>
                                    <w:t>※　備　　　　考</w:t>
                                  </w:r>
                                </w:p>
                              </w:tc>
                              <w:tc>
                                <w:tcPr>
                                  <w:tcW w:w="3467" w:type="dxa"/>
                                  <w:gridSpan w:val="7"/>
                                  <w:vMerge w:val="restart"/>
                                  <w:tcBorders>
                                    <w:top w:val="single" w:sz="4" w:space="0" w:color="auto"/>
                                    <w:left w:val="single" w:sz="4" w:space="0" w:color="auto"/>
                                    <w:bottom w:val="nil"/>
                                  </w:tcBorders>
                                  <w:vAlign w:val="center"/>
                                </w:tcPr>
                                <w:p w:rsidR="00CF5292" w:rsidRDefault="00CF5292">
                                  <w:pPr>
                                    <w:spacing w:line="200" w:lineRule="exact"/>
                                    <w:ind w:right="-101"/>
                                    <w:jc w:val="center"/>
                                  </w:pPr>
                                  <w:bookmarkStart w:id="0" w:name="_GoBack"/>
                                  <w:bookmarkEnd w:id="0"/>
                                </w:p>
                              </w:tc>
                            </w:tr>
                            <w:tr w:rsidR="00CF5292">
                              <w:tblPrEx>
                                <w:tblCellMar>
                                  <w:top w:w="0" w:type="dxa"/>
                                  <w:bottom w:w="0" w:type="dxa"/>
                                </w:tblCellMar>
                              </w:tblPrEx>
                              <w:trPr>
                                <w:cantSplit/>
                                <w:trHeight w:val="288"/>
                              </w:trPr>
                              <w:tc>
                                <w:tcPr>
                                  <w:tcW w:w="1485" w:type="dxa"/>
                                  <w:gridSpan w:val="2"/>
                                  <w:tcBorders>
                                    <w:top w:val="single" w:sz="4" w:space="0" w:color="auto"/>
                                    <w:bottom w:val="single" w:sz="4" w:space="0" w:color="auto"/>
                                    <w:right w:val="single" w:sz="4" w:space="0" w:color="auto"/>
                                  </w:tcBorders>
                                  <w:vAlign w:val="center"/>
                                </w:tcPr>
                                <w:p w:rsidR="00CF5292" w:rsidRDefault="00CF5292">
                                  <w:pPr>
                                    <w:spacing w:line="200" w:lineRule="exact"/>
                                  </w:pPr>
                                  <w:r>
                                    <w:rPr>
                                      <w:rFonts w:hint="eastAsia"/>
                                    </w:rPr>
                                    <w:t>※</w:t>
                                  </w:r>
                                  <w:r>
                                    <w:rPr>
                                      <w:rFonts w:hint="eastAsia"/>
                                    </w:rPr>
                                    <w:t xml:space="preserve"> </w:t>
                                  </w:r>
                                  <w:r>
                                    <w:rPr>
                                      <w:rFonts w:hint="eastAsia"/>
                                    </w:rPr>
                                    <w:t>受理年月日</w:t>
                                  </w:r>
                                </w:p>
                              </w:tc>
                              <w:tc>
                                <w:tcPr>
                                  <w:tcW w:w="2285" w:type="dxa"/>
                                  <w:gridSpan w:val="3"/>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pPr>
                                </w:p>
                              </w:tc>
                              <w:tc>
                                <w:tcPr>
                                  <w:tcW w:w="382" w:type="dxa"/>
                                  <w:vMerge/>
                                  <w:tcBorders>
                                    <w:top w:val="nil"/>
                                    <w:left w:val="single" w:sz="4" w:space="0" w:color="auto"/>
                                    <w:bottom w:val="nil"/>
                                    <w:right w:val="single" w:sz="4" w:space="0" w:color="auto"/>
                                  </w:tcBorders>
                                  <w:vAlign w:val="center"/>
                                </w:tcPr>
                                <w:p w:rsidR="00CF5292" w:rsidRDefault="00CF5292">
                                  <w:pPr>
                                    <w:spacing w:line="200" w:lineRule="exact"/>
                                  </w:pPr>
                                </w:p>
                              </w:tc>
                              <w:tc>
                                <w:tcPr>
                                  <w:tcW w:w="3467" w:type="dxa"/>
                                  <w:gridSpan w:val="7"/>
                                  <w:vMerge/>
                                  <w:tcBorders>
                                    <w:top w:val="nil"/>
                                    <w:left w:val="single" w:sz="4" w:space="0" w:color="auto"/>
                                    <w:bottom w:val="nil"/>
                                  </w:tcBorders>
                                  <w:vAlign w:val="center"/>
                                </w:tcPr>
                                <w:p w:rsidR="00CF5292" w:rsidRDefault="00CF5292">
                                  <w:pPr>
                                    <w:spacing w:line="200" w:lineRule="exact"/>
                                  </w:pPr>
                                </w:p>
                              </w:tc>
                            </w:tr>
                            <w:tr w:rsidR="00CF5292">
                              <w:tblPrEx>
                                <w:tblCellMar>
                                  <w:top w:w="0" w:type="dxa"/>
                                  <w:bottom w:w="0" w:type="dxa"/>
                                </w:tblCellMar>
                              </w:tblPrEx>
                              <w:trPr>
                                <w:cantSplit/>
                                <w:trHeight w:val="1175"/>
                              </w:trPr>
                              <w:tc>
                                <w:tcPr>
                                  <w:tcW w:w="375" w:type="dxa"/>
                                  <w:tcBorders>
                                    <w:top w:val="single" w:sz="4" w:space="0" w:color="auto"/>
                                    <w:right w:val="single" w:sz="4" w:space="0" w:color="auto"/>
                                  </w:tcBorders>
                                  <w:textDirection w:val="tbRlV"/>
                                  <w:vAlign w:val="center"/>
                                </w:tcPr>
                                <w:p w:rsidR="00CF5292" w:rsidRDefault="00CF5292">
                                  <w:pPr>
                                    <w:spacing w:line="200" w:lineRule="exact"/>
                                    <w:ind w:left="-109" w:right="-101"/>
                                    <w:jc w:val="center"/>
                                  </w:pPr>
                                  <w:r>
                                    <w:fldChar w:fldCharType="begin"/>
                                  </w:r>
                                  <w:r>
                                    <w:instrText xml:space="preserve"> eq \o\ad(</w:instrText>
                                  </w:r>
                                  <w:r>
                                    <w:rPr>
                                      <w:rFonts w:hint="eastAsia"/>
                                    </w:rPr>
                                    <w:instrText>※審査結果</w:instrText>
                                  </w:r>
                                  <w:r>
                                    <w:instrText>,</w:instrText>
                                  </w:r>
                                  <w:r>
                                    <w:rPr>
                                      <w:rFonts w:hint="eastAsia"/>
                                    </w:rPr>
                                    <w:instrText xml:space="preserve">　　　　　　</w:instrText>
                                  </w:r>
                                  <w:r>
                                    <w:instrText>)</w:instrText>
                                  </w:r>
                                  <w:r>
                                    <w:fldChar w:fldCharType="end"/>
                                  </w:r>
                                </w:p>
                              </w:tc>
                              <w:tc>
                                <w:tcPr>
                                  <w:tcW w:w="3395" w:type="dxa"/>
                                  <w:gridSpan w:val="4"/>
                                  <w:tcBorders>
                                    <w:top w:val="single" w:sz="4" w:space="0" w:color="auto"/>
                                    <w:left w:val="single" w:sz="4" w:space="0" w:color="auto"/>
                                    <w:right w:val="single" w:sz="4" w:space="0" w:color="auto"/>
                                  </w:tcBorders>
                                  <w:vAlign w:val="center"/>
                                </w:tcPr>
                                <w:p w:rsidR="00CF5292" w:rsidRDefault="00CF5292">
                                  <w:pPr>
                                    <w:spacing w:line="200" w:lineRule="exact"/>
                                  </w:pPr>
                                </w:p>
                              </w:tc>
                              <w:tc>
                                <w:tcPr>
                                  <w:tcW w:w="382" w:type="dxa"/>
                                  <w:vMerge/>
                                  <w:tcBorders>
                                    <w:top w:val="nil"/>
                                    <w:left w:val="single" w:sz="4" w:space="0" w:color="auto"/>
                                    <w:right w:val="single" w:sz="4" w:space="0" w:color="auto"/>
                                  </w:tcBorders>
                                  <w:vAlign w:val="center"/>
                                </w:tcPr>
                                <w:p w:rsidR="00CF5292" w:rsidRDefault="00CF5292">
                                  <w:pPr>
                                    <w:spacing w:line="200" w:lineRule="exact"/>
                                  </w:pPr>
                                </w:p>
                              </w:tc>
                              <w:tc>
                                <w:tcPr>
                                  <w:tcW w:w="3467" w:type="dxa"/>
                                  <w:gridSpan w:val="7"/>
                                  <w:vMerge/>
                                  <w:tcBorders>
                                    <w:top w:val="nil"/>
                                    <w:left w:val="single" w:sz="4" w:space="0" w:color="auto"/>
                                  </w:tcBorders>
                                  <w:vAlign w:val="center"/>
                                </w:tcPr>
                                <w:p w:rsidR="00CF5292" w:rsidRDefault="00CF5292">
                                  <w:pPr>
                                    <w:spacing w:line="200" w:lineRule="exact"/>
                                  </w:pPr>
                                </w:p>
                              </w:tc>
                            </w:tr>
                          </w:tbl>
                          <w:p w:rsidR="00CF5292" w:rsidRDefault="00CF5292">
                            <w:pPr>
                              <w:spacing w:line="2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8" type="#_x0000_t202" style="position:absolute;left:0;text-align:left;margin-left:21.3pt;margin-top:90.75pt;width:410.7pt;height:47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" stroked="f">
                <v:textbox>
                  <w:txbxContent>
                    <w:p w:rsidR="00CF5292" w:rsidRDefault="00CF5292">
                      <w:pPr>
                        <w:spacing w:line="210" w:lineRule="exact"/>
                      </w:pPr>
                      <w:r>
                        <w:rPr>
                          <w:rFonts w:hint="eastAsia"/>
                        </w:rPr>
                        <w:t>様式Ｂ</w:t>
                      </w:r>
                    </w:p>
                    <w:p w:rsidR="00CF5292" w:rsidRDefault="00CF5292">
                      <w:pPr>
                        <w:spacing w:after="40" w:line="210" w:lineRule="exact"/>
                        <w:jc w:val="center"/>
                      </w:pPr>
                      <w:r>
                        <w:rPr>
                          <w:rFonts w:hint="eastAsia"/>
                        </w:rPr>
                        <w:t>特定工場</w:t>
                      </w:r>
                      <w:r>
                        <w:rPr>
                          <w:rFonts w:hint="eastAsia"/>
                          <w:u w:val="single"/>
                        </w:rPr>
                        <w:t>新設（変更）</w:t>
                      </w:r>
                      <w:r>
                        <w:rPr>
                          <w:rFonts w:hint="eastAsia"/>
                        </w:rPr>
                        <w:t>届出</w:t>
                      </w:r>
                      <w:r>
                        <w:rPr>
                          <w:rFonts w:hint="eastAsia"/>
                          <w:u w:val="double"/>
                        </w:rPr>
                        <w:t>及び実施制限期間の短縮申請書（一般用）</w:t>
                      </w:r>
                    </w:p>
                    <w:p w:rsidR="00CF5292" w:rsidRDefault="00CF5292">
                      <w:pPr>
                        <w:spacing w:line="210" w:lineRule="exact"/>
                      </w:pPr>
                    </w:p>
                    <w:p w:rsidR="00CF5292" w:rsidRDefault="00CF5292">
                      <w:pPr>
                        <w:spacing w:line="210" w:lineRule="exact"/>
                        <w:jc w:val="right"/>
                      </w:pPr>
                      <w:r>
                        <w:rPr>
                          <w:rFonts w:hint="eastAsia"/>
                        </w:rPr>
                        <w:t xml:space="preserve">　　　年　　　月　　　日</w:t>
                      </w:r>
                    </w:p>
                    <w:p w:rsidR="00CF5292" w:rsidRDefault="00CF5292">
                      <w:pPr>
                        <w:spacing w:line="210" w:lineRule="exact"/>
                      </w:pPr>
                    </w:p>
                    <w:p w:rsidR="00CF5292" w:rsidRDefault="00CF5292">
                      <w:pPr>
                        <w:pStyle w:val="a4"/>
                        <w:tabs>
                          <w:tab w:val="clear" w:pos="4252"/>
                          <w:tab w:val="clear" w:pos="8504"/>
                        </w:tabs>
                        <w:snapToGrid/>
                        <w:spacing w:line="210" w:lineRule="exact"/>
                        <w:rPr>
                          <w:sz w:val="16"/>
                        </w:rPr>
                      </w:pPr>
                      <w:r>
                        <w:rPr>
                          <w:rFonts w:hint="eastAsia"/>
                          <w:sz w:val="16"/>
                        </w:rPr>
                        <w:t xml:space="preserve">　　尾　道　市　長　殿</w:t>
                      </w:r>
                    </w:p>
                    <w:p w:rsidR="00CF5292" w:rsidRDefault="00CF5292">
                      <w:pPr>
                        <w:spacing w:line="210" w:lineRule="exact"/>
                        <w:ind w:left="3794"/>
                      </w:pPr>
                      <w:r>
                        <w:rPr>
                          <w:rFonts w:hint="eastAsia"/>
                        </w:rPr>
                        <w:t xml:space="preserve">　　　　名　称：</w:t>
                      </w:r>
                    </w:p>
                    <w:p w:rsidR="00CF5292" w:rsidRDefault="00CF5292">
                      <w:pPr>
                        <w:spacing w:line="210" w:lineRule="exact"/>
                        <w:ind w:left="3794"/>
                        <w:rPr>
                          <w:rFonts w:hint="eastAsia"/>
                        </w:rPr>
                      </w:pPr>
                      <w:r>
                        <w:rPr>
                          <w:rFonts w:hint="eastAsia"/>
                        </w:rPr>
                        <w:t xml:space="preserve">届出者　住　所：　　　　　　　　　　　　　　　　</w:t>
                      </w:r>
                    </w:p>
                    <w:p w:rsidR="00CF5292" w:rsidRDefault="00CF5292">
                      <w:pPr>
                        <w:spacing w:line="210" w:lineRule="exact"/>
                        <w:ind w:left="3794"/>
                      </w:pPr>
                      <w:r>
                        <w:rPr>
                          <w:rFonts w:hint="eastAsia"/>
                        </w:rPr>
                        <w:t xml:space="preserve">　　　　代表者：</w:t>
                      </w:r>
                    </w:p>
                    <w:p w:rsidR="00CF5292" w:rsidRDefault="00CF5292">
                      <w:pPr>
                        <w:spacing w:line="210" w:lineRule="exact"/>
                        <w:ind w:left="3794"/>
                      </w:pPr>
                    </w:p>
                    <w:p w:rsidR="00CF5292" w:rsidRDefault="00CF5292">
                      <w:pPr>
                        <w:spacing w:line="210" w:lineRule="exact"/>
                        <w:ind w:left="3794"/>
                      </w:pPr>
                    </w:p>
                    <w:p w:rsidR="00CF5292" w:rsidRDefault="00CF5292">
                      <w:pPr>
                        <w:spacing w:line="210" w:lineRule="exact"/>
                        <w:ind w:left="3794"/>
                      </w:pPr>
                      <w:r>
                        <w:rPr>
                          <w:rFonts w:hint="eastAsia"/>
                        </w:rPr>
                        <w:t xml:space="preserve">担当者　所　属　　　　　　</w:t>
                      </w:r>
                      <w:r>
                        <w:t xml:space="preserve"> </w:t>
                      </w:r>
                      <w:r>
                        <w:rPr>
                          <w:rFonts w:hint="eastAsia"/>
                        </w:rPr>
                        <w:t>氏　名</w:t>
                      </w:r>
                    </w:p>
                    <w:p w:rsidR="00CF5292" w:rsidRDefault="00CF5292">
                      <w:pPr>
                        <w:spacing w:line="210" w:lineRule="exact"/>
                        <w:ind w:left="3794"/>
                      </w:pPr>
                      <w:r>
                        <w:rPr>
                          <w:rFonts w:hint="eastAsia"/>
                        </w:rPr>
                        <w:t xml:space="preserve">　　　　連絡先（　　　</w:t>
                      </w:r>
                      <w:r>
                        <w:t xml:space="preserve"> </w:t>
                      </w:r>
                      <w:r>
                        <w:rPr>
                          <w:rFonts w:hint="eastAsia"/>
                        </w:rPr>
                        <w:t>）　　　－</w:t>
                      </w:r>
                    </w:p>
                    <w:p w:rsidR="00CF5292" w:rsidRDefault="00CF5292">
                      <w:pPr>
                        <w:spacing w:line="210" w:lineRule="exact"/>
                      </w:pPr>
                    </w:p>
                    <w:p w:rsidR="00CF5292" w:rsidRDefault="00CF5292">
                      <w:pPr>
                        <w:spacing w:after="40" w:line="210" w:lineRule="exact"/>
                        <w:rPr>
                          <w:rFonts w:ascii="ＭＳ 明朝"/>
                        </w:rPr>
                      </w:pPr>
                      <w:r>
                        <w:rPr>
                          <w:rFonts w:ascii="ＭＳ 明朝" w:hint="eastAsia"/>
                        </w:rPr>
                        <w:t xml:space="preserve">　工場立地法</w:t>
                      </w:r>
                      <w:r>
                        <w:rPr>
                          <w:rFonts w:ascii="ＭＳ 明朝" w:hint="eastAsia"/>
                          <w:u w:val="dash"/>
                        </w:rPr>
                        <w:t>第6条第1項(第7条第1項，第8条第1項，工場立地の調査に関する法律の一部を改正する法律(昭和48年法律第108号。以下｢一部改正法｣という。)附則第3条第1項)</w:t>
                      </w:r>
                      <w:r>
                        <w:rPr>
                          <w:rFonts w:ascii="ＭＳ 明朝" w:hint="eastAsia"/>
                        </w:rPr>
                        <w:t>の規定により，特定工場の</w:t>
                      </w:r>
                      <w:r>
                        <w:rPr>
                          <w:rFonts w:ascii="ＭＳ 明朝" w:hint="eastAsia"/>
                          <w:u w:val="single"/>
                        </w:rPr>
                        <w:t>新設(変更)</w:t>
                      </w:r>
                      <w:r>
                        <w:rPr>
                          <w:rFonts w:ascii="ＭＳ 明朝" w:hint="eastAsia"/>
                        </w:rPr>
                        <w:t>について，次のとおり届け出</w:t>
                      </w:r>
                      <w:r>
                        <w:rPr>
                          <w:rFonts w:ascii="ＭＳ 明朝" w:hint="eastAsia"/>
                          <w:u w:val="double"/>
                        </w:rPr>
                        <w:t>るとともに，工場立地法第11条第1項の期間のの短縮方を申請し</w:t>
                      </w:r>
                      <w:r>
                        <w:rPr>
                          <w:rFonts w:ascii="ＭＳ 明朝" w:hint="eastAsia"/>
                        </w:rPr>
                        <w:t>ます。</w:t>
                      </w:r>
                    </w:p>
                    <w:tbl>
                      <w:tblPr>
                        <w:tblW w:w="0" w:type="auto"/>
                        <w:tblInd w:w="1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75"/>
                        <w:gridCol w:w="1110"/>
                        <w:gridCol w:w="922"/>
                        <w:gridCol w:w="1306"/>
                        <w:gridCol w:w="57"/>
                        <w:gridCol w:w="382"/>
                        <w:gridCol w:w="257"/>
                        <w:gridCol w:w="72"/>
                        <w:gridCol w:w="348"/>
                        <w:gridCol w:w="824"/>
                        <w:gridCol w:w="456"/>
                        <w:gridCol w:w="328"/>
                        <w:gridCol w:w="1182"/>
                      </w:tblGrid>
                      <w:tr w:rsidR="00CF5292">
                        <w:tblPrEx>
                          <w:tblCellMar>
                            <w:top w:w="0" w:type="dxa"/>
                            <w:bottom w:w="0" w:type="dxa"/>
                          </w:tblCellMar>
                        </w:tblPrEx>
                        <w:trPr>
                          <w:trHeight w:val="255"/>
                        </w:trPr>
                        <w:tc>
                          <w:tcPr>
                            <w:tcW w:w="375" w:type="dxa"/>
                            <w:tcBorders>
                              <w:bottom w:val="single" w:sz="4" w:space="0" w:color="auto"/>
                              <w:right w:val="single" w:sz="4" w:space="0" w:color="auto"/>
                            </w:tcBorders>
                            <w:vAlign w:val="center"/>
                          </w:tcPr>
                          <w:p w:rsidR="00CF5292" w:rsidRDefault="00CF5292">
                            <w:pPr>
                              <w:spacing w:line="200" w:lineRule="exact"/>
                              <w:ind w:left="-100" w:right="-101"/>
                              <w:jc w:val="center"/>
                            </w:pPr>
                            <w:r>
                              <w:rPr>
                                <w:rFonts w:hint="eastAsia"/>
                              </w:rPr>
                              <w:t>１</w:t>
                            </w:r>
                          </w:p>
                        </w:tc>
                        <w:tc>
                          <w:tcPr>
                            <w:tcW w:w="2032" w:type="dxa"/>
                            <w:gridSpan w:val="2"/>
                            <w:tcBorders>
                              <w:left w:val="single" w:sz="4" w:space="0" w:color="auto"/>
                              <w:bottom w:val="single" w:sz="4" w:space="0" w:color="auto"/>
                              <w:right w:val="single" w:sz="4" w:space="0" w:color="auto"/>
                            </w:tcBorders>
                            <w:vAlign w:val="center"/>
                          </w:tcPr>
                          <w:p w:rsidR="00CF5292" w:rsidRDefault="00CF5292">
                            <w:pPr>
                              <w:spacing w:line="200" w:lineRule="exact"/>
                              <w:ind w:right="-101"/>
                            </w:pPr>
                            <w:r>
                              <w:rPr>
                                <w:rFonts w:hint="eastAsia"/>
                              </w:rPr>
                              <w:t>特定工場の設置場所</w:t>
                            </w:r>
                          </w:p>
                        </w:tc>
                        <w:tc>
                          <w:tcPr>
                            <w:tcW w:w="5212" w:type="dxa"/>
                            <w:gridSpan w:val="10"/>
                            <w:tcBorders>
                              <w:left w:val="single" w:sz="4" w:space="0" w:color="auto"/>
                              <w:bottom w:val="single" w:sz="4" w:space="0" w:color="auto"/>
                            </w:tcBorders>
                            <w:vAlign w:val="center"/>
                          </w:tcPr>
                          <w:p w:rsidR="00CF5292" w:rsidRDefault="00CF5292">
                            <w:pPr>
                              <w:spacing w:line="200" w:lineRule="exact"/>
                              <w:ind w:right="-101"/>
                              <w:rPr>
                                <w:rFonts w:ascii="HG正楷書体-PRO" w:eastAsia="HG正楷書体-PRO" w:hint="eastAsia"/>
                              </w:rPr>
                            </w:pPr>
                            <w:r>
                              <w:rPr>
                                <w:rFonts w:ascii="HG正楷書体-PRO" w:eastAsia="HG正楷書体-PRO" w:hint="eastAsia"/>
                              </w:rPr>
                              <w:t>〒</w:t>
                            </w:r>
                          </w:p>
                        </w:tc>
                      </w:tr>
                      <w:tr w:rsidR="00CF5292">
                        <w:tblPrEx>
                          <w:tblCellMar>
                            <w:top w:w="0" w:type="dxa"/>
                            <w:bottom w:w="0" w:type="dxa"/>
                          </w:tblCellMar>
                        </w:tblPrEx>
                        <w:trPr>
                          <w:trHeight w:val="693"/>
                        </w:trPr>
                        <w:tc>
                          <w:tcPr>
                            <w:tcW w:w="375" w:type="dxa"/>
                            <w:tcBorders>
                              <w:top w:val="single" w:sz="4" w:space="0" w:color="auto"/>
                              <w:bottom w:val="single" w:sz="4" w:space="0" w:color="auto"/>
                              <w:right w:val="single" w:sz="4" w:space="0" w:color="auto"/>
                            </w:tcBorders>
                            <w:vAlign w:val="center"/>
                          </w:tcPr>
                          <w:p w:rsidR="00CF5292" w:rsidRDefault="00CF5292">
                            <w:pPr>
                              <w:spacing w:line="200" w:lineRule="exact"/>
                              <w:ind w:left="-100" w:right="-101"/>
                              <w:jc w:val="center"/>
                            </w:pPr>
                            <w:r>
                              <w:rPr>
                                <w:rFonts w:hint="eastAsia"/>
                              </w:rPr>
                              <w:t>２</w:t>
                            </w:r>
                          </w:p>
                        </w:tc>
                        <w:tc>
                          <w:tcPr>
                            <w:tcW w:w="4034" w:type="dxa"/>
                            <w:gridSpan w:val="6"/>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right="-10"/>
                            </w:pPr>
                            <w:r>
                              <w:rPr>
                                <w:rFonts w:hint="eastAsia"/>
                              </w:rPr>
                              <w:t>特定工場における製品（加工修理業に属するものにあっては加工修理の内容，電気供給業，ガス供給業又は熱供給業に属するものにあっては特定工場の種類）</w:t>
                            </w:r>
                          </w:p>
                        </w:tc>
                        <w:tc>
                          <w:tcPr>
                            <w:tcW w:w="3210" w:type="dxa"/>
                            <w:gridSpan w:val="6"/>
                            <w:tcBorders>
                              <w:top w:val="single" w:sz="4" w:space="0" w:color="auto"/>
                              <w:left w:val="single" w:sz="4" w:space="0" w:color="auto"/>
                              <w:bottom w:val="single" w:sz="4" w:space="0" w:color="auto"/>
                            </w:tcBorders>
                            <w:vAlign w:val="center"/>
                          </w:tcPr>
                          <w:p w:rsidR="00CF5292" w:rsidRDefault="00CF5292">
                            <w:pPr>
                              <w:spacing w:line="200" w:lineRule="exact"/>
                              <w:ind w:left="-100" w:right="-101"/>
                              <w:jc w:val="center"/>
                            </w:pPr>
                          </w:p>
                        </w:tc>
                      </w:tr>
                      <w:tr w:rsidR="00CF5292">
                        <w:tblPrEx>
                          <w:tblCellMar>
                            <w:top w:w="0" w:type="dxa"/>
                            <w:bottom w:w="0" w:type="dxa"/>
                          </w:tblCellMar>
                        </w:tblPrEx>
                        <w:trPr>
                          <w:trHeight w:val="285"/>
                        </w:trPr>
                        <w:tc>
                          <w:tcPr>
                            <w:tcW w:w="375" w:type="dxa"/>
                            <w:tcBorders>
                              <w:top w:val="single" w:sz="4" w:space="0" w:color="auto"/>
                              <w:bottom w:val="single" w:sz="4" w:space="0" w:color="auto"/>
                              <w:right w:val="single" w:sz="4" w:space="0" w:color="auto"/>
                            </w:tcBorders>
                            <w:vAlign w:val="center"/>
                          </w:tcPr>
                          <w:p w:rsidR="00CF5292" w:rsidRDefault="00CF5292">
                            <w:pPr>
                              <w:spacing w:line="200" w:lineRule="exact"/>
                              <w:ind w:left="-100" w:right="-101"/>
                              <w:jc w:val="center"/>
                            </w:pPr>
                            <w:r>
                              <w:rPr>
                                <w:rFonts w:hint="eastAsia"/>
                              </w:rPr>
                              <w:t>３</w:t>
                            </w:r>
                          </w:p>
                        </w:tc>
                        <w:tc>
                          <w:tcPr>
                            <w:tcW w:w="3338" w:type="dxa"/>
                            <w:gridSpan w:val="3"/>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right="-101"/>
                            </w:pPr>
                            <w:r>
                              <w:rPr>
                                <w:rFonts w:hint="eastAsia"/>
                              </w:rPr>
                              <w:t>特定工場の敷地面積</w:t>
                            </w:r>
                          </w:p>
                        </w:tc>
                        <w:tc>
                          <w:tcPr>
                            <w:tcW w:w="768" w:type="dxa"/>
                            <w:gridSpan w:val="4"/>
                            <w:tcBorders>
                              <w:top w:val="single" w:sz="4" w:space="0" w:color="auto"/>
                              <w:left w:val="single" w:sz="4" w:space="0" w:color="auto"/>
                              <w:bottom w:val="single" w:sz="4" w:space="0" w:color="auto"/>
                              <w:right w:val="single" w:sz="2" w:space="0" w:color="FFFFFF"/>
                            </w:tcBorders>
                            <w:vAlign w:val="center"/>
                          </w:tcPr>
                          <w:p w:rsidR="00CF5292" w:rsidRDefault="00CF5292">
                            <w:pPr>
                              <w:spacing w:line="200" w:lineRule="exact"/>
                              <w:ind w:left="-100" w:right="-101"/>
                              <w:jc w:val="center"/>
                            </w:pPr>
                            <w:r>
                              <w:rPr>
                                <w:rFonts w:hint="eastAsia"/>
                              </w:rPr>
                              <w:t>変更前</w:t>
                            </w:r>
                          </w:p>
                        </w:tc>
                        <w:tc>
                          <w:tcPr>
                            <w:tcW w:w="1172" w:type="dxa"/>
                            <w:gridSpan w:val="2"/>
                            <w:tcBorders>
                              <w:top w:val="single" w:sz="4" w:space="0" w:color="auto"/>
                              <w:left w:val="single" w:sz="2" w:space="0" w:color="FFFFFF"/>
                              <w:bottom w:val="single" w:sz="4" w:space="0" w:color="auto"/>
                              <w:right w:val="single" w:sz="4" w:space="0" w:color="auto"/>
                            </w:tcBorders>
                            <w:vAlign w:val="center"/>
                          </w:tcPr>
                          <w:p w:rsidR="00CF5292" w:rsidRDefault="00CF5292">
                            <w:pPr>
                              <w:spacing w:line="200" w:lineRule="exact"/>
                              <w:jc w:val="right"/>
                            </w:pPr>
                            <w:r>
                              <w:rPr>
                                <w:rFonts w:hint="eastAsia"/>
                              </w:rPr>
                              <w:t>㎡</w:t>
                            </w:r>
                          </w:p>
                        </w:tc>
                        <w:tc>
                          <w:tcPr>
                            <w:tcW w:w="784" w:type="dxa"/>
                            <w:gridSpan w:val="2"/>
                            <w:tcBorders>
                              <w:top w:val="single" w:sz="4" w:space="0" w:color="auto"/>
                              <w:left w:val="single" w:sz="4" w:space="0" w:color="auto"/>
                              <w:bottom w:val="single" w:sz="4" w:space="0" w:color="auto"/>
                              <w:right w:val="single" w:sz="2" w:space="0" w:color="FFFFFF"/>
                            </w:tcBorders>
                            <w:vAlign w:val="center"/>
                          </w:tcPr>
                          <w:p w:rsidR="00CF5292" w:rsidRDefault="00CF5292">
                            <w:pPr>
                              <w:spacing w:line="200" w:lineRule="exact"/>
                              <w:ind w:left="-100" w:right="-101"/>
                              <w:jc w:val="center"/>
                            </w:pPr>
                            <w:r>
                              <w:rPr>
                                <w:rFonts w:hint="eastAsia"/>
                              </w:rPr>
                              <w:t>変更後</w:t>
                            </w:r>
                          </w:p>
                        </w:tc>
                        <w:tc>
                          <w:tcPr>
                            <w:tcW w:w="1182" w:type="dxa"/>
                            <w:tcBorders>
                              <w:top w:val="single" w:sz="4" w:space="0" w:color="auto"/>
                              <w:left w:val="single" w:sz="2" w:space="0" w:color="FFFFFF"/>
                              <w:bottom w:val="single" w:sz="4" w:space="0" w:color="auto"/>
                            </w:tcBorders>
                            <w:vAlign w:val="center"/>
                          </w:tcPr>
                          <w:p w:rsidR="00CF5292" w:rsidRDefault="00CF5292">
                            <w:pPr>
                              <w:spacing w:line="200" w:lineRule="exact"/>
                              <w:jc w:val="right"/>
                            </w:pPr>
                            <w:r>
                              <w:rPr>
                                <w:rFonts w:hint="eastAsia"/>
                              </w:rPr>
                              <w:t>㎡</w:t>
                            </w:r>
                          </w:p>
                        </w:tc>
                      </w:tr>
                      <w:tr w:rsidR="00CF5292">
                        <w:tblPrEx>
                          <w:tblCellMar>
                            <w:top w:w="0" w:type="dxa"/>
                            <w:bottom w:w="0" w:type="dxa"/>
                          </w:tblCellMar>
                        </w:tblPrEx>
                        <w:trPr>
                          <w:trHeight w:val="285"/>
                        </w:trPr>
                        <w:tc>
                          <w:tcPr>
                            <w:tcW w:w="375" w:type="dxa"/>
                            <w:tcBorders>
                              <w:top w:val="single" w:sz="4" w:space="0" w:color="auto"/>
                              <w:bottom w:val="single" w:sz="4" w:space="0" w:color="auto"/>
                              <w:right w:val="single" w:sz="4" w:space="0" w:color="auto"/>
                            </w:tcBorders>
                            <w:vAlign w:val="center"/>
                          </w:tcPr>
                          <w:p w:rsidR="00CF5292" w:rsidRDefault="00CF5292">
                            <w:pPr>
                              <w:spacing w:line="200" w:lineRule="exact"/>
                              <w:ind w:left="-100" w:right="-101"/>
                              <w:jc w:val="center"/>
                            </w:pPr>
                            <w:r>
                              <w:rPr>
                                <w:rFonts w:hint="eastAsia"/>
                              </w:rPr>
                              <w:t>４</w:t>
                            </w:r>
                          </w:p>
                        </w:tc>
                        <w:tc>
                          <w:tcPr>
                            <w:tcW w:w="3338" w:type="dxa"/>
                            <w:gridSpan w:val="3"/>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right="-101"/>
                            </w:pPr>
                            <w:r>
                              <w:rPr>
                                <w:rFonts w:hint="eastAsia"/>
                              </w:rPr>
                              <w:t>特定工場の建築面積</w:t>
                            </w:r>
                          </w:p>
                        </w:tc>
                        <w:tc>
                          <w:tcPr>
                            <w:tcW w:w="768" w:type="dxa"/>
                            <w:gridSpan w:val="4"/>
                            <w:tcBorders>
                              <w:top w:val="single" w:sz="4" w:space="0" w:color="auto"/>
                              <w:left w:val="single" w:sz="4" w:space="0" w:color="auto"/>
                              <w:bottom w:val="single" w:sz="4" w:space="0" w:color="auto"/>
                              <w:right w:val="single" w:sz="2" w:space="0" w:color="FFFFFF"/>
                            </w:tcBorders>
                            <w:vAlign w:val="center"/>
                          </w:tcPr>
                          <w:p w:rsidR="00CF5292" w:rsidRDefault="00CF5292">
                            <w:pPr>
                              <w:spacing w:line="200" w:lineRule="exact"/>
                              <w:ind w:left="-100" w:right="-101"/>
                              <w:jc w:val="center"/>
                            </w:pPr>
                            <w:r>
                              <w:rPr>
                                <w:rFonts w:hint="eastAsia"/>
                              </w:rPr>
                              <w:t>変更前</w:t>
                            </w:r>
                          </w:p>
                        </w:tc>
                        <w:tc>
                          <w:tcPr>
                            <w:tcW w:w="1172" w:type="dxa"/>
                            <w:gridSpan w:val="2"/>
                            <w:tcBorders>
                              <w:top w:val="single" w:sz="4" w:space="0" w:color="auto"/>
                              <w:left w:val="single" w:sz="2" w:space="0" w:color="FFFFFF"/>
                              <w:bottom w:val="single" w:sz="4" w:space="0" w:color="auto"/>
                              <w:right w:val="single" w:sz="4" w:space="0" w:color="auto"/>
                            </w:tcBorders>
                            <w:vAlign w:val="center"/>
                          </w:tcPr>
                          <w:p w:rsidR="00CF5292" w:rsidRDefault="00CF5292">
                            <w:pPr>
                              <w:spacing w:line="200" w:lineRule="exact"/>
                              <w:jc w:val="right"/>
                            </w:pPr>
                            <w:r>
                              <w:rPr>
                                <w:rFonts w:hint="eastAsia"/>
                              </w:rPr>
                              <w:t>㎡</w:t>
                            </w:r>
                          </w:p>
                        </w:tc>
                        <w:tc>
                          <w:tcPr>
                            <w:tcW w:w="784" w:type="dxa"/>
                            <w:gridSpan w:val="2"/>
                            <w:tcBorders>
                              <w:top w:val="single" w:sz="4" w:space="0" w:color="auto"/>
                              <w:left w:val="single" w:sz="4" w:space="0" w:color="auto"/>
                              <w:bottom w:val="single" w:sz="4" w:space="0" w:color="auto"/>
                              <w:right w:val="single" w:sz="2" w:space="0" w:color="FFFFFF"/>
                            </w:tcBorders>
                            <w:vAlign w:val="center"/>
                          </w:tcPr>
                          <w:p w:rsidR="00CF5292" w:rsidRDefault="00CF5292">
                            <w:pPr>
                              <w:spacing w:line="200" w:lineRule="exact"/>
                              <w:ind w:left="-100" w:right="-101"/>
                              <w:jc w:val="center"/>
                            </w:pPr>
                            <w:r>
                              <w:rPr>
                                <w:rFonts w:hint="eastAsia"/>
                              </w:rPr>
                              <w:t>変更後</w:t>
                            </w:r>
                          </w:p>
                        </w:tc>
                        <w:tc>
                          <w:tcPr>
                            <w:tcW w:w="1182" w:type="dxa"/>
                            <w:tcBorders>
                              <w:top w:val="single" w:sz="4" w:space="0" w:color="auto"/>
                              <w:left w:val="single" w:sz="2" w:space="0" w:color="FFFFFF"/>
                              <w:bottom w:val="single" w:sz="4" w:space="0" w:color="auto"/>
                            </w:tcBorders>
                            <w:vAlign w:val="center"/>
                          </w:tcPr>
                          <w:p w:rsidR="00CF5292" w:rsidRDefault="00CF5292">
                            <w:pPr>
                              <w:spacing w:line="200" w:lineRule="exact"/>
                              <w:jc w:val="right"/>
                            </w:pPr>
                            <w:r>
                              <w:rPr>
                                <w:rFonts w:hint="eastAsia"/>
                              </w:rPr>
                              <w:t>㎡</w:t>
                            </w:r>
                          </w:p>
                        </w:tc>
                      </w:tr>
                      <w:tr w:rsidR="00CF5292">
                        <w:tblPrEx>
                          <w:tblCellMar>
                            <w:top w:w="0" w:type="dxa"/>
                            <w:bottom w:w="0" w:type="dxa"/>
                          </w:tblCellMar>
                        </w:tblPrEx>
                        <w:trPr>
                          <w:trHeight w:val="285"/>
                        </w:trPr>
                        <w:tc>
                          <w:tcPr>
                            <w:tcW w:w="375" w:type="dxa"/>
                            <w:tcBorders>
                              <w:top w:val="single" w:sz="4" w:space="0" w:color="auto"/>
                              <w:bottom w:val="single" w:sz="4" w:space="0" w:color="auto"/>
                              <w:right w:val="single" w:sz="4" w:space="0" w:color="auto"/>
                            </w:tcBorders>
                            <w:vAlign w:val="center"/>
                          </w:tcPr>
                          <w:p w:rsidR="00CF5292" w:rsidRDefault="00CF5292">
                            <w:pPr>
                              <w:spacing w:line="200" w:lineRule="exact"/>
                              <w:ind w:left="-100" w:right="-101"/>
                              <w:jc w:val="center"/>
                            </w:pPr>
                            <w:r>
                              <w:rPr>
                                <w:rFonts w:hint="eastAsia"/>
                              </w:rPr>
                              <w:t>５</w:t>
                            </w:r>
                          </w:p>
                        </w:tc>
                        <w:tc>
                          <w:tcPr>
                            <w:tcW w:w="5734" w:type="dxa"/>
                            <w:gridSpan w:val="10"/>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right="-101"/>
                            </w:pPr>
                            <w:r>
                              <w:rPr>
                                <w:rFonts w:hint="eastAsia"/>
                              </w:rPr>
                              <w:t>特定工場における生産施設の面積</w:t>
                            </w:r>
                          </w:p>
                        </w:tc>
                        <w:tc>
                          <w:tcPr>
                            <w:tcW w:w="1510" w:type="dxa"/>
                            <w:gridSpan w:val="2"/>
                            <w:tcBorders>
                              <w:top w:val="single" w:sz="4" w:space="0" w:color="auto"/>
                              <w:left w:val="single" w:sz="4" w:space="0" w:color="auto"/>
                              <w:bottom w:val="single" w:sz="4" w:space="0" w:color="auto"/>
                            </w:tcBorders>
                            <w:vAlign w:val="center"/>
                          </w:tcPr>
                          <w:p w:rsidR="00CF5292" w:rsidRDefault="00CF5292">
                            <w:pPr>
                              <w:spacing w:line="200" w:lineRule="exact"/>
                              <w:ind w:left="-96" w:right="-101"/>
                              <w:jc w:val="center"/>
                            </w:pPr>
                            <w:r>
                              <w:rPr>
                                <w:rFonts w:hint="eastAsia"/>
                              </w:rPr>
                              <w:t>別紙１のとおり</w:t>
                            </w:r>
                          </w:p>
                        </w:tc>
                      </w:tr>
                      <w:tr w:rsidR="00CF5292">
                        <w:tblPrEx>
                          <w:tblCellMar>
                            <w:top w:w="0" w:type="dxa"/>
                            <w:bottom w:w="0" w:type="dxa"/>
                          </w:tblCellMar>
                        </w:tblPrEx>
                        <w:trPr>
                          <w:trHeight w:val="285"/>
                        </w:trPr>
                        <w:tc>
                          <w:tcPr>
                            <w:tcW w:w="375" w:type="dxa"/>
                            <w:tcBorders>
                              <w:top w:val="single" w:sz="4" w:space="0" w:color="auto"/>
                              <w:bottom w:val="single" w:sz="4" w:space="0" w:color="auto"/>
                              <w:right w:val="single" w:sz="4" w:space="0" w:color="auto"/>
                            </w:tcBorders>
                            <w:vAlign w:val="center"/>
                          </w:tcPr>
                          <w:p w:rsidR="00CF5292" w:rsidRDefault="00CF5292">
                            <w:pPr>
                              <w:spacing w:line="200" w:lineRule="exact"/>
                              <w:ind w:left="-100" w:right="-101"/>
                              <w:jc w:val="center"/>
                            </w:pPr>
                            <w:r>
                              <w:rPr>
                                <w:rFonts w:hint="eastAsia"/>
                              </w:rPr>
                              <w:t>６</w:t>
                            </w:r>
                          </w:p>
                        </w:tc>
                        <w:tc>
                          <w:tcPr>
                            <w:tcW w:w="5734" w:type="dxa"/>
                            <w:gridSpan w:val="10"/>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right="-101"/>
                            </w:pPr>
                            <w:r>
                              <w:rPr>
                                <w:rFonts w:hint="eastAsia"/>
                              </w:rPr>
                              <w:t>特定工場における緑地及び環境施設の面積及び配置</w:t>
                            </w:r>
                          </w:p>
                        </w:tc>
                        <w:tc>
                          <w:tcPr>
                            <w:tcW w:w="1510" w:type="dxa"/>
                            <w:gridSpan w:val="2"/>
                            <w:tcBorders>
                              <w:top w:val="single" w:sz="4" w:space="0" w:color="auto"/>
                              <w:left w:val="single" w:sz="4" w:space="0" w:color="auto"/>
                              <w:bottom w:val="single" w:sz="4" w:space="0" w:color="auto"/>
                            </w:tcBorders>
                            <w:vAlign w:val="center"/>
                          </w:tcPr>
                          <w:p w:rsidR="00CF5292" w:rsidRDefault="00CF5292">
                            <w:pPr>
                              <w:spacing w:line="200" w:lineRule="exact"/>
                              <w:ind w:left="-96" w:right="-101"/>
                              <w:jc w:val="center"/>
                            </w:pPr>
                            <w:r>
                              <w:rPr>
                                <w:rFonts w:hint="eastAsia"/>
                              </w:rPr>
                              <w:t>別紙２のとおり</w:t>
                            </w:r>
                          </w:p>
                        </w:tc>
                      </w:tr>
                      <w:tr w:rsidR="00CF5292">
                        <w:tblPrEx>
                          <w:tblCellMar>
                            <w:top w:w="0" w:type="dxa"/>
                            <w:bottom w:w="0" w:type="dxa"/>
                          </w:tblCellMar>
                        </w:tblPrEx>
                        <w:trPr>
                          <w:trHeight w:val="285"/>
                        </w:trPr>
                        <w:tc>
                          <w:tcPr>
                            <w:tcW w:w="375" w:type="dxa"/>
                            <w:tcBorders>
                              <w:top w:val="single" w:sz="4" w:space="0" w:color="auto"/>
                              <w:bottom w:val="single" w:sz="4" w:space="0" w:color="auto"/>
                              <w:right w:val="single" w:sz="4" w:space="0" w:color="auto"/>
                            </w:tcBorders>
                            <w:vAlign w:val="center"/>
                          </w:tcPr>
                          <w:p w:rsidR="00CF5292" w:rsidRDefault="00CF5292">
                            <w:pPr>
                              <w:spacing w:line="200" w:lineRule="exact"/>
                              <w:ind w:left="-100" w:right="-101"/>
                              <w:jc w:val="center"/>
                            </w:pPr>
                            <w:r>
                              <w:rPr>
                                <w:rFonts w:hint="eastAsia"/>
                              </w:rPr>
                              <w:t>７</w:t>
                            </w:r>
                          </w:p>
                        </w:tc>
                        <w:tc>
                          <w:tcPr>
                            <w:tcW w:w="5734" w:type="dxa"/>
                            <w:gridSpan w:val="10"/>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right="-101"/>
                            </w:pPr>
                            <w:r>
                              <w:rPr>
                                <w:rFonts w:hint="eastAsia"/>
                              </w:rPr>
                              <w:t>工業団地の面積並びに工業団地共通施設の面積及び工業団地の環境施設の配置</w:t>
                            </w:r>
                          </w:p>
                        </w:tc>
                        <w:tc>
                          <w:tcPr>
                            <w:tcW w:w="1510" w:type="dxa"/>
                            <w:gridSpan w:val="2"/>
                            <w:tcBorders>
                              <w:top w:val="single" w:sz="4" w:space="0" w:color="auto"/>
                              <w:left w:val="single" w:sz="4" w:space="0" w:color="auto"/>
                              <w:bottom w:val="single" w:sz="4" w:space="0" w:color="auto"/>
                            </w:tcBorders>
                            <w:vAlign w:val="center"/>
                          </w:tcPr>
                          <w:p w:rsidR="00CF5292" w:rsidRDefault="00CF5292">
                            <w:pPr>
                              <w:spacing w:line="200" w:lineRule="exact"/>
                              <w:ind w:left="-96" w:right="-101"/>
                              <w:jc w:val="center"/>
                            </w:pPr>
                            <w:r>
                              <w:rPr>
                                <w:rFonts w:hint="eastAsia"/>
                              </w:rPr>
                              <w:t>別紙３のとおり</w:t>
                            </w:r>
                          </w:p>
                        </w:tc>
                      </w:tr>
                      <w:tr w:rsidR="00CF5292">
                        <w:tblPrEx>
                          <w:tblCellMar>
                            <w:top w:w="0" w:type="dxa"/>
                            <w:bottom w:w="0" w:type="dxa"/>
                          </w:tblCellMar>
                        </w:tblPrEx>
                        <w:trPr>
                          <w:trHeight w:val="285"/>
                        </w:trPr>
                        <w:tc>
                          <w:tcPr>
                            <w:tcW w:w="375" w:type="dxa"/>
                            <w:tcBorders>
                              <w:top w:val="single" w:sz="4" w:space="0" w:color="auto"/>
                              <w:bottom w:val="single" w:sz="4" w:space="0" w:color="auto"/>
                              <w:right w:val="single" w:sz="4" w:space="0" w:color="auto"/>
                            </w:tcBorders>
                            <w:vAlign w:val="center"/>
                          </w:tcPr>
                          <w:p w:rsidR="00CF5292" w:rsidRDefault="00CF5292">
                            <w:pPr>
                              <w:spacing w:line="200" w:lineRule="exact"/>
                              <w:ind w:left="-100" w:right="-101"/>
                              <w:jc w:val="center"/>
                            </w:pPr>
                            <w:r>
                              <w:rPr>
                                <w:rFonts w:hint="eastAsia"/>
                              </w:rPr>
                              <w:t>８</w:t>
                            </w:r>
                          </w:p>
                        </w:tc>
                        <w:tc>
                          <w:tcPr>
                            <w:tcW w:w="5734" w:type="dxa"/>
                            <w:gridSpan w:val="10"/>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right="-101"/>
                            </w:pPr>
                            <w:r>
                              <w:rPr>
                                <w:rFonts w:hint="eastAsia"/>
                              </w:rPr>
                              <w:t>隣接緑地等の面積及び配置並びに負担総額及び届出者が負担する費用</w:t>
                            </w:r>
                          </w:p>
                        </w:tc>
                        <w:tc>
                          <w:tcPr>
                            <w:tcW w:w="1510" w:type="dxa"/>
                            <w:gridSpan w:val="2"/>
                            <w:tcBorders>
                              <w:top w:val="single" w:sz="4" w:space="0" w:color="auto"/>
                              <w:left w:val="single" w:sz="4" w:space="0" w:color="auto"/>
                              <w:bottom w:val="single" w:sz="4" w:space="0" w:color="auto"/>
                            </w:tcBorders>
                            <w:vAlign w:val="center"/>
                          </w:tcPr>
                          <w:p w:rsidR="00CF5292" w:rsidRDefault="00CF5292">
                            <w:pPr>
                              <w:spacing w:line="200" w:lineRule="exact"/>
                              <w:ind w:left="-96" w:right="-101"/>
                              <w:jc w:val="center"/>
                            </w:pPr>
                            <w:r>
                              <w:rPr>
                                <w:rFonts w:hint="eastAsia"/>
                              </w:rPr>
                              <w:t>別紙４のとおり</w:t>
                            </w:r>
                          </w:p>
                        </w:tc>
                      </w:tr>
                      <w:tr w:rsidR="00CF5292">
                        <w:tblPrEx>
                          <w:tblCellMar>
                            <w:top w:w="0" w:type="dxa"/>
                            <w:bottom w:w="0" w:type="dxa"/>
                          </w:tblCellMar>
                        </w:tblPrEx>
                        <w:trPr>
                          <w:cantSplit/>
                          <w:trHeight w:val="274"/>
                        </w:trPr>
                        <w:tc>
                          <w:tcPr>
                            <w:tcW w:w="375" w:type="dxa"/>
                            <w:vMerge w:val="restart"/>
                            <w:tcBorders>
                              <w:top w:val="single" w:sz="4" w:space="0" w:color="auto"/>
                              <w:bottom w:val="nil"/>
                              <w:right w:val="single" w:sz="4" w:space="0" w:color="auto"/>
                            </w:tcBorders>
                            <w:vAlign w:val="center"/>
                          </w:tcPr>
                          <w:p w:rsidR="00CF5292" w:rsidRDefault="00CF5292">
                            <w:pPr>
                              <w:spacing w:line="200" w:lineRule="exact"/>
                              <w:ind w:left="-100" w:right="-101"/>
                              <w:jc w:val="center"/>
                            </w:pPr>
                            <w:r>
                              <w:rPr>
                                <w:rFonts w:hint="eastAsia"/>
                              </w:rPr>
                              <w:t>９</w:t>
                            </w:r>
                          </w:p>
                        </w:tc>
                        <w:tc>
                          <w:tcPr>
                            <w:tcW w:w="4454" w:type="dxa"/>
                            <w:gridSpan w:val="8"/>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right="-101"/>
                            </w:pPr>
                            <w:r>
                              <w:rPr>
                                <w:rFonts w:hint="eastAsia"/>
                              </w:rPr>
                              <w:t>特定工場の新設（変更）のための工事開始予定日</w:t>
                            </w: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center"/>
                            </w:pPr>
                            <w:r>
                              <w:rPr>
                                <w:rFonts w:hint="eastAsia"/>
                              </w:rPr>
                              <w:t>造　成　工　事</w:t>
                            </w:r>
                          </w:p>
                        </w:tc>
                        <w:tc>
                          <w:tcPr>
                            <w:tcW w:w="1510" w:type="dxa"/>
                            <w:gridSpan w:val="2"/>
                            <w:tcBorders>
                              <w:top w:val="single" w:sz="4" w:space="0" w:color="auto"/>
                              <w:left w:val="single" w:sz="4" w:space="0" w:color="auto"/>
                              <w:bottom w:val="single" w:sz="4" w:space="0" w:color="auto"/>
                            </w:tcBorders>
                            <w:vAlign w:val="center"/>
                          </w:tcPr>
                          <w:p w:rsidR="00CF5292" w:rsidRDefault="00CF5292">
                            <w:pPr>
                              <w:spacing w:line="200" w:lineRule="exact"/>
                              <w:ind w:left="-100" w:right="-29"/>
                              <w:jc w:val="right"/>
                            </w:pPr>
                            <w:r>
                              <w:rPr>
                                <w:rFonts w:hint="eastAsia"/>
                              </w:rPr>
                              <w:t xml:space="preserve">年　</w:t>
                            </w:r>
                            <w:r>
                              <w:rPr>
                                <w:rFonts w:hint="eastAsia"/>
                                <w:w w:val="90"/>
                              </w:rPr>
                              <w:t xml:space="preserve">　</w:t>
                            </w:r>
                            <w:r>
                              <w:rPr>
                                <w:rFonts w:hint="eastAsia"/>
                              </w:rPr>
                              <w:t xml:space="preserve">月　</w:t>
                            </w:r>
                            <w:r>
                              <w:rPr>
                                <w:rFonts w:hint="eastAsia"/>
                                <w:w w:val="90"/>
                              </w:rPr>
                              <w:t xml:space="preserve">　</w:t>
                            </w:r>
                            <w:r>
                              <w:rPr>
                                <w:rFonts w:hint="eastAsia"/>
                              </w:rPr>
                              <w:t>日</w:t>
                            </w:r>
                          </w:p>
                        </w:tc>
                      </w:tr>
                      <w:tr w:rsidR="00CF5292">
                        <w:tblPrEx>
                          <w:tblCellMar>
                            <w:top w:w="0" w:type="dxa"/>
                            <w:bottom w:w="0" w:type="dxa"/>
                          </w:tblCellMar>
                        </w:tblPrEx>
                        <w:trPr>
                          <w:cantSplit/>
                          <w:trHeight w:val="274"/>
                        </w:trPr>
                        <w:tc>
                          <w:tcPr>
                            <w:tcW w:w="375" w:type="dxa"/>
                            <w:vMerge/>
                            <w:tcBorders>
                              <w:top w:val="nil"/>
                              <w:bottom w:val="single" w:sz="4" w:space="0" w:color="auto"/>
                              <w:right w:val="single" w:sz="4" w:space="0" w:color="auto"/>
                            </w:tcBorders>
                            <w:vAlign w:val="center"/>
                          </w:tcPr>
                          <w:p w:rsidR="00CF5292" w:rsidRDefault="00CF5292">
                            <w:pPr>
                              <w:spacing w:line="200" w:lineRule="exact"/>
                              <w:ind w:left="-100" w:right="-101"/>
                              <w:jc w:val="center"/>
                            </w:pPr>
                          </w:p>
                        </w:tc>
                        <w:tc>
                          <w:tcPr>
                            <w:tcW w:w="4454" w:type="dxa"/>
                            <w:gridSpan w:val="8"/>
                            <w:vMerge/>
                            <w:tcBorders>
                              <w:top w:val="nil"/>
                              <w:left w:val="single" w:sz="4" w:space="0" w:color="auto"/>
                              <w:bottom w:val="single" w:sz="4" w:space="0" w:color="auto"/>
                              <w:right w:val="single" w:sz="4" w:space="0" w:color="auto"/>
                            </w:tcBorders>
                            <w:vAlign w:val="center"/>
                          </w:tcPr>
                          <w:p w:rsidR="00CF5292" w:rsidRDefault="00CF5292">
                            <w:pPr>
                              <w:spacing w:line="200" w:lineRule="exact"/>
                              <w:ind w:right="-101"/>
                            </w:pPr>
                          </w:p>
                        </w:tc>
                        <w:tc>
                          <w:tcPr>
                            <w:tcW w:w="1280"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center"/>
                            </w:pPr>
                            <w:r>
                              <w:rPr>
                                <w:rFonts w:hint="eastAsia"/>
                              </w:rPr>
                              <w:t>施設の設置工事</w:t>
                            </w:r>
                          </w:p>
                        </w:tc>
                        <w:tc>
                          <w:tcPr>
                            <w:tcW w:w="1510" w:type="dxa"/>
                            <w:gridSpan w:val="2"/>
                            <w:tcBorders>
                              <w:top w:val="single" w:sz="4" w:space="0" w:color="auto"/>
                              <w:left w:val="single" w:sz="4" w:space="0" w:color="auto"/>
                              <w:bottom w:val="single" w:sz="4" w:space="0" w:color="auto"/>
                            </w:tcBorders>
                            <w:vAlign w:val="center"/>
                          </w:tcPr>
                          <w:p w:rsidR="00CF5292" w:rsidRDefault="00CF5292">
                            <w:pPr>
                              <w:spacing w:line="200" w:lineRule="exact"/>
                              <w:ind w:left="-100" w:right="-29"/>
                              <w:jc w:val="right"/>
                            </w:pPr>
                            <w:r>
                              <w:rPr>
                                <w:rFonts w:hint="eastAsia"/>
                              </w:rPr>
                              <w:t xml:space="preserve">年　</w:t>
                            </w:r>
                            <w:r>
                              <w:rPr>
                                <w:rFonts w:hint="eastAsia"/>
                                <w:w w:val="90"/>
                              </w:rPr>
                              <w:t xml:space="preserve">　</w:t>
                            </w:r>
                            <w:r>
                              <w:rPr>
                                <w:rFonts w:hint="eastAsia"/>
                              </w:rPr>
                              <w:t xml:space="preserve">月　</w:t>
                            </w:r>
                            <w:r>
                              <w:rPr>
                                <w:rFonts w:hint="eastAsia"/>
                                <w:w w:val="90"/>
                              </w:rPr>
                              <w:t xml:space="preserve">　</w:t>
                            </w:r>
                            <w:r>
                              <w:rPr>
                                <w:rFonts w:hint="eastAsia"/>
                              </w:rPr>
                              <w:t>日</w:t>
                            </w:r>
                          </w:p>
                        </w:tc>
                      </w:tr>
                      <w:tr w:rsidR="00CF5292">
                        <w:tblPrEx>
                          <w:tblCellMar>
                            <w:top w:w="0" w:type="dxa"/>
                            <w:bottom w:w="0" w:type="dxa"/>
                          </w:tblCellMar>
                        </w:tblPrEx>
                        <w:trPr>
                          <w:cantSplit/>
                          <w:trHeight w:val="274"/>
                        </w:trPr>
                        <w:tc>
                          <w:tcPr>
                            <w:tcW w:w="1485" w:type="dxa"/>
                            <w:gridSpan w:val="2"/>
                            <w:tcBorders>
                              <w:top w:val="single" w:sz="4" w:space="0" w:color="auto"/>
                              <w:bottom w:val="single" w:sz="4" w:space="0" w:color="auto"/>
                              <w:right w:val="single" w:sz="4" w:space="0" w:color="auto"/>
                            </w:tcBorders>
                            <w:vAlign w:val="center"/>
                          </w:tcPr>
                          <w:p w:rsidR="00CF5292" w:rsidRDefault="00CF5292">
                            <w:pPr>
                              <w:spacing w:line="200" w:lineRule="exact"/>
                              <w:ind w:right="-101"/>
                            </w:pPr>
                            <w:r>
                              <w:rPr>
                                <w:rFonts w:hint="eastAsia"/>
                                <w:snapToGrid w:val="0"/>
                              </w:rPr>
                              <w:t>※</w:t>
                            </w:r>
                            <w:r>
                              <w:rPr>
                                <w:rFonts w:hint="eastAsia"/>
                                <w:snapToGrid w:val="0"/>
                              </w:rPr>
                              <w:t xml:space="preserve"> </w:t>
                            </w:r>
                            <w:r>
                              <w:rPr>
                                <w:snapToGrid w:val="0"/>
                              </w:rPr>
                              <w:fldChar w:fldCharType="begin"/>
                            </w:r>
                            <w:r>
                              <w:rPr>
                                <w:snapToGrid w:val="0"/>
                              </w:rPr>
                              <w:instrText xml:space="preserve"> eq \o\ad(</w:instrText>
                            </w:r>
                            <w:r>
                              <w:rPr>
                                <w:rFonts w:hint="eastAsia"/>
                              </w:rPr>
                              <w:instrText>整理番号</w:instrText>
                            </w:r>
                            <w:r>
                              <w:rPr>
                                <w:snapToGrid w:val="0"/>
                              </w:rPr>
                              <w:instrText>,</w:instrText>
                            </w:r>
                            <w:r>
                              <w:rPr>
                                <w:rFonts w:hint="eastAsia"/>
                                <w:snapToGrid w:val="0"/>
                              </w:rPr>
                              <w:instrText xml:space="preserve">　　　　　</w:instrText>
                            </w:r>
                            <w:r>
                              <w:rPr>
                                <w:snapToGrid w:val="0"/>
                              </w:rPr>
                              <w:instrText>)</w:instrText>
                            </w:r>
                            <w:r>
                              <w:rPr>
                                <w:snapToGrid w:val="0"/>
                              </w:rPr>
                              <w:fldChar w:fldCharType="end"/>
                            </w:r>
                          </w:p>
                        </w:tc>
                        <w:tc>
                          <w:tcPr>
                            <w:tcW w:w="2285" w:type="dxa"/>
                            <w:gridSpan w:val="3"/>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right="-101"/>
                            </w:pPr>
                          </w:p>
                        </w:tc>
                        <w:tc>
                          <w:tcPr>
                            <w:tcW w:w="382" w:type="dxa"/>
                            <w:vMerge w:val="restart"/>
                            <w:tcBorders>
                              <w:top w:val="single" w:sz="4" w:space="0" w:color="auto"/>
                              <w:left w:val="single" w:sz="4" w:space="0" w:color="auto"/>
                              <w:bottom w:val="nil"/>
                              <w:right w:val="single" w:sz="4" w:space="0" w:color="auto"/>
                            </w:tcBorders>
                            <w:textDirection w:val="tbRlV"/>
                            <w:vAlign w:val="center"/>
                          </w:tcPr>
                          <w:p w:rsidR="00CF5292" w:rsidRDefault="00CF5292">
                            <w:pPr>
                              <w:spacing w:line="200" w:lineRule="exact"/>
                              <w:ind w:left="-109" w:right="-101"/>
                              <w:jc w:val="center"/>
                            </w:pPr>
                            <w:r>
                              <w:rPr>
                                <w:rFonts w:hint="eastAsia"/>
                              </w:rPr>
                              <w:t>※　備　　　　考</w:t>
                            </w:r>
                          </w:p>
                        </w:tc>
                        <w:tc>
                          <w:tcPr>
                            <w:tcW w:w="3467" w:type="dxa"/>
                            <w:gridSpan w:val="7"/>
                            <w:vMerge w:val="restart"/>
                            <w:tcBorders>
                              <w:top w:val="single" w:sz="4" w:space="0" w:color="auto"/>
                              <w:left w:val="single" w:sz="4" w:space="0" w:color="auto"/>
                              <w:bottom w:val="nil"/>
                            </w:tcBorders>
                            <w:vAlign w:val="center"/>
                          </w:tcPr>
                          <w:p w:rsidR="00CF5292" w:rsidRDefault="00CF5292">
                            <w:pPr>
                              <w:spacing w:line="200" w:lineRule="exact"/>
                              <w:ind w:right="-101"/>
                              <w:jc w:val="center"/>
                            </w:pPr>
                            <w:bookmarkStart w:id="1" w:name="_GoBack"/>
                            <w:bookmarkEnd w:id="1"/>
                          </w:p>
                        </w:tc>
                      </w:tr>
                      <w:tr w:rsidR="00CF5292">
                        <w:tblPrEx>
                          <w:tblCellMar>
                            <w:top w:w="0" w:type="dxa"/>
                            <w:bottom w:w="0" w:type="dxa"/>
                          </w:tblCellMar>
                        </w:tblPrEx>
                        <w:trPr>
                          <w:cantSplit/>
                          <w:trHeight w:val="288"/>
                        </w:trPr>
                        <w:tc>
                          <w:tcPr>
                            <w:tcW w:w="1485" w:type="dxa"/>
                            <w:gridSpan w:val="2"/>
                            <w:tcBorders>
                              <w:top w:val="single" w:sz="4" w:space="0" w:color="auto"/>
                              <w:bottom w:val="single" w:sz="4" w:space="0" w:color="auto"/>
                              <w:right w:val="single" w:sz="4" w:space="0" w:color="auto"/>
                            </w:tcBorders>
                            <w:vAlign w:val="center"/>
                          </w:tcPr>
                          <w:p w:rsidR="00CF5292" w:rsidRDefault="00CF5292">
                            <w:pPr>
                              <w:spacing w:line="200" w:lineRule="exact"/>
                            </w:pPr>
                            <w:r>
                              <w:rPr>
                                <w:rFonts w:hint="eastAsia"/>
                              </w:rPr>
                              <w:t>※</w:t>
                            </w:r>
                            <w:r>
                              <w:rPr>
                                <w:rFonts w:hint="eastAsia"/>
                              </w:rPr>
                              <w:t xml:space="preserve"> </w:t>
                            </w:r>
                            <w:r>
                              <w:rPr>
                                <w:rFonts w:hint="eastAsia"/>
                              </w:rPr>
                              <w:t>受理年月日</w:t>
                            </w:r>
                          </w:p>
                        </w:tc>
                        <w:tc>
                          <w:tcPr>
                            <w:tcW w:w="2285" w:type="dxa"/>
                            <w:gridSpan w:val="3"/>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pPr>
                          </w:p>
                        </w:tc>
                        <w:tc>
                          <w:tcPr>
                            <w:tcW w:w="382" w:type="dxa"/>
                            <w:vMerge/>
                            <w:tcBorders>
                              <w:top w:val="nil"/>
                              <w:left w:val="single" w:sz="4" w:space="0" w:color="auto"/>
                              <w:bottom w:val="nil"/>
                              <w:right w:val="single" w:sz="4" w:space="0" w:color="auto"/>
                            </w:tcBorders>
                            <w:vAlign w:val="center"/>
                          </w:tcPr>
                          <w:p w:rsidR="00CF5292" w:rsidRDefault="00CF5292">
                            <w:pPr>
                              <w:spacing w:line="200" w:lineRule="exact"/>
                            </w:pPr>
                          </w:p>
                        </w:tc>
                        <w:tc>
                          <w:tcPr>
                            <w:tcW w:w="3467" w:type="dxa"/>
                            <w:gridSpan w:val="7"/>
                            <w:vMerge/>
                            <w:tcBorders>
                              <w:top w:val="nil"/>
                              <w:left w:val="single" w:sz="4" w:space="0" w:color="auto"/>
                              <w:bottom w:val="nil"/>
                            </w:tcBorders>
                            <w:vAlign w:val="center"/>
                          </w:tcPr>
                          <w:p w:rsidR="00CF5292" w:rsidRDefault="00CF5292">
                            <w:pPr>
                              <w:spacing w:line="200" w:lineRule="exact"/>
                            </w:pPr>
                          </w:p>
                        </w:tc>
                      </w:tr>
                      <w:tr w:rsidR="00CF5292">
                        <w:tblPrEx>
                          <w:tblCellMar>
                            <w:top w:w="0" w:type="dxa"/>
                            <w:bottom w:w="0" w:type="dxa"/>
                          </w:tblCellMar>
                        </w:tblPrEx>
                        <w:trPr>
                          <w:cantSplit/>
                          <w:trHeight w:val="1175"/>
                        </w:trPr>
                        <w:tc>
                          <w:tcPr>
                            <w:tcW w:w="375" w:type="dxa"/>
                            <w:tcBorders>
                              <w:top w:val="single" w:sz="4" w:space="0" w:color="auto"/>
                              <w:right w:val="single" w:sz="4" w:space="0" w:color="auto"/>
                            </w:tcBorders>
                            <w:textDirection w:val="tbRlV"/>
                            <w:vAlign w:val="center"/>
                          </w:tcPr>
                          <w:p w:rsidR="00CF5292" w:rsidRDefault="00CF5292">
                            <w:pPr>
                              <w:spacing w:line="200" w:lineRule="exact"/>
                              <w:ind w:left="-109" w:right="-101"/>
                              <w:jc w:val="center"/>
                            </w:pPr>
                            <w:r>
                              <w:fldChar w:fldCharType="begin"/>
                            </w:r>
                            <w:r>
                              <w:instrText xml:space="preserve"> eq \o\ad(</w:instrText>
                            </w:r>
                            <w:r>
                              <w:rPr>
                                <w:rFonts w:hint="eastAsia"/>
                              </w:rPr>
                              <w:instrText>※審査結果</w:instrText>
                            </w:r>
                            <w:r>
                              <w:instrText>,</w:instrText>
                            </w:r>
                            <w:r>
                              <w:rPr>
                                <w:rFonts w:hint="eastAsia"/>
                              </w:rPr>
                              <w:instrText xml:space="preserve">　　　　　　</w:instrText>
                            </w:r>
                            <w:r>
                              <w:instrText>)</w:instrText>
                            </w:r>
                            <w:r>
                              <w:fldChar w:fldCharType="end"/>
                            </w:r>
                          </w:p>
                        </w:tc>
                        <w:tc>
                          <w:tcPr>
                            <w:tcW w:w="3395" w:type="dxa"/>
                            <w:gridSpan w:val="4"/>
                            <w:tcBorders>
                              <w:top w:val="single" w:sz="4" w:space="0" w:color="auto"/>
                              <w:left w:val="single" w:sz="4" w:space="0" w:color="auto"/>
                              <w:right w:val="single" w:sz="4" w:space="0" w:color="auto"/>
                            </w:tcBorders>
                            <w:vAlign w:val="center"/>
                          </w:tcPr>
                          <w:p w:rsidR="00CF5292" w:rsidRDefault="00CF5292">
                            <w:pPr>
                              <w:spacing w:line="200" w:lineRule="exact"/>
                            </w:pPr>
                          </w:p>
                        </w:tc>
                        <w:tc>
                          <w:tcPr>
                            <w:tcW w:w="382" w:type="dxa"/>
                            <w:vMerge/>
                            <w:tcBorders>
                              <w:top w:val="nil"/>
                              <w:left w:val="single" w:sz="4" w:space="0" w:color="auto"/>
                              <w:right w:val="single" w:sz="4" w:space="0" w:color="auto"/>
                            </w:tcBorders>
                            <w:vAlign w:val="center"/>
                          </w:tcPr>
                          <w:p w:rsidR="00CF5292" w:rsidRDefault="00CF5292">
                            <w:pPr>
                              <w:spacing w:line="200" w:lineRule="exact"/>
                            </w:pPr>
                          </w:p>
                        </w:tc>
                        <w:tc>
                          <w:tcPr>
                            <w:tcW w:w="3467" w:type="dxa"/>
                            <w:gridSpan w:val="7"/>
                            <w:vMerge/>
                            <w:tcBorders>
                              <w:top w:val="nil"/>
                              <w:left w:val="single" w:sz="4" w:space="0" w:color="auto"/>
                            </w:tcBorders>
                            <w:vAlign w:val="center"/>
                          </w:tcPr>
                          <w:p w:rsidR="00CF5292" w:rsidRDefault="00CF5292">
                            <w:pPr>
                              <w:spacing w:line="200" w:lineRule="exact"/>
                            </w:pPr>
                          </w:p>
                        </w:tc>
                      </w:tr>
                    </w:tbl>
                    <w:p w:rsidR="00CF5292" w:rsidRDefault="00CF5292">
                      <w:pPr>
                        <w:spacing w:line="200" w:lineRule="exact"/>
                      </w:pP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1427480</wp:posOffset>
                </wp:positionH>
                <wp:positionV relativeFrom="paragraph">
                  <wp:posOffset>2249805</wp:posOffset>
                </wp:positionV>
                <wp:extent cx="1116330" cy="460375"/>
                <wp:effectExtent l="0" t="0" r="0" b="0"/>
                <wp:wrapNone/>
                <wp:docPr id="1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460375"/>
                        </a:xfrm>
                        <a:prstGeom prst="rect">
                          <a:avLst/>
                        </a:prstGeom>
                        <a:solidFill>
                          <a:srgbClr val="FFFFFF"/>
                        </a:solidFill>
                        <a:ln>
                          <a:noFill/>
                        </a:ln>
                        <a:extLst>
                          <a:ext uri="{91240B29-F687-4F45-9708-019B960494DF}">
                            <a14:hiddenLine xmlns:a14="http://schemas.microsoft.com/office/drawing/2010/main" w="3175">
                              <a:solidFill>
                                <a:srgbClr val="FF0000"/>
                              </a:solidFill>
                              <a:miter lim="800000"/>
                              <a:headEnd/>
                              <a:tailEnd/>
                            </a14:hiddenLine>
                          </a:ext>
                        </a:extLst>
                      </wps:spPr>
                      <wps:txbx>
                        <w:txbxContent>
                          <w:p w:rsidR="00CF5292" w:rsidRDefault="00CF5292">
                            <w:pPr>
                              <w:pStyle w:val="a5"/>
                              <w:spacing w:line="200" w:lineRule="exact"/>
                              <w:rPr>
                                <w:rFonts w:hint="eastAsia"/>
                              </w:rPr>
                            </w:pPr>
                          </w:p>
                        </w:txbxContent>
                      </wps:txbx>
                      <wps:bodyPr rot="0" vert="horz" wrap="square" lIns="91440" tIns="31320" rIns="698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112.4pt;margin-top:177.15pt;width:87.9pt;height:3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" stroked="f" strokecolor="red" strokeweight=".25pt">
                <v:textbox inset=",.87mm,1.94mm,.87mm">
                  <w:txbxContent>
                    <w:p w:rsidR="00CF5292" w:rsidRDefault="00CF5292">
                      <w:pPr>
                        <w:pStyle w:val="a5"/>
                        <w:spacing w:line="200" w:lineRule="exact"/>
                        <w:rPr>
                          <w:rFonts w:hint="eastAsia"/>
                        </w:rPr>
                      </w:pP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2272030</wp:posOffset>
                </wp:positionH>
                <wp:positionV relativeFrom="paragraph">
                  <wp:posOffset>1530985</wp:posOffset>
                </wp:positionV>
                <wp:extent cx="1111885" cy="313690"/>
                <wp:effectExtent l="0" t="0" r="0" b="0"/>
                <wp:wrapNone/>
                <wp:docPr id="14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1885" cy="313690"/>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hint="eastAsia"/>
                              </w:rPr>
                            </w:pPr>
                            <w:r>
                              <w:rPr>
                                <w:rFonts w:hint="eastAsia"/>
                              </w:rPr>
                              <w:t>窓口に提出する日を</w:t>
                            </w:r>
                          </w:p>
                          <w:p w:rsidR="00CF5292" w:rsidRDefault="00CF5292">
                            <w:pPr>
                              <w:pStyle w:val="a5"/>
                              <w:spacing w:line="200" w:lineRule="exact"/>
                              <w:rPr>
                                <w:rFonts w:hint="eastAsia"/>
                              </w:rPr>
                            </w:pPr>
                            <w:r>
                              <w:rPr>
                                <w:rFonts w:hint="eastAsia"/>
                              </w:rPr>
                              <w:t>記載してください。</w:t>
                            </w:r>
                          </w:p>
                        </w:txbxContent>
                      </wps:txbx>
                      <wps:bodyPr rot="0" vert="horz" wrap="square" lIns="91440" tIns="31320" rIns="69840" bIns="313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0" type="#_x0000_t202" style="position:absolute;left:0;text-align:left;margin-left:178.9pt;margin-top:120.55pt;width:87.55pt;height:2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" strokecolor="red" strokeweight=".25pt">
                <v:textbox inset=",.87mm,1.94mm,.87mm">
                  <w:txbxContent>
                    <w:p w:rsidR="00CF5292" w:rsidRDefault="00CF5292">
                      <w:pPr>
                        <w:pStyle w:val="a5"/>
                        <w:spacing w:line="200" w:lineRule="exact"/>
                        <w:rPr>
                          <w:rFonts w:hint="eastAsia"/>
                        </w:rPr>
                      </w:pPr>
                      <w:r>
                        <w:rPr>
                          <w:rFonts w:hint="eastAsia"/>
                        </w:rPr>
                        <w:t>窓口に提出する日を</w:t>
                      </w:r>
                    </w:p>
                    <w:p w:rsidR="00CF5292" w:rsidRDefault="00CF5292">
                      <w:pPr>
                        <w:pStyle w:val="a5"/>
                        <w:spacing w:line="200" w:lineRule="exact"/>
                        <w:rPr>
                          <w:rFonts w:hint="eastAsia"/>
                        </w:rPr>
                      </w:pPr>
                      <w:r>
                        <w:rPr>
                          <w:rFonts w:hint="eastAsia"/>
                        </w:rPr>
                        <w:t>記載してください。</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3358515</wp:posOffset>
                </wp:positionH>
                <wp:positionV relativeFrom="paragraph">
                  <wp:posOffset>1699895</wp:posOffset>
                </wp:positionV>
                <wp:extent cx="383540" cy="0"/>
                <wp:effectExtent l="0" t="0" r="0" b="0"/>
                <wp:wrapNone/>
                <wp:docPr id="14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3540" cy="0"/>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45pt,133.85pt" to="294.65pt,13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" strokecolor="red" strokeweight="2pt">
                <v:stroke endarrow="classic" endarrowlength="short"/>
              </v:line>
            </w:pict>
          </mc:Fallback>
        </mc:AlternateContent>
      </w:r>
    </w:p>
    <w:p w:rsidR="00CF5292" w:rsidRDefault="009F79B2">
      <w:pPr>
        <w:rPr>
          <w:rFonts w:hint="eastAsia"/>
        </w:rPr>
      </w:pPr>
      <w:r>
        <w:rPr>
          <w:noProof/>
        </w:rPr>
        <w:lastRenderedPageBreak/>
        <mc:AlternateContent>
          <mc:Choice Requires="wpg">
            <w:drawing>
              <wp:anchor distT="0" distB="0" distL="114300" distR="114300" simplePos="0" relativeHeight="251654144" behindDoc="0" locked="0" layoutInCell="0" allowOverlap="1">
                <wp:simplePos x="0" y="0"/>
                <wp:positionH relativeFrom="column">
                  <wp:posOffset>0</wp:posOffset>
                </wp:positionH>
                <wp:positionV relativeFrom="paragraph">
                  <wp:posOffset>-38100</wp:posOffset>
                </wp:positionV>
                <wp:extent cx="6280150" cy="9451975"/>
                <wp:effectExtent l="0" t="0" r="0" b="0"/>
                <wp:wrapTopAndBottom/>
                <wp:docPr id="128"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0150" cy="9451975"/>
                          <a:chOff x="1440" y="1035"/>
                          <a:chExt cx="9890" cy="14885"/>
                        </a:xfrm>
                      </wpg:grpSpPr>
                      <wps:wsp>
                        <wps:cNvPr id="129" name="Text Box 63"/>
                        <wps:cNvSpPr txBox="1">
                          <a:spLocks noChangeArrowheads="1"/>
                        </wps:cNvSpPr>
                        <wps:spPr bwMode="auto">
                          <a:xfrm>
                            <a:off x="9180" y="9629"/>
                            <a:ext cx="1785" cy="333"/>
                          </a:xfrm>
                          <a:prstGeom prst="rect">
                            <a:avLst/>
                          </a:prstGeom>
                          <a:solidFill>
                            <a:srgbClr val="FFFFFF"/>
                          </a:solidFill>
                          <a:ln w="3175">
                            <a:solidFill>
                              <a:srgbClr val="FF0000"/>
                            </a:solidFill>
                            <a:miter lim="800000"/>
                            <a:headEnd/>
                            <a:tailEnd/>
                          </a:ln>
                        </wps:spPr>
                        <wps:txbx>
                          <w:txbxContent>
                            <w:p w:rsidR="00CF5292" w:rsidRDefault="00CF5292">
                              <w:pPr>
                                <w:rPr>
                                  <w:rFonts w:eastAsia="ＭＳ ゴシック" w:hint="eastAsia"/>
                                  <w:color w:val="FF0000"/>
                                </w:rPr>
                              </w:pPr>
                              <w:r>
                                <w:rPr>
                                  <w:rFonts w:eastAsia="ＭＳ ゴシック" w:hint="eastAsia"/>
                                  <w:color w:val="FF0000"/>
                                </w:rPr>
                                <w:t>用紙の大きさはＡ４。</w:t>
                              </w:r>
                            </w:p>
                          </w:txbxContent>
                        </wps:txbx>
                        <wps:bodyPr rot="0" vert="horz" wrap="square" lIns="91440" tIns="31320" rIns="69840" bIns="31320" anchor="t" anchorCtr="0" upright="1">
                          <a:noAutofit/>
                        </wps:bodyPr>
                      </wps:wsp>
                      <wps:wsp>
                        <wps:cNvPr id="130" name="Text Box 64"/>
                        <wps:cNvSpPr txBox="1">
                          <a:spLocks noChangeArrowheads="1"/>
                        </wps:cNvSpPr>
                        <wps:spPr bwMode="auto">
                          <a:xfrm>
                            <a:off x="7790" y="1035"/>
                            <a:ext cx="3325" cy="4585"/>
                          </a:xfrm>
                          <a:prstGeom prst="rect">
                            <a:avLst/>
                          </a:prstGeom>
                          <a:solidFill>
                            <a:srgbClr val="FFFFFF"/>
                          </a:solidFill>
                          <a:ln>
                            <a:noFill/>
                          </a:ln>
                          <a:extLst>
                            <a:ext uri="{91240B29-F687-4F45-9708-019B960494DF}">
                              <a14:hiddenLine xmlns:a14="http://schemas.microsoft.com/office/drawing/2010/main" w="3175">
                                <a:solidFill>
                                  <a:srgbClr val="FF0000"/>
                                </a:solidFill>
                                <a:miter lim="800000"/>
                                <a:headEnd/>
                                <a:tailEnd/>
                              </a14:hiddenLine>
                            </a:ext>
                          </a:extLst>
                        </wps:spPr>
                        <wps:txbx>
                          <w:txbxContent>
                            <w:p w:rsidR="00CF5292" w:rsidRDefault="00CF5292">
                              <w:pPr>
                                <w:spacing w:after="40" w:line="200" w:lineRule="exact"/>
                                <w:rPr>
                                  <w:rFonts w:ascii="ＭＳ ゴシック" w:eastAsia="ＭＳ ゴシック" w:hint="eastAsia"/>
                                  <w:color w:val="FF0000"/>
                                </w:rPr>
                              </w:pPr>
                              <w:r>
                                <w:rPr>
                                  <w:rFonts w:ascii="ＭＳ ゴシック" w:eastAsia="ＭＳ ゴシック" w:hint="eastAsia"/>
                                  <w:color w:val="FF0000"/>
                                </w:rPr>
                                <w:t>[ 記載例 ]</w:t>
                              </w:r>
                            </w:p>
                            <w:p w:rsidR="00CF5292" w:rsidRDefault="00CF5292">
                              <w:pPr>
                                <w:spacing w:line="200" w:lineRule="exact"/>
                                <w:rPr>
                                  <w:rFonts w:ascii="ＭＳ ゴシック" w:eastAsia="ＭＳ ゴシック" w:hint="eastAsia"/>
                                  <w:color w:val="FF0000"/>
                                </w:rPr>
                              </w:pPr>
                              <w:r>
                                <w:rPr>
                                  <w:rFonts w:ascii="ＭＳ ゴシック" w:eastAsia="ＭＳ ゴシック" w:hint="eastAsia"/>
                                  <w:color w:val="FF0000"/>
                                </w:rPr>
                                <w:t>１．石油宇化学工場の場合</w:t>
                              </w:r>
                            </w:p>
                            <w:tbl>
                              <w:tblPr>
                                <w:tblW w:w="0" w:type="auto"/>
                                <w:tblInd w:w="99"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ayout w:type="fixed"/>
                                <w:tblCellMar>
                                  <w:left w:w="99" w:type="dxa"/>
                                  <w:right w:w="99" w:type="dxa"/>
                                </w:tblCellMar>
                                <w:tblLook w:val="0000" w:firstRow="0" w:lastRow="0" w:firstColumn="0" w:lastColumn="0" w:noHBand="0" w:noVBand="0"/>
                              </w:tblPr>
                              <w:tblGrid>
                                <w:gridCol w:w="1960"/>
                                <w:gridCol w:w="1092"/>
                              </w:tblGrid>
                              <w:tr w:rsidR="00CF5292">
                                <w:tblPrEx>
                                  <w:tblCellMar>
                                    <w:top w:w="0" w:type="dxa"/>
                                    <w:bottom w:w="0" w:type="dxa"/>
                                  </w:tblCellMar>
                                </w:tblPrEx>
                                <w:trPr>
                                  <w:trHeight w:val="191"/>
                                </w:trPr>
                                <w:tc>
                                  <w:tcPr>
                                    <w:tcW w:w="1960" w:type="dxa"/>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生産施設の名称</w:t>
                                    </w:r>
                                  </w:p>
                                </w:tc>
                                <w:tc>
                                  <w:tcPr>
                                    <w:tcW w:w="1092" w:type="dxa"/>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施設番号</w:t>
                                    </w:r>
                                  </w:p>
                                </w:tc>
                              </w:tr>
                              <w:tr w:rsidR="00CF5292">
                                <w:tblPrEx>
                                  <w:tblCellMar>
                                    <w:top w:w="0" w:type="dxa"/>
                                    <w:bottom w:w="0" w:type="dxa"/>
                                  </w:tblCellMar>
                                </w:tblPrEx>
                                <w:trPr>
                                  <w:trHeight w:val="2499"/>
                                </w:trPr>
                                <w:tc>
                                  <w:tcPr>
                                    <w:tcW w:w="1960" w:type="dxa"/>
                                    <w:vAlign w:val="center"/>
                                  </w:tcPr>
                                  <w:p w:rsidR="00CF5292" w:rsidRDefault="00CF5292">
                                    <w:pPr>
                                      <w:spacing w:line="200" w:lineRule="exact"/>
                                      <w:rPr>
                                        <w:rFonts w:ascii="ＭＳ ゴシック" w:eastAsia="ＭＳ ゴシック" w:hint="eastAsia"/>
                                        <w:color w:val="FF0000"/>
                                      </w:rPr>
                                    </w:pPr>
                                    <w:r>
                                      <w:rPr>
                                        <w:rFonts w:ascii="ＭＳ ゴシック" w:eastAsia="ＭＳ ゴシック" w:hint="eastAsia"/>
                                        <w:color w:val="FF0000"/>
                                      </w:rPr>
                                      <w:t>エチレン製造装置</w:t>
                                    </w:r>
                                  </w:p>
                                  <w:p w:rsidR="00CF5292" w:rsidRDefault="00CF5292">
                                    <w:pPr>
                                      <w:spacing w:line="200" w:lineRule="exact"/>
                                      <w:ind w:left="116"/>
                                      <w:jc w:val="distribute"/>
                                      <w:rPr>
                                        <w:rFonts w:ascii="ＭＳ ゴシック" w:eastAsia="ＭＳ ゴシック" w:hint="eastAsia"/>
                                        <w:color w:val="FF0000"/>
                                      </w:rPr>
                                    </w:pPr>
                                    <w:r>
                                      <w:rPr>
                                        <w:rFonts w:ascii="ＭＳ ゴシック" w:eastAsia="ＭＳ ゴシック" w:hint="eastAsia"/>
                                        <w:color w:val="FF0000"/>
                                      </w:rPr>
                                      <w:t>分解炉</w:t>
                                    </w:r>
                                  </w:p>
                                  <w:p w:rsidR="00CF5292" w:rsidRDefault="00CF5292">
                                    <w:pPr>
                                      <w:spacing w:line="200" w:lineRule="exact"/>
                                      <w:ind w:left="116"/>
                                      <w:jc w:val="distribute"/>
                                      <w:rPr>
                                        <w:rFonts w:ascii="ＭＳ ゴシック" w:eastAsia="ＭＳ ゴシック" w:hint="eastAsia"/>
                                        <w:color w:val="FF0000"/>
                                      </w:rPr>
                                    </w:pPr>
                                    <w:r>
                                      <w:rPr>
                                        <w:rFonts w:ascii="ＭＳ ゴシック" w:eastAsia="ＭＳ ゴシック" w:hint="eastAsia"/>
                                        <w:color w:val="FF0000"/>
                                      </w:rPr>
                                      <w:t>急速冷凍装置</w:t>
                                    </w:r>
                                  </w:p>
                                  <w:p w:rsidR="00CF5292" w:rsidRDefault="00CF5292">
                                    <w:pPr>
                                      <w:spacing w:line="200" w:lineRule="exact"/>
                                      <w:ind w:left="116"/>
                                      <w:jc w:val="distribute"/>
                                      <w:rPr>
                                        <w:rFonts w:ascii="ＭＳ ゴシック" w:eastAsia="ＭＳ ゴシック" w:hint="eastAsia"/>
                                        <w:color w:val="FF0000"/>
                                      </w:rPr>
                                    </w:pPr>
                                    <w:r>
                                      <w:rPr>
                                        <w:rFonts w:ascii="ＭＳ ゴシック" w:eastAsia="ＭＳ ゴシック" w:hint="eastAsia"/>
                                        <w:color w:val="FF0000"/>
                                      </w:rPr>
                                      <w:t>圧縮機</w:t>
                                    </w:r>
                                  </w:p>
                                  <w:p w:rsidR="00CF5292" w:rsidRDefault="00CF5292">
                                    <w:pPr>
                                      <w:spacing w:line="200" w:lineRule="exact"/>
                                      <w:ind w:left="116"/>
                                      <w:jc w:val="distribute"/>
                                      <w:rPr>
                                        <w:rFonts w:ascii="ＭＳ ゴシック" w:eastAsia="ＭＳ ゴシック" w:hint="eastAsia"/>
                                        <w:color w:val="FF0000"/>
                                      </w:rPr>
                                    </w:pPr>
                                    <w:r>
                                      <w:rPr>
                                        <w:rFonts w:ascii="ＭＳ ゴシック" w:eastAsia="ＭＳ ゴシック" w:hint="eastAsia"/>
                                        <w:color w:val="FF0000"/>
                                      </w:rPr>
                                      <w:t>精製装置</w:t>
                                    </w:r>
                                  </w:p>
                                  <w:p w:rsidR="00CF5292" w:rsidRDefault="00CF5292">
                                    <w:pPr>
                                      <w:spacing w:line="200" w:lineRule="exact"/>
                                      <w:ind w:left="116"/>
                                      <w:jc w:val="distribute"/>
                                      <w:rPr>
                                        <w:rFonts w:ascii="ＭＳ ゴシック" w:eastAsia="ＭＳ ゴシック" w:hint="eastAsia"/>
                                        <w:color w:val="FF0000"/>
                                      </w:rPr>
                                    </w:pPr>
                                    <w:r>
                                      <w:rPr>
                                        <w:rFonts w:ascii="ＭＳ ゴシック" w:eastAsia="ＭＳ ゴシック" w:hint="eastAsia"/>
                                        <w:color w:val="FF0000"/>
                                      </w:rPr>
                                      <w:t>配管</w:t>
                                    </w:r>
                                  </w:p>
                                  <w:p w:rsidR="00CF5292" w:rsidRDefault="00CF5292">
                                    <w:pPr>
                                      <w:spacing w:line="200" w:lineRule="exact"/>
                                      <w:rPr>
                                        <w:rFonts w:ascii="ＭＳ ゴシック" w:eastAsia="ＭＳ ゴシック" w:hint="eastAsia"/>
                                        <w:color w:val="FF0000"/>
                                      </w:rPr>
                                    </w:pPr>
                                    <w:r>
                                      <w:rPr>
                                        <w:rFonts w:ascii="ＭＳ ゴシック" w:eastAsia="ＭＳ ゴシック" w:hint="eastAsia"/>
                                        <w:color w:val="FF0000"/>
                                      </w:rPr>
                                      <w:t>ポロエチレン装置</w:t>
                                    </w:r>
                                  </w:p>
                                  <w:p w:rsidR="00CF5292" w:rsidRDefault="00CF5292">
                                    <w:pPr>
                                      <w:spacing w:line="200" w:lineRule="exact"/>
                                      <w:ind w:left="116"/>
                                      <w:jc w:val="distribute"/>
                                      <w:rPr>
                                        <w:rFonts w:ascii="ＭＳ ゴシック" w:eastAsia="ＭＳ ゴシック" w:hint="eastAsia"/>
                                        <w:color w:val="FF0000"/>
                                      </w:rPr>
                                    </w:pPr>
                                    <w:r>
                                      <w:rPr>
                                        <w:rFonts w:ascii="ＭＳ ゴシック" w:eastAsia="ＭＳ ゴシック" w:hint="eastAsia"/>
                                        <w:color w:val="FF0000"/>
                                      </w:rPr>
                                      <w:t>圧縮機</w:t>
                                    </w:r>
                                  </w:p>
                                  <w:p w:rsidR="00CF5292" w:rsidRDefault="00CF5292">
                                    <w:pPr>
                                      <w:spacing w:line="200" w:lineRule="exact"/>
                                      <w:ind w:left="116"/>
                                      <w:jc w:val="distribute"/>
                                      <w:rPr>
                                        <w:rFonts w:ascii="ＭＳ ゴシック" w:eastAsia="ＭＳ ゴシック" w:hint="eastAsia"/>
                                        <w:color w:val="FF0000"/>
                                      </w:rPr>
                                    </w:pPr>
                                    <w:r>
                                      <w:rPr>
                                        <w:rFonts w:ascii="ＭＳ ゴシック" w:eastAsia="ＭＳ ゴシック" w:hint="eastAsia"/>
                                        <w:color w:val="FF0000"/>
                                      </w:rPr>
                                      <w:t>重合装置</w:t>
                                    </w:r>
                                  </w:p>
                                  <w:p w:rsidR="00CF5292" w:rsidRDefault="00CF5292">
                                    <w:pPr>
                                      <w:spacing w:line="200" w:lineRule="exact"/>
                                      <w:ind w:left="116"/>
                                      <w:jc w:val="distribute"/>
                                      <w:rPr>
                                        <w:rFonts w:ascii="ＭＳ ゴシック" w:eastAsia="ＭＳ ゴシック" w:hint="eastAsia"/>
                                        <w:color w:val="FF0000"/>
                                      </w:rPr>
                                    </w:pPr>
                                    <w:r>
                                      <w:rPr>
                                        <w:rFonts w:ascii="ＭＳ ゴシック" w:eastAsia="ＭＳ ゴシック" w:hint="eastAsia"/>
                                        <w:color w:val="FF0000"/>
                                      </w:rPr>
                                      <w:t>分置</w:t>
                                    </w:r>
                                  </w:p>
                                  <w:p w:rsidR="00CF5292" w:rsidRDefault="00CF5292">
                                    <w:pPr>
                                      <w:spacing w:line="200" w:lineRule="exact"/>
                                      <w:ind w:left="116"/>
                                      <w:jc w:val="distribute"/>
                                      <w:rPr>
                                        <w:rFonts w:ascii="ＭＳ ゴシック" w:eastAsia="ＭＳ ゴシック" w:hint="eastAsia"/>
                                        <w:color w:val="FF0000"/>
                                      </w:rPr>
                                    </w:pPr>
                                    <w:r>
                                      <w:rPr>
                                        <w:rFonts w:ascii="ＭＳ ゴシック" w:eastAsia="ＭＳ ゴシック" w:hint="eastAsia"/>
                                        <w:color w:val="FF0000"/>
                                      </w:rPr>
                                      <w:t>仕上装置</w:t>
                                    </w:r>
                                  </w:p>
                                  <w:p w:rsidR="00CF5292" w:rsidRDefault="00CF5292">
                                    <w:pPr>
                                      <w:spacing w:line="200" w:lineRule="exact"/>
                                      <w:ind w:left="116"/>
                                      <w:jc w:val="distribute"/>
                                      <w:rPr>
                                        <w:rFonts w:ascii="ＭＳ ゴシック" w:eastAsia="ＭＳ ゴシック" w:hint="eastAsia"/>
                                        <w:color w:val="FF0000"/>
                                      </w:rPr>
                                    </w:pPr>
                                    <w:r>
                                      <w:rPr>
                                        <w:rFonts w:ascii="ＭＳ ゴシック" w:eastAsia="ＭＳ ゴシック" w:hint="eastAsia"/>
                                        <w:color w:val="FF0000"/>
                                      </w:rPr>
                                      <w:t>配管</w:t>
                                    </w:r>
                                  </w:p>
                                </w:tc>
                                <w:tc>
                                  <w:tcPr>
                                    <w:tcW w:w="1092" w:type="dxa"/>
                                    <w:vAlign w:val="center"/>
                                  </w:tcPr>
                                  <w:p w:rsidR="00CF5292" w:rsidRDefault="00CF5292">
                                    <w:pPr>
                                      <w:spacing w:line="200" w:lineRule="exact"/>
                                      <w:ind w:left="41"/>
                                      <w:rPr>
                                        <w:rFonts w:ascii="ＭＳ ゴシック" w:eastAsia="ＭＳ ゴシック" w:hint="eastAsia"/>
                                        <w:color w:val="FF0000"/>
                                      </w:rPr>
                                    </w:pPr>
                                    <w:r>
                                      <w:rPr>
                                        <w:rFonts w:ascii="ＭＳ ゴシック" w:eastAsia="ＭＳ ゴシック" w:hint="eastAsia"/>
                                        <w:color w:val="FF0000"/>
                                      </w:rPr>
                                      <w:t>セ－１</w:t>
                                    </w:r>
                                  </w:p>
                                  <w:p w:rsidR="00CF5292" w:rsidRDefault="00CF5292">
                                    <w:pPr>
                                      <w:spacing w:line="200" w:lineRule="exact"/>
                                      <w:ind w:left="41"/>
                                      <w:rPr>
                                        <w:rFonts w:ascii="ＭＳ ゴシック" w:eastAsia="ＭＳ ゴシック" w:hint="eastAsia"/>
                                        <w:color w:val="FF0000"/>
                                      </w:rPr>
                                    </w:pPr>
                                    <w:r>
                                      <w:rPr>
                                        <w:rFonts w:ascii="ＭＳ ゴシック" w:eastAsia="ＭＳ ゴシック" w:hint="eastAsia"/>
                                        <w:color w:val="FF0000"/>
                                      </w:rPr>
                                      <w:t>セ－１－１</w:t>
                                    </w:r>
                                  </w:p>
                                  <w:p w:rsidR="00CF5292" w:rsidRDefault="00CF5292">
                                    <w:pPr>
                                      <w:spacing w:line="200" w:lineRule="exact"/>
                                      <w:ind w:left="41"/>
                                      <w:rPr>
                                        <w:rFonts w:ascii="ＭＳ ゴシック" w:eastAsia="ＭＳ ゴシック" w:hint="eastAsia"/>
                                        <w:color w:val="FF0000"/>
                                      </w:rPr>
                                    </w:pPr>
                                    <w:r>
                                      <w:rPr>
                                        <w:rFonts w:ascii="ＭＳ ゴシック" w:eastAsia="ＭＳ ゴシック" w:hint="eastAsia"/>
                                        <w:color w:val="FF0000"/>
                                      </w:rPr>
                                      <w:t>セ－１－２</w:t>
                                    </w:r>
                                  </w:p>
                                  <w:p w:rsidR="00CF5292" w:rsidRDefault="00CF5292">
                                    <w:pPr>
                                      <w:spacing w:line="200" w:lineRule="exact"/>
                                      <w:ind w:left="41"/>
                                      <w:rPr>
                                        <w:rFonts w:ascii="ＭＳ ゴシック" w:eastAsia="ＭＳ ゴシック" w:hint="eastAsia"/>
                                        <w:color w:val="FF0000"/>
                                      </w:rPr>
                                    </w:pPr>
                                    <w:r>
                                      <w:rPr>
                                        <w:rFonts w:ascii="ＭＳ ゴシック" w:eastAsia="ＭＳ ゴシック" w:hint="eastAsia"/>
                                        <w:color w:val="FF0000"/>
                                      </w:rPr>
                                      <w:t>セ－１－３</w:t>
                                    </w:r>
                                  </w:p>
                                  <w:p w:rsidR="00CF5292" w:rsidRDefault="00CF5292">
                                    <w:pPr>
                                      <w:spacing w:line="200" w:lineRule="exact"/>
                                      <w:ind w:left="41"/>
                                      <w:rPr>
                                        <w:rFonts w:ascii="ＭＳ ゴシック" w:eastAsia="ＭＳ ゴシック" w:hint="eastAsia"/>
                                        <w:color w:val="FF0000"/>
                                      </w:rPr>
                                    </w:pPr>
                                    <w:r>
                                      <w:rPr>
                                        <w:rFonts w:ascii="ＭＳ ゴシック" w:eastAsia="ＭＳ ゴシック" w:hint="eastAsia"/>
                                        <w:color w:val="FF0000"/>
                                      </w:rPr>
                                      <w:t>セ－１－４</w:t>
                                    </w:r>
                                  </w:p>
                                  <w:p w:rsidR="00CF5292" w:rsidRDefault="00CF5292">
                                    <w:pPr>
                                      <w:spacing w:line="200" w:lineRule="exact"/>
                                      <w:ind w:left="41"/>
                                      <w:rPr>
                                        <w:rFonts w:ascii="ＭＳ ゴシック" w:eastAsia="ＭＳ ゴシック" w:hint="eastAsia"/>
                                        <w:color w:val="FF0000"/>
                                      </w:rPr>
                                    </w:pPr>
                                    <w:r>
                                      <w:rPr>
                                        <w:rFonts w:ascii="ＭＳ ゴシック" w:eastAsia="ＭＳ ゴシック" w:hint="eastAsia"/>
                                        <w:color w:val="FF0000"/>
                                      </w:rPr>
                                      <w:t>セ－１－５</w:t>
                                    </w:r>
                                  </w:p>
                                  <w:p w:rsidR="00CF5292" w:rsidRDefault="00CF5292">
                                    <w:pPr>
                                      <w:spacing w:line="200" w:lineRule="exact"/>
                                      <w:ind w:left="41"/>
                                      <w:rPr>
                                        <w:rFonts w:ascii="ＭＳ ゴシック" w:eastAsia="ＭＳ ゴシック" w:hint="eastAsia"/>
                                        <w:color w:val="FF0000"/>
                                      </w:rPr>
                                    </w:pPr>
                                    <w:r>
                                      <w:rPr>
                                        <w:rFonts w:ascii="ＭＳ ゴシック" w:eastAsia="ＭＳ ゴシック" w:hint="eastAsia"/>
                                        <w:color w:val="FF0000"/>
                                      </w:rPr>
                                      <w:t>セ－２</w:t>
                                    </w:r>
                                  </w:p>
                                  <w:p w:rsidR="00CF5292" w:rsidRDefault="00CF5292">
                                    <w:pPr>
                                      <w:spacing w:line="200" w:lineRule="exact"/>
                                      <w:ind w:left="41"/>
                                      <w:rPr>
                                        <w:rFonts w:ascii="ＭＳ ゴシック" w:eastAsia="ＭＳ ゴシック" w:hint="eastAsia"/>
                                        <w:color w:val="FF0000"/>
                                      </w:rPr>
                                    </w:pPr>
                                    <w:r>
                                      <w:rPr>
                                        <w:rFonts w:ascii="ＭＳ ゴシック" w:eastAsia="ＭＳ ゴシック" w:hint="eastAsia"/>
                                        <w:color w:val="FF0000"/>
                                      </w:rPr>
                                      <w:t>セ－２－１</w:t>
                                    </w:r>
                                  </w:p>
                                  <w:p w:rsidR="00CF5292" w:rsidRDefault="00CF5292">
                                    <w:pPr>
                                      <w:spacing w:line="200" w:lineRule="exact"/>
                                      <w:ind w:left="41"/>
                                      <w:rPr>
                                        <w:rFonts w:ascii="ＭＳ ゴシック" w:eastAsia="ＭＳ ゴシック" w:hint="eastAsia"/>
                                        <w:color w:val="FF0000"/>
                                      </w:rPr>
                                    </w:pPr>
                                    <w:r>
                                      <w:rPr>
                                        <w:rFonts w:ascii="ＭＳ ゴシック" w:eastAsia="ＭＳ ゴシック" w:hint="eastAsia"/>
                                        <w:color w:val="FF0000"/>
                                      </w:rPr>
                                      <w:t>セ－２－２</w:t>
                                    </w:r>
                                  </w:p>
                                  <w:p w:rsidR="00CF5292" w:rsidRDefault="00CF5292">
                                    <w:pPr>
                                      <w:spacing w:line="200" w:lineRule="exact"/>
                                      <w:ind w:left="41"/>
                                      <w:rPr>
                                        <w:rFonts w:ascii="ＭＳ ゴシック" w:eastAsia="ＭＳ ゴシック" w:hint="eastAsia"/>
                                        <w:color w:val="FF0000"/>
                                      </w:rPr>
                                    </w:pPr>
                                    <w:r>
                                      <w:rPr>
                                        <w:rFonts w:ascii="ＭＳ ゴシック" w:eastAsia="ＭＳ ゴシック" w:hint="eastAsia"/>
                                        <w:color w:val="FF0000"/>
                                      </w:rPr>
                                      <w:t>セ－２－３</w:t>
                                    </w:r>
                                  </w:p>
                                  <w:p w:rsidR="00CF5292" w:rsidRDefault="00CF5292">
                                    <w:pPr>
                                      <w:spacing w:line="200" w:lineRule="exact"/>
                                      <w:ind w:left="41"/>
                                      <w:rPr>
                                        <w:rFonts w:ascii="ＭＳ ゴシック" w:eastAsia="ＭＳ ゴシック" w:hint="eastAsia"/>
                                        <w:color w:val="FF0000"/>
                                      </w:rPr>
                                    </w:pPr>
                                    <w:r>
                                      <w:rPr>
                                        <w:rFonts w:ascii="ＭＳ ゴシック" w:eastAsia="ＭＳ ゴシック" w:hint="eastAsia"/>
                                        <w:color w:val="FF0000"/>
                                      </w:rPr>
                                      <w:t>セ－２－４</w:t>
                                    </w:r>
                                  </w:p>
                                  <w:p w:rsidR="00CF5292" w:rsidRDefault="00CF5292">
                                    <w:pPr>
                                      <w:spacing w:line="200" w:lineRule="exact"/>
                                      <w:ind w:left="41"/>
                                      <w:rPr>
                                        <w:rFonts w:ascii="ＭＳ ゴシック" w:eastAsia="ＭＳ ゴシック" w:hint="eastAsia"/>
                                        <w:color w:val="FF0000"/>
                                      </w:rPr>
                                    </w:pPr>
                                    <w:r>
                                      <w:rPr>
                                        <w:rFonts w:ascii="ＭＳ ゴシック" w:eastAsia="ＭＳ ゴシック" w:hint="eastAsia"/>
                                        <w:color w:val="FF0000"/>
                                      </w:rPr>
                                      <w:t>セ－２－５</w:t>
                                    </w:r>
                                  </w:p>
                                </w:tc>
                              </w:tr>
                            </w:tbl>
                            <w:p w:rsidR="00CF5292" w:rsidRDefault="00CF5292">
                              <w:pPr>
                                <w:spacing w:line="200" w:lineRule="exact"/>
                                <w:rPr>
                                  <w:rFonts w:ascii="ＭＳ ゴシック" w:eastAsia="ＭＳ ゴシック" w:hint="eastAsia"/>
                                  <w:color w:val="FF0000"/>
                                </w:rPr>
                              </w:pPr>
                            </w:p>
                            <w:p w:rsidR="00CF5292" w:rsidRDefault="00CF5292">
                              <w:pPr>
                                <w:spacing w:line="200" w:lineRule="exact"/>
                                <w:rPr>
                                  <w:rFonts w:ascii="ＭＳ ゴシック" w:eastAsia="ＭＳ ゴシック" w:hint="eastAsia"/>
                                  <w:color w:val="FF0000"/>
                                </w:rPr>
                              </w:pPr>
                              <w:r>
                                <w:rPr>
                                  <w:rFonts w:ascii="ＭＳ ゴシック" w:eastAsia="ＭＳ ゴシック" w:hint="eastAsia"/>
                                  <w:color w:val="FF0000"/>
                                </w:rPr>
                                <w:t>２．セメント工場の場合</w:t>
                              </w:r>
                            </w:p>
                            <w:tbl>
                              <w:tblPr>
                                <w:tblW w:w="0" w:type="auto"/>
                                <w:tblInd w:w="99"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ayout w:type="fixed"/>
                                <w:tblCellMar>
                                  <w:left w:w="99" w:type="dxa"/>
                                  <w:right w:w="99" w:type="dxa"/>
                                </w:tblCellMar>
                                <w:tblLook w:val="0000" w:firstRow="0" w:lastRow="0" w:firstColumn="0" w:lastColumn="0" w:noHBand="0" w:noVBand="0"/>
                              </w:tblPr>
                              <w:tblGrid>
                                <w:gridCol w:w="1960"/>
                                <w:gridCol w:w="1092"/>
                              </w:tblGrid>
                              <w:tr w:rsidR="00CF5292">
                                <w:tblPrEx>
                                  <w:tblCellMar>
                                    <w:top w:w="0" w:type="dxa"/>
                                    <w:bottom w:w="0" w:type="dxa"/>
                                  </w:tblCellMar>
                                </w:tblPrEx>
                                <w:trPr>
                                  <w:trHeight w:val="191"/>
                                </w:trPr>
                                <w:tc>
                                  <w:tcPr>
                                    <w:tcW w:w="1960" w:type="dxa"/>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生産施設の名称</w:t>
                                    </w:r>
                                  </w:p>
                                </w:tc>
                                <w:tc>
                                  <w:tcPr>
                                    <w:tcW w:w="1092" w:type="dxa"/>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施設番号</w:t>
                                    </w:r>
                                  </w:p>
                                </w:tc>
                              </w:tr>
                              <w:tr w:rsidR="00CF5292">
                                <w:tblPrEx>
                                  <w:tblCellMar>
                                    <w:top w:w="0" w:type="dxa"/>
                                    <w:bottom w:w="0" w:type="dxa"/>
                                  </w:tblCellMar>
                                </w:tblPrEx>
                                <w:trPr>
                                  <w:trHeight w:val="709"/>
                                </w:trPr>
                                <w:tc>
                                  <w:tcPr>
                                    <w:tcW w:w="1960" w:type="dxa"/>
                                    <w:vAlign w:val="center"/>
                                  </w:tcPr>
                                  <w:p w:rsidR="00CF5292" w:rsidRDefault="00CF5292">
                                    <w:pPr>
                                      <w:spacing w:line="200" w:lineRule="exact"/>
                                      <w:jc w:val="distribute"/>
                                      <w:rPr>
                                        <w:rFonts w:ascii="ＭＳ ゴシック" w:eastAsia="ＭＳ ゴシック" w:hint="eastAsia"/>
                                        <w:color w:val="FF0000"/>
                                      </w:rPr>
                                    </w:pPr>
                                    <w:r>
                                      <w:rPr>
                                        <w:rFonts w:ascii="ＭＳ ゴシック" w:eastAsia="ＭＳ ゴシック" w:hint="eastAsia"/>
                                        <w:color w:val="FF0000"/>
                                      </w:rPr>
                                      <w:t>原料粉末室</w:t>
                                    </w:r>
                                  </w:p>
                                  <w:p w:rsidR="00CF5292" w:rsidRDefault="00CF5292">
                                    <w:pPr>
                                      <w:spacing w:line="200" w:lineRule="exact"/>
                                      <w:jc w:val="distribute"/>
                                      <w:rPr>
                                        <w:rFonts w:ascii="ＭＳ ゴシック" w:eastAsia="ＭＳ ゴシック" w:hint="eastAsia"/>
                                        <w:color w:val="FF0000"/>
                                      </w:rPr>
                                    </w:pPr>
                                    <w:r>
                                      <w:rPr>
                                        <w:rFonts w:ascii="ＭＳ ゴシック" w:eastAsia="ＭＳ ゴシック" w:hint="eastAsia"/>
                                        <w:color w:val="FF0000"/>
                                      </w:rPr>
                                      <w:t>スラリータンク</w:t>
                                    </w:r>
                                  </w:p>
                                  <w:p w:rsidR="00CF5292" w:rsidRDefault="00CF5292">
                                    <w:pPr>
                                      <w:spacing w:line="200" w:lineRule="exact"/>
                                      <w:jc w:val="distribute"/>
                                      <w:rPr>
                                        <w:rFonts w:ascii="ＭＳ ゴシック" w:eastAsia="ＭＳ ゴシック" w:hint="eastAsia"/>
                                        <w:color w:val="FF0000"/>
                                      </w:rPr>
                                    </w:pPr>
                                    <w:r>
                                      <w:rPr>
                                        <w:rFonts w:ascii="ＭＳ ゴシック" w:eastAsia="ＭＳ ゴシック" w:hint="eastAsia"/>
                                        <w:color w:val="FF0000"/>
                                      </w:rPr>
                                      <w:t>粘土ドライヤー</w:t>
                                    </w:r>
                                  </w:p>
                                </w:tc>
                                <w:tc>
                                  <w:tcPr>
                                    <w:tcW w:w="1092" w:type="dxa"/>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セ－１</w:t>
                                    </w:r>
                                  </w:p>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セ－２</w:t>
                                    </w:r>
                                  </w:p>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セ－３</w:t>
                                    </w:r>
                                  </w:p>
                                </w:tc>
                              </w:tr>
                            </w:tbl>
                            <w:p w:rsidR="00CF5292" w:rsidRDefault="00CF5292">
                              <w:pPr>
                                <w:spacing w:line="200" w:lineRule="exact"/>
                                <w:rPr>
                                  <w:rFonts w:ascii="ＭＳ ゴシック" w:eastAsia="ＭＳ ゴシック" w:hint="eastAsia"/>
                                  <w:color w:val="FF0000"/>
                                </w:rPr>
                              </w:pPr>
                            </w:p>
                          </w:txbxContent>
                        </wps:txbx>
                        <wps:bodyPr rot="0" vert="horz" wrap="square" lIns="91440" tIns="31320" rIns="69840" bIns="31320" anchor="t" anchorCtr="0" upright="1">
                          <a:noAutofit/>
                        </wps:bodyPr>
                      </wps:wsp>
                      <wps:wsp>
                        <wps:cNvPr id="131" name="Text Box 65"/>
                        <wps:cNvSpPr txBox="1">
                          <a:spLocks noChangeArrowheads="1"/>
                        </wps:cNvSpPr>
                        <wps:spPr bwMode="auto">
                          <a:xfrm>
                            <a:off x="2300" y="6473"/>
                            <a:ext cx="8385" cy="2306"/>
                          </a:xfrm>
                          <a:prstGeom prst="rect">
                            <a:avLst/>
                          </a:prstGeom>
                          <a:solidFill>
                            <a:srgbClr val="FFFFFF"/>
                          </a:solidFill>
                          <a:ln>
                            <a:noFill/>
                          </a:ln>
                          <a:extLst>
                            <a:ext uri="{91240B29-F687-4F45-9708-019B960494DF}">
                              <a14:hiddenLine xmlns:a14="http://schemas.microsoft.com/office/drawing/2010/main" w="3175">
                                <a:solidFill>
                                  <a:srgbClr val="FF0000"/>
                                </a:solidFill>
                                <a:miter lim="800000"/>
                                <a:headEnd/>
                                <a:tailEnd/>
                              </a14:hiddenLine>
                            </a:ext>
                          </a:extLst>
                        </wps:spPr>
                        <wps:txbx>
                          <w:txbxContent>
                            <w:p w:rsidR="00CF5292" w:rsidRDefault="00CF5292">
                              <w:pPr>
                                <w:rPr>
                                  <w:rFonts w:ascii="ＭＳ 明朝" w:hint="eastAsia"/>
                                </w:rPr>
                              </w:pPr>
                              <w:r>
                                <w:rPr>
                                  <w:rFonts w:ascii="ＭＳ 明朝" w:hint="eastAsia"/>
                                </w:rPr>
                                <w:t>別紙１　　　　　　　　　　　　　　特定工場における生産施設の面積</w:t>
                              </w:r>
                            </w:p>
                            <w:p w:rsidR="00CF5292" w:rsidRDefault="00CF5292">
                              <w:pPr>
                                <w:rPr>
                                  <w:rFonts w:ascii="ＭＳ 明朝" w:hint="eastAsia"/>
                                </w:rPr>
                              </w:pPr>
                            </w:p>
                            <w:tbl>
                              <w:tblPr>
                                <w:tblW w:w="0" w:type="auto"/>
                                <w:tblInd w:w="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35"/>
                                <w:gridCol w:w="1274"/>
                                <w:gridCol w:w="1288"/>
                                <w:gridCol w:w="1287"/>
                                <w:gridCol w:w="1288"/>
                              </w:tblGrid>
                              <w:tr w:rsidR="00CF5292">
                                <w:tblPrEx>
                                  <w:tblCellMar>
                                    <w:top w:w="0" w:type="dxa"/>
                                    <w:bottom w:w="0" w:type="dxa"/>
                                  </w:tblCellMar>
                                </w:tblPrEx>
                                <w:trPr>
                                  <w:cantSplit/>
                                  <w:trHeight w:val="172"/>
                                </w:trPr>
                                <w:tc>
                                  <w:tcPr>
                                    <w:tcW w:w="2235" w:type="dxa"/>
                                    <w:vMerge w:val="restart"/>
                                    <w:tcBorders>
                                      <w:bottom w:val="nil"/>
                                      <w:right w:val="single" w:sz="4" w:space="0" w:color="auto"/>
                                    </w:tcBorders>
                                    <w:vAlign w:val="center"/>
                                  </w:tcPr>
                                  <w:p w:rsidR="00CF5292" w:rsidRDefault="00CF5292">
                                    <w:pPr>
                                      <w:ind w:left="297" w:right="237"/>
                                      <w:jc w:val="distribute"/>
                                      <w:rPr>
                                        <w:rFonts w:hint="eastAsia"/>
                                      </w:rPr>
                                    </w:pPr>
                                    <w:r>
                                      <w:rPr>
                                        <w:rFonts w:hint="eastAsia"/>
                                      </w:rPr>
                                      <w:t>生産施設の名称</w:t>
                                    </w:r>
                                  </w:p>
                                </w:tc>
                                <w:tc>
                                  <w:tcPr>
                                    <w:tcW w:w="1274" w:type="dxa"/>
                                    <w:vMerge w:val="restart"/>
                                    <w:tcBorders>
                                      <w:left w:val="single" w:sz="4" w:space="0" w:color="auto"/>
                                      <w:bottom w:val="nil"/>
                                      <w:right w:val="single" w:sz="4" w:space="0" w:color="auto"/>
                                    </w:tcBorders>
                                    <w:vAlign w:val="center"/>
                                  </w:tcPr>
                                  <w:p w:rsidR="00CF5292" w:rsidRDefault="00CF5292">
                                    <w:pPr>
                                      <w:ind w:left="99" w:right="99"/>
                                      <w:jc w:val="distribute"/>
                                      <w:rPr>
                                        <w:rFonts w:hint="eastAsia"/>
                                      </w:rPr>
                                    </w:pPr>
                                    <w:r>
                                      <w:rPr>
                                        <w:rFonts w:hint="eastAsia"/>
                                      </w:rPr>
                                      <w:t>施設番号</w:t>
                                    </w:r>
                                  </w:p>
                                </w:tc>
                                <w:tc>
                                  <w:tcPr>
                                    <w:tcW w:w="2575" w:type="dxa"/>
                                    <w:gridSpan w:val="2"/>
                                    <w:tcBorders>
                                      <w:left w:val="single" w:sz="4" w:space="0" w:color="auto"/>
                                      <w:bottom w:val="single" w:sz="4" w:space="0" w:color="auto"/>
                                      <w:right w:val="single" w:sz="4" w:space="0" w:color="auto"/>
                                    </w:tcBorders>
                                    <w:vAlign w:val="center"/>
                                  </w:tcPr>
                                  <w:p w:rsidR="00CF5292" w:rsidRDefault="00CF5292">
                                    <w:pPr>
                                      <w:jc w:val="center"/>
                                      <w:rPr>
                                        <w:rFonts w:hint="eastAsia"/>
                                      </w:rPr>
                                    </w:pPr>
                                    <w:r>
                                      <w:rPr>
                                        <w:rFonts w:hint="eastAsia"/>
                                      </w:rPr>
                                      <w:t>面</w:t>
                                    </w:r>
                                    <w:r>
                                      <w:rPr>
                                        <w:rFonts w:hint="eastAsia"/>
                                      </w:rPr>
                                      <w:t xml:space="preserve">    </w:t>
                                    </w:r>
                                    <w:r>
                                      <w:rPr>
                                        <w:rFonts w:hint="eastAsia"/>
                                      </w:rPr>
                                      <w:t>積</w:t>
                                    </w:r>
                                    <w:r>
                                      <w:rPr>
                                        <w:rFonts w:hint="eastAsia"/>
                                      </w:rPr>
                                      <w:t xml:space="preserve">  </w:t>
                                    </w:r>
                                    <w:r>
                                      <w:rPr>
                                        <w:rFonts w:hint="eastAsia"/>
                                      </w:rPr>
                                      <w:t>（㎡）</w:t>
                                    </w:r>
                                  </w:p>
                                </w:tc>
                                <w:tc>
                                  <w:tcPr>
                                    <w:tcW w:w="1288" w:type="dxa"/>
                                    <w:vMerge w:val="restart"/>
                                    <w:tcBorders>
                                      <w:left w:val="single" w:sz="4" w:space="0" w:color="auto"/>
                                      <w:bottom w:val="nil"/>
                                    </w:tcBorders>
                                    <w:vAlign w:val="center"/>
                                  </w:tcPr>
                                  <w:p w:rsidR="00CF5292" w:rsidRDefault="00CF5292">
                                    <w:pPr>
                                      <w:jc w:val="center"/>
                                      <w:rPr>
                                        <w:rFonts w:hint="eastAsia"/>
                                      </w:rPr>
                                    </w:pPr>
                                    <w:r>
                                      <w:rPr>
                                        <w:rFonts w:hint="eastAsia"/>
                                      </w:rPr>
                                      <w:t>増減面積（㎡）</w:t>
                                    </w:r>
                                  </w:p>
                                </w:tc>
                              </w:tr>
                              <w:tr w:rsidR="00CF5292">
                                <w:tblPrEx>
                                  <w:tblCellMar>
                                    <w:top w:w="0" w:type="dxa"/>
                                    <w:bottom w:w="0" w:type="dxa"/>
                                  </w:tblCellMar>
                                </w:tblPrEx>
                                <w:trPr>
                                  <w:cantSplit/>
                                  <w:trHeight w:val="167"/>
                                </w:trPr>
                                <w:tc>
                                  <w:tcPr>
                                    <w:tcW w:w="2235" w:type="dxa"/>
                                    <w:vMerge/>
                                    <w:tcBorders>
                                      <w:bottom w:val="single" w:sz="4" w:space="0" w:color="auto"/>
                                      <w:right w:val="single" w:sz="4" w:space="0" w:color="auto"/>
                                    </w:tcBorders>
                                    <w:vAlign w:val="center"/>
                                  </w:tcPr>
                                  <w:p w:rsidR="00CF5292" w:rsidRDefault="00CF5292">
                                    <w:pPr>
                                      <w:jc w:val="center"/>
                                      <w:rPr>
                                        <w:rFonts w:hint="eastAsia"/>
                                      </w:rPr>
                                    </w:pPr>
                                  </w:p>
                                </w:tc>
                                <w:tc>
                                  <w:tcPr>
                                    <w:tcW w:w="1274" w:type="dxa"/>
                                    <w:vMerge/>
                                    <w:tcBorders>
                                      <w:left w:val="single" w:sz="4" w:space="0" w:color="auto"/>
                                      <w:bottom w:val="single" w:sz="4" w:space="0" w:color="auto"/>
                                      <w:right w:val="single" w:sz="4" w:space="0" w:color="auto"/>
                                    </w:tcBorders>
                                    <w:vAlign w:val="center"/>
                                  </w:tcPr>
                                  <w:p w:rsidR="00CF5292" w:rsidRDefault="00CF5292">
                                    <w:pPr>
                                      <w:jc w:val="center"/>
                                      <w:rPr>
                                        <w:rFonts w:hint="eastAsia"/>
                                      </w:rPr>
                                    </w:pPr>
                                  </w:p>
                                </w:tc>
                                <w:tc>
                                  <w:tcPr>
                                    <w:tcW w:w="1288" w:type="dxa"/>
                                    <w:tcBorders>
                                      <w:top w:val="single" w:sz="4" w:space="0" w:color="auto"/>
                                      <w:left w:val="single" w:sz="4" w:space="0" w:color="auto"/>
                                      <w:bottom w:val="single" w:sz="4" w:space="0" w:color="auto"/>
                                      <w:right w:val="single" w:sz="4" w:space="0" w:color="auto"/>
                                    </w:tcBorders>
                                    <w:vAlign w:val="center"/>
                                  </w:tcPr>
                                  <w:p w:rsidR="00CF5292" w:rsidRDefault="00CF5292">
                                    <w:pPr>
                                      <w:ind w:left="146" w:right="198"/>
                                      <w:jc w:val="distribute"/>
                                      <w:rPr>
                                        <w:rFonts w:hint="eastAsia"/>
                                      </w:rPr>
                                    </w:pPr>
                                    <w:r>
                                      <w:rPr>
                                        <w:rFonts w:hint="eastAsia"/>
                                      </w:rPr>
                                      <w:t>変更前</w:t>
                                    </w:r>
                                  </w:p>
                                </w:tc>
                                <w:tc>
                                  <w:tcPr>
                                    <w:tcW w:w="1287" w:type="dxa"/>
                                    <w:tcBorders>
                                      <w:top w:val="single" w:sz="4" w:space="0" w:color="auto"/>
                                      <w:left w:val="single" w:sz="4" w:space="0" w:color="auto"/>
                                      <w:bottom w:val="single" w:sz="4" w:space="0" w:color="auto"/>
                                      <w:right w:val="single" w:sz="4" w:space="0" w:color="auto"/>
                                    </w:tcBorders>
                                    <w:vAlign w:val="center"/>
                                  </w:tcPr>
                                  <w:p w:rsidR="00CF5292" w:rsidRDefault="00CF5292">
                                    <w:pPr>
                                      <w:ind w:left="146" w:right="198"/>
                                      <w:jc w:val="distribute"/>
                                      <w:rPr>
                                        <w:rFonts w:hint="eastAsia"/>
                                      </w:rPr>
                                    </w:pPr>
                                    <w:r>
                                      <w:rPr>
                                        <w:rFonts w:hint="eastAsia"/>
                                      </w:rPr>
                                      <w:t>変更後</w:t>
                                    </w:r>
                                  </w:p>
                                </w:tc>
                                <w:tc>
                                  <w:tcPr>
                                    <w:tcW w:w="1288" w:type="dxa"/>
                                    <w:vMerge/>
                                    <w:tcBorders>
                                      <w:left w:val="single" w:sz="4" w:space="0" w:color="auto"/>
                                      <w:bottom w:val="single" w:sz="4" w:space="0" w:color="auto"/>
                                    </w:tcBorders>
                                    <w:vAlign w:val="center"/>
                                  </w:tcPr>
                                  <w:p w:rsidR="00CF5292" w:rsidRDefault="00CF5292">
                                    <w:pPr>
                                      <w:jc w:val="center"/>
                                      <w:rPr>
                                        <w:rFonts w:hint="eastAsia"/>
                                      </w:rPr>
                                    </w:pPr>
                                  </w:p>
                                </w:tc>
                              </w:tr>
                              <w:tr w:rsidR="00CF5292">
                                <w:tblPrEx>
                                  <w:tblCellMar>
                                    <w:top w:w="0" w:type="dxa"/>
                                    <w:bottom w:w="0" w:type="dxa"/>
                                  </w:tblCellMar>
                                </w:tblPrEx>
                                <w:trPr>
                                  <w:trHeight w:val="540"/>
                                </w:trPr>
                                <w:tc>
                                  <w:tcPr>
                                    <w:tcW w:w="2235" w:type="dxa"/>
                                    <w:tcBorders>
                                      <w:top w:val="single" w:sz="4" w:space="0" w:color="auto"/>
                                      <w:bottom w:val="single" w:sz="4" w:space="0" w:color="auto"/>
                                      <w:right w:val="single" w:sz="4" w:space="0" w:color="auto"/>
                                    </w:tcBorders>
                                    <w:vAlign w:val="center"/>
                                  </w:tcPr>
                                  <w:p w:rsidR="00CF5292" w:rsidRDefault="00CF5292">
                                    <w:pPr>
                                      <w:jc w:val="center"/>
                                      <w:rPr>
                                        <w:rFonts w:hint="eastAsia"/>
                                      </w:rPr>
                                    </w:pPr>
                                  </w:p>
                                </w:tc>
                                <w:tc>
                                  <w:tcPr>
                                    <w:tcW w:w="1274" w:type="dxa"/>
                                    <w:tcBorders>
                                      <w:top w:val="single" w:sz="4" w:space="0" w:color="auto"/>
                                      <w:left w:val="single" w:sz="4" w:space="0" w:color="auto"/>
                                      <w:bottom w:val="single" w:sz="4" w:space="0" w:color="auto"/>
                                      <w:right w:val="single" w:sz="4" w:space="0" w:color="auto"/>
                                    </w:tcBorders>
                                    <w:vAlign w:val="center"/>
                                  </w:tcPr>
                                  <w:p w:rsidR="00CF5292" w:rsidRDefault="00CF5292">
                                    <w:pPr>
                                      <w:ind w:left="99"/>
                                      <w:rPr>
                                        <w:rFonts w:hint="eastAsia"/>
                                      </w:rPr>
                                    </w:pPr>
                                  </w:p>
                                </w:tc>
                                <w:tc>
                                  <w:tcPr>
                                    <w:tcW w:w="1288" w:type="dxa"/>
                                    <w:tcBorders>
                                      <w:top w:val="single" w:sz="4" w:space="0" w:color="auto"/>
                                      <w:left w:val="single" w:sz="4" w:space="0" w:color="auto"/>
                                      <w:bottom w:val="single" w:sz="4" w:space="0" w:color="auto"/>
                                      <w:right w:val="single" w:sz="4" w:space="0" w:color="auto"/>
                                    </w:tcBorders>
                                    <w:vAlign w:val="center"/>
                                  </w:tcPr>
                                  <w:p w:rsidR="00CF5292" w:rsidRDefault="00CF5292">
                                    <w:pPr>
                                      <w:jc w:val="center"/>
                                      <w:rPr>
                                        <w:rFonts w:hint="eastAsia"/>
                                      </w:rPr>
                                    </w:pPr>
                                  </w:p>
                                </w:tc>
                                <w:tc>
                                  <w:tcPr>
                                    <w:tcW w:w="1287" w:type="dxa"/>
                                    <w:tcBorders>
                                      <w:top w:val="single" w:sz="4" w:space="0" w:color="auto"/>
                                      <w:left w:val="single" w:sz="4" w:space="0" w:color="auto"/>
                                      <w:bottom w:val="single" w:sz="4" w:space="0" w:color="auto"/>
                                      <w:right w:val="single" w:sz="4" w:space="0" w:color="auto"/>
                                    </w:tcBorders>
                                    <w:vAlign w:val="center"/>
                                  </w:tcPr>
                                  <w:p w:rsidR="00CF5292" w:rsidRDefault="00CF5292">
                                    <w:pPr>
                                      <w:jc w:val="center"/>
                                      <w:rPr>
                                        <w:rFonts w:hint="eastAsia"/>
                                      </w:rPr>
                                    </w:pPr>
                                  </w:p>
                                </w:tc>
                                <w:tc>
                                  <w:tcPr>
                                    <w:tcW w:w="1288" w:type="dxa"/>
                                    <w:tcBorders>
                                      <w:top w:val="single" w:sz="4" w:space="0" w:color="auto"/>
                                      <w:left w:val="single" w:sz="4" w:space="0" w:color="auto"/>
                                      <w:bottom w:val="single" w:sz="4" w:space="0" w:color="auto"/>
                                    </w:tcBorders>
                                    <w:vAlign w:val="center"/>
                                  </w:tcPr>
                                  <w:p w:rsidR="00CF5292" w:rsidRDefault="00CF5292">
                                    <w:pPr>
                                      <w:jc w:val="center"/>
                                      <w:rPr>
                                        <w:rFonts w:hint="eastAsia"/>
                                      </w:rPr>
                                    </w:pPr>
                                  </w:p>
                                </w:tc>
                              </w:tr>
                              <w:tr w:rsidR="00CF5292">
                                <w:tblPrEx>
                                  <w:tblCellMar>
                                    <w:top w:w="0" w:type="dxa"/>
                                    <w:bottom w:w="0" w:type="dxa"/>
                                  </w:tblCellMar>
                                </w:tblPrEx>
                                <w:trPr>
                                  <w:trHeight w:val="387"/>
                                </w:trPr>
                                <w:tc>
                                  <w:tcPr>
                                    <w:tcW w:w="3509" w:type="dxa"/>
                                    <w:gridSpan w:val="2"/>
                                    <w:tcBorders>
                                      <w:top w:val="single" w:sz="4" w:space="0" w:color="auto"/>
                                      <w:right w:val="single" w:sz="4" w:space="0" w:color="auto"/>
                                    </w:tcBorders>
                                    <w:vAlign w:val="center"/>
                                  </w:tcPr>
                                  <w:p w:rsidR="00CF5292" w:rsidRDefault="00CF5292">
                                    <w:pPr>
                                      <w:ind w:left="495" w:right="396"/>
                                      <w:jc w:val="distribute"/>
                                      <w:rPr>
                                        <w:rFonts w:hint="eastAsia"/>
                                      </w:rPr>
                                    </w:pPr>
                                    <w:r>
                                      <w:rPr>
                                        <w:rFonts w:hint="eastAsia"/>
                                      </w:rPr>
                                      <w:t>生産施設の面積の合計</w:t>
                                    </w:r>
                                  </w:p>
                                </w:tc>
                                <w:tc>
                                  <w:tcPr>
                                    <w:tcW w:w="1288" w:type="dxa"/>
                                    <w:tcBorders>
                                      <w:top w:val="single" w:sz="4" w:space="0" w:color="auto"/>
                                      <w:left w:val="single" w:sz="4" w:space="0" w:color="auto"/>
                                      <w:right w:val="single" w:sz="4" w:space="0" w:color="auto"/>
                                    </w:tcBorders>
                                    <w:vAlign w:val="center"/>
                                  </w:tcPr>
                                  <w:p w:rsidR="00CF5292" w:rsidRDefault="00CF5292">
                                    <w:pPr>
                                      <w:jc w:val="center"/>
                                      <w:rPr>
                                        <w:rFonts w:hint="eastAsia"/>
                                      </w:rPr>
                                    </w:pPr>
                                  </w:p>
                                </w:tc>
                                <w:tc>
                                  <w:tcPr>
                                    <w:tcW w:w="1287" w:type="dxa"/>
                                    <w:tcBorders>
                                      <w:top w:val="single" w:sz="4" w:space="0" w:color="auto"/>
                                      <w:left w:val="single" w:sz="4" w:space="0" w:color="auto"/>
                                      <w:right w:val="single" w:sz="4" w:space="0" w:color="auto"/>
                                    </w:tcBorders>
                                    <w:vAlign w:val="center"/>
                                  </w:tcPr>
                                  <w:p w:rsidR="00CF5292" w:rsidRDefault="00CF5292">
                                    <w:pPr>
                                      <w:jc w:val="center"/>
                                      <w:rPr>
                                        <w:rFonts w:hint="eastAsia"/>
                                      </w:rPr>
                                    </w:pPr>
                                  </w:p>
                                </w:tc>
                                <w:tc>
                                  <w:tcPr>
                                    <w:tcW w:w="1288" w:type="dxa"/>
                                    <w:tcBorders>
                                      <w:top w:val="single" w:sz="4" w:space="0" w:color="auto"/>
                                      <w:left w:val="single" w:sz="4" w:space="0" w:color="auto"/>
                                    </w:tcBorders>
                                    <w:vAlign w:val="center"/>
                                  </w:tcPr>
                                  <w:p w:rsidR="00CF5292" w:rsidRDefault="00CF5292">
                                    <w:pPr>
                                      <w:jc w:val="center"/>
                                      <w:rPr>
                                        <w:rFonts w:hint="eastAsia"/>
                                      </w:rPr>
                                    </w:pPr>
                                  </w:p>
                                </w:tc>
                              </w:tr>
                            </w:tbl>
                            <w:p w:rsidR="00CF5292" w:rsidRDefault="00CF5292">
                              <w:pPr>
                                <w:rPr>
                                  <w:rFonts w:ascii="ＭＳ 明朝" w:hint="eastAsia"/>
                                </w:rPr>
                              </w:pPr>
                            </w:p>
                          </w:txbxContent>
                        </wps:txbx>
                        <wps:bodyPr rot="0" vert="horz" wrap="square" lIns="91440" tIns="31320" rIns="69840" bIns="31320" anchor="t" anchorCtr="0" upright="1">
                          <a:noAutofit/>
                        </wps:bodyPr>
                      </wps:wsp>
                      <wps:wsp>
                        <wps:cNvPr id="132" name="Text Box 69"/>
                        <wps:cNvSpPr txBox="1">
                          <a:spLocks noChangeArrowheads="1"/>
                        </wps:cNvSpPr>
                        <wps:spPr bwMode="auto">
                          <a:xfrm>
                            <a:off x="1440" y="10948"/>
                            <a:ext cx="9890" cy="3285"/>
                          </a:xfrm>
                          <a:prstGeom prst="rect">
                            <a:avLst/>
                          </a:prstGeom>
                          <a:solidFill>
                            <a:srgbClr val="FFFFFF"/>
                          </a:solidFill>
                          <a:ln>
                            <a:noFill/>
                          </a:ln>
                          <a:extLst>
                            <a:ext uri="{91240B29-F687-4F45-9708-019B960494DF}">
                              <a14:hiddenLine xmlns:a14="http://schemas.microsoft.com/office/drawing/2010/main" w="3175">
                                <a:solidFill>
                                  <a:srgbClr val="FF0000"/>
                                </a:solidFill>
                                <a:miter lim="800000"/>
                                <a:headEnd/>
                                <a:tailEnd/>
                              </a14:hiddenLine>
                            </a:ext>
                          </a:extLst>
                        </wps:spPr>
                        <wps:txbx>
                          <w:txbxContent>
                            <w:p w:rsidR="00CF5292" w:rsidRDefault="00CF5292">
                              <w:pPr>
                                <w:spacing w:after="40" w:line="200" w:lineRule="exact"/>
                                <w:rPr>
                                  <w:rFonts w:ascii="ＭＳ ゴシック" w:eastAsia="ＭＳ ゴシック" w:hint="eastAsia"/>
                                  <w:color w:val="FF0000"/>
                                </w:rPr>
                              </w:pPr>
                              <w:r>
                                <w:rPr>
                                  <w:rFonts w:ascii="ＭＳ ゴシック" w:eastAsia="ＭＳ ゴシック" w:hint="eastAsia"/>
                                  <w:color w:val="FF0000"/>
                                </w:rPr>
                                <w:t>[ 記載例 ]</w:t>
                              </w:r>
                            </w:p>
                            <w:tbl>
                              <w:tblPr>
                                <w:tblW w:w="0" w:type="auto"/>
                                <w:tblInd w:w="120"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ayout w:type="fixed"/>
                                <w:tblCellMar>
                                  <w:left w:w="99" w:type="dxa"/>
                                  <w:right w:w="99" w:type="dxa"/>
                                </w:tblCellMar>
                                <w:tblLook w:val="0000" w:firstRow="0" w:lastRow="0" w:firstColumn="0" w:lastColumn="0" w:noHBand="0" w:noVBand="0"/>
                              </w:tblPr>
                              <w:tblGrid>
                                <w:gridCol w:w="898"/>
                                <w:gridCol w:w="899"/>
                                <w:gridCol w:w="1201"/>
                                <w:gridCol w:w="6441"/>
                              </w:tblGrid>
                              <w:tr w:rsidR="00CF5292">
                                <w:tblPrEx>
                                  <w:tblCellMar>
                                    <w:top w:w="0" w:type="dxa"/>
                                    <w:bottom w:w="0" w:type="dxa"/>
                                  </w:tblCellMar>
                                </w:tblPrEx>
                                <w:trPr>
                                  <w:cantSplit/>
                                  <w:trHeight w:val="210"/>
                                </w:trPr>
                                <w:tc>
                                  <w:tcPr>
                                    <w:tcW w:w="1797" w:type="dxa"/>
                                    <w:gridSpan w:val="2"/>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面積(㎡)</w:t>
                                    </w:r>
                                  </w:p>
                                </w:tc>
                                <w:tc>
                                  <w:tcPr>
                                    <w:tcW w:w="1201" w:type="dxa"/>
                                    <w:vMerge w:val="restart"/>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増減面積</w:t>
                                    </w:r>
                                  </w:p>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w:t>
                                    </w:r>
                                  </w:p>
                                </w:tc>
                                <w:tc>
                                  <w:tcPr>
                                    <w:tcW w:w="6441" w:type="dxa"/>
                                    <w:tcBorders>
                                      <w:top w:val="single" w:sz="2" w:space="0" w:color="FFFFFF"/>
                                      <w:bottom w:val="single" w:sz="2" w:space="0" w:color="FFFFFF"/>
                                      <w:right w:val="single" w:sz="2" w:space="0" w:color="FFFFFF"/>
                                    </w:tcBorders>
                                    <w:vAlign w:val="center"/>
                                  </w:tcPr>
                                  <w:p w:rsidR="00CF5292" w:rsidRDefault="00CF5292">
                                    <w:pPr>
                                      <w:spacing w:line="200" w:lineRule="exact"/>
                                      <w:rPr>
                                        <w:rFonts w:ascii="ＭＳ ゴシック" w:eastAsia="ＭＳ ゴシック" w:hint="eastAsia"/>
                                        <w:color w:val="FF0000"/>
                                      </w:rPr>
                                    </w:pPr>
                                  </w:p>
                                </w:tc>
                              </w:tr>
                              <w:tr w:rsidR="00CF5292">
                                <w:tblPrEx>
                                  <w:tblCellMar>
                                    <w:top w:w="0" w:type="dxa"/>
                                    <w:bottom w:w="0" w:type="dxa"/>
                                  </w:tblCellMar>
                                </w:tblPrEx>
                                <w:trPr>
                                  <w:cantSplit/>
                                  <w:trHeight w:val="210"/>
                                </w:trPr>
                                <w:tc>
                                  <w:tcPr>
                                    <w:tcW w:w="898" w:type="dxa"/>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変更前</w:t>
                                    </w:r>
                                  </w:p>
                                </w:tc>
                                <w:tc>
                                  <w:tcPr>
                                    <w:tcW w:w="899" w:type="dxa"/>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変更後</w:t>
                                    </w:r>
                                  </w:p>
                                </w:tc>
                                <w:tc>
                                  <w:tcPr>
                                    <w:tcW w:w="1201" w:type="dxa"/>
                                    <w:vMerge/>
                                    <w:vAlign w:val="center"/>
                                  </w:tcPr>
                                  <w:p w:rsidR="00CF5292" w:rsidRDefault="00CF5292">
                                    <w:pPr>
                                      <w:spacing w:line="200" w:lineRule="exact"/>
                                      <w:jc w:val="center"/>
                                      <w:rPr>
                                        <w:rFonts w:ascii="ＭＳ ゴシック" w:eastAsia="ＭＳ ゴシック" w:hint="eastAsia"/>
                                        <w:color w:val="FF0000"/>
                                      </w:rPr>
                                    </w:pPr>
                                  </w:p>
                                </w:tc>
                                <w:tc>
                                  <w:tcPr>
                                    <w:tcW w:w="6441" w:type="dxa"/>
                                    <w:tcBorders>
                                      <w:top w:val="single" w:sz="2" w:space="0" w:color="FFFFFF"/>
                                      <w:bottom w:val="single" w:sz="2" w:space="0" w:color="FFFFFF"/>
                                      <w:right w:val="single" w:sz="2" w:space="0" w:color="FFFFFF"/>
                                    </w:tcBorders>
                                    <w:vAlign w:val="center"/>
                                  </w:tcPr>
                                  <w:p w:rsidR="00CF5292" w:rsidRDefault="00CF5292">
                                    <w:pPr>
                                      <w:spacing w:line="200" w:lineRule="exact"/>
                                      <w:rPr>
                                        <w:rFonts w:ascii="ＭＳ ゴシック" w:eastAsia="ＭＳ ゴシック" w:hint="eastAsia"/>
                                        <w:color w:val="FF0000"/>
                                      </w:rPr>
                                    </w:pPr>
                                  </w:p>
                                </w:tc>
                              </w:tr>
                              <w:tr w:rsidR="00CF5292">
                                <w:tblPrEx>
                                  <w:tblCellMar>
                                    <w:top w:w="0" w:type="dxa"/>
                                    <w:bottom w:w="0" w:type="dxa"/>
                                  </w:tblCellMar>
                                </w:tblPrEx>
                                <w:trPr>
                                  <w:trHeight w:val="394"/>
                                </w:trPr>
                                <w:tc>
                                  <w:tcPr>
                                    <w:tcW w:w="898" w:type="dxa"/>
                                    <w:vAlign w:val="center"/>
                                  </w:tcPr>
                                  <w:p w:rsidR="00CF5292" w:rsidRDefault="00CF5292">
                                    <w:pPr>
                                      <w:spacing w:line="200" w:lineRule="exact"/>
                                      <w:jc w:val="right"/>
                                      <w:rPr>
                                        <w:rFonts w:ascii="ＭＳ ゴシック" w:eastAsia="ＭＳ ゴシック" w:hint="eastAsia"/>
                                        <w:color w:val="FF0000"/>
                                      </w:rPr>
                                    </w:pPr>
                                    <w:r>
                                      <w:rPr>
                                        <w:rFonts w:ascii="ＭＳ ゴシック" w:eastAsia="ＭＳ ゴシック" w:hint="eastAsia"/>
                                        <w:color w:val="FF0000"/>
                                      </w:rPr>
                                      <w:t>1,000</w:t>
                                    </w:r>
                                  </w:p>
                                </w:tc>
                                <w:tc>
                                  <w:tcPr>
                                    <w:tcW w:w="899" w:type="dxa"/>
                                    <w:vAlign w:val="center"/>
                                  </w:tcPr>
                                  <w:p w:rsidR="00CF5292" w:rsidRDefault="00CF5292">
                                    <w:pPr>
                                      <w:spacing w:line="200" w:lineRule="exact"/>
                                      <w:jc w:val="right"/>
                                      <w:rPr>
                                        <w:rFonts w:ascii="ＭＳ ゴシック" w:eastAsia="ＭＳ ゴシック" w:hint="eastAsia"/>
                                        <w:color w:val="FF0000"/>
                                      </w:rPr>
                                    </w:pPr>
                                    <w:r>
                                      <w:rPr>
                                        <w:rFonts w:ascii="ＭＳ ゴシック" w:eastAsia="ＭＳ ゴシック" w:hint="eastAsia"/>
                                        <w:color w:val="FF0000"/>
                                      </w:rPr>
                                      <w:t>1,500</w:t>
                                    </w:r>
                                  </w:p>
                                </w:tc>
                                <w:tc>
                                  <w:tcPr>
                                    <w:tcW w:w="1201" w:type="dxa"/>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　500</w:t>
                                    </w:r>
                                  </w:p>
                                </w:tc>
                                <w:tc>
                                  <w:tcPr>
                                    <w:tcW w:w="6441" w:type="dxa"/>
                                    <w:tcBorders>
                                      <w:top w:val="single" w:sz="2" w:space="0" w:color="FFFFFF"/>
                                      <w:bottom w:val="single" w:sz="2" w:space="0" w:color="FFFFFF"/>
                                      <w:right w:val="single" w:sz="2" w:space="0" w:color="FFFFFF"/>
                                    </w:tcBorders>
                                    <w:vAlign w:val="center"/>
                                  </w:tcPr>
                                  <w:p w:rsidR="00CF5292" w:rsidRDefault="00CF5292">
                                    <w:pPr>
                                      <w:spacing w:line="200" w:lineRule="exact"/>
                                      <w:rPr>
                                        <w:rFonts w:ascii="ＭＳ ゴシック" w:eastAsia="ＭＳ ゴシック" w:hint="eastAsia"/>
                                        <w:color w:val="FF0000"/>
                                      </w:rPr>
                                    </w:pPr>
                                    <w:r>
                                      <w:rPr>
                                        <w:rFonts w:ascii="ＭＳ ゴシック" w:eastAsia="ＭＳ ゴシック" w:hint="eastAsia"/>
                                        <w:color w:val="FF0000"/>
                                      </w:rPr>
                                      <w:t>←１．1,000㎡の生産施設を500㎡増設する場合の例</w:t>
                                    </w:r>
                                  </w:p>
                                </w:tc>
                              </w:tr>
                              <w:tr w:rsidR="00CF5292">
                                <w:tblPrEx>
                                  <w:tblCellMar>
                                    <w:top w:w="0" w:type="dxa"/>
                                    <w:bottom w:w="0" w:type="dxa"/>
                                  </w:tblCellMar>
                                </w:tblPrEx>
                                <w:trPr>
                                  <w:trHeight w:val="394"/>
                                </w:trPr>
                                <w:tc>
                                  <w:tcPr>
                                    <w:tcW w:w="898" w:type="dxa"/>
                                    <w:vAlign w:val="center"/>
                                  </w:tcPr>
                                  <w:p w:rsidR="00CF5292" w:rsidRDefault="00CF5292">
                                    <w:pPr>
                                      <w:spacing w:line="200" w:lineRule="exact"/>
                                      <w:jc w:val="right"/>
                                      <w:rPr>
                                        <w:rFonts w:ascii="ＭＳ ゴシック" w:eastAsia="ＭＳ ゴシック" w:hint="eastAsia"/>
                                        <w:color w:val="FF0000"/>
                                      </w:rPr>
                                    </w:pPr>
                                    <w:r>
                                      <w:rPr>
                                        <w:rFonts w:ascii="ＭＳ ゴシック" w:eastAsia="ＭＳ ゴシック" w:hint="eastAsia"/>
                                        <w:color w:val="FF0000"/>
                                      </w:rPr>
                                      <w:t>0</w:t>
                                    </w:r>
                                  </w:p>
                                </w:tc>
                                <w:tc>
                                  <w:tcPr>
                                    <w:tcW w:w="899" w:type="dxa"/>
                                    <w:vAlign w:val="center"/>
                                  </w:tcPr>
                                  <w:p w:rsidR="00CF5292" w:rsidRDefault="00CF5292">
                                    <w:pPr>
                                      <w:spacing w:line="200" w:lineRule="exact"/>
                                      <w:jc w:val="right"/>
                                      <w:rPr>
                                        <w:rFonts w:ascii="ＭＳ ゴシック" w:eastAsia="ＭＳ ゴシック" w:hint="eastAsia"/>
                                        <w:color w:val="FF0000"/>
                                      </w:rPr>
                                    </w:pPr>
                                    <w:r>
                                      <w:rPr>
                                        <w:rFonts w:ascii="ＭＳ ゴシック" w:eastAsia="ＭＳ ゴシック" w:hint="eastAsia"/>
                                        <w:color w:val="FF0000"/>
                                      </w:rPr>
                                      <w:t>1,500</w:t>
                                    </w:r>
                                  </w:p>
                                </w:tc>
                                <w:tc>
                                  <w:tcPr>
                                    <w:tcW w:w="1201" w:type="dxa"/>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＋1,500</w:t>
                                    </w:r>
                                  </w:p>
                                </w:tc>
                                <w:tc>
                                  <w:tcPr>
                                    <w:tcW w:w="6441" w:type="dxa"/>
                                    <w:tcBorders>
                                      <w:top w:val="single" w:sz="2" w:space="0" w:color="FFFFFF"/>
                                      <w:bottom w:val="single" w:sz="2" w:space="0" w:color="FFFFFF"/>
                                      <w:right w:val="single" w:sz="2" w:space="0" w:color="FFFFFF"/>
                                    </w:tcBorders>
                                    <w:vAlign w:val="center"/>
                                  </w:tcPr>
                                  <w:p w:rsidR="00CF5292" w:rsidRDefault="00CF5292">
                                    <w:pPr>
                                      <w:spacing w:line="200" w:lineRule="exact"/>
                                      <w:rPr>
                                        <w:rFonts w:ascii="ＭＳ ゴシック" w:eastAsia="ＭＳ ゴシック" w:hint="eastAsia"/>
                                        <w:color w:val="FF0000"/>
                                      </w:rPr>
                                    </w:pPr>
                                    <w:r>
                                      <w:rPr>
                                        <w:rFonts w:ascii="ＭＳ ゴシック" w:eastAsia="ＭＳ ゴシック" w:hint="eastAsia"/>
                                        <w:color w:val="FF0000"/>
                                      </w:rPr>
                                      <w:t>←２．新たな生産施設を1,500㎡増設する場合の例</w:t>
                                    </w:r>
                                  </w:p>
                                </w:tc>
                              </w:tr>
                              <w:tr w:rsidR="00CF5292">
                                <w:tblPrEx>
                                  <w:tblCellMar>
                                    <w:top w:w="0" w:type="dxa"/>
                                    <w:bottom w:w="0" w:type="dxa"/>
                                  </w:tblCellMar>
                                </w:tblPrEx>
                                <w:trPr>
                                  <w:trHeight w:val="393"/>
                                </w:trPr>
                                <w:tc>
                                  <w:tcPr>
                                    <w:tcW w:w="898" w:type="dxa"/>
                                    <w:vAlign w:val="center"/>
                                  </w:tcPr>
                                  <w:p w:rsidR="00CF5292" w:rsidRDefault="00CF5292">
                                    <w:pPr>
                                      <w:spacing w:line="200" w:lineRule="exact"/>
                                      <w:jc w:val="right"/>
                                      <w:rPr>
                                        <w:rFonts w:ascii="ＭＳ ゴシック" w:eastAsia="ＭＳ ゴシック" w:hint="eastAsia"/>
                                        <w:color w:val="FF0000"/>
                                      </w:rPr>
                                    </w:pPr>
                                    <w:r>
                                      <w:rPr>
                                        <w:rFonts w:ascii="ＭＳ ゴシック" w:eastAsia="ＭＳ ゴシック" w:hint="eastAsia"/>
                                        <w:color w:val="FF0000"/>
                                      </w:rPr>
                                      <w:t>1,000</w:t>
                                    </w:r>
                                  </w:p>
                                </w:tc>
                                <w:tc>
                                  <w:tcPr>
                                    <w:tcW w:w="899" w:type="dxa"/>
                                    <w:vAlign w:val="center"/>
                                  </w:tcPr>
                                  <w:p w:rsidR="00CF5292" w:rsidRDefault="00CF5292">
                                    <w:pPr>
                                      <w:spacing w:line="200" w:lineRule="exact"/>
                                      <w:jc w:val="right"/>
                                      <w:rPr>
                                        <w:rFonts w:ascii="ＭＳ ゴシック" w:eastAsia="ＭＳ ゴシック" w:hint="eastAsia"/>
                                        <w:color w:val="FF0000"/>
                                      </w:rPr>
                                    </w:pPr>
                                    <w:r>
                                      <w:rPr>
                                        <w:rFonts w:ascii="ＭＳ ゴシック" w:eastAsia="ＭＳ ゴシック" w:hint="eastAsia"/>
                                        <w:color w:val="FF0000"/>
                                      </w:rPr>
                                      <w:t>500</w:t>
                                    </w:r>
                                  </w:p>
                                </w:tc>
                                <w:tc>
                                  <w:tcPr>
                                    <w:tcW w:w="1201" w:type="dxa"/>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　500</w:t>
                                    </w:r>
                                  </w:p>
                                </w:tc>
                                <w:tc>
                                  <w:tcPr>
                                    <w:tcW w:w="6441" w:type="dxa"/>
                                    <w:tcBorders>
                                      <w:top w:val="single" w:sz="2" w:space="0" w:color="FFFFFF"/>
                                      <w:bottom w:val="single" w:sz="2" w:space="0" w:color="FFFFFF"/>
                                      <w:right w:val="single" w:sz="2" w:space="0" w:color="FFFFFF"/>
                                    </w:tcBorders>
                                    <w:vAlign w:val="center"/>
                                  </w:tcPr>
                                  <w:p w:rsidR="00CF5292" w:rsidRDefault="00CF5292">
                                    <w:pPr>
                                      <w:spacing w:line="200" w:lineRule="exact"/>
                                      <w:rPr>
                                        <w:rFonts w:ascii="ＭＳ ゴシック" w:eastAsia="ＭＳ ゴシック" w:hint="eastAsia"/>
                                        <w:color w:val="FF0000"/>
                                      </w:rPr>
                                    </w:pPr>
                                    <w:r>
                                      <w:rPr>
                                        <w:rFonts w:ascii="ＭＳ ゴシック" w:eastAsia="ＭＳ ゴシック" w:hint="eastAsia"/>
                                        <w:color w:val="FF0000"/>
                                      </w:rPr>
                                      <w:t>←３．1,000㎡の生産施設を500㎡廃棄する場合の例</w:t>
                                    </w:r>
                                  </w:p>
                                </w:tc>
                              </w:tr>
                              <w:tr w:rsidR="00CF5292">
                                <w:tblPrEx>
                                  <w:tblCellMar>
                                    <w:top w:w="0" w:type="dxa"/>
                                    <w:bottom w:w="0" w:type="dxa"/>
                                  </w:tblCellMar>
                                </w:tblPrEx>
                                <w:trPr>
                                  <w:trHeight w:val="394"/>
                                </w:trPr>
                                <w:tc>
                                  <w:tcPr>
                                    <w:tcW w:w="898" w:type="dxa"/>
                                    <w:vAlign w:val="center"/>
                                  </w:tcPr>
                                  <w:p w:rsidR="00CF5292" w:rsidRDefault="00CF5292">
                                    <w:pPr>
                                      <w:spacing w:line="200" w:lineRule="exact"/>
                                      <w:jc w:val="right"/>
                                      <w:rPr>
                                        <w:rFonts w:ascii="ＭＳ ゴシック" w:eastAsia="ＭＳ ゴシック" w:hint="eastAsia"/>
                                        <w:color w:val="FF0000"/>
                                      </w:rPr>
                                    </w:pPr>
                                    <w:r>
                                      <w:rPr>
                                        <w:rFonts w:ascii="ＭＳ ゴシック" w:eastAsia="ＭＳ ゴシック" w:hint="eastAsia"/>
                                        <w:color w:val="FF0000"/>
                                      </w:rPr>
                                      <w:t>500</w:t>
                                    </w:r>
                                  </w:p>
                                </w:tc>
                                <w:tc>
                                  <w:tcPr>
                                    <w:tcW w:w="899" w:type="dxa"/>
                                    <w:vAlign w:val="center"/>
                                  </w:tcPr>
                                  <w:p w:rsidR="00CF5292" w:rsidRDefault="00CF5292">
                                    <w:pPr>
                                      <w:spacing w:line="200" w:lineRule="exact"/>
                                      <w:jc w:val="right"/>
                                      <w:rPr>
                                        <w:rFonts w:ascii="ＭＳ ゴシック" w:eastAsia="ＭＳ ゴシック" w:hint="eastAsia"/>
                                        <w:color w:val="FF0000"/>
                                      </w:rPr>
                                    </w:pPr>
                                    <w:r>
                                      <w:rPr>
                                        <w:rFonts w:ascii="ＭＳ ゴシック" w:eastAsia="ＭＳ ゴシック" w:hint="eastAsia"/>
                                        <w:color w:val="FF0000"/>
                                      </w:rPr>
                                      <w:t>0</w:t>
                                    </w:r>
                                  </w:p>
                                </w:tc>
                                <w:tc>
                                  <w:tcPr>
                                    <w:tcW w:w="1201" w:type="dxa"/>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　500</w:t>
                                    </w:r>
                                  </w:p>
                                </w:tc>
                                <w:tc>
                                  <w:tcPr>
                                    <w:tcW w:w="6441" w:type="dxa"/>
                                    <w:tcBorders>
                                      <w:top w:val="single" w:sz="2" w:space="0" w:color="FFFFFF"/>
                                      <w:bottom w:val="single" w:sz="2" w:space="0" w:color="FFFFFF"/>
                                      <w:right w:val="single" w:sz="2" w:space="0" w:color="FFFFFF"/>
                                    </w:tcBorders>
                                    <w:vAlign w:val="center"/>
                                  </w:tcPr>
                                  <w:p w:rsidR="00CF5292" w:rsidRDefault="00CF5292">
                                    <w:pPr>
                                      <w:spacing w:line="200" w:lineRule="exact"/>
                                      <w:rPr>
                                        <w:rFonts w:ascii="ＭＳ ゴシック" w:eastAsia="ＭＳ ゴシック" w:hint="eastAsia"/>
                                        <w:color w:val="FF0000"/>
                                      </w:rPr>
                                    </w:pPr>
                                    <w:r>
                                      <w:rPr>
                                        <w:rFonts w:ascii="ＭＳ ゴシック" w:eastAsia="ＭＳ ゴシック" w:hint="eastAsia"/>
                                        <w:color w:val="FF0000"/>
                                      </w:rPr>
                                      <w:t>←４．500㎡の生産施設をすべて撤去する場合の例</w:t>
                                    </w:r>
                                  </w:p>
                                </w:tc>
                              </w:tr>
                              <w:tr w:rsidR="00CF5292">
                                <w:tblPrEx>
                                  <w:tblCellMar>
                                    <w:top w:w="0" w:type="dxa"/>
                                    <w:bottom w:w="0" w:type="dxa"/>
                                  </w:tblCellMar>
                                </w:tblPrEx>
                                <w:trPr>
                                  <w:trHeight w:val="394"/>
                                </w:trPr>
                                <w:tc>
                                  <w:tcPr>
                                    <w:tcW w:w="898" w:type="dxa"/>
                                    <w:tcBorders>
                                      <w:bottom w:val="double" w:sz="4" w:space="0" w:color="FF0000"/>
                                    </w:tcBorders>
                                    <w:vAlign w:val="center"/>
                                  </w:tcPr>
                                  <w:p w:rsidR="00CF5292" w:rsidRDefault="00CF5292">
                                    <w:pPr>
                                      <w:spacing w:line="200" w:lineRule="exact"/>
                                      <w:jc w:val="right"/>
                                      <w:rPr>
                                        <w:rFonts w:ascii="ＭＳ ゴシック" w:eastAsia="ＭＳ ゴシック" w:hint="eastAsia"/>
                                        <w:color w:val="FF0000"/>
                                      </w:rPr>
                                    </w:pPr>
                                    <w:r>
                                      <w:rPr>
                                        <w:rFonts w:ascii="ＭＳ ゴシック" w:eastAsia="ＭＳ ゴシック" w:hint="eastAsia"/>
                                        <w:color w:val="FF0000"/>
                                      </w:rPr>
                                      <w:t>1,000</w:t>
                                    </w:r>
                                  </w:p>
                                </w:tc>
                                <w:tc>
                                  <w:tcPr>
                                    <w:tcW w:w="899" w:type="dxa"/>
                                    <w:tcBorders>
                                      <w:bottom w:val="double" w:sz="4" w:space="0" w:color="FF0000"/>
                                    </w:tcBorders>
                                    <w:vAlign w:val="center"/>
                                  </w:tcPr>
                                  <w:p w:rsidR="00CF5292" w:rsidRDefault="00CF5292">
                                    <w:pPr>
                                      <w:spacing w:line="200" w:lineRule="exact"/>
                                      <w:jc w:val="right"/>
                                      <w:rPr>
                                        <w:rFonts w:ascii="ＭＳ ゴシック" w:eastAsia="ＭＳ ゴシック" w:hint="eastAsia"/>
                                        <w:color w:val="FF0000"/>
                                      </w:rPr>
                                    </w:pPr>
                                    <w:r>
                                      <w:rPr>
                                        <w:rFonts w:ascii="ＭＳ ゴシック" w:eastAsia="ＭＳ ゴシック" w:hint="eastAsia"/>
                                        <w:color w:val="FF0000"/>
                                      </w:rPr>
                                      <w:t>1,500</w:t>
                                    </w:r>
                                  </w:p>
                                </w:tc>
                                <w:tc>
                                  <w:tcPr>
                                    <w:tcW w:w="1201" w:type="dxa"/>
                                    <w:tcBorders>
                                      <w:bottom w:val="double" w:sz="4" w:space="0" w:color="FF0000"/>
                                    </w:tcBorders>
                                    <w:vAlign w:val="center"/>
                                  </w:tcPr>
                                  <w:p w:rsidR="00CF5292" w:rsidRDefault="00CF5292">
                                    <w:pPr>
                                      <w:spacing w:line="150" w:lineRule="exact"/>
                                      <w:jc w:val="center"/>
                                      <w:rPr>
                                        <w:rFonts w:ascii="ＭＳ ゴシック" w:eastAsia="ＭＳ ゴシック" w:hint="eastAsia"/>
                                        <w:color w:val="FF0000"/>
                                      </w:rPr>
                                    </w:pPr>
                                    <w:r>
                                      <w:rPr>
                                        <w:rFonts w:ascii="ＭＳ ゴシック" w:eastAsia="ＭＳ ゴシック" w:hint="eastAsia"/>
                                        <w:color w:val="FF0000"/>
                                      </w:rPr>
                                      <w:t>△　500</w:t>
                                    </w:r>
                                  </w:p>
                                  <w:p w:rsidR="00CF5292" w:rsidRDefault="00CF5292">
                                    <w:pPr>
                                      <w:spacing w:line="150" w:lineRule="exact"/>
                                      <w:jc w:val="center"/>
                                      <w:rPr>
                                        <w:rFonts w:ascii="ＭＳ ゴシック" w:eastAsia="ＭＳ ゴシック" w:hint="eastAsia"/>
                                        <w:color w:val="FF0000"/>
                                      </w:rPr>
                                    </w:pPr>
                                    <w:r>
                                      <w:rPr>
                                        <w:rFonts w:ascii="ＭＳ ゴシック" w:eastAsia="ＭＳ ゴシック" w:hint="eastAsia"/>
                                        <w:color w:val="FF0000"/>
                                      </w:rPr>
                                      <w:t>＋1,000</w:t>
                                    </w:r>
                                  </w:p>
                                </w:tc>
                                <w:tc>
                                  <w:tcPr>
                                    <w:tcW w:w="6441" w:type="dxa"/>
                                    <w:tcBorders>
                                      <w:top w:val="single" w:sz="2" w:space="0" w:color="FFFFFF"/>
                                      <w:bottom w:val="single" w:sz="2" w:space="0" w:color="FFFFFF"/>
                                      <w:right w:val="single" w:sz="2" w:space="0" w:color="FFFFFF"/>
                                    </w:tcBorders>
                                    <w:vAlign w:val="center"/>
                                  </w:tcPr>
                                  <w:p w:rsidR="00CF5292" w:rsidRDefault="00CF5292">
                                    <w:pPr>
                                      <w:spacing w:line="200" w:lineRule="exact"/>
                                      <w:rPr>
                                        <w:rFonts w:ascii="ＭＳ ゴシック" w:eastAsia="ＭＳ ゴシック" w:hint="eastAsia"/>
                                        <w:color w:val="FF0000"/>
                                      </w:rPr>
                                    </w:pPr>
                                    <w:r>
                                      <w:rPr>
                                        <w:rFonts w:ascii="ＭＳ ゴシック" w:eastAsia="ＭＳ ゴシック" w:hint="eastAsia"/>
                                        <w:color w:val="FF0000"/>
                                      </w:rPr>
                                      <w:t>←５．500㎡のスクラップとともに，同一の生産施設を1,000㎡ビルドする場合の例</w:t>
                                    </w:r>
                                  </w:p>
                                </w:tc>
                              </w:tr>
                              <w:tr w:rsidR="00CF5292">
                                <w:tblPrEx>
                                  <w:tblCellMar>
                                    <w:top w:w="0" w:type="dxa"/>
                                    <w:bottom w:w="0" w:type="dxa"/>
                                  </w:tblCellMar>
                                </w:tblPrEx>
                                <w:trPr>
                                  <w:trHeight w:val="394"/>
                                </w:trPr>
                                <w:tc>
                                  <w:tcPr>
                                    <w:tcW w:w="898" w:type="dxa"/>
                                    <w:tcBorders>
                                      <w:top w:val="double" w:sz="4" w:space="0" w:color="FF0000"/>
                                    </w:tcBorders>
                                    <w:vAlign w:val="center"/>
                                  </w:tcPr>
                                  <w:p w:rsidR="00CF5292" w:rsidRDefault="00CF5292">
                                    <w:pPr>
                                      <w:spacing w:line="200" w:lineRule="exact"/>
                                      <w:jc w:val="right"/>
                                      <w:rPr>
                                        <w:rFonts w:ascii="ＭＳ ゴシック" w:eastAsia="ＭＳ ゴシック" w:hint="eastAsia"/>
                                        <w:color w:val="FF0000"/>
                                      </w:rPr>
                                    </w:pPr>
                                    <w:r>
                                      <w:rPr>
                                        <w:rFonts w:ascii="ＭＳ ゴシック" w:eastAsia="ＭＳ ゴシック" w:hint="eastAsia"/>
                                        <w:color w:val="FF0000"/>
                                      </w:rPr>
                                      <w:t>3,500</w:t>
                                    </w:r>
                                  </w:p>
                                </w:tc>
                                <w:tc>
                                  <w:tcPr>
                                    <w:tcW w:w="899" w:type="dxa"/>
                                    <w:tcBorders>
                                      <w:top w:val="double" w:sz="4" w:space="0" w:color="FF0000"/>
                                    </w:tcBorders>
                                    <w:vAlign w:val="center"/>
                                  </w:tcPr>
                                  <w:p w:rsidR="00CF5292" w:rsidRDefault="00CF5292">
                                    <w:pPr>
                                      <w:spacing w:line="200" w:lineRule="exact"/>
                                      <w:jc w:val="right"/>
                                      <w:rPr>
                                        <w:rFonts w:ascii="ＭＳ ゴシック" w:eastAsia="ＭＳ ゴシック" w:hint="eastAsia"/>
                                        <w:color w:val="FF0000"/>
                                      </w:rPr>
                                    </w:pPr>
                                    <w:r>
                                      <w:rPr>
                                        <w:rFonts w:ascii="ＭＳ ゴシック" w:eastAsia="ＭＳ ゴシック" w:hint="eastAsia"/>
                                        <w:color w:val="FF0000"/>
                                      </w:rPr>
                                      <w:t>5,000</w:t>
                                    </w:r>
                                  </w:p>
                                </w:tc>
                                <w:tc>
                                  <w:tcPr>
                                    <w:tcW w:w="1201" w:type="dxa"/>
                                    <w:tcBorders>
                                      <w:top w:val="double" w:sz="4" w:space="0" w:color="FF0000"/>
                                    </w:tcBorders>
                                    <w:vAlign w:val="center"/>
                                  </w:tcPr>
                                  <w:p w:rsidR="00CF5292" w:rsidRDefault="00CF5292">
                                    <w:pPr>
                                      <w:spacing w:line="150" w:lineRule="exact"/>
                                      <w:jc w:val="center"/>
                                      <w:rPr>
                                        <w:rFonts w:ascii="ＭＳ ゴシック" w:eastAsia="ＭＳ ゴシック" w:hint="eastAsia"/>
                                        <w:color w:val="FF0000"/>
                                      </w:rPr>
                                    </w:pPr>
                                    <w:r>
                                      <w:rPr>
                                        <w:rFonts w:ascii="ＭＳ ゴシック" w:eastAsia="ＭＳ ゴシック" w:hint="eastAsia"/>
                                        <w:color w:val="FF0000"/>
                                      </w:rPr>
                                      <w:t>△1,500</w:t>
                                    </w:r>
                                  </w:p>
                                  <w:p w:rsidR="00CF5292" w:rsidRDefault="00CF5292">
                                    <w:pPr>
                                      <w:spacing w:line="150" w:lineRule="exact"/>
                                      <w:jc w:val="center"/>
                                      <w:rPr>
                                        <w:rFonts w:ascii="ＭＳ ゴシック" w:eastAsia="ＭＳ ゴシック" w:hint="eastAsia"/>
                                        <w:color w:val="FF0000"/>
                                      </w:rPr>
                                    </w:pPr>
                                    <w:r>
                                      <w:rPr>
                                        <w:rFonts w:ascii="ＭＳ ゴシック" w:eastAsia="ＭＳ ゴシック" w:hint="eastAsia"/>
                                        <w:color w:val="FF0000"/>
                                      </w:rPr>
                                      <w:t>＋3,000</w:t>
                                    </w:r>
                                  </w:p>
                                </w:tc>
                                <w:tc>
                                  <w:tcPr>
                                    <w:tcW w:w="6441" w:type="dxa"/>
                                    <w:tcBorders>
                                      <w:top w:val="single" w:sz="2" w:space="0" w:color="FFFFFF"/>
                                      <w:bottom w:val="single" w:sz="2" w:space="0" w:color="FFFFFF"/>
                                      <w:right w:val="single" w:sz="2" w:space="0" w:color="FFFFFF"/>
                                    </w:tcBorders>
                                    <w:vAlign w:val="center"/>
                                  </w:tcPr>
                                  <w:p w:rsidR="00CF5292" w:rsidRDefault="00CF5292">
                                    <w:pPr>
                                      <w:spacing w:line="200" w:lineRule="exact"/>
                                      <w:rPr>
                                        <w:rFonts w:ascii="ＭＳ ゴシック" w:eastAsia="ＭＳ ゴシック" w:hint="eastAsia"/>
                                        <w:color w:val="FF0000"/>
                                      </w:rPr>
                                    </w:pPr>
                                    <w:r>
                                      <w:rPr>
                                        <w:rFonts w:ascii="ＭＳ ゴシック" w:eastAsia="ＭＳ ゴシック" w:hint="eastAsia"/>
                                        <w:color w:val="FF0000"/>
                                      </w:rPr>
                                      <w:t>←６．計欄は増減をそれぞれ記入してください。</w:t>
                                    </w:r>
                                  </w:p>
                                </w:tc>
                              </w:tr>
                            </w:tbl>
                            <w:p w:rsidR="00CF5292" w:rsidRDefault="00CF5292">
                              <w:pPr>
                                <w:spacing w:line="200" w:lineRule="exact"/>
                                <w:rPr>
                                  <w:rFonts w:ascii="ＭＳ ゴシック" w:eastAsia="ＭＳ ゴシック" w:hint="eastAsia"/>
                                  <w:color w:val="FF0000"/>
                                </w:rPr>
                              </w:pPr>
                            </w:p>
                          </w:txbxContent>
                        </wps:txbx>
                        <wps:bodyPr rot="0" vert="horz" wrap="square" lIns="91440" tIns="31320" rIns="69840" bIns="31320" anchor="t" anchorCtr="0" upright="1">
                          <a:noAutofit/>
                        </wps:bodyPr>
                      </wps:wsp>
                      <wps:wsp>
                        <wps:cNvPr id="133" name="Text Box 70"/>
                        <wps:cNvSpPr txBox="1">
                          <a:spLocks noChangeArrowheads="1"/>
                        </wps:cNvSpPr>
                        <wps:spPr bwMode="auto">
                          <a:xfrm>
                            <a:off x="1440" y="14766"/>
                            <a:ext cx="9890" cy="1154"/>
                          </a:xfrm>
                          <a:prstGeom prst="rect">
                            <a:avLst/>
                          </a:prstGeom>
                          <a:solidFill>
                            <a:srgbClr val="FFFFFF"/>
                          </a:solidFill>
                          <a:ln>
                            <a:noFill/>
                          </a:ln>
                          <a:extLst>
                            <a:ext uri="{91240B29-F687-4F45-9708-019B960494DF}">
                              <a14:hiddenLine xmlns:a14="http://schemas.microsoft.com/office/drawing/2010/main" w="3175">
                                <a:solidFill>
                                  <a:srgbClr val="FF0000"/>
                                </a:solidFill>
                                <a:miter lim="800000"/>
                                <a:headEnd/>
                                <a:tailEnd/>
                              </a14:hiddenLine>
                            </a:ext>
                          </a:extLst>
                        </wps:spPr>
                        <wps:txbx>
                          <w:txbxContent>
                            <w:tbl>
                              <w:tblPr>
                                <w:tblW w:w="0" w:type="auto"/>
                                <w:tblInd w:w="225"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ayout w:type="fixed"/>
                                <w:tblCellMar>
                                  <w:left w:w="99" w:type="dxa"/>
                                  <w:right w:w="99" w:type="dxa"/>
                                </w:tblCellMar>
                                <w:tblLook w:val="0000" w:firstRow="0" w:lastRow="0" w:firstColumn="0" w:lastColumn="0" w:noHBand="0" w:noVBand="0"/>
                              </w:tblPr>
                              <w:tblGrid>
                                <w:gridCol w:w="378"/>
                                <w:gridCol w:w="8532"/>
                              </w:tblGrid>
                              <w:tr w:rsidR="00CF5292">
                                <w:tblPrEx>
                                  <w:tblCellMar>
                                    <w:top w:w="0" w:type="dxa"/>
                                    <w:bottom w:w="0" w:type="dxa"/>
                                  </w:tblCellMar>
                                </w:tblPrEx>
                                <w:trPr>
                                  <w:cantSplit/>
                                  <w:trHeight w:val="871"/>
                                </w:trPr>
                                <w:tc>
                                  <w:tcPr>
                                    <w:tcW w:w="378" w:type="dxa"/>
                                    <w:textDirection w:val="tbRlV"/>
                                    <w:vAlign w:val="center"/>
                                  </w:tcPr>
                                  <w:p w:rsidR="00CF5292" w:rsidRDefault="00CF5292">
                                    <w:pPr>
                                      <w:ind w:left="113" w:right="113"/>
                                      <w:jc w:val="center"/>
                                      <w:rPr>
                                        <w:rFonts w:eastAsia="ＭＳ ゴシック" w:hint="eastAsia"/>
                                        <w:color w:val="FF0000"/>
                                      </w:rPr>
                                    </w:pPr>
                                    <w:r>
                                      <w:rPr>
                                        <w:rFonts w:eastAsia="ＭＳ ゴシック" w:hint="eastAsia"/>
                                        <w:color w:val="FF0000"/>
                                      </w:rPr>
                                      <w:t>兼</w:t>
                                    </w:r>
                                    <w:r>
                                      <w:rPr>
                                        <w:rFonts w:eastAsia="ＭＳ ゴシック" w:hint="eastAsia"/>
                                        <w:color w:val="FF0000"/>
                                      </w:rPr>
                                      <w:t xml:space="preserve"> </w:t>
                                    </w:r>
                                    <w:r>
                                      <w:rPr>
                                        <w:rFonts w:eastAsia="ＭＳ ゴシック" w:hint="eastAsia"/>
                                        <w:color w:val="FF0000"/>
                                      </w:rPr>
                                      <w:t>業</w:t>
                                    </w:r>
                                  </w:p>
                                </w:tc>
                                <w:tc>
                                  <w:tcPr>
                                    <w:tcW w:w="8532" w:type="dxa"/>
                                    <w:vAlign w:val="center"/>
                                  </w:tcPr>
                                  <w:p w:rsidR="00CF5292" w:rsidRDefault="00CF5292">
                                    <w:pPr>
                                      <w:spacing w:line="200" w:lineRule="exact"/>
                                      <w:rPr>
                                        <w:rFonts w:eastAsia="ＭＳ ゴシック" w:hint="eastAsia"/>
                                        <w:color w:val="FF0000"/>
                                      </w:rPr>
                                    </w:pPr>
                                    <w:r>
                                      <w:rPr>
                                        <w:rFonts w:eastAsia="ＭＳ ゴシック" w:hint="eastAsia"/>
                                        <w:color w:val="FF0000"/>
                                      </w:rPr>
                                      <w:t>生産施設面積律（γ）又は計算係数（α）が異なる生産施設がある場合（兼業）は，増減面積欄の右に備考欄を設け，</w:t>
                                    </w:r>
                                  </w:p>
                                  <w:p w:rsidR="00CF5292" w:rsidRDefault="00CF5292">
                                    <w:pPr>
                                      <w:spacing w:line="200" w:lineRule="exact"/>
                                      <w:rPr>
                                        <w:rFonts w:eastAsia="ＭＳ ゴシック" w:hint="eastAsia"/>
                                        <w:color w:val="FF0000"/>
                                      </w:rPr>
                                    </w:pPr>
                                    <w:r>
                                      <w:rPr>
                                        <w:rFonts w:eastAsia="ＭＳ ゴシック" w:hint="eastAsia"/>
                                        <w:color w:val="FF0000"/>
                                      </w:rPr>
                                      <w:t>生産施設毎に，届け出る製品名に対応する細分類番号を記載してください。</w:t>
                                    </w:r>
                                  </w:p>
                                </w:tc>
                              </w:tr>
                            </w:tbl>
                            <w:p w:rsidR="00CF5292" w:rsidRDefault="00CF5292">
                              <w:pPr>
                                <w:rPr>
                                  <w:rFonts w:eastAsia="ＭＳ ゴシック" w:hint="eastAsia"/>
                                </w:rPr>
                              </w:pPr>
                            </w:p>
                          </w:txbxContent>
                        </wps:txbx>
                        <wps:bodyPr rot="0" vert="horz" wrap="square" lIns="91440" tIns="31320" rIns="69840" bIns="31320" anchor="t" anchorCtr="0" upright="1">
                          <a:noAutofit/>
                        </wps:bodyPr>
                      </wps:wsp>
                      <wps:wsp>
                        <wps:cNvPr id="134" name="Freeform 71"/>
                        <wps:cNvSpPr>
                          <a:spLocks/>
                        </wps:cNvSpPr>
                        <wps:spPr bwMode="auto">
                          <a:xfrm>
                            <a:off x="1950" y="2866"/>
                            <a:ext cx="893" cy="4821"/>
                          </a:xfrm>
                          <a:custGeom>
                            <a:avLst/>
                            <a:gdLst>
                              <a:gd name="T0" fmla="*/ 0 w 1159"/>
                              <a:gd name="T1" fmla="*/ 0 h 4818"/>
                              <a:gd name="T2" fmla="*/ 0 w 1159"/>
                              <a:gd name="T3" fmla="*/ 4818 h 4818"/>
                              <a:gd name="T4" fmla="*/ 1159 w 1159"/>
                              <a:gd name="T5" fmla="*/ 4818 h 4818"/>
                            </a:gdLst>
                            <a:ahLst/>
                            <a:cxnLst>
                              <a:cxn ang="0">
                                <a:pos x="T0" y="T1"/>
                              </a:cxn>
                              <a:cxn ang="0">
                                <a:pos x="T2" y="T3"/>
                              </a:cxn>
                              <a:cxn ang="0">
                                <a:pos x="T4" y="T5"/>
                              </a:cxn>
                            </a:cxnLst>
                            <a:rect l="0" t="0" r="r" b="b"/>
                            <a:pathLst>
                              <a:path w="1159" h="4818">
                                <a:moveTo>
                                  <a:pt x="0" y="0"/>
                                </a:moveTo>
                                <a:lnTo>
                                  <a:pt x="0" y="4818"/>
                                </a:lnTo>
                                <a:lnTo>
                                  <a:pt x="1159" y="4818"/>
                                </a:lnTo>
                              </a:path>
                            </a:pathLst>
                          </a:custGeom>
                          <a:noFill/>
                          <a:ln w="25400">
                            <a:solidFill>
                              <a:srgbClr val="FF0000"/>
                            </a:solidFill>
                            <a:round/>
                            <a:headEnd/>
                            <a:tailEnd type="stealth"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Text Box 53"/>
                        <wps:cNvSpPr txBox="1">
                          <a:spLocks noChangeArrowheads="1"/>
                        </wps:cNvSpPr>
                        <wps:spPr bwMode="auto">
                          <a:xfrm>
                            <a:off x="1440" y="1114"/>
                            <a:ext cx="6020" cy="1935"/>
                          </a:xfrm>
                          <a:prstGeom prst="rect">
                            <a:avLst/>
                          </a:prstGeom>
                          <a:solidFill>
                            <a:srgbClr val="FFFFFF"/>
                          </a:solidFill>
                          <a:ln w="3175">
                            <a:solidFill>
                              <a:srgbClr val="FF0000"/>
                            </a:solidFill>
                            <a:miter lim="800000"/>
                            <a:headEnd/>
                            <a:tailEnd/>
                          </a:ln>
                        </wps:spPr>
                        <wps:txbx>
                          <w:txbxContent>
                            <w:p w:rsidR="00CF5292" w:rsidRDefault="00CF5292">
                              <w:pPr>
                                <w:spacing w:line="200" w:lineRule="exact"/>
                                <w:rPr>
                                  <w:rFonts w:eastAsia="ＭＳ ゴシック" w:hint="eastAsia"/>
                                  <w:color w:val="FF0000"/>
                                </w:rPr>
                              </w:pPr>
                              <w:r>
                                <w:rPr>
                                  <w:rFonts w:eastAsia="ＭＳ ゴシック" w:hint="eastAsia"/>
                                  <w:color w:val="FF0000"/>
                                </w:rPr>
                                <w:t>生産施設の名称は，下記のような単位でその名称を記載してください。</w:t>
                              </w:r>
                            </w:p>
                            <w:p w:rsidR="00CF5292" w:rsidRDefault="00CF5292">
                              <w:pPr>
                                <w:spacing w:line="200" w:lineRule="exact"/>
                                <w:rPr>
                                  <w:rFonts w:eastAsia="ＭＳ ゴシック" w:hint="eastAsia"/>
                                  <w:color w:val="FF0000"/>
                                </w:rPr>
                              </w:pPr>
                              <w:r>
                                <w:rPr>
                                  <w:rFonts w:eastAsia="ＭＳ ゴシック" w:hint="eastAsia"/>
                                  <w:color w:val="FF0000"/>
                                </w:rPr>
                                <w:t>①　高炉による一貫製鉄工場にあっては，製銑施設（高炉），製鋼施設（転炉），</w:t>
                              </w:r>
                            </w:p>
                            <w:p w:rsidR="00CF5292" w:rsidRDefault="00CF5292">
                              <w:pPr>
                                <w:spacing w:line="200" w:lineRule="exact"/>
                                <w:rPr>
                                  <w:rFonts w:eastAsia="ＭＳ ゴシック" w:hint="eastAsia"/>
                                  <w:color w:val="FF0000"/>
                                </w:rPr>
                              </w:pPr>
                              <w:r>
                                <w:rPr>
                                  <w:rFonts w:eastAsia="ＭＳ ゴシック" w:hint="eastAsia"/>
                                  <w:color w:val="FF0000"/>
                                </w:rPr>
                                <w:t xml:space="preserve">　熱間圧延施設，冷間圧延施設，製管施設等をそれぞれ一つの単位。</w:t>
                              </w:r>
                            </w:p>
                            <w:p w:rsidR="00CF5292" w:rsidRDefault="00CF5292">
                              <w:pPr>
                                <w:spacing w:line="200" w:lineRule="exact"/>
                                <w:rPr>
                                  <w:rFonts w:eastAsia="ＭＳ ゴシック" w:hint="eastAsia"/>
                                  <w:color w:val="FF0000"/>
                                </w:rPr>
                              </w:pPr>
                              <w:r>
                                <w:rPr>
                                  <w:rFonts w:eastAsia="ＭＳ ゴシック" w:hint="eastAsia"/>
                                  <w:color w:val="FF0000"/>
                                </w:rPr>
                                <w:t>②　ナフサから一貫して誘導品を製造する石油化学工場にあっては，エチレン製</w:t>
                              </w:r>
                            </w:p>
                            <w:p w:rsidR="00CF5292" w:rsidRDefault="00CF5292">
                              <w:pPr>
                                <w:spacing w:line="200" w:lineRule="exact"/>
                                <w:rPr>
                                  <w:rFonts w:eastAsia="ＭＳ ゴシック" w:hint="eastAsia"/>
                                  <w:color w:val="FF0000"/>
                                </w:rPr>
                              </w:pPr>
                              <w:r>
                                <w:rPr>
                                  <w:rFonts w:eastAsia="ＭＳ ゴシック" w:hint="eastAsia"/>
                                  <w:color w:val="FF0000"/>
                                </w:rPr>
                                <w:t xml:space="preserve">　造装置，芳香族抽出装置，ポリエチレン製造装置等をそれぞれ一つの単位。</w:t>
                              </w:r>
                            </w:p>
                            <w:p w:rsidR="00CF5292" w:rsidRDefault="00CF5292">
                              <w:pPr>
                                <w:spacing w:line="200" w:lineRule="exact"/>
                                <w:rPr>
                                  <w:rFonts w:eastAsia="ＭＳ ゴシック" w:hint="eastAsia"/>
                                  <w:color w:val="FF0000"/>
                                </w:rPr>
                              </w:pPr>
                              <w:r>
                                <w:rPr>
                                  <w:rFonts w:eastAsia="ＭＳ ゴシック" w:hint="eastAsia"/>
                                  <w:color w:val="FF0000"/>
                                </w:rPr>
                                <w:t>③　パルプ，紙製造工場にあっては，砕木施設，蒸解施設，薬品回収施設，抄紙</w:t>
                              </w:r>
                            </w:p>
                            <w:p w:rsidR="00CF5292" w:rsidRDefault="00CF5292">
                              <w:pPr>
                                <w:spacing w:line="200" w:lineRule="exact"/>
                                <w:rPr>
                                  <w:rFonts w:eastAsia="ＭＳ ゴシック" w:hint="eastAsia"/>
                                  <w:color w:val="FF0000"/>
                                </w:rPr>
                              </w:pPr>
                              <w:r>
                                <w:rPr>
                                  <w:rFonts w:eastAsia="ＭＳ ゴシック" w:hint="eastAsia"/>
                                  <w:color w:val="FF0000"/>
                                </w:rPr>
                                <w:t xml:space="preserve">　施設等をそれぞれ一つの単位。</w:t>
                              </w:r>
                            </w:p>
                            <w:p w:rsidR="00CF5292" w:rsidRDefault="00CF5292">
                              <w:pPr>
                                <w:spacing w:line="200" w:lineRule="exact"/>
                                <w:rPr>
                                  <w:rFonts w:eastAsia="ＭＳ ゴシック" w:hint="eastAsia"/>
                                  <w:color w:val="FF0000"/>
                                </w:rPr>
                              </w:pPr>
                              <w:r>
                                <w:rPr>
                                  <w:rFonts w:eastAsia="ＭＳ ゴシック" w:hint="eastAsia"/>
                                  <w:color w:val="FF0000"/>
                                </w:rPr>
                                <w:t>④　生産工程が工場建屋単位で独立している機械工場等の場合は，それぞれの工</w:t>
                              </w:r>
                            </w:p>
                            <w:p w:rsidR="00CF5292" w:rsidRDefault="00CF5292">
                              <w:pPr>
                                <w:spacing w:line="200" w:lineRule="exact"/>
                                <w:rPr>
                                  <w:rFonts w:eastAsia="ＭＳ ゴシック" w:hint="eastAsia"/>
                                  <w:color w:val="FF0000"/>
                                </w:rPr>
                              </w:pPr>
                              <w:r>
                                <w:rPr>
                                  <w:rFonts w:eastAsia="ＭＳ ゴシック" w:hint="eastAsia"/>
                                  <w:color w:val="FF0000"/>
                                </w:rPr>
                                <w:t xml:space="preserve">　場建屋を一つの単位として取り扱う。</w:t>
                              </w:r>
                            </w:p>
                          </w:txbxContent>
                        </wps:txbx>
                        <wps:bodyPr rot="0" vert="horz" wrap="square" lIns="91440" tIns="31320" rIns="69840" bIns="31320" anchor="t" anchorCtr="0" upright="1">
                          <a:noAutofit/>
                        </wps:bodyPr>
                      </wps:wsp>
                      <wps:wsp>
                        <wps:cNvPr id="136" name="Freeform 72"/>
                        <wps:cNvSpPr>
                          <a:spLocks/>
                        </wps:cNvSpPr>
                        <wps:spPr bwMode="auto">
                          <a:xfrm>
                            <a:off x="2943" y="4582"/>
                            <a:ext cx="2053" cy="2664"/>
                          </a:xfrm>
                          <a:custGeom>
                            <a:avLst/>
                            <a:gdLst>
                              <a:gd name="T0" fmla="*/ 0 w 2365"/>
                              <a:gd name="T1" fmla="*/ 0 h 2847"/>
                              <a:gd name="T2" fmla="*/ 0 w 2365"/>
                              <a:gd name="T3" fmla="*/ 1752 h 2847"/>
                              <a:gd name="T4" fmla="*/ 2365 w 2365"/>
                              <a:gd name="T5" fmla="*/ 1752 h 2847"/>
                              <a:gd name="T6" fmla="*/ 2365 w 2365"/>
                              <a:gd name="T7" fmla="*/ 2847 h 2847"/>
                            </a:gdLst>
                            <a:ahLst/>
                            <a:cxnLst>
                              <a:cxn ang="0">
                                <a:pos x="T0" y="T1"/>
                              </a:cxn>
                              <a:cxn ang="0">
                                <a:pos x="T2" y="T3"/>
                              </a:cxn>
                              <a:cxn ang="0">
                                <a:pos x="T4" y="T5"/>
                              </a:cxn>
                              <a:cxn ang="0">
                                <a:pos x="T6" y="T7"/>
                              </a:cxn>
                            </a:cxnLst>
                            <a:rect l="0" t="0" r="r" b="b"/>
                            <a:pathLst>
                              <a:path w="2365" h="2847">
                                <a:moveTo>
                                  <a:pt x="0" y="0"/>
                                </a:moveTo>
                                <a:lnTo>
                                  <a:pt x="0" y="1752"/>
                                </a:lnTo>
                                <a:lnTo>
                                  <a:pt x="2365" y="1752"/>
                                </a:lnTo>
                                <a:lnTo>
                                  <a:pt x="2365" y="2847"/>
                                </a:lnTo>
                              </a:path>
                            </a:pathLst>
                          </a:custGeom>
                          <a:noFill/>
                          <a:ln w="25400">
                            <a:solidFill>
                              <a:srgbClr val="FF0000"/>
                            </a:solidFill>
                            <a:round/>
                            <a:headEnd/>
                            <a:tailEnd type="stealth"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7" name="Text Box 54"/>
                        <wps:cNvSpPr txBox="1">
                          <a:spLocks noChangeArrowheads="1"/>
                        </wps:cNvSpPr>
                        <wps:spPr bwMode="auto">
                          <a:xfrm>
                            <a:off x="2515" y="3496"/>
                            <a:ext cx="4945" cy="1131"/>
                          </a:xfrm>
                          <a:prstGeom prst="rect">
                            <a:avLst/>
                          </a:prstGeom>
                          <a:solidFill>
                            <a:srgbClr val="FFFFFF"/>
                          </a:solidFill>
                          <a:ln w="3175">
                            <a:solidFill>
                              <a:srgbClr val="FF0000"/>
                            </a:solidFill>
                            <a:miter lim="800000"/>
                            <a:headEnd/>
                            <a:tailEnd/>
                          </a:ln>
                        </wps:spPr>
                        <wps:txbx>
                          <w:txbxContent>
                            <w:p w:rsidR="00CF5292" w:rsidRDefault="00CF5292">
                              <w:pPr>
                                <w:spacing w:line="200" w:lineRule="exact"/>
                                <w:rPr>
                                  <w:rFonts w:eastAsia="ＭＳ ゴシック" w:hint="eastAsia"/>
                                  <w:color w:val="FF0000"/>
                                </w:rPr>
                              </w:pPr>
                              <w:r>
                                <w:rPr>
                                  <w:rFonts w:eastAsia="ＭＳ ゴシック" w:hint="eastAsia"/>
                                  <w:color w:val="FF0000"/>
                                </w:rPr>
                                <w:t>施設番号は，セ－１からはじまる一連の番号を記載してください。</w:t>
                              </w:r>
                            </w:p>
                            <w:p w:rsidR="00CF5292" w:rsidRDefault="00CF5292">
                              <w:pPr>
                                <w:spacing w:line="200" w:lineRule="exact"/>
                                <w:rPr>
                                  <w:rFonts w:eastAsia="ＭＳ ゴシック" w:hint="eastAsia"/>
                                  <w:color w:val="FF0000"/>
                                </w:rPr>
                              </w:pPr>
                              <w:r>
                                <w:rPr>
                                  <w:rFonts w:eastAsia="ＭＳ ゴシック" w:hint="eastAsia"/>
                                  <w:color w:val="FF0000"/>
                                </w:rPr>
                                <w:t>ただし法第８条第１項の変更届の場合は，その変更に係る施設に</w:t>
                              </w:r>
                            </w:p>
                            <w:p w:rsidR="00CF5292" w:rsidRDefault="00CF5292">
                              <w:pPr>
                                <w:spacing w:line="200" w:lineRule="exact"/>
                                <w:rPr>
                                  <w:rFonts w:eastAsia="ＭＳ ゴシック" w:hint="eastAsia"/>
                                  <w:color w:val="FF0000"/>
                                </w:rPr>
                              </w:pPr>
                              <w:r>
                                <w:rPr>
                                  <w:rFonts w:eastAsia="ＭＳ ゴシック" w:hint="eastAsia"/>
                                  <w:color w:val="FF0000"/>
                                </w:rPr>
                                <w:t>対応する変更前の番号がない時は届出済の連番号の次の番号を新</w:t>
                              </w:r>
                            </w:p>
                            <w:p w:rsidR="00CF5292" w:rsidRDefault="00CF5292">
                              <w:pPr>
                                <w:spacing w:line="200" w:lineRule="exact"/>
                                <w:rPr>
                                  <w:rFonts w:eastAsia="ＭＳ ゴシック" w:hint="eastAsia"/>
                                  <w:color w:val="FF0000"/>
                                </w:rPr>
                              </w:pPr>
                              <w:r>
                                <w:rPr>
                                  <w:rFonts w:eastAsia="ＭＳ ゴシック" w:hint="eastAsia"/>
                                  <w:color w:val="FF0000"/>
                                </w:rPr>
                                <w:t>たに設けてそれを記載してください。</w:t>
                              </w:r>
                            </w:p>
                            <w:p w:rsidR="00CF5292" w:rsidRDefault="00CF5292">
                              <w:pPr>
                                <w:rPr>
                                  <w:rFonts w:eastAsia="ＭＳ ゴシック" w:hint="eastAsia"/>
                                  <w:color w:val="FF0000"/>
                                </w:rPr>
                              </w:pPr>
                              <w:r>
                                <w:rPr>
                                  <w:rFonts w:eastAsia="ＭＳ ゴシック" w:hint="eastAsia"/>
                                  <w:color w:val="FF0000"/>
                                </w:rPr>
                                <w:t>なお，変更が生じない生産施設もすべて記載してください。</w:t>
                              </w:r>
                            </w:p>
                          </w:txbxContent>
                        </wps:txbx>
                        <wps:bodyPr rot="0" vert="horz" wrap="square" lIns="91440" tIns="31320" rIns="69840" bIns="31320" anchor="t" anchorCtr="0" upright="1">
                          <a:noAutofit/>
                        </wps:bodyPr>
                      </wps:wsp>
                      <wps:wsp>
                        <wps:cNvPr id="138" name="Freeform 74"/>
                        <wps:cNvSpPr>
                          <a:spLocks/>
                        </wps:cNvSpPr>
                        <wps:spPr bwMode="auto">
                          <a:xfrm>
                            <a:off x="5955" y="5494"/>
                            <a:ext cx="2295" cy="1665"/>
                          </a:xfrm>
                          <a:custGeom>
                            <a:avLst/>
                            <a:gdLst>
                              <a:gd name="T0" fmla="*/ 0 w 1975"/>
                              <a:gd name="T1" fmla="*/ 0 h 1620"/>
                              <a:gd name="T2" fmla="*/ 0 w 1975"/>
                              <a:gd name="T3" fmla="*/ 705 h 1620"/>
                              <a:gd name="T4" fmla="*/ 1975 w 1975"/>
                              <a:gd name="T5" fmla="*/ 705 h 1620"/>
                              <a:gd name="T6" fmla="*/ 1975 w 1975"/>
                              <a:gd name="T7" fmla="*/ 1620 h 1620"/>
                            </a:gdLst>
                            <a:ahLst/>
                            <a:cxnLst>
                              <a:cxn ang="0">
                                <a:pos x="T0" y="T1"/>
                              </a:cxn>
                              <a:cxn ang="0">
                                <a:pos x="T2" y="T3"/>
                              </a:cxn>
                              <a:cxn ang="0">
                                <a:pos x="T4" y="T5"/>
                              </a:cxn>
                              <a:cxn ang="0">
                                <a:pos x="T6" y="T7"/>
                              </a:cxn>
                            </a:cxnLst>
                            <a:rect l="0" t="0" r="r" b="b"/>
                            <a:pathLst>
                              <a:path w="1975" h="1620">
                                <a:moveTo>
                                  <a:pt x="0" y="0"/>
                                </a:moveTo>
                                <a:lnTo>
                                  <a:pt x="0" y="705"/>
                                </a:lnTo>
                                <a:lnTo>
                                  <a:pt x="1975" y="705"/>
                                </a:lnTo>
                                <a:lnTo>
                                  <a:pt x="1975" y="1620"/>
                                </a:lnTo>
                              </a:path>
                            </a:pathLst>
                          </a:custGeom>
                          <a:noFill/>
                          <a:ln w="25400">
                            <a:solidFill>
                              <a:srgbClr val="FF0000"/>
                            </a:solidFill>
                            <a:round/>
                            <a:headEnd/>
                            <a:tailEnd type="stealth"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9" name="Text Box 66"/>
                        <wps:cNvSpPr txBox="1">
                          <a:spLocks noChangeArrowheads="1"/>
                        </wps:cNvSpPr>
                        <wps:spPr bwMode="auto">
                          <a:xfrm>
                            <a:off x="3805" y="5029"/>
                            <a:ext cx="3655" cy="501"/>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hint="eastAsia"/>
                                </w:rPr>
                              </w:pPr>
                              <w:r>
                                <w:rPr>
                                  <w:rFonts w:hint="eastAsia"/>
                                </w:rPr>
                                <w:t>面積は，施設番号ごとに記載してください。求積表は不要です。</w:t>
                              </w:r>
                            </w:p>
                          </w:txbxContent>
                        </wps:txbx>
                        <wps:bodyPr rot="0" vert="horz" wrap="square" lIns="91440" tIns="31320" rIns="69840" bIns="31320" anchor="t" anchorCtr="0" upright="1">
                          <a:noAutofit/>
                        </wps:bodyPr>
                      </wps:wsp>
                      <wps:wsp>
                        <wps:cNvPr id="140" name="Freeform 75"/>
                        <wps:cNvSpPr>
                          <a:spLocks/>
                        </wps:cNvSpPr>
                        <wps:spPr bwMode="auto">
                          <a:xfrm>
                            <a:off x="5955" y="7996"/>
                            <a:ext cx="3330" cy="1863"/>
                          </a:xfrm>
                          <a:custGeom>
                            <a:avLst/>
                            <a:gdLst>
                              <a:gd name="T0" fmla="*/ 0 w 3225"/>
                              <a:gd name="T1" fmla="*/ 2190 h 2190"/>
                              <a:gd name="T2" fmla="*/ 1505 w 3225"/>
                              <a:gd name="T3" fmla="*/ 2190 h 2190"/>
                              <a:gd name="T4" fmla="*/ 3225 w 3225"/>
                              <a:gd name="T5" fmla="*/ 0 h 2190"/>
                            </a:gdLst>
                            <a:ahLst/>
                            <a:cxnLst>
                              <a:cxn ang="0">
                                <a:pos x="T0" y="T1"/>
                              </a:cxn>
                              <a:cxn ang="0">
                                <a:pos x="T2" y="T3"/>
                              </a:cxn>
                              <a:cxn ang="0">
                                <a:pos x="T4" y="T5"/>
                              </a:cxn>
                            </a:cxnLst>
                            <a:rect l="0" t="0" r="r" b="b"/>
                            <a:pathLst>
                              <a:path w="3225" h="2190">
                                <a:moveTo>
                                  <a:pt x="0" y="2190"/>
                                </a:moveTo>
                                <a:lnTo>
                                  <a:pt x="1505" y="2190"/>
                                </a:lnTo>
                                <a:lnTo>
                                  <a:pt x="3225" y="0"/>
                                </a:lnTo>
                              </a:path>
                            </a:pathLst>
                          </a:custGeom>
                          <a:noFill/>
                          <a:ln w="25400">
                            <a:solidFill>
                              <a:srgbClr val="FF0000"/>
                            </a:solidFill>
                            <a:round/>
                            <a:headEnd/>
                            <a:tailEnd type="stealth"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1" name="Text Box 68"/>
                        <wps:cNvSpPr txBox="1">
                          <a:spLocks noChangeArrowheads="1"/>
                        </wps:cNvSpPr>
                        <wps:spPr bwMode="auto">
                          <a:xfrm>
                            <a:off x="1440" y="9204"/>
                            <a:ext cx="4730" cy="1298"/>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hint="eastAsia"/>
                                </w:rPr>
                              </w:pPr>
                              <w:r>
                                <w:rPr>
                                  <w:rFonts w:hint="eastAsia"/>
                                </w:rPr>
                                <w:t>増減面積は，変更が増設の場合は，増加面積を表す正の数字を，</w:t>
                              </w:r>
                            </w:p>
                            <w:p w:rsidR="00CF5292" w:rsidRDefault="00CF5292">
                              <w:pPr>
                                <w:pStyle w:val="a5"/>
                                <w:spacing w:line="200" w:lineRule="exact"/>
                                <w:rPr>
                                  <w:rFonts w:hint="eastAsia"/>
                                </w:rPr>
                              </w:pPr>
                              <w:r>
                                <w:rPr>
                                  <w:rFonts w:hint="eastAsia"/>
                                </w:rPr>
                                <w:t>面積の減少（廃棄等）の場合は，減少面積を表す負の数字を記</w:t>
                              </w:r>
                            </w:p>
                            <w:p w:rsidR="00CF5292" w:rsidRDefault="00CF5292">
                              <w:pPr>
                                <w:pStyle w:val="a5"/>
                                <w:spacing w:line="200" w:lineRule="exact"/>
                                <w:rPr>
                                  <w:rFonts w:hint="eastAsia"/>
                                </w:rPr>
                              </w:pPr>
                              <w:r>
                                <w:rPr>
                                  <w:rFonts w:hint="eastAsia"/>
                                </w:rPr>
                                <w:t>載してください。</w:t>
                              </w:r>
                            </w:p>
                            <w:p w:rsidR="00CF5292" w:rsidRDefault="00CF5292">
                              <w:pPr>
                                <w:pStyle w:val="a5"/>
                                <w:spacing w:line="200" w:lineRule="exact"/>
                                <w:rPr>
                                  <w:rFonts w:hint="eastAsia"/>
                                </w:rPr>
                              </w:pPr>
                              <w:r>
                                <w:rPr>
                                  <w:rFonts w:hint="eastAsia"/>
                                </w:rPr>
                                <w:t>また，面積の減少と増加を同時に行う（スクラップアンドビル</w:t>
                              </w:r>
                            </w:p>
                            <w:p w:rsidR="00CF5292" w:rsidRDefault="00CF5292">
                              <w:pPr>
                                <w:pStyle w:val="a5"/>
                                <w:spacing w:line="200" w:lineRule="exact"/>
                                <w:rPr>
                                  <w:rFonts w:hint="eastAsia"/>
                                </w:rPr>
                              </w:pPr>
                              <w:r>
                                <w:rPr>
                                  <w:rFonts w:hint="eastAsia"/>
                                </w:rPr>
                                <w:t>ド）場合は減少面積を表す負の数字と増加面積を表す正の数字の両方を記載してください。</w:t>
                              </w:r>
                            </w:p>
                          </w:txbxContent>
                        </wps:txbx>
                        <wps:bodyPr rot="0" vert="horz" wrap="square" lIns="91440" tIns="31320" rIns="69840" bIns="313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41" style="position:absolute;left:0;text-align:left;margin-left:0;margin-top:-3pt;width:494.5pt;height:744.25pt;z-index:251654144" coordorigin="1440,1035" coordsize="9890,14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" o:allowincell="f">
                <v:shape id="Text Box 63" o:spid="_x0000_s1042" type="#_x0000_t202" style="position:absolute;left:9180;top:9629;width:1785;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fNPsQA&#10;AADcAAAADwAAAGRycy9kb3ducmV2LnhtbERPS2sCMRC+C/0PYQq9iGYrVOxqlD4QSqEHYw8eh824&#10;u3QzWZKprv31TaHgbT6+56w2g+/UiWJqAxu4nxagiKvgWq4NfO63kwWoJMgOu8Bk4EIJNuub0QpL&#10;F868o5OVWuUQTiUaaET6UutUNeQxTUNPnLljiB4lw1hrF/Gcw32nZ0Ux1x5bzg0N9vTSUPVlv72B&#10;d3pdxIfezp/H9vBz2e6l+LBizN3t8LQEJTTIVfzvfnN5/uwR/p7JF+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5XzT7EAAAA3AAAAA8AAAAAAAAAAAAAAAAAmAIAAGRycy9k&#10;b3ducmV2LnhtbFBLBQYAAAAABAAEAPUAAACJAwAAAAA=&#10;" strokecolor="red" strokeweight=".25pt">
                  <v:textbox inset=",.87mm,1.94mm,.87mm">
                    <w:txbxContent>
                      <w:p w:rsidR="00CF5292" w:rsidRDefault="00CF5292">
                        <w:pPr>
                          <w:rPr>
                            <w:rFonts w:eastAsia="ＭＳ ゴシック" w:hint="eastAsia"/>
                            <w:color w:val="FF0000"/>
                          </w:rPr>
                        </w:pPr>
                        <w:r>
                          <w:rPr>
                            <w:rFonts w:eastAsia="ＭＳ ゴシック" w:hint="eastAsia"/>
                            <w:color w:val="FF0000"/>
                          </w:rPr>
                          <w:t>用紙の大きさはＡ４。</w:t>
                        </w:r>
                      </w:p>
                    </w:txbxContent>
                  </v:textbox>
                </v:shape>
                <v:shape id="Text Box 64" o:spid="_x0000_s1043" type="#_x0000_t202" style="position:absolute;left:7790;top:1035;width:3325;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6b8UA&#10;AADcAAAADwAAAGRycy9kb3ducmV2LnhtbESPQWvCQBCF7wX/wzJCb3VjC1KiqxRLi0I9VAWvQ3bM&#10;xmZnQ3Y1sb/eOQjeZnhv3vtmtuh9rS7UxiqwgfEoA0VcBFtxaWC/+3p5BxUTssU6MBm4UoTFfPA0&#10;w9yGjn/psk2lkhCOORpwKTW51rFw5DGOQkMs2jG0HpOsbalti52E+1q/ZtlEe6xYGhw2tHRU/G3P&#10;3kAX+8N6Ehwfx7uf74P//9wsu5Mxz8P+YwoqUZ8e5vv1ygr+m+DLMzKBn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XpvxQAAANwAAAAPAAAAAAAAAAAAAAAAAJgCAABkcnMv&#10;ZG93bnJldi54bWxQSwUGAAAAAAQABAD1AAAAigMAAAAA&#10;" stroked="f" strokecolor="red" strokeweight=".25pt">
                  <v:textbox inset=",.87mm,1.94mm,.87mm">
                    <w:txbxContent>
                      <w:p w:rsidR="00CF5292" w:rsidRDefault="00CF5292">
                        <w:pPr>
                          <w:spacing w:after="40" w:line="200" w:lineRule="exact"/>
                          <w:rPr>
                            <w:rFonts w:ascii="ＭＳ ゴシック" w:eastAsia="ＭＳ ゴシック" w:hint="eastAsia"/>
                            <w:color w:val="FF0000"/>
                          </w:rPr>
                        </w:pPr>
                        <w:r>
                          <w:rPr>
                            <w:rFonts w:ascii="ＭＳ ゴシック" w:eastAsia="ＭＳ ゴシック" w:hint="eastAsia"/>
                            <w:color w:val="FF0000"/>
                          </w:rPr>
                          <w:t>[ 記載例 ]</w:t>
                        </w:r>
                      </w:p>
                      <w:p w:rsidR="00CF5292" w:rsidRDefault="00CF5292">
                        <w:pPr>
                          <w:spacing w:line="200" w:lineRule="exact"/>
                          <w:rPr>
                            <w:rFonts w:ascii="ＭＳ ゴシック" w:eastAsia="ＭＳ ゴシック" w:hint="eastAsia"/>
                            <w:color w:val="FF0000"/>
                          </w:rPr>
                        </w:pPr>
                        <w:r>
                          <w:rPr>
                            <w:rFonts w:ascii="ＭＳ ゴシック" w:eastAsia="ＭＳ ゴシック" w:hint="eastAsia"/>
                            <w:color w:val="FF0000"/>
                          </w:rPr>
                          <w:t>１．石油宇化学工場の場合</w:t>
                        </w:r>
                      </w:p>
                      <w:tbl>
                        <w:tblPr>
                          <w:tblW w:w="0" w:type="auto"/>
                          <w:tblInd w:w="99"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ayout w:type="fixed"/>
                          <w:tblCellMar>
                            <w:left w:w="99" w:type="dxa"/>
                            <w:right w:w="99" w:type="dxa"/>
                          </w:tblCellMar>
                          <w:tblLook w:val="0000" w:firstRow="0" w:lastRow="0" w:firstColumn="0" w:lastColumn="0" w:noHBand="0" w:noVBand="0"/>
                        </w:tblPr>
                        <w:tblGrid>
                          <w:gridCol w:w="1960"/>
                          <w:gridCol w:w="1092"/>
                        </w:tblGrid>
                        <w:tr w:rsidR="00CF5292">
                          <w:tblPrEx>
                            <w:tblCellMar>
                              <w:top w:w="0" w:type="dxa"/>
                              <w:bottom w:w="0" w:type="dxa"/>
                            </w:tblCellMar>
                          </w:tblPrEx>
                          <w:trPr>
                            <w:trHeight w:val="191"/>
                          </w:trPr>
                          <w:tc>
                            <w:tcPr>
                              <w:tcW w:w="1960" w:type="dxa"/>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生産施設の名称</w:t>
                              </w:r>
                            </w:p>
                          </w:tc>
                          <w:tc>
                            <w:tcPr>
                              <w:tcW w:w="1092" w:type="dxa"/>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施設番号</w:t>
                              </w:r>
                            </w:p>
                          </w:tc>
                        </w:tr>
                        <w:tr w:rsidR="00CF5292">
                          <w:tblPrEx>
                            <w:tblCellMar>
                              <w:top w:w="0" w:type="dxa"/>
                              <w:bottom w:w="0" w:type="dxa"/>
                            </w:tblCellMar>
                          </w:tblPrEx>
                          <w:trPr>
                            <w:trHeight w:val="2499"/>
                          </w:trPr>
                          <w:tc>
                            <w:tcPr>
                              <w:tcW w:w="1960" w:type="dxa"/>
                              <w:vAlign w:val="center"/>
                            </w:tcPr>
                            <w:p w:rsidR="00CF5292" w:rsidRDefault="00CF5292">
                              <w:pPr>
                                <w:spacing w:line="200" w:lineRule="exact"/>
                                <w:rPr>
                                  <w:rFonts w:ascii="ＭＳ ゴシック" w:eastAsia="ＭＳ ゴシック" w:hint="eastAsia"/>
                                  <w:color w:val="FF0000"/>
                                </w:rPr>
                              </w:pPr>
                              <w:r>
                                <w:rPr>
                                  <w:rFonts w:ascii="ＭＳ ゴシック" w:eastAsia="ＭＳ ゴシック" w:hint="eastAsia"/>
                                  <w:color w:val="FF0000"/>
                                </w:rPr>
                                <w:t>エチレン製造装置</w:t>
                              </w:r>
                            </w:p>
                            <w:p w:rsidR="00CF5292" w:rsidRDefault="00CF5292">
                              <w:pPr>
                                <w:spacing w:line="200" w:lineRule="exact"/>
                                <w:ind w:left="116"/>
                                <w:jc w:val="distribute"/>
                                <w:rPr>
                                  <w:rFonts w:ascii="ＭＳ ゴシック" w:eastAsia="ＭＳ ゴシック" w:hint="eastAsia"/>
                                  <w:color w:val="FF0000"/>
                                </w:rPr>
                              </w:pPr>
                              <w:r>
                                <w:rPr>
                                  <w:rFonts w:ascii="ＭＳ ゴシック" w:eastAsia="ＭＳ ゴシック" w:hint="eastAsia"/>
                                  <w:color w:val="FF0000"/>
                                </w:rPr>
                                <w:t>分解炉</w:t>
                              </w:r>
                            </w:p>
                            <w:p w:rsidR="00CF5292" w:rsidRDefault="00CF5292">
                              <w:pPr>
                                <w:spacing w:line="200" w:lineRule="exact"/>
                                <w:ind w:left="116"/>
                                <w:jc w:val="distribute"/>
                                <w:rPr>
                                  <w:rFonts w:ascii="ＭＳ ゴシック" w:eastAsia="ＭＳ ゴシック" w:hint="eastAsia"/>
                                  <w:color w:val="FF0000"/>
                                </w:rPr>
                              </w:pPr>
                              <w:r>
                                <w:rPr>
                                  <w:rFonts w:ascii="ＭＳ ゴシック" w:eastAsia="ＭＳ ゴシック" w:hint="eastAsia"/>
                                  <w:color w:val="FF0000"/>
                                </w:rPr>
                                <w:t>急速冷凍装置</w:t>
                              </w:r>
                            </w:p>
                            <w:p w:rsidR="00CF5292" w:rsidRDefault="00CF5292">
                              <w:pPr>
                                <w:spacing w:line="200" w:lineRule="exact"/>
                                <w:ind w:left="116"/>
                                <w:jc w:val="distribute"/>
                                <w:rPr>
                                  <w:rFonts w:ascii="ＭＳ ゴシック" w:eastAsia="ＭＳ ゴシック" w:hint="eastAsia"/>
                                  <w:color w:val="FF0000"/>
                                </w:rPr>
                              </w:pPr>
                              <w:r>
                                <w:rPr>
                                  <w:rFonts w:ascii="ＭＳ ゴシック" w:eastAsia="ＭＳ ゴシック" w:hint="eastAsia"/>
                                  <w:color w:val="FF0000"/>
                                </w:rPr>
                                <w:t>圧縮機</w:t>
                              </w:r>
                            </w:p>
                            <w:p w:rsidR="00CF5292" w:rsidRDefault="00CF5292">
                              <w:pPr>
                                <w:spacing w:line="200" w:lineRule="exact"/>
                                <w:ind w:left="116"/>
                                <w:jc w:val="distribute"/>
                                <w:rPr>
                                  <w:rFonts w:ascii="ＭＳ ゴシック" w:eastAsia="ＭＳ ゴシック" w:hint="eastAsia"/>
                                  <w:color w:val="FF0000"/>
                                </w:rPr>
                              </w:pPr>
                              <w:r>
                                <w:rPr>
                                  <w:rFonts w:ascii="ＭＳ ゴシック" w:eastAsia="ＭＳ ゴシック" w:hint="eastAsia"/>
                                  <w:color w:val="FF0000"/>
                                </w:rPr>
                                <w:t>精製装置</w:t>
                              </w:r>
                            </w:p>
                            <w:p w:rsidR="00CF5292" w:rsidRDefault="00CF5292">
                              <w:pPr>
                                <w:spacing w:line="200" w:lineRule="exact"/>
                                <w:ind w:left="116"/>
                                <w:jc w:val="distribute"/>
                                <w:rPr>
                                  <w:rFonts w:ascii="ＭＳ ゴシック" w:eastAsia="ＭＳ ゴシック" w:hint="eastAsia"/>
                                  <w:color w:val="FF0000"/>
                                </w:rPr>
                              </w:pPr>
                              <w:r>
                                <w:rPr>
                                  <w:rFonts w:ascii="ＭＳ ゴシック" w:eastAsia="ＭＳ ゴシック" w:hint="eastAsia"/>
                                  <w:color w:val="FF0000"/>
                                </w:rPr>
                                <w:t>配管</w:t>
                              </w:r>
                            </w:p>
                            <w:p w:rsidR="00CF5292" w:rsidRDefault="00CF5292">
                              <w:pPr>
                                <w:spacing w:line="200" w:lineRule="exact"/>
                                <w:rPr>
                                  <w:rFonts w:ascii="ＭＳ ゴシック" w:eastAsia="ＭＳ ゴシック" w:hint="eastAsia"/>
                                  <w:color w:val="FF0000"/>
                                </w:rPr>
                              </w:pPr>
                              <w:r>
                                <w:rPr>
                                  <w:rFonts w:ascii="ＭＳ ゴシック" w:eastAsia="ＭＳ ゴシック" w:hint="eastAsia"/>
                                  <w:color w:val="FF0000"/>
                                </w:rPr>
                                <w:t>ポロエチレン装置</w:t>
                              </w:r>
                            </w:p>
                            <w:p w:rsidR="00CF5292" w:rsidRDefault="00CF5292">
                              <w:pPr>
                                <w:spacing w:line="200" w:lineRule="exact"/>
                                <w:ind w:left="116"/>
                                <w:jc w:val="distribute"/>
                                <w:rPr>
                                  <w:rFonts w:ascii="ＭＳ ゴシック" w:eastAsia="ＭＳ ゴシック" w:hint="eastAsia"/>
                                  <w:color w:val="FF0000"/>
                                </w:rPr>
                              </w:pPr>
                              <w:r>
                                <w:rPr>
                                  <w:rFonts w:ascii="ＭＳ ゴシック" w:eastAsia="ＭＳ ゴシック" w:hint="eastAsia"/>
                                  <w:color w:val="FF0000"/>
                                </w:rPr>
                                <w:t>圧縮機</w:t>
                              </w:r>
                            </w:p>
                            <w:p w:rsidR="00CF5292" w:rsidRDefault="00CF5292">
                              <w:pPr>
                                <w:spacing w:line="200" w:lineRule="exact"/>
                                <w:ind w:left="116"/>
                                <w:jc w:val="distribute"/>
                                <w:rPr>
                                  <w:rFonts w:ascii="ＭＳ ゴシック" w:eastAsia="ＭＳ ゴシック" w:hint="eastAsia"/>
                                  <w:color w:val="FF0000"/>
                                </w:rPr>
                              </w:pPr>
                              <w:r>
                                <w:rPr>
                                  <w:rFonts w:ascii="ＭＳ ゴシック" w:eastAsia="ＭＳ ゴシック" w:hint="eastAsia"/>
                                  <w:color w:val="FF0000"/>
                                </w:rPr>
                                <w:t>重合装置</w:t>
                              </w:r>
                            </w:p>
                            <w:p w:rsidR="00CF5292" w:rsidRDefault="00CF5292">
                              <w:pPr>
                                <w:spacing w:line="200" w:lineRule="exact"/>
                                <w:ind w:left="116"/>
                                <w:jc w:val="distribute"/>
                                <w:rPr>
                                  <w:rFonts w:ascii="ＭＳ ゴシック" w:eastAsia="ＭＳ ゴシック" w:hint="eastAsia"/>
                                  <w:color w:val="FF0000"/>
                                </w:rPr>
                              </w:pPr>
                              <w:r>
                                <w:rPr>
                                  <w:rFonts w:ascii="ＭＳ ゴシック" w:eastAsia="ＭＳ ゴシック" w:hint="eastAsia"/>
                                  <w:color w:val="FF0000"/>
                                </w:rPr>
                                <w:t>分置</w:t>
                              </w:r>
                            </w:p>
                            <w:p w:rsidR="00CF5292" w:rsidRDefault="00CF5292">
                              <w:pPr>
                                <w:spacing w:line="200" w:lineRule="exact"/>
                                <w:ind w:left="116"/>
                                <w:jc w:val="distribute"/>
                                <w:rPr>
                                  <w:rFonts w:ascii="ＭＳ ゴシック" w:eastAsia="ＭＳ ゴシック" w:hint="eastAsia"/>
                                  <w:color w:val="FF0000"/>
                                </w:rPr>
                              </w:pPr>
                              <w:r>
                                <w:rPr>
                                  <w:rFonts w:ascii="ＭＳ ゴシック" w:eastAsia="ＭＳ ゴシック" w:hint="eastAsia"/>
                                  <w:color w:val="FF0000"/>
                                </w:rPr>
                                <w:t>仕上装置</w:t>
                              </w:r>
                            </w:p>
                            <w:p w:rsidR="00CF5292" w:rsidRDefault="00CF5292">
                              <w:pPr>
                                <w:spacing w:line="200" w:lineRule="exact"/>
                                <w:ind w:left="116"/>
                                <w:jc w:val="distribute"/>
                                <w:rPr>
                                  <w:rFonts w:ascii="ＭＳ ゴシック" w:eastAsia="ＭＳ ゴシック" w:hint="eastAsia"/>
                                  <w:color w:val="FF0000"/>
                                </w:rPr>
                              </w:pPr>
                              <w:r>
                                <w:rPr>
                                  <w:rFonts w:ascii="ＭＳ ゴシック" w:eastAsia="ＭＳ ゴシック" w:hint="eastAsia"/>
                                  <w:color w:val="FF0000"/>
                                </w:rPr>
                                <w:t>配管</w:t>
                              </w:r>
                            </w:p>
                          </w:tc>
                          <w:tc>
                            <w:tcPr>
                              <w:tcW w:w="1092" w:type="dxa"/>
                              <w:vAlign w:val="center"/>
                            </w:tcPr>
                            <w:p w:rsidR="00CF5292" w:rsidRDefault="00CF5292">
                              <w:pPr>
                                <w:spacing w:line="200" w:lineRule="exact"/>
                                <w:ind w:left="41"/>
                                <w:rPr>
                                  <w:rFonts w:ascii="ＭＳ ゴシック" w:eastAsia="ＭＳ ゴシック" w:hint="eastAsia"/>
                                  <w:color w:val="FF0000"/>
                                </w:rPr>
                              </w:pPr>
                              <w:r>
                                <w:rPr>
                                  <w:rFonts w:ascii="ＭＳ ゴシック" w:eastAsia="ＭＳ ゴシック" w:hint="eastAsia"/>
                                  <w:color w:val="FF0000"/>
                                </w:rPr>
                                <w:t>セ－１</w:t>
                              </w:r>
                            </w:p>
                            <w:p w:rsidR="00CF5292" w:rsidRDefault="00CF5292">
                              <w:pPr>
                                <w:spacing w:line="200" w:lineRule="exact"/>
                                <w:ind w:left="41"/>
                                <w:rPr>
                                  <w:rFonts w:ascii="ＭＳ ゴシック" w:eastAsia="ＭＳ ゴシック" w:hint="eastAsia"/>
                                  <w:color w:val="FF0000"/>
                                </w:rPr>
                              </w:pPr>
                              <w:r>
                                <w:rPr>
                                  <w:rFonts w:ascii="ＭＳ ゴシック" w:eastAsia="ＭＳ ゴシック" w:hint="eastAsia"/>
                                  <w:color w:val="FF0000"/>
                                </w:rPr>
                                <w:t>セ－１－１</w:t>
                              </w:r>
                            </w:p>
                            <w:p w:rsidR="00CF5292" w:rsidRDefault="00CF5292">
                              <w:pPr>
                                <w:spacing w:line="200" w:lineRule="exact"/>
                                <w:ind w:left="41"/>
                                <w:rPr>
                                  <w:rFonts w:ascii="ＭＳ ゴシック" w:eastAsia="ＭＳ ゴシック" w:hint="eastAsia"/>
                                  <w:color w:val="FF0000"/>
                                </w:rPr>
                              </w:pPr>
                              <w:r>
                                <w:rPr>
                                  <w:rFonts w:ascii="ＭＳ ゴシック" w:eastAsia="ＭＳ ゴシック" w:hint="eastAsia"/>
                                  <w:color w:val="FF0000"/>
                                </w:rPr>
                                <w:t>セ－１－２</w:t>
                              </w:r>
                            </w:p>
                            <w:p w:rsidR="00CF5292" w:rsidRDefault="00CF5292">
                              <w:pPr>
                                <w:spacing w:line="200" w:lineRule="exact"/>
                                <w:ind w:left="41"/>
                                <w:rPr>
                                  <w:rFonts w:ascii="ＭＳ ゴシック" w:eastAsia="ＭＳ ゴシック" w:hint="eastAsia"/>
                                  <w:color w:val="FF0000"/>
                                </w:rPr>
                              </w:pPr>
                              <w:r>
                                <w:rPr>
                                  <w:rFonts w:ascii="ＭＳ ゴシック" w:eastAsia="ＭＳ ゴシック" w:hint="eastAsia"/>
                                  <w:color w:val="FF0000"/>
                                </w:rPr>
                                <w:t>セ－１－３</w:t>
                              </w:r>
                            </w:p>
                            <w:p w:rsidR="00CF5292" w:rsidRDefault="00CF5292">
                              <w:pPr>
                                <w:spacing w:line="200" w:lineRule="exact"/>
                                <w:ind w:left="41"/>
                                <w:rPr>
                                  <w:rFonts w:ascii="ＭＳ ゴシック" w:eastAsia="ＭＳ ゴシック" w:hint="eastAsia"/>
                                  <w:color w:val="FF0000"/>
                                </w:rPr>
                              </w:pPr>
                              <w:r>
                                <w:rPr>
                                  <w:rFonts w:ascii="ＭＳ ゴシック" w:eastAsia="ＭＳ ゴシック" w:hint="eastAsia"/>
                                  <w:color w:val="FF0000"/>
                                </w:rPr>
                                <w:t>セ－１－４</w:t>
                              </w:r>
                            </w:p>
                            <w:p w:rsidR="00CF5292" w:rsidRDefault="00CF5292">
                              <w:pPr>
                                <w:spacing w:line="200" w:lineRule="exact"/>
                                <w:ind w:left="41"/>
                                <w:rPr>
                                  <w:rFonts w:ascii="ＭＳ ゴシック" w:eastAsia="ＭＳ ゴシック" w:hint="eastAsia"/>
                                  <w:color w:val="FF0000"/>
                                </w:rPr>
                              </w:pPr>
                              <w:r>
                                <w:rPr>
                                  <w:rFonts w:ascii="ＭＳ ゴシック" w:eastAsia="ＭＳ ゴシック" w:hint="eastAsia"/>
                                  <w:color w:val="FF0000"/>
                                </w:rPr>
                                <w:t>セ－１－５</w:t>
                              </w:r>
                            </w:p>
                            <w:p w:rsidR="00CF5292" w:rsidRDefault="00CF5292">
                              <w:pPr>
                                <w:spacing w:line="200" w:lineRule="exact"/>
                                <w:ind w:left="41"/>
                                <w:rPr>
                                  <w:rFonts w:ascii="ＭＳ ゴシック" w:eastAsia="ＭＳ ゴシック" w:hint="eastAsia"/>
                                  <w:color w:val="FF0000"/>
                                </w:rPr>
                              </w:pPr>
                              <w:r>
                                <w:rPr>
                                  <w:rFonts w:ascii="ＭＳ ゴシック" w:eastAsia="ＭＳ ゴシック" w:hint="eastAsia"/>
                                  <w:color w:val="FF0000"/>
                                </w:rPr>
                                <w:t>セ－２</w:t>
                              </w:r>
                            </w:p>
                            <w:p w:rsidR="00CF5292" w:rsidRDefault="00CF5292">
                              <w:pPr>
                                <w:spacing w:line="200" w:lineRule="exact"/>
                                <w:ind w:left="41"/>
                                <w:rPr>
                                  <w:rFonts w:ascii="ＭＳ ゴシック" w:eastAsia="ＭＳ ゴシック" w:hint="eastAsia"/>
                                  <w:color w:val="FF0000"/>
                                </w:rPr>
                              </w:pPr>
                              <w:r>
                                <w:rPr>
                                  <w:rFonts w:ascii="ＭＳ ゴシック" w:eastAsia="ＭＳ ゴシック" w:hint="eastAsia"/>
                                  <w:color w:val="FF0000"/>
                                </w:rPr>
                                <w:t>セ－２－１</w:t>
                              </w:r>
                            </w:p>
                            <w:p w:rsidR="00CF5292" w:rsidRDefault="00CF5292">
                              <w:pPr>
                                <w:spacing w:line="200" w:lineRule="exact"/>
                                <w:ind w:left="41"/>
                                <w:rPr>
                                  <w:rFonts w:ascii="ＭＳ ゴシック" w:eastAsia="ＭＳ ゴシック" w:hint="eastAsia"/>
                                  <w:color w:val="FF0000"/>
                                </w:rPr>
                              </w:pPr>
                              <w:r>
                                <w:rPr>
                                  <w:rFonts w:ascii="ＭＳ ゴシック" w:eastAsia="ＭＳ ゴシック" w:hint="eastAsia"/>
                                  <w:color w:val="FF0000"/>
                                </w:rPr>
                                <w:t>セ－２－２</w:t>
                              </w:r>
                            </w:p>
                            <w:p w:rsidR="00CF5292" w:rsidRDefault="00CF5292">
                              <w:pPr>
                                <w:spacing w:line="200" w:lineRule="exact"/>
                                <w:ind w:left="41"/>
                                <w:rPr>
                                  <w:rFonts w:ascii="ＭＳ ゴシック" w:eastAsia="ＭＳ ゴシック" w:hint="eastAsia"/>
                                  <w:color w:val="FF0000"/>
                                </w:rPr>
                              </w:pPr>
                              <w:r>
                                <w:rPr>
                                  <w:rFonts w:ascii="ＭＳ ゴシック" w:eastAsia="ＭＳ ゴシック" w:hint="eastAsia"/>
                                  <w:color w:val="FF0000"/>
                                </w:rPr>
                                <w:t>セ－２－３</w:t>
                              </w:r>
                            </w:p>
                            <w:p w:rsidR="00CF5292" w:rsidRDefault="00CF5292">
                              <w:pPr>
                                <w:spacing w:line="200" w:lineRule="exact"/>
                                <w:ind w:left="41"/>
                                <w:rPr>
                                  <w:rFonts w:ascii="ＭＳ ゴシック" w:eastAsia="ＭＳ ゴシック" w:hint="eastAsia"/>
                                  <w:color w:val="FF0000"/>
                                </w:rPr>
                              </w:pPr>
                              <w:r>
                                <w:rPr>
                                  <w:rFonts w:ascii="ＭＳ ゴシック" w:eastAsia="ＭＳ ゴシック" w:hint="eastAsia"/>
                                  <w:color w:val="FF0000"/>
                                </w:rPr>
                                <w:t>セ－２－４</w:t>
                              </w:r>
                            </w:p>
                            <w:p w:rsidR="00CF5292" w:rsidRDefault="00CF5292">
                              <w:pPr>
                                <w:spacing w:line="200" w:lineRule="exact"/>
                                <w:ind w:left="41"/>
                                <w:rPr>
                                  <w:rFonts w:ascii="ＭＳ ゴシック" w:eastAsia="ＭＳ ゴシック" w:hint="eastAsia"/>
                                  <w:color w:val="FF0000"/>
                                </w:rPr>
                              </w:pPr>
                              <w:r>
                                <w:rPr>
                                  <w:rFonts w:ascii="ＭＳ ゴシック" w:eastAsia="ＭＳ ゴシック" w:hint="eastAsia"/>
                                  <w:color w:val="FF0000"/>
                                </w:rPr>
                                <w:t>セ－２－５</w:t>
                              </w:r>
                            </w:p>
                          </w:tc>
                        </w:tr>
                      </w:tbl>
                      <w:p w:rsidR="00CF5292" w:rsidRDefault="00CF5292">
                        <w:pPr>
                          <w:spacing w:line="200" w:lineRule="exact"/>
                          <w:rPr>
                            <w:rFonts w:ascii="ＭＳ ゴシック" w:eastAsia="ＭＳ ゴシック" w:hint="eastAsia"/>
                            <w:color w:val="FF0000"/>
                          </w:rPr>
                        </w:pPr>
                      </w:p>
                      <w:p w:rsidR="00CF5292" w:rsidRDefault="00CF5292">
                        <w:pPr>
                          <w:spacing w:line="200" w:lineRule="exact"/>
                          <w:rPr>
                            <w:rFonts w:ascii="ＭＳ ゴシック" w:eastAsia="ＭＳ ゴシック" w:hint="eastAsia"/>
                            <w:color w:val="FF0000"/>
                          </w:rPr>
                        </w:pPr>
                        <w:r>
                          <w:rPr>
                            <w:rFonts w:ascii="ＭＳ ゴシック" w:eastAsia="ＭＳ ゴシック" w:hint="eastAsia"/>
                            <w:color w:val="FF0000"/>
                          </w:rPr>
                          <w:t>２．セメント工場の場合</w:t>
                        </w:r>
                      </w:p>
                      <w:tbl>
                        <w:tblPr>
                          <w:tblW w:w="0" w:type="auto"/>
                          <w:tblInd w:w="99"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ayout w:type="fixed"/>
                          <w:tblCellMar>
                            <w:left w:w="99" w:type="dxa"/>
                            <w:right w:w="99" w:type="dxa"/>
                          </w:tblCellMar>
                          <w:tblLook w:val="0000" w:firstRow="0" w:lastRow="0" w:firstColumn="0" w:lastColumn="0" w:noHBand="0" w:noVBand="0"/>
                        </w:tblPr>
                        <w:tblGrid>
                          <w:gridCol w:w="1960"/>
                          <w:gridCol w:w="1092"/>
                        </w:tblGrid>
                        <w:tr w:rsidR="00CF5292">
                          <w:tblPrEx>
                            <w:tblCellMar>
                              <w:top w:w="0" w:type="dxa"/>
                              <w:bottom w:w="0" w:type="dxa"/>
                            </w:tblCellMar>
                          </w:tblPrEx>
                          <w:trPr>
                            <w:trHeight w:val="191"/>
                          </w:trPr>
                          <w:tc>
                            <w:tcPr>
                              <w:tcW w:w="1960" w:type="dxa"/>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生産施設の名称</w:t>
                              </w:r>
                            </w:p>
                          </w:tc>
                          <w:tc>
                            <w:tcPr>
                              <w:tcW w:w="1092" w:type="dxa"/>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施設番号</w:t>
                              </w:r>
                            </w:p>
                          </w:tc>
                        </w:tr>
                        <w:tr w:rsidR="00CF5292">
                          <w:tblPrEx>
                            <w:tblCellMar>
                              <w:top w:w="0" w:type="dxa"/>
                              <w:bottom w:w="0" w:type="dxa"/>
                            </w:tblCellMar>
                          </w:tblPrEx>
                          <w:trPr>
                            <w:trHeight w:val="709"/>
                          </w:trPr>
                          <w:tc>
                            <w:tcPr>
                              <w:tcW w:w="1960" w:type="dxa"/>
                              <w:vAlign w:val="center"/>
                            </w:tcPr>
                            <w:p w:rsidR="00CF5292" w:rsidRDefault="00CF5292">
                              <w:pPr>
                                <w:spacing w:line="200" w:lineRule="exact"/>
                                <w:jc w:val="distribute"/>
                                <w:rPr>
                                  <w:rFonts w:ascii="ＭＳ ゴシック" w:eastAsia="ＭＳ ゴシック" w:hint="eastAsia"/>
                                  <w:color w:val="FF0000"/>
                                </w:rPr>
                              </w:pPr>
                              <w:r>
                                <w:rPr>
                                  <w:rFonts w:ascii="ＭＳ ゴシック" w:eastAsia="ＭＳ ゴシック" w:hint="eastAsia"/>
                                  <w:color w:val="FF0000"/>
                                </w:rPr>
                                <w:t>原料粉末室</w:t>
                              </w:r>
                            </w:p>
                            <w:p w:rsidR="00CF5292" w:rsidRDefault="00CF5292">
                              <w:pPr>
                                <w:spacing w:line="200" w:lineRule="exact"/>
                                <w:jc w:val="distribute"/>
                                <w:rPr>
                                  <w:rFonts w:ascii="ＭＳ ゴシック" w:eastAsia="ＭＳ ゴシック" w:hint="eastAsia"/>
                                  <w:color w:val="FF0000"/>
                                </w:rPr>
                              </w:pPr>
                              <w:r>
                                <w:rPr>
                                  <w:rFonts w:ascii="ＭＳ ゴシック" w:eastAsia="ＭＳ ゴシック" w:hint="eastAsia"/>
                                  <w:color w:val="FF0000"/>
                                </w:rPr>
                                <w:t>スラリータンク</w:t>
                              </w:r>
                            </w:p>
                            <w:p w:rsidR="00CF5292" w:rsidRDefault="00CF5292">
                              <w:pPr>
                                <w:spacing w:line="200" w:lineRule="exact"/>
                                <w:jc w:val="distribute"/>
                                <w:rPr>
                                  <w:rFonts w:ascii="ＭＳ ゴシック" w:eastAsia="ＭＳ ゴシック" w:hint="eastAsia"/>
                                  <w:color w:val="FF0000"/>
                                </w:rPr>
                              </w:pPr>
                              <w:r>
                                <w:rPr>
                                  <w:rFonts w:ascii="ＭＳ ゴシック" w:eastAsia="ＭＳ ゴシック" w:hint="eastAsia"/>
                                  <w:color w:val="FF0000"/>
                                </w:rPr>
                                <w:t>粘土ドライヤー</w:t>
                              </w:r>
                            </w:p>
                          </w:tc>
                          <w:tc>
                            <w:tcPr>
                              <w:tcW w:w="1092" w:type="dxa"/>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セ－１</w:t>
                              </w:r>
                            </w:p>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セ－２</w:t>
                              </w:r>
                            </w:p>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セ－３</w:t>
                              </w:r>
                            </w:p>
                          </w:tc>
                        </w:tr>
                      </w:tbl>
                      <w:p w:rsidR="00CF5292" w:rsidRDefault="00CF5292">
                        <w:pPr>
                          <w:spacing w:line="200" w:lineRule="exact"/>
                          <w:rPr>
                            <w:rFonts w:ascii="ＭＳ ゴシック" w:eastAsia="ＭＳ ゴシック" w:hint="eastAsia"/>
                            <w:color w:val="FF0000"/>
                          </w:rPr>
                        </w:pPr>
                      </w:p>
                    </w:txbxContent>
                  </v:textbox>
                </v:shape>
                <v:shape id="Text Box 65" o:spid="_x0000_s1044" type="#_x0000_t202" style="position:absolute;left:2300;top:6473;width:8385;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Xf9MIA&#10;AADcAAAADwAAAGRycy9kb3ducmV2LnhtbERPTYvCMBC9L/gfwgh7W9PugizVKKK4uKCHVcHr0IxN&#10;tZmUJtquv94Igrd5vM8ZTztbiSs1vnSsIB0kIIhzp0suFOx3y49vED4ga6wck4J/8jCd9N7GmGnX&#10;8h9dt6EQMYR9hgpMCHUmpc8NWfQDVxNH7ugaiyHCppC6wTaG20p+JslQWiw5NhisaW4oP28vVkHr&#10;u8Pv0Bk+prv1z8HeFpt5e1Lqvd/NRiACdeElfrpXOs7/SuHxTLxAT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td/0wgAAANwAAAAPAAAAAAAAAAAAAAAAAJgCAABkcnMvZG93&#10;bnJldi54bWxQSwUGAAAAAAQABAD1AAAAhwMAAAAA&#10;" stroked="f" strokecolor="red" strokeweight=".25pt">
                  <v:textbox inset=",.87mm,1.94mm,.87mm">
                    <w:txbxContent>
                      <w:p w:rsidR="00CF5292" w:rsidRDefault="00CF5292">
                        <w:pPr>
                          <w:rPr>
                            <w:rFonts w:ascii="ＭＳ 明朝" w:hint="eastAsia"/>
                          </w:rPr>
                        </w:pPr>
                        <w:r>
                          <w:rPr>
                            <w:rFonts w:ascii="ＭＳ 明朝" w:hint="eastAsia"/>
                          </w:rPr>
                          <w:t>別紙１　　　　　　　　　　　　　　特定工場における生産施設の面積</w:t>
                        </w:r>
                      </w:p>
                      <w:p w:rsidR="00CF5292" w:rsidRDefault="00CF5292">
                        <w:pPr>
                          <w:rPr>
                            <w:rFonts w:ascii="ＭＳ 明朝" w:hint="eastAsia"/>
                          </w:rPr>
                        </w:pPr>
                      </w:p>
                      <w:tbl>
                        <w:tblPr>
                          <w:tblW w:w="0" w:type="auto"/>
                          <w:tblInd w:w="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35"/>
                          <w:gridCol w:w="1274"/>
                          <w:gridCol w:w="1288"/>
                          <w:gridCol w:w="1287"/>
                          <w:gridCol w:w="1288"/>
                        </w:tblGrid>
                        <w:tr w:rsidR="00CF5292">
                          <w:tblPrEx>
                            <w:tblCellMar>
                              <w:top w:w="0" w:type="dxa"/>
                              <w:bottom w:w="0" w:type="dxa"/>
                            </w:tblCellMar>
                          </w:tblPrEx>
                          <w:trPr>
                            <w:cantSplit/>
                            <w:trHeight w:val="172"/>
                          </w:trPr>
                          <w:tc>
                            <w:tcPr>
                              <w:tcW w:w="2235" w:type="dxa"/>
                              <w:vMerge w:val="restart"/>
                              <w:tcBorders>
                                <w:bottom w:val="nil"/>
                                <w:right w:val="single" w:sz="4" w:space="0" w:color="auto"/>
                              </w:tcBorders>
                              <w:vAlign w:val="center"/>
                            </w:tcPr>
                            <w:p w:rsidR="00CF5292" w:rsidRDefault="00CF5292">
                              <w:pPr>
                                <w:ind w:left="297" w:right="237"/>
                                <w:jc w:val="distribute"/>
                                <w:rPr>
                                  <w:rFonts w:hint="eastAsia"/>
                                </w:rPr>
                              </w:pPr>
                              <w:r>
                                <w:rPr>
                                  <w:rFonts w:hint="eastAsia"/>
                                </w:rPr>
                                <w:t>生産施設の名称</w:t>
                              </w:r>
                            </w:p>
                          </w:tc>
                          <w:tc>
                            <w:tcPr>
                              <w:tcW w:w="1274" w:type="dxa"/>
                              <w:vMerge w:val="restart"/>
                              <w:tcBorders>
                                <w:left w:val="single" w:sz="4" w:space="0" w:color="auto"/>
                                <w:bottom w:val="nil"/>
                                <w:right w:val="single" w:sz="4" w:space="0" w:color="auto"/>
                              </w:tcBorders>
                              <w:vAlign w:val="center"/>
                            </w:tcPr>
                            <w:p w:rsidR="00CF5292" w:rsidRDefault="00CF5292">
                              <w:pPr>
                                <w:ind w:left="99" w:right="99"/>
                                <w:jc w:val="distribute"/>
                                <w:rPr>
                                  <w:rFonts w:hint="eastAsia"/>
                                </w:rPr>
                              </w:pPr>
                              <w:r>
                                <w:rPr>
                                  <w:rFonts w:hint="eastAsia"/>
                                </w:rPr>
                                <w:t>施設番号</w:t>
                              </w:r>
                            </w:p>
                          </w:tc>
                          <w:tc>
                            <w:tcPr>
                              <w:tcW w:w="2575" w:type="dxa"/>
                              <w:gridSpan w:val="2"/>
                              <w:tcBorders>
                                <w:left w:val="single" w:sz="4" w:space="0" w:color="auto"/>
                                <w:bottom w:val="single" w:sz="4" w:space="0" w:color="auto"/>
                                <w:right w:val="single" w:sz="4" w:space="0" w:color="auto"/>
                              </w:tcBorders>
                              <w:vAlign w:val="center"/>
                            </w:tcPr>
                            <w:p w:rsidR="00CF5292" w:rsidRDefault="00CF5292">
                              <w:pPr>
                                <w:jc w:val="center"/>
                                <w:rPr>
                                  <w:rFonts w:hint="eastAsia"/>
                                </w:rPr>
                              </w:pPr>
                              <w:r>
                                <w:rPr>
                                  <w:rFonts w:hint="eastAsia"/>
                                </w:rPr>
                                <w:t>面</w:t>
                              </w:r>
                              <w:r>
                                <w:rPr>
                                  <w:rFonts w:hint="eastAsia"/>
                                </w:rPr>
                                <w:t xml:space="preserve">    </w:t>
                              </w:r>
                              <w:r>
                                <w:rPr>
                                  <w:rFonts w:hint="eastAsia"/>
                                </w:rPr>
                                <w:t>積</w:t>
                              </w:r>
                              <w:r>
                                <w:rPr>
                                  <w:rFonts w:hint="eastAsia"/>
                                </w:rPr>
                                <w:t xml:space="preserve">  </w:t>
                              </w:r>
                              <w:r>
                                <w:rPr>
                                  <w:rFonts w:hint="eastAsia"/>
                                </w:rPr>
                                <w:t>（㎡）</w:t>
                              </w:r>
                            </w:p>
                          </w:tc>
                          <w:tc>
                            <w:tcPr>
                              <w:tcW w:w="1288" w:type="dxa"/>
                              <w:vMerge w:val="restart"/>
                              <w:tcBorders>
                                <w:left w:val="single" w:sz="4" w:space="0" w:color="auto"/>
                                <w:bottom w:val="nil"/>
                              </w:tcBorders>
                              <w:vAlign w:val="center"/>
                            </w:tcPr>
                            <w:p w:rsidR="00CF5292" w:rsidRDefault="00CF5292">
                              <w:pPr>
                                <w:jc w:val="center"/>
                                <w:rPr>
                                  <w:rFonts w:hint="eastAsia"/>
                                </w:rPr>
                              </w:pPr>
                              <w:r>
                                <w:rPr>
                                  <w:rFonts w:hint="eastAsia"/>
                                </w:rPr>
                                <w:t>増減面積（㎡）</w:t>
                              </w:r>
                            </w:p>
                          </w:tc>
                        </w:tr>
                        <w:tr w:rsidR="00CF5292">
                          <w:tblPrEx>
                            <w:tblCellMar>
                              <w:top w:w="0" w:type="dxa"/>
                              <w:bottom w:w="0" w:type="dxa"/>
                            </w:tblCellMar>
                          </w:tblPrEx>
                          <w:trPr>
                            <w:cantSplit/>
                            <w:trHeight w:val="167"/>
                          </w:trPr>
                          <w:tc>
                            <w:tcPr>
                              <w:tcW w:w="2235" w:type="dxa"/>
                              <w:vMerge/>
                              <w:tcBorders>
                                <w:bottom w:val="single" w:sz="4" w:space="0" w:color="auto"/>
                                <w:right w:val="single" w:sz="4" w:space="0" w:color="auto"/>
                              </w:tcBorders>
                              <w:vAlign w:val="center"/>
                            </w:tcPr>
                            <w:p w:rsidR="00CF5292" w:rsidRDefault="00CF5292">
                              <w:pPr>
                                <w:jc w:val="center"/>
                                <w:rPr>
                                  <w:rFonts w:hint="eastAsia"/>
                                </w:rPr>
                              </w:pPr>
                            </w:p>
                          </w:tc>
                          <w:tc>
                            <w:tcPr>
                              <w:tcW w:w="1274" w:type="dxa"/>
                              <w:vMerge/>
                              <w:tcBorders>
                                <w:left w:val="single" w:sz="4" w:space="0" w:color="auto"/>
                                <w:bottom w:val="single" w:sz="4" w:space="0" w:color="auto"/>
                                <w:right w:val="single" w:sz="4" w:space="0" w:color="auto"/>
                              </w:tcBorders>
                              <w:vAlign w:val="center"/>
                            </w:tcPr>
                            <w:p w:rsidR="00CF5292" w:rsidRDefault="00CF5292">
                              <w:pPr>
                                <w:jc w:val="center"/>
                                <w:rPr>
                                  <w:rFonts w:hint="eastAsia"/>
                                </w:rPr>
                              </w:pPr>
                            </w:p>
                          </w:tc>
                          <w:tc>
                            <w:tcPr>
                              <w:tcW w:w="1288" w:type="dxa"/>
                              <w:tcBorders>
                                <w:top w:val="single" w:sz="4" w:space="0" w:color="auto"/>
                                <w:left w:val="single" w:sz="4" w:space="0" w:color="auto"/>
                                <w:bottom w:val="single" w:sz="4" w:space="0" w:color="auto"/>
                                <w:right w:val="single" w:sz="4" w:space="0" w:color="auto"/>
                              </w:tcBorders>
                              <w:vAlign w:val="center"/>
                            </w:tcPr>
                            <w:p w:rsidR="00CF5292" w:rsidRDefault="00CF5292">
                              <w:pPr>
                                <w:ind w:left="146" w:right="198"/>
                                <w:jc w:val="distribute"/>
                                <w:rPr>
                                  <w:rFonts w:hint="eastAsia"/>
                                </w:rPr>
                              </w:pPr>
                              <w:r>
                                <w:rPr>
                                  <w:rFonts w:hint="eastAsia"/>
                                </w:rPr>
                                <w:t>変更前</w:t>
                              </w:r>
                            </w:p>
                          </w:tc>
                          <w:tc>
                            <w:tcPr>
                              <w:tcW w:w="1287" w:type="dxa"/>
                              <w:tcBorders>
                                <w:top w:val="single" w:sz="4" w:space="0" w:color="auto"/>
                                <w:left w:val="single" w:sz="4" w:space="0" w:color="auto"/>
                                <w:bottom w:val="single" w:sz="4" w:space="0" w:color="auto"/>
                                <w:right w:val="single" w:sz="4" w:space="0" w:color="auto"/>
                              </w:tcBorders>
                              <w:vAlign w:val="center"/>
                            </w:tcPr>
                            <w:p w:rsidR="00CF5292" w:rsidRDefault="00CF5292">
                              <w:pPr>
                                <w:ind w:left="146" w:right="198"/>
                                <w:jc w:val="distribute"/>
                                <w:rPr>
                                  <w:rFonts w:hint="eastAsia"/>
                                </w:rPr>
                              </w:pPr>
                              <w:r>
                                <w:rPr>
                                  <w:rFonts w:hint="eastAsia"/>
                                </w:rPr>
                                <w:t>変更後</w:t>
                              </w:r>
                            </w:p>
                          </w:tc>
                          <w:tc>
                            <w:tcPr>
                              <w:tcW w:w="1288" w:type="dxa"/>
                              <w:vMerge/>
                              <w:tcBorders>
                                <w:left w:val="single" w:sz="4" w:space="0" w:color="auto"/>
                                <w:bottom w:val="single" w:sz="4" w:space="0" w:color="auto"/>
                              </w:tcBorders>
                              <w:vAlign w:val="center"/>
                            </w:tcPr>
                            <w:p w:rsidR="00CF5292" w:rsidRDefault="00CF5292">
                              <w:pPr>
                                <w:jc w:val="center"/>
                                <w:rPr>
                                  <w:rFonts w:hint="eastAsia"/>
                                </w:rPr>
                              </w:pPr>
                            </w:p>
                          </w:tc>
                        </w:tr>
                        <w:tr w:rsidR="00CF5292">
                          <w:tblPrEx>
                            <w:tblCellMar>
                              <w:top w:w="0" w:type="dxa"/>
                              <w:bottom w:w="0" w:type="dxa"/>
                            </w:tblCellMar>
                          </w:tblPrEx>
                          <w:trPr>
                            <w:trHeight w:val="540"/>
                          </w:trPr>
                          <w:tc>
                            <w:tcPr>
                              <w:tcW w:w="2235" w:type="dxa"/>
                              <w:tcBorders>
                                <w:top w:val="single" w:sz="4" w:space="0" w:color="auto"/>
                                <w:bottom w:val="single" w:sz="4" w:space="0" w:color="auto"/>
                                <w:right w:val="single" w:sz="4" w:space="0" w:color="auto"/>
                              </w:tcBorders>
                              <w:vAlign w:val="center"/>
                            </w:tcPr>
                            <w:p w:rsidR="00CF5292" w:rsidRDefault="00CF5292">
                              <w:pPr>
                                <w:jc w:val="center"/>
                                <w:rPr>
                                  <w:rFonts w:hint="eastAsia"/>
                                </w:rPr>
                              </w:pPr>
                            </w:p>
                          </w:tc>
                          <w:tc>
                            <w:tcPr>
                              <w:tcW w:w="1274" w:type="dxa"/>
                              <w:tcBorders>
                                <w:top w:val="single" w:sz="4" w:space="0" w:color="auto"/>
                                <w:left w:val="single" w:sz="4" w:space="0" w:color="auto"/>
                                <w:bottom w:val="single" w:sz="4" w:space="0" w:color="auto"/>
                                <w:right w:val="single" w:sz="4" w:space="0" w:color="auto"/>
                              </w:tcBorders>
                              <w:vAlign w:val="center"/>
                            </w:tcPr>
                            <w:p w:rsidR="00CF5292" w:rsidRDefault="00CF5292">
                              <w:pPr>
                                <w:ind w:left="99"/>
                                <w:rPr>
                                  <w:rFonts w:hint="eastAsia"/>
                                </w:rPr>
                              </w:pPr>
                            </w:p>
                          </w:tc>
                          <w:tc>
                            <w:tcPr>
                              <w:tcW w:w="1288" w:type="dxa"/>
                              <w:tcBorders>
                                <w:top w:val="single" w:sz="4" w:space="0" w:color="auto"/>
                                <w:left w:val="single" w:sz="4" w:space="0" w:color="auto"/>
                                <w:bottom w:val="single" w:sz="4" w:space="0" w:color="auto"/>
                                <w:right w:val="single" w:sz="4" w:space="0" w:color="auto"/>
                              </w:tcBorders>
                              <w:vAlign w:val="center"/>
                            </w:tcPr>
                            <w:p w:rsidR="00CF5292" w:rsidRDefault="00CF5292">
                              <w:pPr>
                                <w:jc w:val="center"/>
                                <w:rPr>
                                  <w:rFonts w:hint="eastAsia"/>
                                </w:rPr>
                              </w:pPr>
                            </w:p>
                          </w:tc>
                          <w:tc>
                            <w:tcPr>
                              <w:tcW w:w="1287" w:type="dxa"/>
                              <w:tcBorders>
                                <w:top w:val="single" w:sz="4" w:space="0" w:color="auto"/>
                                <w:left w:val="single" w:sz="4" w:space="0" w:color="auto"/>
                                <w:bottom w:val="single" w:sz="4" w:space="0" w:color="auto"/>
                                <w:right w:val="single" w:sz="4" w:space="0" w:color="auto"/>
                              </w:tcBorders>
                              <w:vAlign w:val="center"/>
                            </w:tcPr>
                            <w:p w:rsidR="00CF5292" w:rsidRDefault="00CF5292">
                              <w:pPr>
                                <w:jc w:val="center"/>
                                <w:rPr>
                                  <w:rFonts w:hint="eastAsia"/>
                                </w:rPr>
                              </w:pPr>
                            </w:p>
                          </w:tc>
                          <w:tc>
                            <w:tcPr>
                              <w:tcW w:w="1288" w:type="dxa"/>
                              <w:tcBorders>
                                <w:top w:val="single" w:sz="4" w:space="0" w:color="auto"/>
                                <w:left w:val="single" w:sz="4" w:space="0" w:color="auto"/>
                                <w:bottom w:val="single" w:sz="4" w:space="0" w:color="auto"/>
                              </w:tcBorders>
                              <w:vAlign w:val="center"/>
                            </w:tcPr>
                            <w:p w:rsidR="00CF5292" w:rsidRDefault="00CF5292">
                              <w:pPr>
                                <w:jc w:val="center"/>
                                <w:rPr>
                                  <w:rFonts w:hint="eastAsia"/>
                                </w:rPr>
                              </w:pPr>
                            </w:p>
                          </w:tc>
                        </w:tr>
                        <w:tr w:rsidR="00CF5292">
                          <w:tblPrEx>
                            <w:tblCellMar>
                              <w:top w:w="0" w:type="dxa"/>
                              <w:bottom w:w="0" w:type="dxa"/>
                            </w:tblCellMar>
                          </w:tblPrEx>
                          <w:trPr>
                            <w:trHeight w:val="387"/>
                          </w:trPr>
                          <w:tc>
                            <w:tcPr>
                              <w:tcW w:w="3509" w:type="dxa"/>
                              <w:gridSpan w:val="2"/>
                              <w:tcBorders>
                                <w:top w:val="single" w:sz="4" w:space="0" w:color="auto"/>
                                <w:right w:val="single" w:sz="4" w:space="0" w:color="auto"/>
                              </w:tcBorders>
                              <w:vAlign w:val="center"/>
                            </w:tcPr>
                            <w:p w:rsidR="00CF5292" w:rsidRDefault="00CF5292">
                              <w:pPr>
                                <w:ind w:left="495" w:right="396"/>
                                <w:jc w:val="distribute"/>
                                <w:rPr>
                                  <w:rFonts w:hint="eastAsia"/>
                                </w:rPr>
                              </w:pPr>
                              <w:r>
                                <w:rPr>
                                  <w:rFonts w:hint="eastAsia"/>
                                </w:rPr>
                                <w:t>生産施設の面積の合計</w:t>
                              </w:r>
                            </w:p>
                          </w:tc>
                          <w:tc>
                            <w:tcPr>
                              <w:tcW w:w="1288" w:type="dxa"/>
                              <w:tcBorders>
                                <w:top w:val="single" w:sz="4" w:space="0" w:color="auto"/>
                                <w:left w:val="single" w:sz="4" w:space="0" w:color="auto"/>
                                <w:right w:val="single" w:sz="4" w:space="0" w:color="auto"/>
                              </w:tcBorders>
                              <w:vAlign w:val="center"/>
                            </w:tcPr>
                            <w:p w:rsidR="00CF5292" w:rsidRDefault="00CF5292">
                              <w:pPr>
                                <w:jc w:val="center"/>
                                <w:rPr>
                                  <w:rFonts w:hint="eastAsia"/>
                                </w:rPr>
                              </w:pPr>
                            </w:p>
                          </w:tc>
                          <w:tc>
                            <w:tcPr>
                              <w:tcW w:w="1287" w:type="dxa"/>
                              <w:tcBorders>
                                <w:top w:val="single" w:sz="4" w:space="0" w:color="auto"/>
                                <w:left w:val="single" w:sz="4" w:space="0" w:color="auto"/>
                                <w:right w:val="single" w:sz="4" w:space="0" w:color="auto"/>
                              </w:tcBorders>
                              <w:vAlign w:val="center"/>
                            </w:tcPr>
                            <w:p w:rsidR="00CF5292" w:rsidRDefault="00CF5292">
                              <w:pPr>
                                <w:jc w:val="center"/>
                                <w:rPr>
                                  <w:rFonts w:hint="eastAsia"/>
                                </w:rPr>
                              </w:pPr>
                            </w:p>
                          </w:tc>
                          <w:tc>
                            <w:tcPr>
                              <w:tcW w:w="1288" w:type="dxa"/>
                              <w:tcBorders>
                                <w:top w:val="single" w:sz="4" w:space="0" w:color="auto"/>
                                <w:left w:val="single" w:sz="4" w:space="0" w:color="auto"/>
                              </w:tcBorders>
                              <w:vAlign w:val="center"/>
                            </w:tcPr>
                            <w:p w:rsidR="00CF5292" w:rsidRDefault="00CF5292">
                              <w:pPr>
                                <w:jc w:val="center"/>
                                <w:rPr>
                                  <w:rFonts w:hint="eastAsia"/>
                                </w:rPr>
                              </w:pPr>
                            </w:p>
                          </w:tc>
                        </w:tr>
                      </w:tbl>
                      <w:p w:rsidR="00CF5292" w:rsidRDefault="00CF5292">
                        <w:pPr>
                          <w:rPr>
                            <w:rFonts w:ascii="ＭＳ 明朝" w:hint="eastAsia"/>
                          </w:rPr>
                        </w:pPr>
                      </w:p>
                    </w:txbxContent>
                  </v:textbox>
                </v:shape>
                <v:shape id="Text Box 69" o:spid="_x0000_s1045" type="#_x0000_t202" style="position:absolute;left:1440;top:10948;width:9890;height:3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dBg8EA&#10;AADcAAAADwAAAGRycy9kb3ducmV2LnhtbERPTYvCMBC9C/sfwix401QFka5RFhdlBT2oC16HZmyq&#10;zaQ0WVv99UYQvM3jfc503tpSXKn2hWMFg34CgjhzuuBcwd9h2ZuA8AFZY+mYFNzIw3z20Zliql3D&#10;O7ruQy5iCPsUFZgQqlRKnxmy6PuuIo7cydUWQ4R1LnWNTQy3pRwmyVhaLDg2GKxoYSi77P+tgsa3&#10;x/XYGT4NDpvV0d5/tovmrFT3s/3+AhGoDW/xy/2r4/zREJ7PxAvk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nQYPBAAAA3AAAAA8AAAAAAAAAAAAAAAAAmAIAAGRycy9kb3du&#10;cmV2LnhtbFBLBQYAAAAABAAEAPUAAACGAwAAAAA=&#10;" stroked="f" strokecolor="red" strokeweight=".25pt">
                  <v:textbox inset=",.87mm,1.94mm,.87mm">
                    <w:txbxContent>
                      <w:p w:rsidR="00CF5292" w:rsidRDefault="00CF5292">
                        <w:pPr>
                          <w:spacing w:after="40" w:line="200" w:lineRule="exact"/>
                          <w:rPr>
                            <w:rFonts w:ascii="ＭＳ ゴシック" w:eastAsia="ＭＳ ゴシック" w:hint="eastAsia"/>
                            <w:color w:val="FF0000"/>
                          </w:rPr>
                        </w:pPr>
                        <w:r>
                          <w:rPr>
                            <w:rFonts w:ascii="ＭＳ ゴシック" w:eastAsia="ＭＳ ゴシック" w:hint="eastAsia"/>
                            <w:color w:val="FF0000"/>
                          </w:rPr>
                          <w:t>[ 記載例 ]</w:t>
                        </w:r>
                      </w:p>
                      <w:tbl>
                        <w:tblPr>
                          <w:tblW w:w="0" w:type="auto"/>
                          <w:tblInd w:w="120"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ayout w:type="fixed"/>
                          <w:tblCellMar>
                            <w:left w:w="99" w:type="dxa"/>
                            <w:right w:w="99" w:type="dxa"/>
                          </w:tblCellMar>
                          <w:tblLook w:val="0000" w:firstRow="0" w:lastRow="0" w:firstColumn="0" w:lastColumn="0" w:noHBand="0" w:noVBand="0"/>
                        </w:tblPr>
                        <w:tblGrid>
                          <w:gridCol w:w="898"/>
                          <w:gridCol w:w="899"/>
                          <w:gridCol w:w="1201"/>
                          <w:gridCol w:w="6441"/>
                        </w:tblGrid>
                        <w:tr w:rsidR="00CF5292">
                          <w:tblPrEx>
                            <w:tblCellMar>
                              <w:top w:w="0" w:type="dxa"/>
                              <w:bottom w:w="0" w:type="dxa"/>
                            </w:tblCellMar>
                          </w:tblPrEx>
                          <w:trPr>
                            <w:cantSplit/>
                            <w:trHeight w:val="210"/>
                          </w:trPr>
                          <w:tc>
                            <w:tcPr>
                              <w:tcW w:w="1797" w:type="dxa"/>
                              <w:gridSpan w:val="2"/>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面積(㎡)</w:t>
                              </w:r>
                            </w:p>
                          </w:tc>
                          <w:tc>
                            <w:tcPr>
                              <w:tcW w:w="1201" w:type="dxa"/>
                              <w:vMerge w:val="restart"/>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増減面積</w:t>
                              </w:r>
                            </w:p>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w:t>
                              </w:r>
                            </w:p>
                          </w:tc>
                          <w:tc>
                            <w:tcPr>
                              <w:tcW w:w="6441" w:type="dxa"/>
                              <w:tcBorders>
                                <w:top w:val="single" w:sz="2" w:space="0" w:color="FFFFFF"/>
                                <w:bottom w:val="single" w:sz="2" w:space="0" w:color="FFFFFF"/>
                                <w:right w:val="single" w:sz="2" w:space="0" w:color="FFFFFF"/>
                              </w:tcBorders>
                              <w:vAlign w:val="center"/>
                            </w:tcPr>
                            <w:p w:rsidR="00CF5292" w:rsidRDefault="00CF5292">
                              <w:pPr>
                                <w:spacing w:line="200" w:lineRule="exact"/>
                                <w:rPr>
                                  <w:rFonts w:ascii="ＭＳ ゴシック" w:eastAsia="ＭＳ ゴシック" w:hint="eastAsia"/>
                                  <w:color w:val="FF0000"/>
                                </w:rPr>
                              </w:pPr>
                            </w:p>
                          </w:tc>
                        </w:tr>
                        <w:tr w:rsidR="00CF5292">
                          <w:tblPrEx>
                            <w:tblCellMar>
                              <w:top w:w="0" w:type="dxa"/>
                              <w:bottom w:w="0" w:type="dxa"/>
                            </w:tblCellMar>
                          </w:tblPrEx>
                          <w:trPr>
                            <w:cantSplit/>
                            <w:trHeight w:val="210"/>
                          </w:trPr>
                          <w:tc>
                            <w:tcPr>
                              <w:tcW w:w="898" w:type="dxa"/>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変更前</w:t>
                              </w:r>
                            </w:p>
                          </w:tc>
                          <w:tc>
                            <w:tcPr>
                              <w:tcW w:w="899" w:type="dxa"/>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変更後</w:t>
                              </w:r>
                            </w:p>
                          </w:tc>
                          <w:tc>
                            <w:tcPr>
                              <w:tcW w:w="1201" w:type="dxa"/>
                              <w:vMerge/>
                              <w:vAlign w:val="center"/>
                            </w:tcPr>
                            <w:p w:rsidR="00CF5292" w:rsidRDefault="00CF5292">
                              <w:pPr>
                                <w:spacing w:line="200" w:lineRule="exact"/>
                                <w:jc w:val="center"/>
                                <w:rPr>
                                  <w:rFonts w:ascii="ＭＳ ゴシック" w:eastAsia="ＭＳ ゴシック" w:hint="eastAsia"/>
                                  <w:color w:val="FF0000"/>
                                </w:rPr>
                              </w:pPr>
                            </w:p>
                          </w:tc>
                          <w:tc>
                            <w:tcPr>
                              <w:tcW w:w="6441" w:type="dxa"/>
                              <w:tcBorders>
                                <w:top w:val="single" w:sz="2" w:space="0" w:color="FFFFFF"/>
                                <w:bottom w:val="single" w:sz="2" w:space="0" w:color="FFFFFF"/>
                                <w:right w:val="single" w:sz="2" w:space="0" w:color="FFFFFF"/>
                              </w:tcBorders>
                              <w:vAlign w:val="center"/>
                            </w:tcPr>
                            <w:p w:rsidR="00CF5292" w:rsidRDefault="00CF5292">
                              <w:pPr>
                                <w:spacing w:line="200" w:lineRule="exact"/>
                                <w:rPr>
                                  <w:rFonts w:ascii="ＭＳ ゴシック" w:eastAsia="ＭＳ ゴシック" w:hint="eastAsia"/>
                                  <w:color w:val="FF0000"/>
                                </w:rPr>
                              </w:pPr>
                            </w:p>
                          </w:tc>
                        </w:tr>
                        <w:tr w:rsidR="00CF5292">
                          <w:tblPrEx>
                            <w:tblCellMar>
                              <w:top w:w="0" w:type="dxa"/>
                              <w:bottom w:w="0" w:type="dxa"/>
                            </w:tblCellMar>
                          </w:tblPrEx>
                          <w:trPr>
                            <w:trHeight w:val="394"/>
                          </w:trPr>
                          <w:tc>
                            <w:tcPr>
                              <w:tcW w:w="898" w:type="dxa"/>
                              <w:vAlign w:val="center"/>
                            </w:tcPr>
                            <w:p w:rsidR="00CF5292" w:rsidRDefault="00CF5292">
                              <w:pPr>
                                <w:spacing w:line="200" w:lineRule="exact"/>
                                <w:jc w:val="right"/>
                                <w:rPr>
                                  <w:rFonts w:ascii="ＭＳ ゴシック" w:eastAsia="ＭＳ ゴシック" w:hint="eastAsia"/>
                                  <w:color w:val="FF0000"/>
                                </w:rPr>
                              </w:pPr>
                              <w:r>
                                <w:rPr>
                                  <w:rFonts w:ascii="ＭＳ ゴシック" w:eastAsia="ＭＳ ゴシック" w:hint="eastAsia"/>
                                  <w:color w:val="FF0000"/>
                                </w:rPr>
                                <w:t>1,000</w:t>
                              </w:r>
                            </w:p>
                          </w:tc>
                          <w:tc>
                            <w:tcPr>
                              <w:tcW w:w="899" w:type="dxa"/>
                              <w:vAlign w:val="center"/>
                            </w:tcPr>
                            <w:p w:rsidR="00CF5292" w:rsidRDefault="00CF5292">
                              <w:pPr>
                                <w:spacing w:line="200" w:lineRule="exact"/>
                                <w:jc w:val="right"/>
                                <w:rPr>
                                  <w:rFonts w:ascii="ＭＳ ゴシック" w:eastAsia="ＭＳ ゴシック" w:hint="eastAsia"/>
                                  <w:color w:val="FF0000"/>
                                </w:rPr>
                              </w:pPr>
                              <w:r>
                                <w:rPr>
                                  <w:rFonts w:ascii="ＭＳ ゴシック" w:eastAsia="ＭＳ ゴシック" w:hint="eastAsia"/>
                                  <w:color w:val="FF0000"/>
                                </w:rPr>
                                <w:t>1,500</w:t>
                              </w:r>
                            </w:p>
                          </w:tc>
                          <w:tc>
                            <w:tcPr>
                              <w:tcW w:w="1201" w:type="dxa"/>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　500</w:t>
                              </w:r>
                            </w:p>
                          </w:tc>
                          <w:tc>
                            <w:tcPr>
                              <w:tcW w:w="6441" w:type="dxa"/>
                              <w:tcBorders>
                                <w:top w:val="single" w:sz="2" w:space="0" w:color="FFFFFF"/>
                                <w:bottom w:val="single" w:sz="2" w:space="0" w:color="FFFFFF"/>
                                <w:right w:val="single" w:sz="2" w:space="0" w:color="FFFFFF"/>
                              </w:tcBorders>
                              <w:vAlign w:val="center"/>
                            </w:tcPr>
                            <w:p w:rsidR="00CF5292" w:rsidRDefault="00CF5292">
                              <w:pPr>
                                <w:spacing w:line="200" w:lineRule="exact"/>
                                <w:rPr>
                                  <w:rFonts w:ascii="ＭＳ ゴシック" w:eastAsia="ＭＳ ゴシック" w:hint="eastAsia"/>
                                  <w:color w:val="FF0000"/>
                                </w:rPr>
                              </w:pPr>
                              <w:r>
                                <w:rPr>
                                  <w:rFonts w:ascii="ＭＳ ゴシック" w:eastAsia="ＭＳ ゴシック" w:hint="eastAsia"/>
                                  <w:color w:val="FF0000"/>
                                </w:rPr>
                                <w:t>←１．1,000㎡の生産施設を500㎡増設する場合の例</w:t>
                              </w:r>
                            </w:p>
                          </w:tc>
                        </w:tr>
                        <w:tr w:rsidR="00CF5292">
                          <w:tblPrEx>
                            <w:tblCellMar>
                              <w:top w:w="0" w:type="dxa"/>
                              <w:bottom w:w="0" w:type="dxa"/>
                            </w:tblCellMar>
                          </w:tblPrEx>
                          <w:trPr>
                            <w:trHeight w:val="394"/>
                          </w:trPr>
                          <w:tc>
                            <w:tcPr>
                              <w:tcW w:w="898" w:type="dxa"/>
                              <w:vAlign w:val="center"/>
                            </w:tcPr>
                            <w:p w:rsidR="00CF5292" w:rsidRDefault="00CF5292">
                              <w:pPr>
                                <w:spacing w:line="200" w:lineRule="exact"/>
                                <w:jc w:val="right"/>
                                <w:rPr>
                                  <w:rFonts w:ascii="ＭＳ ゴシック" w:eastAsia="ＭＳ ゴシック" w:hint="eastAsia"/>
                                  <w:color w:val="FF0000"/>
                                </w:rPr>
                              </w:pPr>
                              <w:r>
                                <w:rPr>
                                  <w:rFonts w:ascii="ＭＳ ゴシック" w:eastAsia="ＭＳ ゴシック" w:hint="eastAsia"/>
                                  <w:color w:val="FF0000"/>
                                </w:rPr>
                                <w:t>0</w:t>
                              </w:r>
                            </w:p>
                          </w:tc>
                          <w:tc>
                            <w:tcPr>
                              <w:tcW w:w="899" w:type="dxa"/>
                              <w:vAlign w:val="center"/>
                            </w:tcPr>
                            <w:p w:rsidR="00CF5292" w:rsidRDefault="00CF5292">
                              <w:pPr>
                                <w:spacing w:line="200" w:lineRule="exact"/>
                                <w:jc w:val="right"/>
                                <w:rPr>
                                  <w:rFonts w:ascii="ＭＳ ゴシック" w:eastAsia="ＭＳ ゴシック" w:hint="eastAsia"/>
                                  <w:color w:val="FF0000"/>
                                </w:rPr>
                              </w:pPr>
                              <w:r>
                                <w:rPr>
                                  <w:rFonts w:ascii="ＭＳ ゴシック" w:eastAsia="ＭＳ ゴシック" w:hint="eastAsia"/>
                                  <w:color w:val="FF0000"/>
                                </w:rPr>
                                <w:t>1,500</w:t>
                              </w:r>
                            </w:p>
                          </w:tc>
                          <w:tc>
                            <w:tcPr>
                              <w:tcW w:w="1201" w:type="dxa"/>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＋1,500</w:t>
                              </w:r>
                            </w:p>
                          </w:tc>
                          <w:tc>
                            <w:tcPr>
                              <w:tcW w:w="6441" w:type="dxa"/>
                              <w:tcBorders>
                                <w:top w:val="single" w:sz="2" w:space="0" w:color="FFFFFF"/>
                                <w:bottom w:val="single" w:sz="2" w:space="0" w:color="FFFFFF"/>
                                <w:right w:val="single" w:sz="2" w:space="0" w:color="FFFFFF"/>
                              </w:tcBorders>
                              <w:vAlign w:val="center"/>
                            </w:tcPr>
                            <w:p w:rsidR="00CF5292" w:rsidRDefault="00CF5292">
                              <w:pPr>
                                <w:spacing w:line="200" w:lineRule="exact"/>
                                <w:rPr>
                                  <w:rFonts w:ascii="ＭＳ ゴシック" w:eastAsia="ＭＳ ゴシック" w:hint="eastAsia"/>
                                  <w:color w:val="FF0000"/>
                                </w:rPr>
                              </w:pPr>
                              <w:r>
                                <w:rPr>
                                  <w:rFonts w:ascii="ＭＳ ゴシック" w:eastAsia="ＭＳ ゴシック" w:hint="eastAsia"/>
                                  <w:color w:val="FF0000"/>
                                </w:rPr>
                                <w:t>←２．新たな生産施設を1,500㎡増設する場合の例</w:t>
                              </w:r>
                            </w:p>
                          </w:tc>
                        </w:tr>
                        <w:tr w:rsidR="00CF5292">
                          <w:tblPrEx>
                            <w:tblCellMar>
                              <w:top w:w="0" w:type="dxa"/>
                              <w:bottom w:w="0" w:type="dxa"/>
                            </w:tblCellMar>
                          </w:tblPrEx>
                          <w:trPr>
                            <w:trHeight w:val="393"/>
                          </w:trPr>
                          <w:tc>
                            <w:tcPr>
                              <w:tcW w:w="898" w:type="dxa"/>
                              <w:vAlign w:val="center"/>
                            </w:tcPr>
                            <w:p w:rsidR="00CF5292" w:rsidRDefault="00CF5292">
                              <w:pPr>
                                <w:spacing w:line="200" w:lineRule="exact"/>
                                <w:jc w:val="right"/>
                                <w:rPr>
                                  <w:rFonts w:ascii="ＭＳ ゴシック" w:eastAsia="ＭＳ ゴシック" w:hint="eastAsia"/>
                                  <w:color w:val="FF0000"/>
                                </w:rPr>
                              </w:pPr>
                              <w:r>
                                <w:rPr>
                                  <w:rFonts w:ascii="ＭＳ ゴシック" w:eastAsia="ＭＳ ゴシック" w:hint="eastAsia"/>
                                  <w:color w:val="FF0000"/>
                                </w:rPr>
                                <w:t>1,000</w:t>
                              </w:r>
                            </w:p>
                          </w:tc>
                          <w:tc>
                            <w:tcPr>
                              <w:tcW w:w="899" w:type="dxa"/>
                              <w:vAlign w:val="center"/>
                            </w:tcPr>
                            <w:p w:rsidR="00CF5292" w:rsidRDefault="00CF5292">
                              <w:pPr>
                                <w:spacing w:line="200" w:lineRule="exact"/>
                                <w:jc w:val="right"/>
                                <w:rPr>
                                  <w:rFonts w:ascii="ＭＳ ゴシック" w:eastAsia="ＭＳ ゴシック" w:hint="eastAsia"/>
                                  <w:color w:val="FF0000"/>
                                </w:rPr>
                              </w:pPr>
                              <w:r>
                                <w:rPr>
                                  <w:rFonts w:ascii="ＭＳ ゴシック" w:eastAsia="ＭＳ ゴシック" w:hint="eastAsia"/>
                                  <w:color w:val="FF0000"/>
                                </w:rPr>
                                <w:t>500</w:t>
                              </w:r>
                            </w:p>
                          </w:tc>
                          <w:tc>
                            <w:tcPr>
                              <w:tcW w:w="1201" w:type="dxa"/>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　500</w:t>
                              </w:r>
                            </w:p>
                          </w:tc>
                          <w:tc>
                            <w:tcPr>
                              <w:tcW w:w="6441" w:type="dxa"/>
                              <w:tcBorders>
                                <w:top w:val="single" w:sz="2" w:space="0" w:color="FFFFFF"/>
                                <w:bottom w:val="single" w:sz="2" w:space="0" w:color="FFFFFF"/>
                                <w:right w:val="single" w:sz="2" w:space="0" w:color="FFFFFF"/>
                              </w:tcBorders>
                              <w:vAlign w:val="center"/>
                            </w:tcPr>
                            <w:p w:rsidR="00CF5292" w:rsidRDefault="00CF5292">
                              <w:pPr>
                                <w:spacing w:line="200" w:lineRule="exact"/>
                                <w:rPr>
                                  <w:rFonts w:ascii="ＭＳ ゴシック" w:eastAsia="ＭＳ ゴシック" w:hint="eastAsia"/>
                                  <w:color w:val="FF0000"/>
                                </w:rPr>
                              </w:pPr>
                              <w:r>
                                <w:rPr>
                                  <w:rFonts w:ascii="ＭＳ ゴシック" w:eastAsia="ＭＳ ゴシック" w:hint="eastAsia"/>
                                  <w:color w:val="FF0000"/>
                                </w:rPr>
                                <w:t>←３．1,000㎡の生産施設を500㎡廃棄する場合の例</w:t>
                              </w:r>
                            </w:p>
                          </w:tc>
                        </w:tr>
                        <w:tr w:rsidR="00CF5292">
                          <w:tblPrEx>
                            <w:tblCellMar>
                              <w:top w:w="0" w:type="dxa"/>
                              <w:bottom w:w="0" w:type="dxa"/>
                            </w:tblCellMar>
                          </w:tblPrEx>
                          <w:trPr>
                            <w:trHeight w:val="394"/>
                          </w:trPr>
                          <w:tc>
                            <w:tcPr>
                              <w:tcW w:w="898" w:type="dxa"/>
                              <w:vAlign w:val="center"/>
                            </w:tcPr>
                            <w:p w:rsidR="00CF5292" w:rsidRDefault="00CF5292">
                              <w:pPr>
                                <w:spacing w:line="200" w:lineRule="exact"/>
                                <w:jc w:val="right"/>
                                <w:rPr>
                                  <w:rFonts w:ascii="ＭＳ ゴシック" w:eastAsia="ＭＳ ゴシック" w:hint="eastAsia"/>
                                  <w:color w:val="FF0000"/>
                                </w:rPr>
                              </w:pPr>
                              <w:r>
                                <w:rPr>
                                  <w:rFonts w:ascii="ＭＳ ゴシック" w:eastAsia="ＭＳ ゴシック" w:hint="eastAsia"/>
                                  <w:color w:val="FF0000"/>
                                </w:rPr>
                                <w:t>500</w:t>
                              </w:r>
                            </w:p>
                          </w:tc>
                          <w:tc>
                            <w:tcPr>
                              <w:tcW w:w="899" w:type="dxa"/>
                              <w:vAlign w:val="center"/>
                            </w:tcPr>
                            <w:p w:rsidR="00CF5292" w:rsidRDefault="00CF5292">
                              <w:pPr>
                                <w:spacing w:line="200" w:lineRule="exact"/>
                                <w:jc w:val="right"/>
                                <w:rPr>
                                  <w:rFonts w:ascii="ＭＳ ゴシック" w:eastAsia="ＭＳ ゴシック" w:hint="eastAsia"/>
                                  <w:color w:val="FF0000"/>
                                </w:rPr>
                              </w:pPr>
                              <w:r>
                                <w:rPr>
                                  <w:rFonts w:ascii="ＭＳ ゴシック" w:eastAsia="ＭＳ ゴシック" w:hint="eastAsia"/>
                                  <w:color w:val="FF0000"/>
                                </w:rPr>
                                <w:t>0</w:t>
                              </w:r>
                            </w:p>
                          </w:tc>
                          <w:tc>
                            <w:tcPr>
                              <w:tcW w:w="1201" w:type="dxa"/>
                              <w:vAlign w:val="center"/>
                            </w:tcPr>
                            <w:p w:rsidR="00CF5292" w:rsidRDefault="00CF5292">
                              <w:pPr>
                                <w:spacing w:line="200" w:lineRule="exact"/>
                                <w:jc w:val="center"/>
                                <w:rPr>
                                  <w:rFonts w:ascii="ＭＳ ゴシック" w:eastAsia="ＭＳ ゴシック" w:hint="eastAsia"/>
                                  <w:color w:val="FF0000"/>
                                </w:rPr>
                              </w:pPr>
                              <w:r>
                                <w:rPr>
                                  <w:rFonts w:ascii="ＭＳ ゴシック" w:eastAsia="ＭＳ ゴシック" w:hint="eastAsia"/>
                                  <w:color w:val="FF0000"/>
                                </w:rPr>
                                <w:t>△　500</w:t>
                              </w:r>
                            </w:p>
                          </w:tc>
                          <w:tc>
                            <w:tcPr>
                              <w:tcW w:w="6441" w:type="dxa"/>
                              <w:tcBorders>
                                <w:top w:val="single" w:sz="2" w:space="0" w:color="FFFFFF"/>
                                <w:bottom w:val="single" w:sz="2" w:space="0" w:color="FFFFFF"/>
                                <w:right w:val="single" w:sz="2" w:space="0" w:color="FFFFFF"/>
                              </w:tcBorders>
                              <w:vAlign w:val="center"/>
                            </w:tcPr>
                            <w:p w:rsidR="00CF5292" w:rsidRDefault="00CF5292">
                              <w:pPr>
                                <w:spacing w:line="200" w:lineRule="exact"/>
                                <w:rPr>
                                  <w:rFonts w:ascii="ＭＳ ゴシック" w:eastAsia="ＭＳ ゴシック" w:hint="eastAsia"/>
                                  <w:color w:val="FF0000"/>
                                </w:rPr>
                              </w:pPr>
                              <w:r>
                                <w:rPr>
                                  <w:rFonts w:ascii="ＭＳ ゴシック" w:eastAsia="ＭＳ ゴシック" w:hint="eastAsia"/>
                                  <w:color w:val="FF0000"/>
                                </w:rPr>
                                <w:t>←４．500㎡の生産施設をすべて撤去する場合の例</w:t>
                              </w:r>
                            </w:p>
                          </w:tc>
                        </w:tr>
                        <w:tr w:rsidR="00CF5292">
                          <w:tblPrEx>
                            <w:tblCellMar>
                              <w:top w:w="0" w:type="dxa"/>
                              <w:bottom w:w="0" w:type="dxa"/>
                            </w:tblCellMar>
                          </w:tblPrEx>
                          <w:trPr>
                            <w:trHeight w:val="394"/>
                          </w:trPr>
                          <w:tc>
                            <w:tcPr>
                              <w:tcW w:w="898" w:type="dxa"/>
                              <w:tcBorders>
                                <w:bottom w:val="double" w:sz="4" w:space="0" w:color="FF0000"/>
                              </w:tcBorders>
                              <w:vAlign w:val="center"/>
                            </w:tcPr>
                            <w:p w:rsidR="00CF5292" w:rsidRDefault="00CF5292">
                              <w:pPr>
                                <w:spacing w:line="200" w:lineRule="exact"/>
                                <w:jc w:val="right"/>
                                <w:rPr>
                                  <w:rFonts w:ascii="ＭＳ ゴシック" w:eastAsia="ＭＳ ゴシック" w:hint="eastAsia"/>
                                  <w:color w:val="FF0000"/>
                                </w:rPr>
                              </w:pPr>
                              <w:r>
                                <w:rPr>
                                  <w:rFonts w:ascii="ＭＳ ゴシック" w:eastAsia="ＭＳ ゴシック" w:hint="eastAsia"/>
                                  <w:color w:val="FF0000"/>
                                </w:rPr>
                                <w:t>1,000</w:t>
                              </w:r>
                            </w:p>
                          </w:tc>
                          <w:tc>
                            <w:tcPr>
                              <w:tcW w:w="899" w:type="dxa"/>
                              <w:tcBorders>
                                <w:bottom w:val="double" w:sz="4" w:space="0" w:color="FF0000"/>
                              </w:tcBorders>
                              <w:vAlign w:val="center"/>
                            </w:tcPr>
                            <w:p w:rsidR="00CF5292" w:rsidRDefault="00CF5292">
                              <w:pPr>
                                <w:spacing w:line="200" w:lineRule="exact"/>
                                <w:jc w:val="right"/>
                                <w:rPr>
                                  <w:rFonts w:ascii="ＭＳ ゴシック" w:eastAsia="ＭＳ ゴシック" w:hint="eastAsia"/>
                                  <w:color w:val="FF0000"/>
                                </w:rPr>
                              </w:pPr>
                              <w:r>
                                <w:rPr>
                                  <w:rFonts w:ascii="ＭＳ ゴシック" w:eastAsia="ＭＳ ゴシック" w:hint="eastAsia"/>
                                  <w:color w:val="FF0000"/>
                                </w:rPr>
                                <w:t>1,500</w:t>
                              </w:r>
                            </w:p>
                          </w:tc>
                          <w:tc>
                            <w:tcPr>
                              <w:tcW w:w="1201" w:type="dxa"/>
                              <w:tcBorders>
                                <w:bottom w:val="double" w:sz="4" w:space="0" w:color="FF0000"/>
                              </w:tcBorders>
                              <w:vAlign w:val="center"/>
                            </w:tcPr>
                            <w:p w:rsidR="00CF5292" w:rsidRDefault="00CF5292">
                              <w:pPr>
                                <w:spacing w:line="150" w:lineRule="exact"/>
                                <w:jc w:val="center"/>
                                <w:rPr>
                                  <w:rFonts w:ascii="ＭＳ ゴシック" w:eastAsia="ＭＳ ゴシック" w:hint="eastAsia"/>
                                  <w:color w:val="FF0000"/>
                                </w:rPr>
                              </w:pPr>
                              <w:r>
                                <w:rPr>
                                  <w:rFonts w:ascii="ＭＳ ゴシック" w:eastAsia="ＭＳ ゴシック" w:hint="eastAsia"/>
                                  <w:color w:val="FF0000"/>
                                </w:rPr>
                                <w:t>△　500</w:t>
                              </w:r>
                            </w:p>
                            <w:p w:rsidR="00CF5292" w:rsidRDefault="00CF5292">
                              <w:pPr>
                                <w:spacing w:line="150" w:lineRule="exact"/>
                                <w:jc w:val="center"/>
                                <w:rPr>
                                  <w:rFonts w:ascii="ＭＳ ゴシック" w:eastAsia="ＭＳ ゴシック" w:hint="eastAsia"/>
                                  <w:color w:val="FF0000"/>
                                </w:rPr>
                              </w:pPr>
                              <w:r>
                                <w:rPr>
                                  <w:rFonts w:ascii="ＭＳ ゴシック" w:eastAsia="ＭＳ ゴシック" w:hint="eastAsia"/>
                                  <w:color w:val="FF0000"/>
                                </w:rPr>
                                <w:t>＋1,000</w:t>
                              </w:r>
                            </w:p>
                          </w:tc>
                          <w:tc>
                            <w:tcPr>
                              <w:tcW w:w="6441" w:type="dxa"/>
                              <w:tcBorders>
                                <w:top w:val="single" w:sz="2" w:space="0" w:color="FFFFFF"/>
                                <w:bottom w:val="single" w:sz="2" w:space="0" w:color="FFFFFF"/>
                                <w:right w:val="single" w:sz="2" w:space="0" w:color="FFFFFF"/>
                              </w:tcBorders>
                              <w:vAlign w:val="center"/>
                            </w:tcPr>
                            <w:p w:rsidR="00CF5292" w:rsidRDefault="00CF5292">
                              <w:pPr>
                                <w:spacing w:line="200" w:lineRule="exact"/>
                                <w:rPr>
                                  <w:rFonts w:ascii="ＭＳ ゴシック" w:eastAsia="ＭＳ ゴシック" w:hint="eastAsia"/>
                                  <w:color w:val="FF0000"/>
                                </w:rPr>
                              </w:pPr>
                              <w:r>
                                <w:rPr>
                                  <w:rFonts w:ascii="ＭＳ ゴシック" w:eastAsia="ＭＳ ゴシック" w:hint="eastAsia"/>
                                  <w:color w:val="FF0000"/>
                                </w:rPr>
                                <w:t>←５．500㎡のスクラップとともに，同一の生産施設を1,000㎡ビルドする場合の例</w:t>
                              </w:r>
                            </w:p>
                          </w:tc>
                        </w:tr>
                        <w:tr w:rsidR="00CF5292">
                          <w:tblPrEx>
                            <w:tblCellMar>
                              <w:top w:w="0" w:type="dxa"/>
                              <w:bottom w:w="0" w:type="dxa"/>
                            </w:tblCellMar>
                          </w:tblPrEx>
                          <w:trPr>
                            <w:trHeight w:val="394"/>
                          </w:trPr>
                          <w:tc>
                            <w:tcPr>
                              <w:tcW w:w="898" w:type="dxa"/>
                              <w:tcBorders>
                                <w:top w:val="double" w:sz="4" w:space="0" w:color="FF0000"/>
                              </w:tcBorders>
                              <w:vAlign w:val="center"/>
                            </w:tcPr>
                            <w:p w:rsidR="00CF5292" w:rsidRDefault="00CF5292">
                              <w:pPr>
                                <w:spacing w:line="200" w:lineRule="exact"/>
                                <w:jc w:val="right"/>
                                <w:rPr>
                                  <w:rFonts w:ascii="ＭＳ ゴシック" w:eastAsia="ＭＳ ゴシック" w:hint="eastAsia"/>
                                  <w:color w:val="FF0000"/>
                                </w:rPr>
                              </w:pPr>
                              <w:r>
                                <w:rPr>
                                  <w:rFonts w:ascii="ＭＳ ゴシック" w:eastAsia="ＭＳ ゴシック" w:hint="eastAsia"/>
                                  <w:color w:val="FF0000"/>
                                </w:rPr>
                                <w:t>3,500</w:t>
                              </w:r>
                            </w:p>
                          </w:tc>
                          <w:tc>
                            <w:tcPr>
                              <w:tcW w:w="899" w:type="dxa"/>
                              <w:tcBorders>
                                <w:top w:val="double" w:sz="4" w:space="0" w:color="FF0000"/>
                              </w:tcBorders>
                              <w:vAlign w:val="center"/>
                            </w:tcPr>
                            <w:p w:rsidR="00CF5292" w:rsidRDefault="00CF5292">
                              <w:pPr>
                                <w:spacing w:line="200" w:lineRule="exact"/>
                                <w:jc w:val="right"/>
                                <w:rPr>
                                  <w:rFonts w:ascii="ＭＳ ゴシック" w:eastAsia="ＭＳ ゴシック" w:hint="eastAsia"/>
                                  <w:color w:val="FF0000"/>
                                </w:rPr>
                              </w:pPr>
                              <w:r>
                                <w:rPr>
                                  <w:rFonts w:ascii="ＭＳ ゴシック" w:eastAsia="ＭＳ ゴシック" w:hint="eastAsia"/>
                                  <w:color w:val="FF0000"/>
                                </w:rPr>
                                <w:t>5,000</w:t>
                              </w:r>
                            </w:p>
                          </w:tc>
                          <w:tc>
                            <w:tcPr>
                              <w:tcW w:w="1201" w:type="dxa"/>
                              <w:tcBorders>
                                <w:top w:val="double" w:sz="4" w:space="0" w:color="FF0000"/>
                              </w:tcBorders>
                              <w:vAlign w:val="center"/>
                            </w:tcPr>
                            <w:p w:rsidR="00CF5292" w:rsidRDefault="00CF5292">
                              <w:pPr>
                                <w:spacing w:line="150" w:lineRule="exact"/>
                                <w:jc w:val="center"/>
                                <w:rPr>
                                  <w:rFonts w:ascii="ＭＳ ゴシック" w:eastAsia="ＭＳ ゴシック" w:hint="eastAsia"/>
                                  <w:color w:val="FF0000"/>
                                </w:rPr>
                              </w:pPr>
                              <w:r>
                                <w:rPr>
                                  <w:rFonts w:ascii="ＭＳ ゴシック" w:eastAsia="ＭＳ ゴシック" w:hint="eastAsia"/>
                                  <w:color w:val="FF0000"/>
                                </w:rPr>
                                <w:t>△1,500</w:t>
                              </w:r>
                            </w:p>
                            <w:p w:rsidR="00CF5292" w:rsidRDefault="00CF5292">
                              <w:pPr>
                                <w:spacing w:line="150" w:lineRule="exact"/>
                                <w:jc w:val="center"/>
                                <w:rPr>
                                  <w:rFonts w:ascii="ＭＳ ゴシック" w:eastAsia="ＭＳ ゴシック" w:hint="eastAsia"/>
                                  <w:color w:val="FF0000"/>
                                </w:rPr>
                              </w:pPr>
                              <w:r>
                                <w:rPr>
                                  <w:rFonts w:ascii="ＭＳ ゴシック" w:eastAsia="ＭＳ ゴシック" w:hint="eastAsia"/>
                                  <w:color w:val="FF0000"/>
                                </w:rPr>
                                <w:t>＋3,000</w:t>
                              </w:r>
                            </w:p>
                          </w:tc>
                          <w:tc>
                            <w:tcPr>
                              <w:tcW w:w="6441" w:type="dxa"/>
                              <w:tcBorders>
                                <w:top w:val="single" w:sz="2" w:space="0" w:color="FFFFFF"/>
                                <w:bottom w:val="single" w:sz="2" w:space="0" w:color="FFFFFF"/>
                                <w:right w:val="single" w:sz="2" w:space="0" w:color="FFFFFF"/>
                              </w:tcBorders>
                              <w:vAlign w:val="center"/>
                            </w:tcPr>
                            <w:p w:rsidR="00CF5292" w:rsidRDefault="00CF5292">
                              <w:pPr>
                                <w:spacing w:line="200" w:lineRule="exact"/>
                                <w:rPr>
                                  <w:rFonts w:ascii="ＭＳ ゴシック" w:eastAsia="ＭＳ ゴシック" w:hint="eastAsia"/>
                                  <w:color w:val="FF0000"/>
                                </w:rPr>
                              </w:pPr>
                              <w:r>
                                <w:rPr>
                                  <w:rFonts w:ascii="ＭＳ ゴシック" w:eastAsia="ＭＳ ゴシック" w:hint="eastAsia"/>
                                  <w:color w:val="FF0000"/>
                                </w:rPr>
                                <w:t>←６．計欄は増減をそれぞれ記入してください。</w:t>
                              </w:r>
                            </w:p>
                          </w:tc>
                        </w:tr>
                      </w:tbl>
                      <w:p w:rsidR="00CF5292" w:rsidRDefault="00CF5292">
                        <w:pPr>
                          <w:spacing w:line="200" w:lineRule="exact"/>
                          <w:rPr>
                            <w:rFonts w:ascii="ＭＳ ゴシック" w:eastAsia="ＭＳ ゴシック" w:hint="eastAsia"/>
                            <w:color w:val="FF0000"/>
                          </w:rPr>
                        </w:pPr>
                      </w:p>
                    </w:txbxContent>
                  </v:textbox>
                </v:shape>
                <v:shape id="Text Box 70" o:spid="_x0000_s1046" type="#_x0000_t202" style="position:absolute;left:1440;top:14766;width:9890;height:1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kGMEA&#10;AADcAAAADwAAAGRycy9kb3ducmV2LnhtbERPTYvCMBC9C/6HMII3TVWQpRpFFBcX1sOq4HVoxqba&#10;TEqTtd399UYQvM3jfc582dpS3Kn2hWMFo2ECgjhzuuBcwem4HXyA8AFZY+mYFPyRh+Wi25ljql3D&#10;P3Q/hFzEEPYpKjAhVKmUPjNk0Q9dRRy5i6sthgjrXOoamxhuSzlOkqm0WHBsMFjR2lB2O/xaBY1v&#10;z19TZ/gyOn5/nu3/Zr9urkr1e+1qBiJQG97il3un4/zJBJ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Er5BjBAAAA3AAAAA8AAAAAAAAAAAAAAAAAmAIAAGRycy9kb3du&#10;cmV2LnhtbFBLBQYAAAAABAAEAPUAAACGAwAAAAA=&#10;" stroked="f" strokecolor="red" strokeweight=".25pt">
                  <v:textbox inset=",.87mm,1.94mm,.87mm">
                    <w:txbxContent>
                      <w:tbl>
                        <w:tblPr>
                          <w:tblW w:w="0" w:type="auto"/>
                          <w:tblInd w:w="225"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ayout w:type="fixed"/>
                          <w:tblCellMar>
                            <w:left w:w="99" w:type="dxa"/>
                            <w:right w:w="99" w:type="dxa"/>
                          </w:tblCellMar>
                          <w:tblLook w:val="0000" w:firstRow="0" w:lastRow="0" w:firstColumn="0" w:lastColumn="0" w:noHBand="0" w:noVBand="0"/>
                        </w:tblPr>
                        <w:tblGrid>
                          <w:gridCol w:w="378"/>
                          <w:gridCol w:w="8532"/>
                        </w:tblGrid>
                        <w:tr w:rsidR="00CF5292">
                          <w:tblPrEx>
                            <w:tblCellMar>
                              <w:top w:w="0" w:type="dxa"/>
                              <w:bottom w:w="0" w:type="dxa"/>
                            </w:tblCellMar>
                          </w:tblPrEx>
                          <w:trPr>
                            <w:cantSplit/>
                            <w:trHeight w:val="871"/>
                          </w:trPr>
                          <w:tc>
                            <w:tcPr>
                              <w:tcW w:w="378" w:type="dxa"/>
                              <w:textDirection w:val="tbRlV"/>
                              <w:vAlign w:val="center"/>
                            </w:tcPr>
                            <w:p w:rsidR="00CF5292" w:rsidRDefault="00CF5292">
                              <w:pPr>
                                <w:ind w:left="113" w:right="113"/>
                                <w:jc w:val="center"/>
                                <w:rPr>
                                  <w:rFonts w:eastAsia="ＭＳ ゴシック" w:hint="eastAsia"/>
                                  <w:color w:val="FF0000"/>
                                </w:rPr>
                              </w:pPr>
                              <w:r>
                                <w:rPr>
                                  <w:rFonts w:eastAsia="ＭＳ ゴシック" w:hint="eastAsia"/>
                                  <w:color w:val="FF0000"/>
                                </w:rPr>
                                <w:t>兼</w:t>
                              </w:r>
                              <w:r>
                                <w:rPr>
                                  <w:rFonts w:eastAsia="ＭＳ ゴシック" w:hint="eastAsia"/>
                                  <w:color w:val="FF0000"/>
                                </w:rPr>
                                <w:t xml:space="preserve"> </w:t>
                              </w:r>
                              <w:r>
                                <w:rPr>
                                  <w:rFonts w:eastAsia="ＭＳ ゴシック" w:hint="eastAsia"/>
                                  <w:color w:val="FF0000"/>
                                </w:rPr>
                                <w:t>業</w:t>
                              </w:r>
                            </w:p>
                          </w:tc>
                          <w:tc>
                            <w:tcPr>
                              <w:tcW w:w="8532" w:type="dxa"/>
                              <w:vAlign w:val="center"/>
                            </w:tcPr>
                            <w:p w:rsidR="00CF5292" w:rsidRDefault="00CF5292">
                              <w:pPr>
                                <w:spacing w:line="200" w:lineRule="exact"/>
                                <w:rPr>
                                  <w:rFonts w:eastAsia="ＭＳ ゴシック" w:hint="eastAsia"/>
                                  <w:color w:val="FF0000"/>
                                </w:rPr>
                              </w:pPr>
                              <w:r>
                                <w:rPr>
                                  <w:rFonts w:eastAsia="ＭＳ ゴシック" w:hint="eastAsia"/>
                                  <w:color w:val="FF0000"/>
                                </w:rPr>
                                <w:t>生産施設面積律（γ）又は計算係数（α）が異なる生産施設がある場合（兼業）は，増減面積欄の右に備考欄を設け，</w:t>
                              </w:r>
                            </w:p>
                            <w:p w:rsidR="00CF5292" w:rsidRDefault="00CF5292">
                              <w:pPr>
                                <w:spacing w:line="200" w:lineRule="exact"/>
                                <w:rPr>
                                  <w:rFonts w:eastAsia="ＭＳ ゴシック" w:hint="eastAsia"/>
                                  <w:color w:val="FF0000"/>
                                </w:rPr>
                              </w:pPr>
                              <w:r>
                                <w:rPr>
                                  <w:rFonts w:eastAsia="ＭＳ ゴシック" w:hint="eastAsia"/>
                                  <w:color w:val="FF0000"/>
                                </w:rPr>
                                <w:t>生産施設毎に，届け出る製品名に対応する細分類番号を記載してください。</w:t>
                              </w:r>
                            </w:p>
                          </w:tc>
                        </w:tr>
                      </w:tbl>
                      <w:p w:rsidR="00CF5292" w:rsidRDefault="00CF5292">
                        <w:pPr>
                          <w:rPr>
                            <w:rFonts w:eastAsia="ＭＳ ゴシック" w:hint="eastAsia"/>
                          </w:rPr>
                        </w:pPr>
                      </w:p>
                    </w:txbxContent>
                  </v:textbox>
                </v:shape>
                <v:shape id="Freeform 71" o:spid="_x0000_s1047" style="position:absolute;left:1950;top:2866;width:893;height:4821;visibility:visible;mso-wrap-style:square;v-text-anchor:top" coordsize="1159,4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al8MA&#10;AADcAAAADwAAAGRycy9kb3ducmV2LnhtbERP22oCMRB9L/QfwhR8q9lqK7IapQhioQjeUB+Hzbi7&#10;7WYSNqnGfn0jFHybw7nOeBpNI87U+tqygpduBoK4sLrmUsFuO38egvABWWNjmRRcycN08vgwxlzb&#10;C6/pvAmlSCHsc1RQheByKX1RkUHftY44cSfbGgwJtqXULV5SuGlkL8sG0mDNqaFCR7OKiu/Nj1FQ&#10;Lj/jah8Pv2+7r2Nc7B255khKdZ7i+whEoBju4n/3h07z+69weyZdIC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al8MAAADcAAAADwAAAAAAAAAAAAAAAACYAgAAZHJzL2Rv&#10;d25yZXYueG1sUEsFBgAAAAAEAAQA9QAAAIgDAAAAAA==&#10;" path="m,l,4818r1159,e" filled="f" strokecolor="red" strokeweight="2pt">
                  <v:stroke endarrow="classic" endarrowlength="short"/>
                  <v:path arrowok="t" o:connecttype="custom" o:connectlocs="0,0;0,4821;893,4821" o:connectangles="0,0,0"/>
                </v:shape>
                <v:shape id="Text Box 53" o:spid="_x0000_s1048" type="#_x0000_t202" style="position:absolute;left:1440;top:1114;width:6020;height:19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NR5sQA&#10;AADcAAAADwAAAGRycy9kb3ducmV2LnhtbERPTUsDMRC9C/6HMIIXsVktLWVtWlpLQQoeTD14HDbj&#10;7uJmsiTTduuvbwqCt3m8z5kvB9+pI8XUBjbwNCpAEVfBtVwb+NxvH2egkiA77AKTgTMlWC5ub+ZY&#10;unDiDzpaqVUO4VSigUakL7VOVUMe0yj0xJn7DtGjZBhr7SKecrjv9HNRTLXHlnNDgz29NlT92IM3&#10;sKPNLE56O10/2K/f83YvxbsVY+7vhtULKKFB/sV/7jeX548ncH0mX6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DUebEAAAA3AAAAA8AAAAAAAAAAAAAAAAAmAIAAGRycy9k&#10;b3ducmV2LnhtbFBLBQYAAAAABAAEAPUAAACJAwAAAAA=&#10;" strokecolor="red" strokeweight=".25pt">
                  <v:textbox inset=",.87mm,1.94mm,.87mm">
                    <w:txbxContent>
                      <w:p w:rsidR="00CF5292" w:rsidRDefault="00CF5292">
                        <w:pPr>
                          <w:spacing w:line="200" w:lineRule="exact"/>
                          <w:rPr>
                            <w:rFonts w:eastAsia="ＭＳ ゴシック" w:hint="eastAsia"/>
                            <w:color w:val="FF0000"/>
                          </w:rPr>
                        </w:pPr>
                        <w:r>
                          <w:rPr>
                            <w:rFonts w:eastAsia="ＭＳ ゴシック" w:hint="eastAsia"/>
                            <w:color w:val="FF0000"/>
                          </w:rPr>
                          <w:t>生産施設の名称は，下記のような単位でその名称を記載してください。</w:t>
                        </w:r>
                      </w:p>
                      <w:p w:rsidR="00CF5292" w:rsidRDefault="00CF5292">
                        <w:pPr>
                          <w:spacing w:line="200" w:lineRule="exact"/>
                          <w:rPr>
                            <w:rFonts w:eastAsia="ＭＳ ゴシック" w:hint="eastAsia"/>
                            <w:color w:val="FF0000"/>
                          </w:rPr>
                        </w:pPr>
                        <w:r>
                          <w:rPr>
                            <w:rFonts w:eastAsia="ＭＳ ゴシック" w:hint="eastAsia"/>
                            <w:color w:val="FF0000"/>
                          </w:rPr>
                          <w:t>①　高炉による一貫製鉄工場にあっては，製銑施設（高炉），製鋼施設（転炉），</w:t>
                        </w:r>
                      </w:p>
                      <w:p w:rsidR="00CF5292" w:rsidRDefault="00CF5292">
                        <w:pPr>
                          <w:spacing w:line="200" w:lineRule="exact"/>
                          <w:rPr>
                            <w:rFonts w:eastAsia="ＭＳ ゴシック" w:hint="eastAsia"/>
                            <w:color w:val="FF0000"/>
                          </w:rPr>
                        </w:pPr>
                        <w:r>
                          <w:rPr>
                            <w:rFonts w:eastAsia="ＭＳ ゴシック" w:hint="eastAsia"/>
                            <w:color w:val="FF0000"/>
                          </w:rPr>
                          <w:t xml:space="preserve">　熱間圧延施設，冷間圧延施設，製管施設等をそれぞれ一つの単位。</w:t>
                        </w:r>
                      </w:p>
                      <w:p w:rsidR="00CF5292" w:rsidRDefault="00CF5292">
                        <w:pPr>
                          <w:spacing w:line="200" w:lineRule="exact"/>
                          <w:rPr>
                            <w:rFonts w:eastAsia="ＭＳ ゴシック" w:hint="eastAsia"/>
                            <w:color w:val="FF0000"/>
                          </w:rPr>
                        </w:pPr>
                        <w:r>
                          <w:rPr>
                            <w:rFonts w:eastAsia="ＭＳ ゴシック" w:hint="eastAsia"/>
                            <w:color w:val="FF0000"/>
                          </w:rPr>
                          <w:t>②　ナフサから一貫して誘導品を製造する石油化学工場にあっては，エチレン製</w:t>
                        </w:r>
                      </w:p>
                      <w:p w:rsidR="00CF5292" w:rsidRDefault="00CF5292">
                        <w:pPr>
                          <w:spacing w:line="200" w:lineRule="exact"/>
                          <w:rPr>
                            <w:rFonts w:eastAsia="ＭＳ ゴシック" w:hint="eastAsia"/>
                            <w:color w:val="FF0000"/>
                          </w:rPr>
                        </w:pPr>
                        <w:r>
                          <w:rPr>
                            <w:rFonts w:eastAsia="ＭＳ ゴシック" w:hint="eastAsia"/>
                            <w:color w:val="FF0000"/>
                          </w:rPr>
                          <w:t xml:space="preserve">　造装置，芳香族抽出装置，ポリエチレン製造装置等をそれぞれ一つの単位。</w:t>
                        </w:r>
                      </w:p>
                      <w:p w:rsidR="00CF5292" w:rsidRDefault="00CF5292">
                        <w:pPr>
                          <w:spacing w:line="200" w:lineRule="exact"/>
                          <w:rPr>
                            <w:rFonts w:eastAsia="ＭＳ ゴシック" w:hint="eastAsia"/>
                            <w:color w:val="FF0000"/>
                          </w:rPr>
                        </w:pPr>
                        <w:r>
                          <w:rPr>
                            <w:rFonts w:eastAsia="ＭＳ ゴシック" w:hint="eastAsia"/>
                            <w:color w:val="FF0000"/>
                          </w:rPr>
                          <w:t>③　パルプ，紙製造工場にあっては，砕木施設，蒸解施設，薬品回収施設，抄紙</w:t>
                        </w:r>
                      </w:p>
                      <w:p w:rsidR="00CF5292" w:rsidRDefault="00CF5292">
                        <w:pPr>
                          <w:spacing w:line="200" w:lineRule="exact"/>
                          <w:rPr>
                            <w:rFonts w:eastAsia="ＭＳ ゴシック" w:hint="eastAsia"/>
                            <w:color w:val="FF0000"/>
                          </w:rPr>
                        </w:pPr>
                        <w:r>
                          <w:rPr>
                            <w:rFonts w:eastAsia="ＭＳ ゴシック" w:hint="eastAsia"/>
                            <w:color w:val="FF0000"/>
                          </w:rPr>
                          <w:t xml:space="preserve">　施設等をそれぞれ一つの単位。</w:t>
                        </w:r>
                      </w:p>
                      <w:p w:rsidR="00CF5292" w:rsidRDefault="00CF5292">
                        <w:pPr>
                          <w:spacing w:line="200" w:lineRule="exact"/>
                          <w:rPr>
                            <w:rFonts w:eastAsia="ＭＳ ゴシック" w:hint="eastAsia"/>
                            <w:color w:val="FF0000"/>
                          </w:rPr>
                        </w:pPr>
                        <w:r>
                          <w:rPr>
                            <w:rFonts w:eastAsia="ＭＳ ゴシック" w:hint="eastAsia"/>
                            <w:color w:val="FF0000"/>
                          </w:rPr>
                          <w:t>④　生産工程が工場建屋単位で独立している機械工場等の場合は，それぞれの工</w:t>
                        </w:r>
                      </w:p>
                      <w:p w:rsidR="00CF5292" w:rsidRDefault="00CF5292">
                        <w:pPr>
                          <w:spacing w:line="200" w:lineRule="exact"/>
                          <w:rPr>
                            <w:rFonts w:eastAsia="ＭＳ ゴシック" w:hint="eastAsia"/>
                            <w:color w:val="FF0000"/>
                          </w:rPr>
                        </w:pPr>
                        <w:r>
                          <w:rPr>
                            <w:rFonts w:eastAsia="ＭＳ ゴシック" w:hint="eastAsia"/>
                            <w:color w:val="FF0000"/>
                          </w:rPr>
                          <w:t xml:space="preserve">　場建屋を一つの単位として取り扱う。</w:t>
                        </w:r>
                      </w:p>
                    </w:txbxContent>
                  </v:textbox>
                </v:shape>
                <v:shape id="Freeform 72" o:spid="_x0000_s1049" style="position:absolute;left:2943;top:4582;width:2053;height:2664;visibility:visible;mso-wrap-style:square;v-text-anchor:top" coordsize="2365,28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mExMIA&#10;AADcAAAADwAAAGRycy9kb3ducmV2LnhtbERPTWvDMAy9F/YfjAa7tc4WCCWrG8qgrLDTku4uYjVJ&#10;E8te7LVZfv08KPSmx/vUppjMIC40+s6ygudVAoK4trrjRsGx2i/XIHxA1jhYJgW/5KHYPiw2mGt7&#10;5U+6lKERMYR9jgraEFwupa9bMuhX1hFH7mRHgyHCsZF6xGsMN4N8SZJMGuw4NrTo6K2lui9/jIJh&#10;P08f+nw4uS+XVuv349zr71mpp8dp9woi0BTu4pv7oOP8NIP/Z+IF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mYTEwgAAANwAAAAPAAAAAAAAAAAAAAAAAJgCAABkcnMvZG93&#10;bnJldi54bWxQSwUGAAAAAAQABAD1AAAAhwMAAAAA&#10;" path="m,l,1752r2365,l2365,2847e" filled="f" strokecolor="red" strokeweight="2pt">
                  <v:stroke endarrow="classic" endarrowlength="short"/>
                  <v:path arrowok="t" o:connecttype="custom" o:connectlocs="0,0;0,1639;2053,1639;2053,2664" o:connectangles="0,0,0,0"/>
                </v:shape>
                <v:shape id="Text Box 54" o:spid="_x0000_s1050" type="#_x0000_t202" style="position:absolute;left:2515;top:3496;width:4945;height:11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1qCsQA&#10;AADcAAAADwAAAGRycy9kb3ducmV2LnhtbERPS0sDMRC+F/wPYQQvYrMqrmXbtPigIIIH0x56HDbT&#10;3cXNZEnGduuvN4LQ23x8z1msRt+rA8XUBTZwOy1AEdfBddwY2G7WNzNQSZAd9oHJwIkSrJYXkwVW&#10;Lhz5kw5WGpVDOFVooBUZKq1T3ZLHNA0Dceb2IXqUDGOjXcRjDve9viuKUnvsODe0ONBLS/WX/fYG&#10;3ul1Fh8GWz5f293Pab2R4sOKMVeX49MclNAoZ/G/+83l+feP8PdMvkA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dagrEAAAA3AAAAA8AAAAAAAAAAAAAAAAAmAIAAGRycy9k&#10;b3ducmV2LnhtbFBLBQYAAAAABAAEAPUAAACJAwAAAAA=&#10;" strokecolor="red" strokeweight=".25pt">
                  <v:textbox inset=",.87mm,1.94mm,.87mm">
                    <w:txbxContent>
                      <w:p w:rsidR="00CF5292" w:rsidRDefault="00CF5292">
                        <w:pPr>
                          <w:spacing w:line="200" w:lineRule="exact"/>
                          <w:rPr>
                            <w:rFonts w:eastAsia="ＭＳ ゴシック" w:hint="eastAsia"/>
                            <w:color w:val="FF0000"/>
                          </w:rPr>
                        </w:pPr>
                        <w:r>
                          <w:rPr>
                            <w:rFonts w:eastAsia="ＭＳ ゴシック" w:hint="eastAsia"/>
                            <w:color w:val="FF0000"/>
                          </w:rPr>
                          <w:t>施設番号は，セ－１からはじまる一連の番号を記載してください。</w:t>
                        </w:r>
                      </w:p>
                      <w:p w:rsidR="00CF5292" w:rsidRDefault="00CF5292">
                        <w:pPr>
                          <w:spacing w:line="200" w:lineRule="exact"/>
                          <w:rPr>
                            <w:rFonts w:eastAsia="ＭＳ ゴシック" w:hint="eastAsia"/>
                            <w:color w:val="FF0000"/>
                          </w:rPr>
                        </w:pPr>
                        <w:r>
                          <w:rPr>
                            <w:rFonts w:eastAsia="ＭＳ ゴシック" w:hint="eastAsia"/>
                            <w:color w:val="FF0000"/>
                          </w:rPr>
                          <w:t>ただし法第８条第１項の変更届の場合は，その変更に係る施設に</w:t>
                        </w:r>
                      </w:p>
                      <w:p w:rsidR="00CF5292" w:rsidRDefault="00CF5292">
                        <w:pPr>
                          <w:spacing w:line="200" w:lineRule="exact"/>
                          <w:rPr>
                            <w:rFonts w:eastAsia="ＭＳ ゴシック" w:hint="eastAsia"/>
                            <w:color w:val="FF0000"/>
                          </w:rPr>
                        </w:pPr>
                        <w:r>
                          <w:rPr>
                            <w:rFonts w:eastAsia="ＭＳ ゴシック" w:hint="eastAsia"/>
                            <w:color w:val="FF0000"/>
                          </w:rPr>
                          <w:t>対応する変更前の番号がない時は届出済の連番号の次の番号を新</w:t>
                        </w:r>
                      </w:p>
                      <w:p w:rsidR="00CF5292" w:rsidRDefault="00CF5292">
                        <w:pPr>
                          <w:spacing w:line="200" w:lineRule="exact"/>
                          <w:rPr>
                            <w:rFonts w:eastAsia="ＭＳ ゴシック" w:hint="eastAsia"/>
                            <w:color w:val="FF0000"/>
                          </w:rPr>
                        </w:pPr>
                        <w:r>
                          <w:rPr>
                            <w:rFonts w:eastAsia="ＭＳ ゴシック" w:hint="eastAsia"/>
                            <w:color w:val="FF0000"/>
                          </w:rPr>
                          <w:t>たに設けてそれを記載してください。</w:t>
                        </w:r>
                      </w:p>
                      <w:p w:rsidR="00CF5292" w:rsidRDefault="00CF5292">
                        <w:pPr>
                          <w:rPr>
                            <w:rFonts w:eastAsia="ＭＳ ゴシック" w:hint="eastAsia"/>
                            <w:color w:val="FF0000"/>
                          </w:rPr>
                        </w:pPr>
                        <w:r>
                          <w:rPr>
                            <w:rFonts w:eastAsia="ＭＳ ゴシック" w:hint="eastAsia"/>
                            <w:color w:val="FF0000"/>
                          </w:rPr>
                          <w:t>なお，変更が生じない生産施設もすべて記載してください。</w:t>
                        </w:r>
                      </w:p>
                    </w:txbxContent>
                  </v:textbox>
                </v:shape>
                <v:shape id="Freeform 74" o:spid="_x0000_s1051" style="position:absolute;left:5955;top:5494;width:2295;height:1665;visibility:visible;mso-wrap-style:square;v-text-anchor:top" coordsize="1975,1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vX8QA&#10;AADcAAAADwAAAGRycy9kb3ducmV2LnhtbESPQW/CMAyF75P2HyJP4jbSDbahjoDQJmDHjXHY0WpM&#10;U9E4VZLR8u/xAYmbrff83uf5cvCtOlFMTWADT+MCFHEVbMO1gf3v+nEGKmVki21gMnCmBMvF/d0c&#10;Sxt6/qHTLtdKQjiVaMDl3JVap8qRxzQOHbFohxA9ZlljrW3EXsJ9q5+L4lV7bFgaHHb04ag67v69&#10;Ad674mXzt/qe9od43L7N7PrznI0ZPQyrd1CZhnwzX6+/rOBPhFaekQn04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5ab1/EAAAA3AAAAA8AAAAAAAAAAAAAAAAAmAIAAGRycy9k&#10;b3ducmV2LnhtbFBLBQYAAAAABAAEAPUAAACJAwAAAAA=&#10;" path="m,l,705r1975,l1975,1620e" filled="f" strokecolor="red" strokeweight="2pt">
                  <v:stroke endarrow="classic" endarrowlength="short"/>
                  <v:path arrowok="t" o:connecttype="custom" o:connectlocs="0,0;0,725;2295,725;2295,1665" o:connectangles="0,0,0,0"/>
                </v:shape>
                <v:shape id="Text Box 66" o:spid="_x0000_s1052" type="#_x0000_t202" style="position:absolute;left:3805;top:5029;width:3655;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5b48QA&#10;AADcAAAADwAAAGRycy9kb3ducmV2LnhtbERPTUsDMRC9C/6HMEIvYrNWLHVtWrRSKEIPTT14HDbj&#10;7uJmsiTTduuvNwXB2zze58yXg+/UkWJqAxu4HxegiKvgWq4NfOzXdzNQSZAddoHJwJkSLBfXV3Ms&#10;XTjxjo5WapVDOJVooBHpS61T1ZDHNA49cea+QvQoGcZau4inHO47PSmKqfbYcm5osKdVQ9W3PXgD&#10;7/Q2i4+9nb7e2s+f83ovxdaKMaOb4eUZlNAg/+I/98bl+Q9PcHkmX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OW+PEAAAA3AAAAA8AAAAAAAAAAAAAAAAAmAIAAGRycy9k&#10;b3ducmV2LnhtbFBLBQYAAAAABAAEAPUAAACJAwAAAAA=&#10;" strokecolor="red" strokeweight=".25pt">
                  <v:textbox inset=",.87mm,1.94mm,.87mm">
                    <w:txbxContent>
                      <w:p w:rsidR="00CF5292" w:rsidRDefault="00CF5292">
                        <w:pPr>
                          <w:pStyle w:val="a5"/>
                          <w:spacing w:line="200" w:lineRule="exact"/>
                          <w:rPr>
                            <w:rFonts w:hint="eastAsia"/>
                          </w:rPr>
                        </w:pPr>
                        <w:r>
                          <w:rPr>
                            <w:rFonts w:hint="eastAsia"/>
                          </w:rPr>
                          <w:t>面積は，施設番号ごとに記載してください。求積表は不要です。</w:t>
                        </w:r>
                      </w:p>
                    </w:txbxContent>
                  </v:textbox>
                </v:shape>
                <v:shape id="Freeform 75" o:spid="_x0000_s1053" style="position:absolute;left:5955;top:7996;width:3330;height:1863;visibility:visible;mso-wrap-style:square;v-text-anchor:top" coordsize="3225,2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6IPsgA&#10;AADcAAAADwAAAGRycy9kb3ducmV2LnhtbESPT2vCQBDF7wW/wzKCF9GN9g8hdRWJlEoP0mrtechO&#10;k7TZ2ZhdNf32nUOhtxnem/d+s1j1rlEX6kLt2cBsmoAiLrytuTTwfniapKBCRLbYeCYDPxRgtRzc&#10;LDCz/spvdNnHUkkIhwwNVDG2mdahqMhhmPqWWLRP3zmMsnalth1eJdw1ep4kD9phzdJQYUt5RcX3&#10;/uwM3L/q2/Fme9y9fB1T/jjl5+c8HRszGvbrR1CR+vhv/rveWsG/E3x5RibQy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PTog+yAAAANwAAAAPAAAAAAAAAAAAAAAAAJgCAABk&#10;cnMvZG93bnJldi54bWxQSwUGAAAAAAQABAD1AAAAjQMAAAAA&#10;" path="m,2190r1505,l3225,e" filled="f" strokecolor="red" strokeweight="2pt">
                  <v:stroke endarrow="classic" endarrowlength="short"/>
                  <v:path arrowok="t" o:connecttype="custom" o:connectlocs="0,1863;1554,1863;3330,0" o:connectangles="0,0,0"/>
                </v:shape>
                <v:shape id="Text Box 68" o:spid="_x0000_s1054" type="#_x0000_t202" style="position:absolute;left:1440;top:9204;width:4730;height:1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4kmMQA&#10;AADcAAAADwAAAGRycy9kb3ducmV2LnhtbERPTUsDMRC9C/6HMEIvYrMtWsratGhLQQQPph48Dptx&#10;d3EzWZJpu+2vN4WCt3m8z1msBt+pA8XUBjYwGRegiKvgWq4NfO22D3NQSZAddoHJwIkSrJa3Nwss&#10;XTjyJx2s1CqHcCrRQCPSl1qnqiGPaRx64sz9hOhRMoy1dhGPOdx3eloUM+2x5dzQYE/rhqpfu/cG&#10;3mkzj0+9nb3e2+/zabuT4sOKMaO74eUZlNAg/+Kr+83l+Y8TuDyTL9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JJjEAAAA3AAAAA8AAAAAAAAAAAAAAAAAmAIAAGRycy9k&#10;b3ducmV2LnhtbFBLBQYAAAAABAAEAPUAAACJAwAAAAA=&#10;" strokecolor="red" strokeweight=".25pt">
                  <v:textbox inset=",.87mm,1.94mm,.87mm">
                    <w:txbxContent>
                      <w:p w:rsidR="00CF5292" w:rsidRDefault="00CF5292">
                        <w:pPr>
                          <w:pStyle w:val="a5"/>
                          <w:spacing w:line="200" w:lineRule="exact"/>
                          <w:rPr>
                            <w:rFonts w:hint="eastAsia"/>
                          </w:rPr>
                        </w:pPr>
                        <w:r>
                          <w:rPr>
                            <w:rFonts w:hint="eastAsia"/>
                          </w:rPr>
                          <w:t>増減面積は，変更が増設の場合は，増加面積を表す正の数字を，</w:t>
                        </w:r>
                      </w:p>
                      <w:p w:rsidR="00CF5292" w:rsidRDefault="00CF5292">
                        <w:pPr>
                          <w:pStyle w:val="a5"/>
                          <w:spacing w:line="200" w:lineRule="exact"/>
                          <w:rPr>
                            <w:rFonts w:hint="eastAsia"/>
                          </w:rPr>
                        </w:pPr>
                        <w:r>
                          <w:rPr>
                            <w:rFonts w:hint="eastAsia"/>
                          </w:rPr>
                          <w:t>面積の減少（廃棄等）の場合は，減少面積を表す負の数字を記</w:t>
                        </w:r>
                      </w:p>
                      <w:p w:rsidR="00CF5292" w:rsidRDefault="00CF5292">
                        <w:pPr>
                          <w:pStyle w:val="a5"/>
                          <w:spacing w:line="200" w:lineRule="exact"/>
                          <w:rPr>
                            <w:rFonts w:hint="eastAsia"/>
                          </w:rPr>
                        </w:pPr>
                        <w:r>
                          <w:rPr>
                            <w:rFonts w:hint="eastAsia"/>
                          </w:rPr>
                          <w:t>載してください。</w:t>
                        </w:r>
                      </w:p>
                      <w:p w:rsidR="00CF5292" w:rsidRDefault="00CF5292">
                        <w:pPr>
                          <w:pStyle w:val="a5"/>
                          <w:spacing w:line="200" w:lineRule="exact"/>
                          <w:rPr>
                            <w:rFonts w:hint="eastAsia"/>
                          </w:rPr>
                        </w:pPr>
                        <w:r>
                          <w:rPr>
                            <w:rFonts w:hint="eastAsia"/>
                          </w:rPr>
                          <w:t>また，面積の減少と増加を同時に行う（スクラップアンドビル</w:t>
                        </w:r>
                      </w:p>
                      <w:p w:rsidR="00CF5292" w:rsidRDefault="00CF5292">
                        <w:pPr>
                          <w:pStyle w:val="a5"/>
                          <w:spacing w:line="200" w:lineRule="exact"/>
                          <w:rPr>
                            <w:rFonts w:hint="eastAsia"/>
                          </w:rPr>
                        </w:pPr>
                        <w:r>
                          <w:rPr>
                            <w:rFonts w:hint="eastAsia"/>
                          </w:rPr>
                          <w:t>ド）場合は減少面積を表す負の数字と増加面積を表す正の数字の両方を記載してください。</w:t>
                        </w:r>
                      </w:p>
                    </w:txbxContent>
                  </v:textbox>
                </v:shape>
                <w10:wrap type="topAndBottom"/>
              </v:group>
            </w:pict>
          </mc:Fallback>
        </mc:AlternateContent>
      </w:r>
    </w:p>
    <w:p w:rsidR="00CF5292" w:rsidRDefault="009F79B2">
      <w:pPr>
        <w:rPr>
          <w:rFonts w:hint="eastAsia"/>
        </w:rPr>
      </w:pPr>
      <w:r>
        <w:rPr>
          <w:noProof/>
        </w:rPr>
        <w:lastRenderedPageBreak/>
        <mc:AlternateContent>
          <mc:Choice Requires="wpg">
            <w:drawing>
              <wp:anchor distT="0" distB="0" distL="114300" distR="114300" simplePos="0" relativeHeight="251655168" behindDoc="0" locked="0" layoutInCell="0" allowOverlap="1">
                <wp:simplePos x="0" y="0"/>
                <wp:positionH relativeFrom="column">
                  <wp:posOffset>0</wp:posOffset>
                </wp:positionH>
                <wp:positionV relativeFrom="page">
                  <wp:posOffset>694690</wp:posOffset>
                </wp:positionV>
                <wp:extent cx="6048375" cy="9299575"/>
                <wp:effectExtent l="0" t="0" r="0" b="0"/>
                <wp:wrapTopAndBottom/>
                <wp:docPr id="100"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9299575"/>
                          <a:chOff x="1440" y="1094"/>
                          <a:chExt cx="9525" cy="14645"/>
                        </a:xfrm>
                      </wpg:grpSpPr>
                      <wps:wsp>
                        <wps:cNvPr id="101" name="Text Box 91"/>
                        <wps:cNvSpPr txBox="1">
                          <a:spLocks noChangeArrowheads="1"/>
                        </wps:cNvSpPr>
                        <wps:spPr bwMode="auto">
                          <a:xfrm>
                            <a:off x="2515" y="4771"/>
                            <a:ext cx="7740" cy="5913"/>
                          </a:xfrm>
                          <a:prstGeom prst="rect">
                            <a:avLst/>
                          </a:prstGeom>
                          <a:solidFill>
                            <a:srgbClr val="FFFFFF"/>
                          </a:solidFill>
                          <a:ln>
                            <a:noFill/>
                          </a:ln>
                          <a:extLst>
                            <a:ext uri="{91240B29-F687-4F45-9708-019B960494DF}">
                              <a14:hiddenLine xmlns:a14="http://schemas.microsoft.com/office/drawing/2010/main" w="3175">
                                <a:solidFill>
                                  <a:srgbClr val="FF0000"/>
                                </a:solidFill>
                                <a:miter lim="800000"/>
                                <a:headEnd/>
                                <a:tailEnd/>
                              </a14:hiddenLine>
                            </a:ext>
                          </a:extLst>
                        </wps:spPr>
                        <wps:txbx>
                          <w:txbxContent>
                            <w:p w:rsidR="00CF5292" w:rsidRDefault="00CF5292">
                              <w:pPr>
                                <w:rPr>
                                  <w:rFonts w:ascii="ＭＳ 明朝" w:hint="eastAsia"/>
                                </w:rPr>
                              </w:pPr>
                              <w:r>
                                <w:rPr>
                                  <w:rFonts w:ascii="ＭＳ 明朝" w:hint="eastAsia"/>
                                </w:rPr>
                                <w:t>別紙２　　　　　　　　特定工場における緑地及び環境施設の面積及び配置</w:t>
                              </w:r>
                            </w:p>
                            <w:p w:rsidR="00CF5292" w:rsidRDefault="00CF5292">
                              <w:pPr>
                                <w:rPr>
                                  <w:rFonts w:ascii="ＭＳ 明朝" w:hint="eastAsia"/>
                                </w:rPr>
                              </w:pPr>
                            </w:p>
                            <w:p w:rsidR="00CF5292" w:rsidRDefault="00CF5292">
                              <w:pPr>
                                <w:pStyle w:val="a4"/>
                                <w:tabs>
                                  <w:tab w:val="clear" w:pos="4252"/>
                                  <w:tab w:val="clear" w:pos="8504"/>
                                </w:tabs>
                                <w:spacing w:line="360" w:lineRule="auto"/>
                                <w:rPr>
                                  <w:rFonts w:ascii="ＭＳ 明朝" w:hint="eastAsia"/>
                                  <w:sz w:val="16"/>
                                </w:rPr>
                              </w:pPr>
                              <w:r>
                                <w:rPr>
                                  <w:rFonts w:ascii="ＭＳ 明朝" w:hint="eastAsia"/>
                                  <w:sz w:val="16"/>
                                </w:rPr>
                                <w:t>１．緑地及び環境施設の面積</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35"/>
                                <w:gridCol w:w="1274"/>
                                <w:gridCol w:w="1288"/>
                                <w:gridCol w:w="1287"/>
                                <w:gridCol w:w="1288"/>
                              </w:tblGrid>
                              <w:tr w:rsidR="00CF5292">
                                <w:tblPrEx>
                                  <w:tblCellMar>
                                    <w:top w:w="0" w:type="dxa"/>
                                    <w:bottom w:w="0" w:type="dxa"/>
                                  </w:tblCellMar>
                                </w:tblPrEx>
                                <w:trPr>
                                  <w:cantSplit/>
                                  <w:trHeight w:val="210"/>
                                </w:trPr>
                                <w:tc>
                                  <w:tcPr>
                                    <w:tcW w:w="2235" w:type="dxa"/>
                                    <w:vMerge w:val="restart"/>
                                    <w:tcBorders>
                                      <w:bottom w:val="nil"/>
                                      <w:right w:val="single" w:sz="4" w:space="0" w:color="auto"/>
                                    </w:tcBorders>
                                    <w:vAlign w:val="center"/>
                                  </w:tcPr>
                                  <w:p w:rsidR="00CF5292" w:rsidRDefault="00CF5292">
                                    <w:pPr>
                                      <w:ind w:left="297" w:right="237"/>
                                      <w:jc w:val="distribute"/>
                                      <w:rPr>
                                        <w:rFonts w:ascii="ＭＳ 明朝" w:hint="eastAsia"/>
                                      </w:rPr>
                                    </w:pPr>
                                    <w:r>
                                      <w:rPr>
                                        <w:rFonts w:ascii="ＭＳ 明朝" w:hint="eastAsia"/>
                                      </w:rPr>
                                      <w:t>緑地の名称</w:t>
                                    </w:r>
                                  </w:p>
                                </w:tc>
                                <w:tc>
                                  <w:tcPr>
                                    <w:tcW w:w="1274" w:type="dxa"/>
                                    <w:vMerge w:val="restart"/>
                                    <w:tcBorders>
                                      <w:left w:val="single" w:sz="4" w:space="0" w:color="auto"/>
                                      <w:bottom w:val="nil"/>
                                      <w:right w:val="single" w:sz="4" w:space="0" w:color="auto"/>
                                    </w:tcBorders>
                                    <w:vAlign w:val="center"/>
                                  </w:tcPr>
                                  <w:p w:rsidR="00CF5292" w:rsidRDefault="00CF5292">
                                    <w:pPr>
                                      <w:ind w:left="99" w:right="99"/>
                                      <w:jc w:val="distribute"/>
                                      <w:rPr>
                                        <w:rFonts w:ascii="ＭＳ 明朝" w:hint="eastAsia"/>
                                      </w:rPr>
                                    </w:pPr>
                                    <w:r>
                                      <w:rPr>
                                        <w:rFonts w:ascii="ＭＳ 明朝" w:hint="eastAsia"/>
                                      </w:rPr>
                                      <w:t>施設番号</w:t>
                                    </w:r>
                                  </w:p>
                                </w:tc>
                                <w:tc>
                                  <w:tcPr>
                                    <w:tcW w:w="2575" w:type="dxa"/>
                                    <w:gridSpan w:val="2"/>
                                    <w:tcBorders>
                                      <w:left w:val="single" w:sz="4" w:space="0" w:color="auto"/>
                                      <w:bottom w:val="single" w:sz="4" w:space="0" w:color="auto"/>
                                      <w:right w:val="single" w:sz="4" w:space="0" w:color="auto"/>
                                    </w:tcBorders>
                                    <w:vAlign w:val="center"/>
                                  </w:tcPr>
                                  <w:p w:rsidR="00CF5292" w:rsidRDefault="00CF5292">
                                    <w:pPr>
                                      <w:jc w:val="center"/>
                                      <w:rPr>
                                        <w:rFonts w:ascii="ＭＳ 明朝" w:hint="eastAsia"/>
                                      </w:rPr>
                                    </w:pPr>
                                    <w:r>
                                      <w:rPr>
                                        <w:rFonts w:ascii="ＭＳ 明朝" w:hint="eastAsia"/>
                                      </w:rPr>
                                      <w:t>面    積  （㎡）</w:t>
                                    </w:r>
                                  </w:p>
                                </w:tc>
                                <w:tc>
                                  <w:tcPr>
                                    <w:tcW w:w="1288" w:type="dxa"/>
                                    <w:vMerge w:val="restart"/>
                                    <w:tcBorders>
                                      <w:left w:val="single" w:sz="4" w:space="0" w:color="auto"/>
                                      <w:bottom w:val="nil"/>
                                    </w:tcBorders>
                                    <w:vAlign w:val="center"/>
                                  </w:tcPr>
                                  <w:p w:rsidR="00CF5292" w:rsidRDefault="00CF5292">
                                    <w:pPr>
                                      <w:jc w:val="center"/>
                                      <w:rPr>
                                        <w:rFonts w:ascii="ＭＳ 明朝" w:hint="eastAsia"/>
                                      </w:rPr>
                                    </w:pPr>
                                    <w:r>
                                      <w:rPr>
                                        <w:rFonts w:ascii="ＭＳ 明朝" w:hint="eastAsia"/>
                                      </w:rPr>
                                      <w:t>増減面積（㎡）</w:t>
                                    </w:r>
                                  </w:p>
                                </w:tc>
                              </w:tr>
                              <w:tr w:rsidR="00CF5292">
                                <w:tblPrEx>
                                  <w:tblCellMar>
                                    <w:top w:w="0" w:type="dxa"/>
                                    <w:bottom w:w="0" w:type="dxa"/>
                                  </w:tblCellMar>
                                </w:tblPrEx>
                                <w:trPr>
                                  <w:cantSplit/>
                                  <w:trHeight w:val="209"/>
                                </w:trPr>
                                <w:tc>
                                  <w:tcPr>
                                    <w:tcW w:w="2235" w:type="dxa"/>
                                    <w:vMerge/>
                                    <w:tcBorders>
                                      <w:bottom w:val="single" w:sz="4" w:space="0" w:color="auto"/>
                                      <w:right w:val="single" w:sz="4" w:space="0" w:color="auto"/>
                                    </w:tcBorders>
                                    <w:vAlign w:val="center"/>
                                  </w:tcPr>
                                  <w:p w:rsidR="00CF5292" w:rsidRDefault="00CF5292">
                                    <w:pPr>
                                      <w:jc w:val="center"/>
                                      <w:rPr>
                                        <w:rFonts w:ascii="ＭＳ 明朝" w:hint="eastAsia"/>
                                      </w:rPr>
                                    </w:pPr>
                                  </w:p>
                                </w:tc>
                                <w:tc>
                                  <w:tcPr>
                                    <w:tcW w:w="1274" w:type="dxa"/>
                                    <w:vMerge/>
                                    <w:tcBorders>
                                      <w:left w:val="single" w:sz="4" w:space="0" w:color="auto"/>
                                      <w:bottom w:val="single" w:sz="4" w:space="0" w:color="auto"/>
                                      <w:right w:val="single" w:sz="4" w:space="0" w:color="auto"/>
                                    </w:tcBorders>
                                    <w:vAlign w:val="center"/>
                                  </w:tcPr>
                                  <w:p w:rsidR="00CF5292" w:rsidRDefault="00CF5292">
                                    <w:pPr>
                                      <w:jc w:val="center"/>
                                      <w:rPr>
                                        <w:rFonts w:ascii="ＭＳ 明朝" w:hint="eastAsia"/>
                                      </w:rPr>
                                    </w:pPr>
                                  </w:p>
                                </w:tc>
                                <w:tc>
                                  <w:tcPr>
                                    <w:tcW w:w="1288" w:type="dxa"/>
                                    <w:tcBorders>
                                      <w:top w:val="single" w:sz="4" w:space="0" w:color="auto"/>
                                      <w:left w:val="single" w:sz="4" w:space="0" w:color="auto"/>
                                      <w:bottom w:val="single" w:sz="4" w:space="0" w:color="auto"/>
                                      <w:right w:val="single" w:sz="4" w:space="0" w:color="auto"/>
                                    </w:tcBorders>
                                    <w:vAlign w:val="center"/>
                                  </w:tcPr>
                                  <w:p w:rsidR="00CF5292" w:rsidRDefault="00CF5292">
                                    <w:pPr>
                                      <w:ind w:left="146" w:right="198"/>
                                      <w:jc w:val="distribute"/>
                                      <w:rPr>
                                        <w:rFonts w:ascii="ＭＳ 明朝" w:hint="eastAsia"/>
                                      </w:rPr>
                                    </w:pPr>
                                    <w:r>
                                      <w:rPr>
                                        <w:rFonts w:ascii="ＭＳ 明朝" w:hint="eastAsia"/>
                                      </w:rPr>
                                      <w:t>変更前</w:t>
                                    </w:r>
                                  </w:p>
                                </w:tc>
                                <w:tc>
                                  <w:tcPr>
                                    <w:tcW w:w="1287" w:type="dxa"/>
                                    <w:tcBorders>
                                      <w:top w:val="single" w:sz="4" w:space="0" w:color="auto"/>
                                      <w:left w:val="single" w:sz="4" w:space="0" w:color="auto"/>
                                      <w:bottom w:val="single" w:sz="4" w:space="0" w:color="auto"/>
                                      <w:right w:val="single" w:sz="4" w:space="0" w:color="auto"/>
                                    </w:tcBorders>
                                    <w:vAlign w:val="center"/>
                                  </w:tcPr>
                                  <w:p w:rsidR="00CF5292" w:rsidRDefault="00CF5292">
                                    <w:pPr>
                                      <w:ind w:left="146" w:right="198"/>
                                      <w:jc w:val="distribute"/>
                                      <w:rPr>
                                        <w:rFonts w:ascii="ＭＳ 明朝" w:hint="eastAsia"/>
                                      </w:rPr>
                                    </w:pPr>
                                    <w:r>
                                      <w:rPr>
                                        <w:rFonts w:ascii="ＭＳ 明朝" w:hint="eastAsia"/>
                                      </w:rPr>
                                      <w:t>変更後</w:t>
                                    </w:r>
                                  </w:p>
                                </w:tc>
                                <w:tc>
                                  <w:tcPr>
                                    <w:tcW w:w="1288" w:type="dxa"/>
                                    <w:vMerge/>
                                    <w:tcBorders>
                                      <w:left w:val="single" w:sz="4" w:space="0" w:color="auto"/>
                                      <w:bottom w:val="single" w:sz="4" w:space="0" w:color="auto"/>
                                    </w:tcBorders>
                                    <w:vAlign w:val="center"/>
                                  </w:tcPr>
                                  <w:p w:rsidR="00CF5292" w:rsidRDefault="00CF5292">
                                    <w:pPr>
                                      <w:jc w:val="center"/>
                                      <w:rPr>
                                        <w:rFonts w:ascii="ＭＳ 明朝" w:hint="eastAsia"/>
                                      </w:rPr>
                                    </w:pPr>
                                  </w:p>
                                </w:tc>
                              </w:tr>
                              <w:tr w:rsidR="00CF5292">
                                <w:tblPrEx>
                                  <w:tblCellMar>
                                    <w:top w:w="0" w:type="dxa"/>
                                    <w:bottom w:w="0" w:type="dxa"/>
                                  </w:tblCellMar>
                                </w:tblPrEx>
                                <w:trPr>
                                  <w:trHeight w:val="540"/>
                                </w:trPr>
                                <w:tc>
                                  <w:tcPr>
                                    <w:tcW w:w="2235" w:type="dxa"/>
                                    <w:tcBorders>
                                      <w:top w:val="single" w:sz="4" w:space="0" w:color="auto"/>
                                      <w:bottom w:val="single" w:sz="4" w:space="0" w:color="auto"/>
                                      <w:right w:val="single" w:sz="4" w:space="0" w:color="auto"/>
                                    </w:tcBorders>
                                    <w:vAlign w:val="center"/>
                                  </w:tcPr>
                                  <w:p w:rsidR="00CF5292" w:rsidRDefault="00CF5292">
                                    <w:pPr>
                                      <w:jc w:val="center"/>
                                      <w:rPr>
                                        <w:rFonts w:ascii="ＭＳ 明朝" w:hint="eastAsia"/>
                                      </w:rPr>
                                    </w:pPr>
                                  </w:p>
                                </w:tc>
                                <w:tc>
                                  <w:tcPr>
                                    <w:tcW w:w="1274" w:type="dxa"/>
                                    <w:tcBorders>
                                      <w:top w:val="single" w:sz="4" w:space="0" w:color="auto"/>
                                      <w:left w:val="single" w:sz="4" w:space="0" w:color="auto"/>
                                      <w:bottom w:val="single" w:sz="4" w:space="0" w:color="auto"/>
                                      <w:right w:val="single" w:sz="4" w:space="0" w:color="auto"/>
                                    </w:tcBorders>
                                    <w:vAlign w:val="center"/>
                                  </w:tcPr>
                                  <w:p w:rsidR="00CF5292" w:rsidRDefault="00CF5292">
                                    <w:pPr>
                                      <w:jc w:val="center"/>
                                      <w:rPr>
                                        <w:rFonts w:ascii="ＭＳ 明朝" w:hint="eastAsia"/>
                                      </w:rPr>
                                    </w:pPr>
                                  </w:p>
                                </w:tc>
                                <w:tc>
                                  <w:tcPr>
                                    <w:tcW w:w="1288" w:type="dxa"/>
                                    <w:tcBorders>
                                      <w:top w:val="single" w:sz="4" w:space="0" w:color="auto"/>
                                      <w:left w:val="single" w:sz="4" w:space="0" w:color="auto"/>
                                      <w:bottom w:val="single" w:sz="4" w:space="0" w:color="auto"/>
                                      <w:right w:val="single" w:sz="4" w:space="0" w:color="auto"/>
                                    </w:tcBorders>
                                    <w:vAlign w:val="center"/>
                                  </w:tcPr>
                                  <w:p w:rsidR="00CF5292" w:rsidRDefault="00CF5292">
                                    <w:pPr>
                                      <w:jc w:val="center"/>
                                      <w:rPr>
                                        <w:rFonts w:ascii="ＭＳ 明朝" w:hint="eastAsia"/>
                                      </w:rPr>
                                    </w:pPr>
                                  </w:p>
                                </w:tc>
                                <w:tc>
                                  <w:tcPr>
                                    <w:tcW w:w="1287" w:type="dxa"/>
                                    <w:tcBorders>
                                      <w:top w:val="single" w:sz="4" w:space="0" w:color="auto"/>
                                      <w:left w:val="single" w:sz="4" w:space="0" w:color="auto"/>
                                      <w:bottom w:val="single" w:sz="4" w:space="0" w:color="auto"/>
                                      <w:right w:val="single" w:sz="4" w:space="0" w:color="auto"/>
                                    </w:tcBorders>
                                    <w:vAlign w:val="center"/>
                                  </w:tcPr>
                                  <w:p w:rsidR="00CF5292" w:rsidRDefault="00CF5292">
                                    <w:pPr>
                                      <w:jc w:val="center"/>
                                      <w:rPr>
                                        <w:rFonts w:ascii="ＭＳ 明朝" w:hint="eastAsia"/>
                                      </w:rPr>
                                    </w:pPr>
                                  </w:p>
                                </w:tc>
                                <w:tc>
                                  <w:tcPr>
                                    <w:tcW w:w="1288" w:type="dxa"/>
                                    <w:tcBorders>
                                      <w:top w:val="single" w:sz="4" w:space="0" w:color="auto"/>
                                      <w:left w:val="single" w:sz="4" w:space="0" w:color="auto"/>
                                      <w:bottom w:val="single" w:sz="4" w:space="0" w:color="auto"/>
                                    </w:tcBorders>
                                    <w:vAlign w:val="center"/>
                                  </w:tcPr>
                                  <w:p w:rsidR="00CF5292" w:rsidRDefault="00CF5292">
                                    <w:pPr>
                                      <w:jc w:val="center"/>
                                      <w:rPr>
                                        <w:rFonts w:ascii="ＭＳ 明朝" w:hint="eastAsia"/>
                                      </w:rPr>
                                    </w:pPr>
                                  </w:p>
                                </w:tc>
                              </w:tr>
                              <w:tr w:rsidR="00CF5292">
                                <w:tblPrEx>
                                  <w:tblCellMar>
                                    <w:top w:w="0" w:type="dxa"/>
                                    <w:bottom w:w="0" w:type="dxa"/>
                                  </w:tblCellMar>
                                </w:tblPrEx>
                                <w:trPr>
                                  <w:trHeight w:val="341"/>
                                </w:trPr>
                                <w:tc>
                                  <w:tcPr>
                                    <w:tcW w:w="3509" w:type="dxa"/>
                                    <w:gridSpan w:val="2"/>
                                    <w:tcBorders>
                                      <w:top w:val="single" w:sz="4" w:space="0" w:color="auto"/>
                                      <w:right w:val="single" w:sz="4" w:space="0" w:color="auto"/>
                                    </w:tcBorders>
                                    <w:vAlign w:val="center"/>
                                  </w:tcPr>
                                  <w:p w:rsidR="00CF5292" w:rsidRDefault="00CF5292">
                                    <w:pPr>
                                      <w:ind w:left="495" w:right="396"/>
                                      <w:jc w:val="distribute"/>
                                      <w:rPr>
                                        <w:rFonts w:ascii="ＭＳ 明朝" w:hint="eastAsia"/>
                                      </w:rPr>
                                    </w:pPr>
                                    <w:r>
                                      <w:rPr>
                                        <w:rFonts w:ascii="ＭＳ 明朝" w:hint="eastAsia"/>
                                      </w:rPr>
                                      <w:t>緑地面積の合計</w:t>
                                    </w:r>
                                  </w:p>
                                </w:tc>
                                <w:tc>
                                  <w:tcPr>
                                    <w:tcW w:w="1288" w:type="dxa"/>
                                    <w:tcBorders>
                                      <w:top w:val="single" w:sz="4" w:space="0" w:color="auto"/>
                                      <w:left w:val="single" w:sz="4" w:space="0" w:color="auto"/>
                                      <w:right w:val="single" w:sz="4" w:space="0" w:color="auto"/>
                                    </w:tcBorders>
                                    <w:vAlign w:val="center"/>
                                  </w:tcPr>
                                  <w:p w:rsidR="00CF5292" w:rsidRDefault="00CF5292">
                                    <w:pPr>
                                      <w:jc w:val="center"/>
                                      <w:rPr>
                                        <w:rFonts w:ascii="ＭＳ 明朝" w:hint="eastAsia"/>
                                      </w:rPr>
                                    </w:pPr>
                                  </w:p>
                                </w:tc>
                                <w:tc>
                                  <w:tcPr>
                                    <w:tcW w:w="1287" w:type="dxa"/>
                                    <w:tcBorders>
                                      <w:top w:val="single" w:sz="4" w:space="0" w:color="auto"/>
                                      <w:left w:val="single" w:sz="4" w:space="0" w:color="auto"/>
                                      <w:right w:val="single" w:sz="4" w:space="0" w:color="auto"/>
                                    </w:tcBorders>
                                    <w:vAlign w:val="center"/>
                                  </w:tcPr>
                                  <w:p w:rsidR="00CF5292" w:rsidRDefault="00CF5292">
                                    <w:pPr>
                                      <w:jc w:val="center"/>
                                      <w:rPr>
                                        <w:rFonts w:ascii="ＭＳ 明朝" w:hint="eastAsia"/>
                                      </w:rPr>
                                    </w:pPr>
                                  </w:p>
                                </w:tc>
                                <w:tc>
                                  <w:tcPr>
                                    <w:tcW w:w="1288" w:type="dxa"/>
                                    <w:tcBorders>
                                      <w:top w:val="single" w:sz="4" w:space="0" w:color="auto"/>
                                      <w:left w:val="single" w:sz="4" w:space="0" w:color="auto"/>
                                    </w:tcBorders>
                                    <w:vAlign w:val="center"/>
                                  </w:tcPr>
                                  <w:p w:rsidR="00CF5292" w:rsidRDefault="00CF5292">
                                    <w:pPr>
                                      <w:jc w:val="center"/>
                                      <w:rPr>
                                        <w:rFonts w:ascii="ＭＳ 明朝" w:hint="eastAsia"/>
                                      </w:rPr>
                                    </w:pPr>
                                  </w:p>
                                </w:tc>
                              </w:tr>
                              <w:tr w:rsidR="00CF5292">
                                <w:tblPrEx>
                                  <w:tblCellMar>
                                    <w:top w:w="0" w:type="dxa"/>
                                    <w:bottom w:w="0" w:type="dxa"/>
                                  </w:tblCellMar>
                                </w:tblPrEx>
                                <w:trPr>
                                  <w:cantSplit/>
                                  <w:trHeight w:val="390"/>
                                </w:trPr>
                                <w:tc>
                                  <w:tcPr>
                                    <w:tcW w:w="2235" w:type="dxa"/>
                                    <w:tcBorders>
                                      <w:bottom w:val="single" w:sz="4" w:space="0" w:color="auto"/>
                                      <w:right w:val="single" w:sz="4" w:space="0" w:color="auto"/>
                                    </w:tcBorders>
                                    <w:vAlign w:val="center"/>
                                  </w:tcPr>
                                  <w:p w:rsidR="00CF5292" w:rsidRDefault="00CF5292">
                                    <w:pPr>
                                      <w:ind w:left="57" w:right="57"/>
                                      <w:jc w:val="center"/>
                                      <w:rPr>
                                        <w:rFonts w:ascii="ＭＳ 明朝" w:hint="eastAsia"/>
                                      </w:rPr>
                                    </w:pPr>
                                    <w:r>
                                      <w:rPr>
                                        <w:rFonts w:ascii="ＭＳ 明朝" w:hint="eastAsia"/>
                                      </w:rPr>
                                      <w:t>緑地以外の環境施設の名称</w:t>
                                    </w:r>
                                  </w:p>
                                </w:tc>
                                <w:tc>
                                  <w:tcPr>
                                    <w:tcW w:w="1274" w:type="dxa"/>
                                    <w:tcBorders>
                                      <w:left w:val="single" w:sz="4" w:space="0" w:color="auto"/>
                                      <w:bottom w:val="single" w:sz="4" w:space="0" w:color="auto"/>
                                      <w:right w:val="single" w:sz="4" w:space="0" w:color="auto"/>
                                    </w:tcBorders>
                                    <w:vAlign w:val="center"/>
                                  </w:tcPr>
                                  <w:p w:rsidR="00CF5292" w:rsidRDefault="00CF5292">
                                    <w:pPr>
                                      <w:ind w:left="99" w:right="99"/>
                                      <w:jc w:val="distribute"/>
                                      <w:rPr>
                                        <w:rFonts w:ascii="ＭＳ 明朝" w:hint="eastAsia"/>
                                      </w:rPr>
                                    </w:pPr>
                                    <w:r>
                                      <w:rPr>
                                        <w:rFonts w:ascii="ＭＳ 明朝" w:hint="eastAsia"/>
                                      </w:rPr>
                                      <w:t>施設番号</w:t>
                                    </w:r>
                                  </w:p>
                                </w:tc>
                                <w:tc>
                                  <w:tcPr>
                                    <w:tcW w:w="2575" w:type="dxa"/>
                                    <w:gridSpan w:val="2"/>
                                    <w:tcBorders>
                                      <w:top w:val="single" w:sz="6" w:space="0" w:color="auto"/>
                                      <w:left w:val="single" w:sz="4" w:space="0" w:color="auto"/>
                                      <w:bottom w:val="single" w:sz="4" w:space="0" w:color="auto"/>
                                      <w:right w:val="single" w:sz="4" w:space="0" w:color="auto"/>
                                    </w:tcBorders>
                                    <w:vAlign w:val="center"/>
                                  </w:tcPr>
                                  <w:p w:rsidR="00CF5292" w:rsidRDefault="00CF5292">
                                    <w:pPr>
                                      <w:jc w:val="center"/>
                                      <w:rPr>
                                        <w:rFonts w:ascii="ＭＳ 明朝" w:hint="eastAsia"/>
                                      </w:rPr>
                                    </w:pPr>
                                    <w:r>
                                      <w:rPr>
                                        <w:rFonts w:ascii="ＭＳ 明朝" w:hint="eastAsia"/>
                                      </w:rPr>
                                      <w:t>面    積  （㎡）</w:t>
                                    </w:r>
                                  </w:p>
                                </w:tc>
                                <w:tc>
                                  <w:tcPr>
                                    <w:tcW w:w="1288" w:type="dxa"/>
                                    <w:tcBorders>
                                      <w:left w:val="single" w:sz="4" w:space="0" w:color="auto"/>
                                      <w:bottom w:val="single" w:sz="4" w:space="0" w:color="auto"/>
                                    </w:tcBorders>
                                    <w:vAlign w:val="center"/>
                                  </w:tcPr>
                                  <w:p w:rsidR="00CF5292" w:rsidRDefault="00CF5292">
                                    <w:pPr>
                                      <w:jc w:val="center"/>
                                      <w:rPr>
                                        <w:rFonts w:ascii="ＭＳ 明朝" w:hint="eastAsia"/>
                                      </w:rPr>
                                    </w:pPr>
                                    <w:r>
                                      <w:rPr>
                                        <w:rFonts w:ascii="ＭＳ 明朝" w:hint="eastAsia"/>
                                      </w:rPr>
                                      <w:t>増減面積（㎡）</w:t>
                                    </w:r>
                                  </w:p>
                                </w:tc>
                              </w:tr>
                              <w:tr w:rsidR="00CF5292">
                                <w:tblPrEx>
                                  <w:tblCellMar>
                                    <w:top w:w="0" w:type="dxa"/>
                                    <w:bottom w:w="0" w:type="dxa"/>
                                  </w:tblCellMar>
                                </w:tblPrEx>
                                <w:trPr>
                                  <w:trHeight w:val="540"/>
                                </w:trPr>
                                <w:tc>
                                  <w:tcPr>
                                    <w:tcW w:w="2235" w:type="dxa"/>
                                    <w:tcBorders>
                                      <w:top w:val="single" w:sz="4" w:space="0" w:color="auto"/>
                                      <w:bottom w:val="single" w:sz="4" w:space="0" w:color="auto"/>
                                      <w:right w:val="single" w:sz="4" w:space="0" w:color="auto"/>
                                    </w:tcBorders>
                                    <w:vAlign w:val="center"/>
                                  </w:tcPr>
                                  <w:p w:rsidR="00CF5292" w:rsidRDefault="00CF5292">
                                    <w:pPr>
                                      <w:jc w:val="center"/>
                                      <w:rPr>
                                        <w:rFonts w:ascii="ＭＳ 明朝" w:hint="eastAsia"/>
                                      </w:rPr>
                                    </w:pPr>
                                  </w:p>
                                </w:tc>
                                <w:tc>
                                  <w:tcPr>
                                    <w:tcW w:w="1274" w:type="dxa"/>
                                    <w:tcBorders>
                                      <w:top w:val="single" w:sz="4" w:space="0" w:color="auto"/>
                                      <w:left w:val="single" w:sz="4" w:space="0" w:color="auto"/>
                                      <w:bottom w:val="single" w:sz="4" w:space="0" w:color="auto"/>
                                      <w:right w:val="single" w:sz="4" w:space="0" w:color="auto"/>
                                    </w:tcBorders>
                                    <w:vAlign w:val="center"/>
                                  </w:tcPr>
                                  <w:p w:rsidR="00CF5292" w:rsidRDefault="00CF5292">
                                    <w:pPr>
                                      <w:jc w:val="center"/>
                                      <w:rPr>
                                        <w:rFonts w:ascii="ＭＳ 明朝" w:hint="eastAsia"/>
                                      </w:rPr>
                                    </w:pPr>
                                  </w:p>
                                </w:tc>
                                <w:tc>
                                  <w:tcPr>
                                    <w:tcW w:w="1288" w:type="dxa"/>
                                    <w:tcBorders>
                                      <w:top w:val="single" w:sz="4" w:space="0" w:color="auto"/>
                                      <w:left w:val="single" w:sz="4" w:space="0" w:color="auto"/>
                                      <w:bottom w:val="single" w:sz="4" w:space="0" w:color="auto"/>
                                      <w:right w:val="single" w:sz="4" w:space="0" w:color="auto"/>
                                    </w:tcBorders>
                                    <w:vAlign w:val="center"/>
                                  </w:tcPr>
                                  <w:p w:rsidR="00CF5292" w:rsidRDefault="00CF5292">
                                    <w:pPr>
                                      <w:jc w:val="center"/>
                                      <w:rPr>
                                        <w:rFonts w:ascii="ＭＳ 明朝" w:hint="eastAsia"/>
                                      </w:rPr>
                                    </w:pPr>
                                  </w:p>
                                </w:tc>
                                <w:tc>
                                  <w:tcPr>
                                    <w:tcW w:w="1287" w:type="dxa"/>
                                    <w:tcBorders>
                                      <w:top w:val="single" w:sz="4" w:space="0" w:color="auto"/>
                                      <w:left w:val="single" w:sz="4" w:space="0" w:color="auto"/>
                                      <w:bottom w:val="single" w:sz="4" w:space="0" w:color="auto"/>
                                      <w:right w:val="single" w:sz="4" w:space="0" w:color="auto"/>
                                    </w:tcBorders>
                                    <w:vAlign w:val="center"/>
                                  </w:tcPr>
                                  <w:p w:rsidR="00CF5292" w:rsidRDefault="00CF5292">
                                    <w:pPr>
                                      <w:jc w:val="center"/>
                                      <w:rPr>
                                        <w:rFonts w:ascii="ＭＳ 明朝" w:hint="eastAsia"/>
                                      </w:rPr>
                                    </w:pPr>
                                  </w:p>
                                </w:tc>
                                <w:tc>
                                  <w:tcPr>
                                    <w:tcW w:w="1288" w:type="dxa"/>
                                    <w:tcBorders>
                                      <w:top w:val="single" w:sz="4" w:space="0" w:color="auto"/>
                                      <w:left w:val="single" w:sz="4" w:space="0" w:color="auto"/>
                                      <w:bottom w:val="single" w:sz="4" w:space="0" w:color="auto"/>
                                    </w:tcBorders>
                                    <w:vAlign w:val="center"/>
                                  </w:tcPr>
                                  <w:p w:rsidR="00CF5292" w:rsidRDefault="00CF5292">
                                    <w:pPr>
                                      <w:jc w:val="center"/>
                                      <w:rPr>
                                        <w:rFonts w:ascii="ＭＳ 明朝" w:hint="eastAsia"/>
                                      </w:rPr>
                                    </w:pPr>
                                  </w:p>
                                </w:tc>
                              </w:tr>
                              <w:tr w:rsidR="00CF5292">
                                <w:tblPrEx>
                                  <w:tblCellMar>
                                    <w:top w:w="0" w:type="dxa"/>
                                    <w:bottom w:w="0" w:type="dxa"/>
                                  </w:tblCellMar>
                                </w:tblPrEx>
                                <w:trPr>
                                  <w:trHeight w:val="340"/>
                                </w:trPr>
                                <w:tc>
                                  <w:tcPr>
                                    <w:tcW w:w="3509" w:type="dxa"/>
                                    <w:gridSpan w:val="2"/>
                                    <w:tcBorders>
                                      <w:top w:val="single" w:sz="4" w:space="0" w:color="auto"/>
                                      <w:bottom w:val="single" w:sz="4" w:space="0" w:color="auto"/>
                                      <w:right w:val="single" w:sz="4" w:space="0" w:color="auto"/>
                                    </w:tcBorders>
                                    <w:vAlign w:val="center"/>
                                  </w:tcPr>
                                  <w:p w:rsidR="00CF5292" w:rsidRDefault="00CF5292">
                                    <w:pPr>
                                      <w:ind w:left="495" w:right="396"/>
                                      <w:jc w:val="distribute"/>
                                      <w:rPr>
                                        <w:rFonts w:ascii="ＭＳ 明朝" w:hint="eastAsia"/>
                                      </w:rPr>
                                    </w:pPr>
                                    <w:r>
                                      <w:rPr>
                                        <w:rFonts w:ascii="ＭＳ 明朝" w:hint="eastAsia"/>
                                      </w:rPr>
                                      <w:t>緑地以外の環境施設の面積の合計</w:t>
                                    </w:r>
                                  </w:p>
                                </w:tc>
                                <w:tc>
                                  <w:tcPr>
                                    <w:tcW w:w="1288" w:type="dxa"/>
                                    <w:tcBorders>
                                      <w:top w:val="single" w:sz="4" w:space="0" w:color="auto"/>
                                      <w:left w:val="single" w:sz="4" w:space="0" w:color="auto"/>
                                      <w:bottom w:val="single" w:sz="4" w:space="0" w:color="auto"/>
                                      <w:right w:val="single" w:sz="4" w:space="0" w:color="auto"/>
                                    </w:tcBorders>
                                    <w:vAlign w:val="center"/>
                                  </w:tcPr>
                                  <w:p w:rsidR="00CF5292" w:rsidRDefault="00CF5292">
                                    <w:pPr>
                                      <w:jc w:val="center"/>
                                      <w:rPr>
                                        <w:rFonts w:ascii="ＭＳ 明朝" w:hint="eastAsia"/>
                                      </w:rPr>
                                    </w:pPr>
                                  </w:p>
                                </w:tc>
                                <w:tc>
                                  <w:tcPr>
                                    <w:tcW w:w="1287" w:type="dxa"/>
                                    <w:tcBorders>
                                      <w:top w:val="single" w:sz="4" w:space="0" w:color="auto"/>
                                      <w:left w:val="single" w:sz="4" w:space="0" w:color="auto"/>
                                      <w:bottom w:val="single" w:sz="4" w:space="0" w:color="auto"/>
                                      <w:right w:val="single" w:sz="4" w:space="0" w:color="auto"/>
                                    </w:tcBorders>
                                    <w:vAlign w:val="center"/>
                                  </w:tcPr>
                                  <w:p w:rsidR="00CF5292" w:rsidRDefault="00CF5292">
                                    <w:pPr>
                                      <w:jc w:val="center"/>
                                      <w:rPr>
                                        <w:rFonts w:ascii="ＭＳ 明朝" w:hint="eastAsia"/>
                                      </w:rPr>
                                    </w:pPr>
                                  </w:p>
                                </w:tc>
                                <w:tc>
                                  <w:tcPr>
                                    <w:tcW w:w="1288" w:type="dxa"/>
                                    <w:tcBorders>
                                      <w:top w:val="single" w:sz="4" w:space="0" w:color="auto"/>
                                      <w:left w:val="single" w:sz="4" w:space="0" w:color="auto"/>
                                      <w:bottom w:val="single" w:sz="4" w:space="0" w:color="auto"/>
                                    </w:tcBorders>
                                    <w:vAlign w:val="center"/>
                                  </w:tcPr>
                                  <w:p w:rsidR="00CF5292" w:rsidRDefault="00CF5292">
                                    <w:pPr>
                                      <w:jc w:val="center"/>
                                      <w:rPr>
                                        <w:rFonts w:ascii="ＭＳ 明朝" w:hint="eastAsia"/>
                                      </w:rPr>
                                    </w:pPr>
                                  </w:p>
                                </w:tc>
                              </w:tr>
                              <w:tr w:rsidR="00CF5292">
                                <w:tblPrEx>
                                  <w:tblCellMar>
                                    <w:top w:w="0" w:type="dxa"/>
                                    <w:bottom w:w="0" w:type="dxa"/>
                                  </w:tblCellMar>
                                </w:tblPrEx>
                                <w:trPr>
                                  <w:trHeight w:val="341"/>
                                </w:trPr>
                                <w:tc>
                                  <w:tcPr>
                                    <w:tcW w:w="3509" w:type="dxa"/>
                                    <w:gridSpan w:val="2"/>
                                    <w:tcBorders>
                                      <w:top w:val="single" w:sz="4" w:space="0" w:color="auto"/>
                                      <w:right w:val="single" w:sz="4" w:space="0" w:color="auto"/>
                                    </w:tcBorders>
                                    <w:vAlign w:val="center"/>
                                  </w:tcPr>
                                  <w:p w:rsidR="00CF5292" w:rsidRDefault="00CF5292">
                                    <w:pPr>
                                      <w:ind w:left="495" w:right="396"/>
                                      <w:jc w:val="distribute"/>
                                      <w:rPr>
                                        <w:rFonts w:ascii="ＭＳ 明朝" w:hint="eastAsia"/>
                                      </w:rPr>
                                    </w:pPr>
                                    <w:r>
                                      <w:rPr>
                                        <w:rFonts w:ascii="ＭＳ 明朝" w:hint="eastAsia"/>
                                      </w:rPr>
                                      <w:t>環境施設の面積の合計</w:t>
                                    </w:r>
                                  </w:p>
                                </w:tc>
                                <w:tc>
                                  <w:tcPr>
                                    <w:tcW w:w="1288" w:type="dxa"/>
                                    <w:tcBorders>
                                      <w:top w:val="single" w:sz="4" w:space="0" w:color="auto"/>
                                      <w:left w:val="single" w:sz="4" w:space="0" w:color="auto"/>
                                      <w:right w:val="single" w:sz="4" w:space="0" w:color="auto"/>
                                    </w:tcBorders>
                                    <w:vAlign w:val="center"/>
                                  </w:tcPr>
                                  <w:p w:rsidR="00CF5292" w:rsidRDefault="00CF5292">
                                    <w:pPr>
                                      <w:jc w:val="center"/>
                                      <w:rPr>
                                        <w:rFonts w:ascii="ＭＳ 明朝" w:hint="eastAsia"/>
                                      </w:rPr>
                                    </w:pPr>
                                  </w:p>
                                </w:tc>
                                <w:tc>
                                  <w:tcPr>
                                    <w:tcW w:w="1287" w:type="dxa"/>
                                    <w:tcBorders>
                                      <w:top w:val="single" w:sz="4" w:space="0" w:color="auto"/>
                                      <w:left w:val="single" w:sz="4" w:space="0" w:color="auto"/>
                                      <w:right w:val="single" w:sz="4" w:space="0" w:color="auto"/>
                                    </w:tcBorders>
                                    <w:vAlign w:val="center"/>
                                  </w:tcPr>
                                  <w:p w:rsidR="00CF5292" w:rsidRDefault="00CF5292">
                                    <w:pPr>
                                      <w:jc w:val="center"/>
                                      <w:rPr>
                                        <w:rFonts w:ascii="ＭＳ 明朝" w:hint="eastAsia"/>
                                      </w:rPr>
                                    </w:pPr>
                                  </w:p>
                                </w:tc>
                                <w:tc>
                                  <w:tcPr>
                                    <w:tcW w:w="1288" w:type="dxa"/>
                                    <w:tcBorders>
                                      <w:top w:val="single" w:sz="4" w:space="0" w:color="auto"/>
                                      <w:left w:val="single" w:sz="4" w:space="0" w:color="auto"/>
                                    </w:tcBorders>
                                    <w:vAlign w:val="center"/>
                                  </w:tcPr>
                                  <w:p w:rsidR="00CF5292" w:rsidRDefault="00CF5292">
                                    <w:pPr>
                                      <w:jc w:val="center"/>
                                      <w:rPr>
                                        <w:rFonts w:ascii="ＭＳ 明朝" w:hint="eastAsia"/>
                                      </w:rPr>
                                    </w:pPr>
                                  </w:p>
                                </w:tc>
                              </w:tr>
                            </w:tbl>
                            <w:p w:rsidR="00CF5292" w:rsidRDefault="00CF5292">
                              <w:pPr>
                                <w:rPr>
                                  <w:rFonts w:ascii="ＭＳ 明朝" w:hint="eastAsia"/>
                                </w:rPr>
                              </w:pPr>
                            </w:p>
                            <w:p w:rsidR="00CF5292" w:rsidRDefault="00CF5292">
                              <w:pPr>
                                <w:pStyle w:val="a4"/>
                                <w:tabs>
                                  <w:tab w:val="clear" w:pos="4252"/>
                                  <w:tab w:val="clear" w:pos="8504"/>
                                </w:tabs>
                                <w:spacing w:line="360" w:lineRule="auto"/>
                                <w:rPr>
                                  <w:rFonts w:ascii="ＭＳ 明朝" w:hint="eastAsia"/>
                                  <w:sz w:val="16"/>
                                </w:rPr>
                              </w:pPr>
                              <w:r>
                                <w:rPr>
                                  <w:rFonts w:ascii="ＭＳ 明朝" w:hint="eastAsia"/>
                                  <w:sz w:val="16"/>
                                </w:rPr>
                                <w:t>２．環境施設の配置</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9"/>
                                <w:gridCol w:w="434"/>
                                <w:gridCol w:w="3429"/>
                              </w:tblGrid>
                              <w:tr w:rsidR="00CF5292">
                                <w:tblPrEx>
                                  <w:tblCellMar>
                                    <w:top w:w="0" w:type="dxa"/>
                                    <w:bottom w:w="0" w:type="dxa"/>
                                  </w:tblCellMar>
                                </w:tblPrEx>
                                <w:trPr>
                                  <w:cantSplit/>
                                  <w:trHeight w:val="335"/>
                                </w:trPr>
                                <w:tc>
                                  <w:tcPr>
                                    <w:tcW w:w="3943" w:type="dxa"/>
                                    <w:gridSpan w:val="2"/>
                                    <w:tcBorders>
                                      <w:bottom w:val="single" w:sz="4" w:space="0" w:color="auto"/>
                                      <w:right w:val="single" w:sz="4" w:space="0" w:color="auto"/>
                                    </w:tcBorders>
                                    <w:vAlign w:val="center"/>
                                  </w:tcPr>
                                  <w:p w:rsidR="00CF5292" w:rsidRDefault="00CF5292">
                                    <w:pPr>
                                      <w:ind w:left="170" w:right="170"/>
                                      <w:jc w:val="distribute"/>
                                      <w:rPr>
                                        <w:rFonts w:ascii="ＭＳ 明朝" w:hint="eastAsia"/>
                                      </w:rPr>
                                    </w:pPr>
                                    <w:r>
                                      <w:rPr>
                                        <w:rFonts w:ascii="ＭＳ 明朝" w:hint="eastAsia"/>
                                      </w:rPr>
                                      <w:t>敷地の周辺部に配置する環境施設の各施設番号</w:t>
                                    </w:r>
                                  </w:p>
                                </w:tc>
                                <w:tc>
                                  <w:tcPr>
                                    <w:tcW w:w="3429" w:type="dxa"/>
                                    <w:tcBorders>
                                      <w:left w:val="single" w:sz="4" w:space="0" w:color="auto"/>
                                      <w:bottom w:val="single" w:sz="4" w:space="0" w:color="auto"/>
                                    </w:tcBorders>
                                    <w:vAlign w:val="center"/>
                                  </w:tcPr>
                                  <w:p w:rsidR="00CF5292" w:rsidRDefault="00CF5292">
                                    <w:pPr>
                                      <w:ind w:left="170" w:right="170"/>
                                      <w:jc w:val="center"/>
                                      <w:rPr>
                                        <w:rFonts w:ascii="ＭＳ 明朝" w:hint="eastAsia"/>
                                      </w:rPr>
                                    </w:pPr>
                                  </w:p>
                                </w:tc>
                              </w:tr>
                              <w:tr w:rsidR="00CF5292">
                                <w:tblPrEx>
                                  <w:tblCellMar>
                                    <w:top w:w="0" w:type="dxa"/>
                                    <w:bottom w:w="0" w:type="dxa"/>
                                  </w:tblCellMar>
                                </w:tblPrEx>
                                <w:trPr>
                                  <w:cantSplit/>
                                  <w:trHeight w:val="341"/>
                                </w:trPr>
                                <w:tc>
                                  <w:tcPr>
                                    <w:tcW w:w="3943" w:type="dxa"/>
                                    <w:gridSpan w:val="2"/>
                                    <w:tcBorders>
                                      <w:top w:val="single" w:sz="4" w:space="0" w:color="auto"/>
                                      <w:bottom w:val="single" w:sz="4" w:space="0" w:color="auto"/>
                                      <w:right w:val="single" w:sz="4" w:space="0" w:color="auto"/>
                                    </w:tcBorders>
                                    <w:vAlign w:val="center"/>
                                  </w:tcPr>
                                  <w:p w:rsidR="00CF5292" w:rsidRDefault="00CF5292">
                                    <w:pPr>
                                      <w:ind w:left="170" w:right="170"/>
                                      <w:jc w:val="distribute"/>
                                      <w:rPr>
                                        <w:rFonts w:ascii="ＭＳ 明朝" w:hint="eastAsia"/>
                                      </w:rPr>
                                    </w:pPr>
                                    <w:r>
                                      <w:rPr>
                                        <w:rFonts w:ascii="ＭＳ 明朝" w:hint="eastAsia"/>
                                      </w:rPr>
                                      <w:t>敷地の周辺部に配置する環境施設の面積の合計</w:t>
                                    </w:r>
                                  </w:p>
                                </w:tc>
                                <w:tc>
                                  <w:tcPr>
                                    <w:tcW w:w="3429" w:type="dxa"/>
                                    <w:tcBorders>
                                      <w:top w:val="single" w:sz="4" w:space="0" w:color="auto"/>
                                      <w:left w:val="single" w:sz="4" w:space="0" w:color="auto"/>
                                      <w:bottom w:val="single" w:sz="4" w:space="0" w:color="auto"/>
                                    </w:tcBorders>
                                    <w:vAlign w:val="center"/>
                                  </w:tcPr>
                                  <w:p w:rsidR="00CF5292" w:rsidRDefault="00CF5292">
                                    <w:pPr>
                                      <w:ind w:left="170" w:right="170"/>
                                      <w:jc w:val="right"/>
                                      <w:rPr>
                                        <w:rFonts w:ascii="ＭＳ 明朝" w:hint="eastAsia"/>
                                      </w:rPr>
                                    </w:pPr>
                                    <w:r>
                                      <w:rPr>
                                        <w:rFonts w:ascii="ＭＳ 明朝" w:hint="eastAsia"/>
                                      </w:rPr>
                                      <w:t>㎡</w:t>
                                    </w:r>
                                  </w:p>
                                </w:tc>
                              </w:tr>
                              <w:tr w:rsidR="00CF5292">
                                <w:tblPrEx>
                                  <w:tblCellMar>
                                    <w:top w:w="0" w:type="dxa"/>
                                    <w:bottom w:w="0" w:type="dxa"/>
                                  </w:tblCellMar>
                                </w:tblPrEx>
                                <w:trPr>
                                  <w:cantSplit/>
                                  <w:trHeight w:val="540"/>
                                </w:trPr>
                                <w:tc>
                                  <w:tcPr>
                                    <w:tcW w:w="3509" w:type="dxa"/>
                                    <w:tcBorders>
                                      <w:top w:val="single" w:sz="4" w:space="0" w:color="auto"/>
                                      <w:right w:val="single" w:sz="4" w:space="0" w:color="auto"/>
                                    </w:tcBorders>
                                    <w:vAlign w:val="center"/>
                                  </w:tcPr>
                                  <w:p w:rsidR="00CF5292" w:rsidRDefault="00CF5292">
                                    <w:pPr>
                                      <w:ind w:left="170" w:right="170"/>
                                      <w:jc w:val="distribute"/>
                                      <w:rPr>
                                        <w:rFonts w:ascii="ＭＳ 明朝" w:hint="eastAsia"/>
                                      </w:rPr>
                                    </w:pPr>
                                    <w:r>
                                      <w:rPr>
                                        <w:rFonts w:ascii="ＭＳ 明朝" w:hint="eastAsia"/>
                                      </w:rPr>
                                      <w:t>配置について勘案した周辺地域の</w:t>
                                    </w:r>
                                  </w:p>
                                  <w:p w:rsidR="00CF5292" w:rsidRDefault="00CF5292">
                                    <w:pPr>
                                      <w:ind w:left="170" w:right="170"/>
                                      <w:jc w:val="distribute"/>
                                      <w:rPr>
                                        <w:rFonts w:ascii="ＭＳ 明朝" w:hint="eastAsia"/>
                                      </w:rPr>
                                    </w:pPr>
                                    <w:r>
                                      <w:rPr>
                                        <w:rFonts w:ascii="ＭＳ 明朝" w:hint="eastAsia"/>
                                      </w:rPr>
                                      <w:t>土地利用の状況等との関係</w:t>
                                    </w:r>
                                  </w:p>
                                </w:tc>
                                <w:tc>
                                  <w:tcPr>
                                    <w:tcW w:w="3863" w:type="dxa"/>
                                    <w:gridSpan w:val="2"/>
                                    <w:tcBorders>
                                      <w:top w:val="single" w:sz="4" w:space="0" w:color="auto"/>
                                      <w:left w:val="single" w:sz="4" w:space="0" w:color="auto"/>
                                    </w:tcBorders>
                                    <w:vAlign w:val="center"/>
                                  </w:tcPr>
                                  <w:p w:rsidR="00CF5292" w:rsidRDefault="00CF5292">
                                    <w:pPr>
                                      <w:jc w:val="center"/>
                                      <w:rPr>
                                        <w:rFonts w:ascii="ＭＳ 明朝" w:hint="eastAsia"/>
                                      </w:rPr>
                                    </w:pPr>
                                  </w:p>
                                </w:tc>
                              </w:tr>
                            </w:tbl>
                            <w:p w:rsidR="00CF5292" w:rsidRDefault="00CF5292">
                              <w:pPr>
                                <w:rPr>
                                  <w:rFonts w:hint="eastAsia"/>
                                </w:rPr>
                              </w:pPr>
                            </w:p>
                          </w:txbxContent>
                        </wps:txbx>
                        <wps:bodyPr rot="0" vert="horz" wrap="square" lIns="91440" tIns="31320" rIns="69840" bIns="31320" anchor="t" anchorCtr="0" upright="1">
                          <a:noAutofit/>
                        </wps:bodyPr>
                      </wps:wsp>
                      <wps:wsp>
                        <wps:cNvPr id="102" name="Text Box 112"/>
                        <wps:cNvSpPr txBox="1">
                          <a:spLocks noChangeArrowheads="1"/>
                        </wps:cNvSpPr>
                        <wps:spPr bwMode="auto">
                          <a:xfrm>
                            <a:off x="9180" y="3284"/>
                            <a:ext cx="1785" cy="333"/>
                          </a:xfrm>
                          <a:prstGeom prst="rect">
                            <a:avLst/>
                          </a:prstGeom>
                          <a:solidFill>
                            <a:srgbClr val="FFFFFF"/>
                          </a:solidFill>
                          <a:ln w="3175">
                            <a:solidFill>
                              <a:srgbClr val="FF0000"/>
                            </a:solidFill>
                            <a:miter lim="800000"/>
                            <a:headEnd/>
                            <a:tailEnd/>
                          </a:ln>
                        </wps:spPr>
                        <wps:txbx>
                          <w:txbxContent>
                            <w:p w:rsidR="00CF5292" w:rsidRDefault="00CF5292">
                              <w:pPr>
                                <w:rPr>
                                  <w:rFonts w:eastAsia="ＭＳ ゴシック" w:hint="eastAsia"/>
                                  <w:color w:val="FF0000"/>
                                </w:rPr>
                              </w:pPr>
                              <w:r>
                                <w:rPr>
                                  <w:rFonts w:eastAsia="ＭＳ ゴシック" w:hint="eastAsia"/>
                                  <w:color w:val="FF0000"/>
                                </w:rPr>
                                <w:t>用紙の大きさはＡ４。</w:t>
                              </w:r>
                            </w:p>
                          </w:txbxContent>
                        </wps:txbx>
                        <wps:bodyPr rot="0" vert="horz" wrap="square" lIns="91440" tIns="31320" rIns="69840" bIns="31320" anchor="t" anchorCtr="0" upright="1">
                          <a:noAutofit/>
                        </wps:bodyPr>
                      </wps:wsp>
                      <wps:wsp>
                        <wps:cNvPr id="103" name="Freeform 131"/>
                        <wps:cNvSpPr>
                          <a:spLocks/>
                        </wps:cNvSpPr>
                        <wps:spPr bwMode="auto">
                          <a:xfrm>
                            <a:off x="1741" y="1532"/>
                            <a:ext cx="1102" cy="6158"/>
                          </a:xfrm>
                          <a:custGeom>
                            <a:avLst/>
                            <a:gdLst>
                              <a:gd name="T0" fmla="*/ 0 w 1159"/>
                              <a:gd name="T1" fmla="*/ 0 h 4818"/>
                              <a:gd name="T2" fmla="*/ 0 w 1159"/>
                              <a:gd name="T3" fmla="*/ 4818 h 4818"/>
                              <a:gd name="T4" fmla="*/ 1159 w 1159"/>
                              <a:gd name="T5" fmla="*/ 4818 h 4818"/>
                            </a:gdLst>
                            <a:ahLst/>
                            <a:cxnLst>
                              <a:cxn ang="0">
                                <a:pos x="T0" y="T1"/>
                              </a:cxn>
                              <a:cxn ang="0">
                                <a:pos x="T2" y="T3"/>
                              </a:cxn>
                              <a:cxn ang="0">
                                <a:pos x="T4" y="T5"/>
                              </a:cxn>
                            </a:cxnLst>
                            <a:rect l="0" t="0" r="r" b="b"/>
                            <a:pathLst>
                              <a:path w="1159" h="4818">
                                <a:moveTo>
                                  <a:pt x="0" y="0"/>
                                </a:moveTo>
                                <a:lnTo>
                                  <a:pt x="0" y="4818"/>
                                </a:lnTo>
                                <a:lnTo>
                                  <a:pt x="1159" y="4818"/>
                                </a:lnTo>
                              </a:path>
                            </a:pathLst>
                          </a:custGeom>
                          <a:noFill/>
                          <a:ln w="25400">
                            <a:solidFill>
                              <a:srgbClr val="FF0000"/>
                            </a:solidFill>
                            <a:round/>
                            <a:headEnd/>
                            <a:tailEnd type="stealth"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96"/>
                        <wps:cNvSpPr txBox="1">
                          <a:spLocks noChangeArrowheads="1"/>
                        </wps:cNvSpPr>
                        <wps:spPr bwMode="auto">
                          <a:xfrm>
                            <a:off x="1440" y="1094"/>
                            <a:ext cx="4515" cy="501"/>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hint="eastAsia"/>
                                </w:rPr>
                              </w:pPr>
                              <w:r>
                                <w:rPr>
                                  <w:rFonts w:hint="eastAsia"/>
                                </w:rPr>
                                <w:t>この名称は，池，噴水，野球場，テニスコート等，具体的に記載してください。</w:t>
                              </w:r>
                            </w:p>
                          </w:txbxContent>
                        </wps:txbx>
                        <wps:bodyPr rot="0" vert="horz" wrap="square" lIns="91440" tIns="31320" rIns="69840" bIns="31320" anchor="t" anchorCtr="0" upright="1">
                          <a:noAutofit/>
                        </wps:bodyPr>
                      </wps:wsp>
                      <wps:wsp>
                        <wps:cNvPr id="105" name="Freeform 140"/>
                        <wps:cNvSpPr>
                          <a:spLocks/>
                        </wps:cNvSpPr>
                        <wps:spPr bwMode="auto">
                          <a:xfrm>
                            <a:off x="2040" y="2594"/>
                            <a:ext cx="823" cy="3211"/>
                          </a:xfrm>
                          <a:custGeom>
                            <a:avLst/>
                            <a:gdLst>
                              <a:gd name="T0" fmla="*/ 455 w 720"/>
                              <a:gd name="T1" fmla="*/ 0 h 3232"/>
                              <a:gd name="T2" fmla="*/ 0 w 720"/>
                              <a:gd name="T3" fmla="*/ 0 h 3232"/>
                              <a:gd name="T4" fmla="*/ 0 w 720"/>
                              <a:gd name="T5" fmla="*/ 3232 h 3232"/>
                              <a:gd name="T6" fmla="*/ 720 w 720"/>
                              <a:gd name="T7" fmla="*/ 3232 h 3232"/>
                            </a:gdLst>
                            <a:ahLst/>
                            <a:cxnLst>
                              <a:cxn ang="0">
                                <a:pos x="T0" y="T1"/>
                              </a:cxn>
                              <a:cxn ang="0">
                                <a:pos x="T2" y="T3"/>
                              </a:cxn>
                              <a:cxn ang="0">
                                <a:pos x="T4" y="T5"/>
                              </a:cxn>
                              <a:cxn ang="0">
                                <a:pos x="T6" y="T7"/>
                              </a:cxn>
                            </a:cxnLst>
                            <a:rect l="0" t="0" r="r" b="b"/>
                            <a:pathLst>
                              <a:path w="720" h="3232">
                                <a:moveTo>
                                  <a:pt x="455" y="0"/>
                                </a:moveTo>
                                <a:lnTo>
                                  <a:pt x="0" y="0"/>
                                </a:lnTo>
                                <a:lnTo>
                                  <a:pt x="0" y="3232"/>
                                </a:lnTo>
                                <a:lnTo>
                                  <a:pt x="720" y="3232"/>
                                </a:lnTo>
                              </a:path>
                            </a:pathLst>
                          </a:custGeom>
                          <a:noFill/>
                          <a:ln w="25400">
                            <a:solidFill>
                              <a:srgbClr val="FF0000"/>
                            </a:solidFill>
                            <a:round/>
                            <a:headEnd/>
                            <a:tailEnd type="stealth"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Text Box 90"/>
                        <wps:cNvSpPr txBox="1">
                          <a:spLocks noChangeArrowheads="1"/>
                        </wps:cNvSpPr>
                        <wps:spPr bwMode="auto">
                          <a:xfrm>
                            <a:off x="2300" y="2073"/>
                            <a:ext cx="3655" cy="993"/>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hint="eastAsia"/>
                                </w:rPr>
                              </w:pPr>
                              <w:r>
                                <w:rPr>
                                  <w:rFonts w:hint="eastAsia"/>
                                </w:rPr>
                                <w:t>緑地の名称は，設置場所が分るように区画ごとに具体的に記入してください。</w:t>
                              </w:r>
                            </w:p>
                            <w:p w:rsidR="00CF5292" w:rsidRDefault="00CF5292">
                              <w:pPr>
                                <w:pStyle w:val="a5"/>
                                <w:spacing w:line="200" w:lineRule="exact"/>
                                <w:rPr>
                                  <w:rFonts w:hint="eastAsia"/>
                                </w:rPr>
                              </w:pPr>
                              <w:r>
                                <w:rPr>
                                  <w:rFonts w:hint="eastAsia"/>
                                </w:rPr>
                                <w:t>設置場所とは工場敷地の東側周辺部，事務所前，球型タンク前，用役エリア周り等です。</w:t>
                              </w:r>
                            </w:p>
                          </w:txbxContent>
                        </wps:txbx>
                        <wps:bodyPr rot="0" vert="horz" wrap="square" lIns="91440" tIns="31320" rIns="69840" bIns="31320" anchor="t" anchorCtr="0" upright="1">
                          <a:noAutofit/>
                        </wps:bodyPr>
                      </wps:wsp>
                      <wps:wsp>
                        <wps:cNvPr id="107" name="Freeform 141"/>
                        <wps:cNvSpPr>
                          <a:spLocks/>
                        </wps:cNvSpPr>
                        <wps:spPr bwMode="auto">
                          <a:xfrm>
                            <a:off x="2341" y="3887"/>
                            <a:ext cx="3168" cy="1840"/>
                          </a:xfrm>
                          <a:custGeom>
                            <a:avLst/>
                            <a:gdLst>
                              <a:gd name="T0" fmla="*/ 1119 w 3168"/>
                              <a:gd name="T1" fmla="*/ 4 h 1840"/>
                              <a:gd name="T2" fmla="*/ 0 w 3168"/>
                              <a:gd name="T3" fmla="*/ 0 h 1840"/>
                              <a:gd name="T4" fmla="*/ 0 w 3168"/>
                              <a:gd name="T5" fmla="*/ 1277 h 1840"/>
                              <a:gd name="T6" fmla="*/ 3168 w 3168"/>
                              <a:gd name="T7" fmla="*/ 1277 h 1840"/>
                              <a:gd name="T8" fmla="*/ 3168 w 3168"/>
                              <a:gd name="T9" fmla="*/ 1840 h 1840"/>
                            </a:gdLst>
                            <a:ahLst/>
                            <a:cxnLst>
                              <a:cxn ang="0">
                                <a:pos x="T0" y="T1"/>
                              </a:cxn>
                              <a:cxn ang="0">
                                <a:pos x="T2" y="T3"/>
                              </a:cxn>
                              <a:cxn ang="0">
                                <a:pos x="T4" y="T5"/>
                              </a:cxn>
                              <a:cxn ang="0">
                                <a:pos x="T6" y="T7"/>
                              </a:cxn>
                              <a:cxn ang="0">
                                <a:pos x="T8" y="T9"/>
                              </a:cxn>
                            </a:cxnLst>
                            <a:rect l="0" t="0" r="r" b="b"/>
                            <a:pathLst>
                              <a:path w="3168" h="1840">
                                <a:moveTo>
                                  <a:pt x="1119" y="4"/>
                                </a:moveTo>
                                <a:lnTo>
                                  <a:pt x="0" y="0"/>
                                </a:lnTo>
                                <a:lnTo>
                                  <a:pt x="0" y="1277"/>
                                </a:lnTo>
                                <a:lnTo>
                                  <a:pt x="3168" y="1277"/>
                                </a:lnTo>
                                <a:lnTo>
                                  <a:pt x="3168" y="1840"/>
                                </a:lnTo>
                              </a:path>
                            </a:pathLst>
                          </a:custGeom>
                          <a:noFill/>
                          <a:ln w="25400">
                            <a:solidFill>
                              <a:srgbClr val="FF0000"/>
                            </a:solidFill>
                            <a:round/>
                            <a:headEnd/>
                            <a:tailEnd type="stealth"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Line 144"/>
                        <wps:cNvCnPr/>
                        <wps:spPr bwMode="auto">
                          <a:xfrm>
                            <a:off x="8422" y="2536"/>
                            <a:ext cx="0" cy="3182"/>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109" name="Text Box 92"/>
                        <wps:cNvSpPr txBox="1">
                          <a:spLocks noChangeArrowheads="1"/>
                        </wps:cNvSpPr>
                        <wps:spPr bwMode="auto">
                          <a:xfrm>
                            <a:off x="6600" y="1094"/>
                            <a:ext cx="4365" cy="1533"/>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ascii="ＭＳ ゴシック" w:hint="eastAsia"/>
                                </w:rPr>
                              </w:pPr>
                              <w:r>
                                <w:rPr>
                                  <w:rFonts w:ascii="ＭＳ ゴシック" w:hint="eastAsia"/>
                                </w:rPr>
                                <w:t>面積は施設番号ごとに記載してください。</w:t>
                              </w:r>
                            </w:p>
                            <w:p w:rsidR="00CF5292" w:rsidRDefault="00CF5292">
                              <w:pPr>
                                <w:pStyle w:val="a5"/>
                                <w:spacing w:line="200" w:lineRule="exact"/>
                                <w:rPr>
                                  <w:rFonts w:ascii="ＭＳ ゴシック" w:hint="eastAsia"/>
                                </w:rPr>
                              </w:pPr>
                              <w:r>
                                <w:rPr>
                                  <w:rFonts w:ascii="ＭＳ ゴシック" w:hint="eastAsia"/>
                                </w:rPr>
                                <w:t>記載方法は生産施設に準じてください。</w:t>
                              </w:r>
                            </w:p>
                            <w:p w:rsidR="00CF5292" w:rsidRDefault="00CF5292">
                              <w:pPr>
                                <w:pStyle w:val="a5"/>
                                <w:spacing w:line="200" w:lineRule="exact"/>
                                <w:rPr>
                                  <w:rFonts w:ascii="ＭＳ ゴシック" w:hint="eastAsia"/>
                                </w:rPr>
                              </w:pPr>
                              <w:r>
                                <w:rPr>
                                  <w:rFonts w:ascii="ＭＳ ゴシック" w:hint="eastAsia"/>
                                </w:rPr>
                                <w:t>なお，変更が生じないものもすべて記載してください。</w:t>
                              </w:r>
                            </w:p>
                          </w:txbxContent>
                        </wps:txbx>
                        <wps:bodyPr rot="0" vert="horz" wrap="square" lIns="91440" tIns="31320" rIns="69840" bIns="31320" anchor="t" anchorCtr="0" upright="1">
                          <a:noAutofit/>
                        </wps:bodyPr>
                      </wps:wsp>
                      <wps:wsp>
                        <wps:cNvPr id="110" name="Line 145"/>
                        <wps:cNvCnPr/>
                        <wps:spPr bwMode="auto">
                          <a:xfrm>
                            <a:off x="9180" y="4633"/>
                            <a:ext cx="0" cy="1095"/>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111" name="Text Box 95"/>
                        <wps:cNvSpPr txBox="1">
                          <a:spLocks noChangeArrowheads="1"/>
                        </wps:cNvSpPr>
                        <wps:spPr bwMode="auto">
                          <a:xfrm>
                            <a:off x="8810" y="4235"/>
                            <a:ext cx="2150" cy="504"/>
                          </a:xfrm>
                          <a:prstGeom prst="rect">
                            <a:avLst/>
                          </a:prstGeom>
                          <a:solidFill>
                            <a:srgbClr val="FFFFFF"/>
                          </a:solidFill>
                          <a:ln w="3175">
                            <a:solidFill>
                              <a:srgbClr val="FF0000"/>
                            </a:solidFill>
                            <a:miter lim="800000"/>
                            <a:headEnd/>
                            <a:tailEnd/>
                          </a:ln>
                        </wps:spPr>
                        <wps:txbx>
                          <w:txbxContent>
                            <w:p w:rsidR="00CF5292" w:rsidRDefault="00CF5292">
                              <w:pPr>
                                <w:spacing w:line="200" w:lineRule="exact"/>
                                <w:rPr>
                                  <w:rFonts w:eastAsia="ＭＳ ゴシック" w:hint="eastAsia"/>
                                  <w:color w:val="FF0000"/>
                                </w:rPr>
                              </w:pPr>
                              <w:r>
                                <w:rPr>
                                  <w:rFonts w:eastAsia="ＭＳ ゴシック" w:hint="eastAsia"/>
                                  <w:color w:val="FF0000"/>
                                </w:rPr>
                                <w:t>増減面積の記載方法は生産施設に準じてください。</w:t>
                              </w:r>
                            </w:p>
                          </w:txbxContent>
                        </wps:txbx>
                        <wps:bodyPr rot="0" vert="horz" wrap="square" lIns="91440" tIns="31320" rIns="69840" bIns="31320" anchor="t" anchorCtr="0" upright="1">
                          <a:noAutofit/>
                        </wps:bodyPr>
                      </wps:wsp>
                      <wps:wsp>
                        <wps:cNvPr id="112" name="Freeform 173"/>
                        <wps:cNvSpPr>
                          <a:spLocks/>
                        </wps:cNvSpPr>
                        <wps:spPr bwMode="auto">
                          <a:xfrm>
                            <a:off x="9883" y="10182"/>
                            <a:ext cx="577" cy="1763"/>
                          </a:xfrm>
                          <a:custGeom>
                            <a:avLst/>
                            <a:gdLst>
                              <a:gd name="T0" fmla="*/ 690 w 690"/>
                              <a:gd name="T1" fmla="*/ 324 h 324"/>
                              <a:gd name="T2" fmla="*/ 690 w 690"/>
                              <a:gd name="T3" fmla="*/ 0 h 324"/>
                              <a:gd name="T4" fmla="*/ 0 w 690"/>
                              <a:gd name="T5" fmla="*/ 0 h 324"/>
                            </a:gdLst>
                            <a:ahLst/>
                            <a:cxnLst>
                              <a:cxn ang="0">
                                <a:pos x="T0" y="T1"/>
                              </a:cxn>
                              <a:cxn ang="0">
                                <a:pos x="T2" y="T3"/>
                              </a:cxn>
                              <a:cxn ang="0">
                                <a:pos x="T4" y="T5"/>
                              </a:cxn>
                            </a:cxnLst>
                            <a:rect l="0" t="0" r="r" b="b"/>
                            <a:pathLst>
                              <a:path w="690" h="324">
                                <a:moveTo>
                                  <a:pt x="690" y="324"/>
                                </a:moveTo>
                                <a:lnTo>
                                  <a:pt x="690" y="0"/>
                                </a:lnTo>
                                <a:lnTo>
                                  <a:pt x="0" y="0"/>
                                </a:lnTo>
                              </a:path>
                            </a:pathLst>
                          </a:custGeom>
                          <a:noFill/>
                          <a:ln w="25400">
                            <a:solidFill>
                              <a:srgbClr val="FF0000"/>
                            </a:solidFill>
                            <a:round/>
                            <a:headEnd/>
                            <a:tailEnd type="stealth"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Text Box 110"/>
                        <wps:cNvSpPr txBox="1">
                          <a:spLocks noChangeArrowheads="1"/>
                        </wps:cNvSpPr>
                        <wps:spPr bwMode="auto">
                          <a:xfrm>
                            <a:off x="7023" y="11825"/>
                            <a:ext cx="3938" cy="988"/>
                          </a:xfrm>
                          <a:prstGeom prst="rect">
                            <a:avLst/>
                          </a:prstGeom>
                          <a:solidFill>
                            <a:srgbClr val="FFFFFF"/>
                          </a:solidFill>
                          <a:ln w="3175">
                            <a:solidFill>
                              <a:srgbClr val="FF0000"/>
                            </a:solidFill>
                            <a:miter lim="800000"/>
                            <a:headEnd/>
                            <a:tailEnd/>
                          </a:ln>
                        </wps:spPr>
                        <wps:txbx>
                          <w:txbxContent>
                            <w:p w:rsidR="00CF5292" w:rsidRDefault="00CF5292">
                              <w:pPr>
                                <w:spacing w:line="200" w:lineRule="exact"/>
                                <w:rPr>
                                  <w:rFonts w:eastAsia="ＭＳ ゴシック" w:hint="eastAsia"/>
                                  <w:color w:val="FF0000"/>
                                </w:rPr>
                              </w:pPr>
                              <w:r>
                                <w:rPr>
                                  <w:rFonts w:eastAsia="ＭＳ ゴシック" w:hint="eastAsia"/>
                                  <w:color w:val="FF0000"/>
                                </w:rPr>
                                <w:t>この関係は，環境施設の配置と工場の周辺の地域の住宅，学校，病院等の施設の設置の状況，海，河川，山等の存在，その他の土地の利用状況との関係を簡単に説明してください。</w:t>
                              </w:r>
                            </w:p>
                          </w:txbxContent>
                        </wps:txbx>
                        <wps:bodyPr rot="0" vert="horz" wrap="square" lIns="91440" tIns="31320" rIns="69840" bIns="31320" anchor="t" anchorCtr="0" upright="1">
                          <a:noAutofit/>
                        </wps:bodyPr>
                      </wps:wsp>
                      <wps:wsp>
                        <wps:cNvPr id="114" name="Freeform 186"/>
                        <wps:cNvSpPr>
                          <a:spLocks/>
                        </wps:cNvSpPr>
                        <wps:spPr bwMode="auto">
                          <a:xfrm>
                            <a:off x="2049" y="9727"/>
                            <a:ext cx="1644" cy="1390"/>
                          </a:xfrm>
                          <a:custGeom>
                            <a:avLst/>
                            <a:gdLst>
                              <a:gd name="T0" fmla="*/ 1497 w 1497"/>
                              <a:gd name="T1" fmla="*/ 1441 h 1441"/>
                              <a:gd name="T2" fmla="*/ 0 w 1497"/>
                              <a:gd name="T3" fmla="*/ 1441 h 1441"/>
                              <a:gd name="T4" fmla="*/ 0 w 1497"/>
                              <a:gd name="T5" fmla="*/ 0 h 1441"/>
                              <a:gd name="T6" fmla="*/ 703 w 1497"/>
                              <a:gd name="T7" fmla="*/ 0 h 1441"/>
                            </a:gdLst>
                            <a:ahLst/>
                            <a:cxnLst>
                              <a:cxn ang="0">
                                <a:pos x="T0" y="T1"/>
                              </a:cxn>
                              <a:cxn ang="0">
                                <a:pos x="T2" y="T3"/>
                              </a:cxn>
                              <a:cxn ang="0">
                                <a:pos x="T4" y="T5"/>
                              </a:cxn>
                              <a:cxn ang="0">
                                <a:pos x="T6" y="T7"/>
                              </a:cxn>
                            </a:cxnLst>
                            <a:rect l="0" t="0" r="r" b="b"/>
                            <a:pathLst>
                              <a:path w="1497" h="1441">
                                <a:moveTo>
                                  <a:pt x="1497" y="1441"/>
                                </a:moveTo>
                                <a:lnTo>
                                  <a:pt x="0" y="1441"/>
                                </a:lnTo>
                                <a:lnTo>
                                  <a:pt x="0" y="0"/>
                                </a:lnTo>
                                <a:lnTo>
                                  <a:pt x="703" y="0"/>
                                </a:lnTo>
                              </a:path>
                            </a:pathLst>
                          </a:custGeom>
                          <a:noFill/>
                          <a:ln w="25400">
                            <a:solidFill>
                              <a:srgbClr val="FF0000"/>
                            </a:solidFill>
                            <a:round/>
                            <a:headEnd/>
                            <a:tailEnd type="stealth"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Freeform 183"/>
                        <wps:cNvSpPr>
                          <a:spLocks/>
                        </wps:cNvSpPr>
                        <wps:spPr bwMode="auto">
                          <a:xfrm flipV="1">
                            <a:off x="1741" y="9352"/>
                            <a:ext cx="1102" cy="2596"/>
                          </a:xfrm>
                          <a:custGeom>
                            <a:avLst/>
                            <a:gdLst>
                              <a:gd name="T0" fmla="*/ 0 w 1159"/>
                              <a:gd name="T1" fmla="*/ 0 h 4818"/>
                              <a:gd name="T2" fmla="*/ 0 w 1159"/>
                              <a:gd name="T3" fmla="*/ 4818 h 4818"/>
                              <a:gd name="T4" fmla="*/ 1159 w 1159"/>
                              <a:gd name="T5" fmla="*/ 4818 h 4818"/>
                            </a:gdLst>
                            <a:ahLst/>
                            <a:cxnLst>
                              <a:cxn ang="0">
                                <a:pos x="T0" y="T1"/>
                              </a:cxn>
                              <a:cxn ang="0">
                                <a:pos x="T2" y="T3"/>
                              </a:cxn>
                              <a:cxn ang="0">
                                <a:pos x="T4" y="T5"/>
                              </a:cxn>
                            </a:cxnLst>
                            <a:rect l="0" t="0" r="r" b="b"/>
                            <a:pathLst>
                              <a:path w="1159" h="4818">
                                <a:moveTo>
                                  <a:pt x="0" y="0"/>
                                </a:moveTo>
                                <a:lnTo>
                                  <a:pt x="0" y="4818"/>
                                </a:lnTo>
                                <a:lnTo>
                                  <a:pt x="1159" y="4818"/>
                                </a:lnTo>
                              </a:path>
                            </a:pathLst>
                          </a:custGeom>
                          <a:noFill/>
                          <a:ln w="25400">
                            <a:solidFill>
                              <a:srgbClr val="FF0000"/>
                            </a:solidFill>
                            <a:round/>
                            <a:headEnd/>
                            <a:tailEnd type="stealth"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Text Box 97"/>
                        <wps:cNvSpPr txBox="1">
                          <a:spLocks noChangeArrowheads="1"/>
                        </wps:cNvSpPr>
                        <wps:spPr bwMode="auto">
                          <a:xfrm>
                            <a:off x="1440" y="11825"/>
                            <a:ext cx="5160" cy="3914"/>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ascii="ＭＳ ゴシック" w:hint="eastAsia"/>
                                </w:rPr>
                              </w:pPr>
                              <w:r>
                                <w:rPr>
                                  <w:rFonts w:ascii="ＭＳ ゴシック" w:hint="eastAsia"/>
                                </w:rPr>
                                <w:t>この番号は，当該工場の敷地周辺部に配置する環境施設（緑地及び緑地以外の環境施設）の施設番号を記載してください。</w:t>
                              </w:r>
                            </w:p>
                            <w:p w:rsidR="00CF5292" w:rsidRDefault="00CF5292">
                              <w:pPr>
                                <w:pStyle w:val="a5"/>
                                <w:spacing w:line="200" w:lineRule="exact"/>
                                <w:rPr>
                                  <w:rFonts w:ascii="ＭＳ ゴシック" w:hint="eastAsia"/>
                                </w:rPr>
                              </w:pPr>
                              <w:r>
                                <w:rPr>
                                  <w:rFonts w:ascii="ＭＳ ゴシック" w:hint="eastAsia"/>
                                </w:rPr>
                                <w:t>この場合の敷地周辺部とは敷地の境界線から対面する境界線までの距離の５分の１程度の距離だけ内側に入った点を結んだ線と境界線との間に形成される部分です。</w:t>
                              </w:r>
                            </w:p>
                            <w:p w:rsidR="00CF5292" w:rsidRDefault="00CF5292">
                              <w:pPr>
                                <w:pStyle w:val="a5"/>
                                <w:spacing w:line="200" w:lineRule="exact"/>
                                <w:rPr>
                                  <w:rFonts w:ascii="ＭＳ ゴシック" w:hint="eastAsia"/>
                                </w:rPr>
                              </w:pPr>
                            </w:p>
                            <w:tbl>
                              <w:tblPr>
                                <w:tblW w:w="0" w:type="auto"/>
                                <w:tblInd w:w="959"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ayout w:type="fixed"/>
                                <w:tblCellMar>
                                  <w:left w:w="99" w:type="dxa"/>
                                  <w:right w:w="99" w:type="dxa"/>
                                </w:tblCellMar>
                                <w:tblLook w:val="0000" w:firstRow="0" w:lastRow="0" w:firstColumn="0" w:lastColumn="0" w:noHBand="0" w:noVBand="0"/>
                              </w:tblPr>
                              <w:tblGrid>
                                <w:gridCol w:w="610"/>
                                <w:gridCol w:w="1019"/>
                                <w:gridCol w:w="605"/>
                                <w:gridCol w:w="84"/>
                                <w:gridCol w:w="605"/>
                              </w:tblGrid>
                              <w:tr w:rsidR="00CF5292">
                                <w:tblPrEx>
                                  <w:tblCellMar>
                                    <w:top w:w="0" w:type="dxa"/>
                                    <w:bottom w:w="0" w:type="dxa"/>
                                  </w:tblCellMar>
                                </w:tblPrEx>
                                <w:trPr>
                                  <w:trHeight w:val="184"/>
                                </w:trPr>
                                <w:tc>
                                  <w:tcPr>
                                    <w:tcW w:w="1629" w:type="dxa"/>
                                    <w:gridSpan w:val="2"/>
                                    <w:tcBorders>
                                      <w:top w:val="single" w:sz="2" w:space="0" w:color="FFFFFF"/>
                                      <w:left w:val="single" w:sz="2" w:space="0" w:color="FFFFFF"/>
                                      <w:bottom w:val="single" w:sz="2" w:space="0" w:color="FFFFFF"/>
                                    </w:tcBorders>
                                  </w:tcPr>
                                  <w:p w:rsidR="00CF5292" w:rsidRDefault="00CF5292">
                                    <w:pPr>
                                      <w:pStyle w:val="a5"/>
                                      <w:spacing w:line="200" w:lineRule="exact"/>
                                      <w:ind w:left="-57" w:right="-57"/>
                                      <w:rPr>
                                        <w:rFonts w:ascii="ＭＳ ゴシック" w:hint="eastAsia"/>
                                      </w:rPr>
                                    </w:pPr>
                                    <w:r>
                                      <w:rPr>
                                        <w:rFonts w:ascii="ＭＳ ゴシック" w:hint="eastAsia"/>
                                      </w:rPr>
                                      <w:t>[ 例　敷地周辺部　(</w:t>
                                    </w:r>
                                  </w:p>
                                </w:tc>
                                <w:tc>
                                  <w:tcPr>
                                    <w:tcW w:w="605" w:type="dxa"/>
                                    <w:tcBorders>
                                      <w:top w:val="single" w:sz="2" w:space="0" w:color="FF0000"/>
                                      <w:bottom w:val="single" w:sz="2" w:space="0" w:color="FF0000"/>
                                    </w:tcBorders>
                                    <w:shd w:val="thinDiagStripe" w:color="FF0000" w:fill="auto"/>
                                  </w:tcPr>
                                  <w:p w:rsidR="00CF5292" w:rsidRDefault="00CF5292">
                                    <w:pPr>
                                      <w:pStyle w:val="a5"/>
                                      <w:spacing w:line="200" w:lineRule="exact"/>
                                      <w:ind w:left="-57" w:right="-57"/>
                                      <w:rPr>
                                        <w:rFonts w:ascii="ＭＳ ゴシック" w:hint="eastAsia"/>
                                      </w:rPr>
                                    </w:pPr>
                                  </w:p>
                                </w:tc>
                                <w:tc>
                                  <w:tcPr>
                                    <w:tcW w:w="689" w:type="dxa"/>
                                    <w:gridSpan w:val="2"/>
                                    <w:tcBorders>
                                      <w:top w:val="single" w:sz="2" w:space="0" w:color="FFFFFF"/>
                                      <w:bottom w:val="single" w:sz="2" w:space="0" w:color="FFFFFF"/>
                                      <w:right w:val="single" w:sz="2" w:space="0" w:color="FFFFFF"/>
                                    </w:tcBorders>
                                  </w:tcPr>
                                  <w:p w:rsidR="00CF5292" w:rsidRDefault="00CF5292">
                                    <w:pPr>
                                      <w:pStyle w:val="a5"/>
                                      <w:spacing w:line="200" w:lineRule="exact"/>
                                      <w:ind w:left="-29" w:right="-57"/>
                                      <w:rPr>
                                        <w:rFonts w:ascii="ＭＳ ゴシック" w:hint="eastAsia"/>
                                      </w:rPr>
                                    </w:pPr>
                                    <w:r>
                                      <w:rPr>
                                        <w:rFonts w:ascii="ＭＳ ゴシック" w:hint="eastAsia"/>
                                      </w:rPr>
                                      <w:t>部分) ］</w:t>
                                    </w:r>
                                  </w:p>
                                </w:tc>
                              </w:tr>
                              <w:tr w:rsidR="00CF5292">
                                <w:tblPrEx>
                                  <w:tblCellMar>
                                    <w:top w:w="0" w:type="dxa"/>
                                    <w:bottom w:w="0" w:type="dxa"/>
                                  </w:tblCellMar>
                                </w:tblPrEx>
                                <w:trPr>
                                  <w:trHeight w:val="349"/>
                                </w:trPr>
                                <w:tc>
                                  <w:tcPr>
                                    <w:tcW w:w="2923" w:type="dxa"/>
                                    <w:gridSpan w:val="5"/>
                                    <w:tcBorders>
                                      <w:top w:val="single" w:sz="2" w:space="0" w:color="FFFFFF"/>
                                      <w:left w:val="single" w:sz="2" w:space="0" w:color="FFFFFF"/>
                                      <w:bottom w:val="nil"/>
                                      <w:right w:val="single" w:sz="2" w:space="0" w:color="FFFFFF"/>
                                    </w:tcBorders>
                                  </w:tcPr>
                                  <w:p w:rsidR="00CF5292" w:rsidRDefault="00CF5292">
                                    <w:pPr>
                                      <w:pStyle w:val="a5"/>
                                      <w:spacing w:line="200" w:lineRule="exact"/>
                                      <w:ind w:left="-57" w:right="-57"/>
                                      <w:rPr>
                                        <w:rFonts w:ascii="ＭＳ ゴシック" w:hint="eastAsia"/>
                                      </w:rPr>
                                    </w:pPr>
                                  </w:p>
                                </w:tc>
                              </w:tr>
                              <w:tr w:rsidR="00CF5292">
                                <w:tblPrEx>
                                  <w:tblCellMar>
                                    <w:top w:w="0" w:type="dxa"/>
                                    <w:bottom w:w="0" w:type="dxa"/>
                                  </w:tblCellMar>
                                </w:tblPrEx>
                                <w:trPr>
                                  <w:trHeight w:val="345"/>
                                </w:trPr>
                                <w:tc>
                                  <w:tcPr>
                                    <w:tcW w:w="610" w:type="dxa"/>
                                    <w:tcBorders>
                                      <w:top w:val="double" w:sz="4" w:space="0" w:color="FF0000"/>
                                      <w:left w:val="double" w:sz="4" w:space="0" w:color="FF0000"/>
                                      <w:bottom w:val="single" w:sz="2" w:space="0" w:color="FF0000"/>
                                    </w:tcBorders>
                                    <w:shd w:val="thinDiagStripe" w:color="FF0000" w:fill="auto"/>
                                  </w:tcPr>
                                  <w:p w:rsidR="00CF5292" w:rsidRDefault="00CF5292">
                                    <w:pPr>
                                      <w:pStyle w:val="a5"/>
                                      <w:spacing w:line="200" w:lineRule="exact"/>
                                      <w:rPr>
                                        <w:rFonts w:ascii="ＭＳ ゴシック" w:hint="eastAsia"/>
                                      </w:rPr>
                                    </w:pPr>
                                  </w:p>
                                </w:tc>
                                <w:tc>
                                  <w:tcPr>
                                    <w:tcW w:w="1708" w:type="dxa"/>
                                    <w:gridSpan w:val="3"/>
                                    <w:tcBorders>
                                      <w:top w:val="double" w:sz="4" w:space="0" w:color="FF0000"/>
                                      <w:bottom w:val="single" w:sz="2" w:space="0" w:color="FF0000"/>
                                    </w:tcBorders>
                                    <w:shd w:val="thinDiagStripe" w:color="FF0000" w:fill="auto"/>
                                  </w:tcPr>
                                  <w:p w:rsidR="00CF5292" w:rsidRDefault="00CF5292">
                                    <w:pPr>
                                      <w:pStyle w:val="a5"/>
                                      <w:spacing w:line="200" w:lineRule="exact"/>
                                      <w:rPr>
                                        <w:rFonts w:ascii="ＭＳ ゴシック" w:hint="eastAsia"/>
                                      </w:rPr>
                                    </w:pPr>
                                  </w:p>
                                </w:tc>
                                <w:tc>
                                  <w:tcPr>
                                    <w:tcW w:w="605" w:type="dxa"/>
                                    <w:tcBorders>
                                      <w:top w:val="double" w:sz="4" w:space="0" w:color="FF0000"/>
                                      <w:bottom w:val="single" w:sz="2" w:space="0" w:color="FF0000"/>
                                      <w:right w:val="double" w:sz="4" w:space="0" w:color="FF0000"/>
                                    </w:tcBorders>
                                    <w:shd w:val="thinDiagStripe" w:color="FF0000" w:fill="auto"/>
                                  </w:tcPr>
                                  <w:p w:rsidR="00CF5292" w:rsidRDefault="00CF5292">
                                    <w:pPr>
                                      <w:pStyle w:val="a5"/>
                                      <w:spacing w:line="200" w:lineRule="exact"/>
                                      <w:rPr>
                                        <w:rFonts w:ascii="ＭＳ ゴシック" w:hint="eastAsia"/>
                                      </w:rPr>
                                    </w:pPr>
                                  </w:p>
                                </w:tc>
                              </w:tr>
                              <w:tr w:rsidR="00CF5292">
                                <w:tblPrEx>
                                  <w:tblCellMar>
                                    <w:top w:w="0" w:type="dxa"/>
                                    <w:bottom w:w="0" w:type="dxa"/>
                                  </w:tblCellMar>
                                </w:tblPrEx>
                                <w:trPr>
                                  <w:trHeight w:val="1001"/>
                                </w:trPr>
                                <w:tc>
                                  <w:tcPr>
                                    <w:tcW w:w="610" w:type="dxa"/>
                                    <w:tcBorders>
                                      <w:left w:val="double" w:sz="4" w:space="0" w:color="FF0000"/>
                                    </w:tcBorders>
                                    <w:shd w:val="thinDiagStripe" w:color="FF0000" w:fill="auto"/>
                                  </w:tcPr>
                                  <w:p w:rsidR="00CF5292" w:rsidRDefault="00CF5292">
                                    <w:pPr>
                                      <w:pStyle w:val="a5"/>
                                      <w:spacing w:line="200" w:lineRule="exact"/>
                                      <w:rPr>
                                        <w:rFonts w:ascii="ＭＳ ゴシック" w:hint="eastAsia"/>
                                      </w:rPr>
                                    </w:pPr>
                                  </w:p>
                                </w:tc>
                                <w:tc>
                                  <w:tcPr>
                                    <w:tcW w:w="1708" w:type="dxa"/>
                                    <w:gridSpan w:val="3"/>
                                    <w:shd w:val="clear" w:color="FF0000" w:fill="auto"/>
                                  </w:tcPr>
                                  <w:p w:rsidR="00CF5292" w:rsidRDefault="00CF5292">
                                    <w:pPr>
                                      <w:pStyle w:val="a5"/>
                                      <w:spacing w:line="200" w:lineRule="exact"/>
                                      <w:rPr>
                                        <w:rFonts w:ascii="ＭＳ ゴシック" w:hint="eastAsia"/>
                                      </w:rPr>
                                    </w:pPr>
                                  </w:p>
                                </w:tc>
                                <w:tc>
                                  <w:tcPr>
                                    <w:tcW w:w="605" w:type="dxa"/>
                                    <w:tcBorders>
                                      <w:right w:val="double" w:sz="4" w:space="0" w:color="FF0000"/>
                                    </w:tcBorders>
                                    <w:shd w:val="thinDiagStripe" w:color="FF0000" w:fill="auto"/>
                                  </w:tcPr>
                                  <w:p w:rsidR="00CF5292" w:rsidRDefault="00CF5292">
                                    <w:pPr>
                                      <w:pStyle w:val="a5"/>
                                      <w:spacing w:line="200" w:lineRule="exact"/>
                                      <w:rPr>
                                        <w:rFonts w:ascii="ＭＳ ゴシック" w:hint="eastAsia"/>
                                      </w:rPr>
                                    </w:pPr>
                                  </w:p>
                                </w:tc>
                              </w:tr>
                              <w:tr w:rsidR="00CF5292">
                                <w:tblPrEx>
                                  <w:tblCellMar>
                                    <w:top w:w="0" w:type="dxa"/>
                                    <w:bottom w:w="0" w:type="dxa"/>
                                  </w:tblCellMar>
                                </w:tblPrEx>
                                <w:trPr>
                                  <w:trHeight w:val="359"/>
                                </w:trPr>
                                <w:tc>
                                  <w:tcPr>
                                    <w:tcW w:w="610" w:type="dxa"/>
                                    <w:tcBorders>
                                      <w:left w:val="double" w:sz="4" w:space="0" w:color="FF0000"/>
                                      <w:bottom w:val="double" w:sz="4" w:space="0" w:color="FF0000"/>
                                    </w:tcBorders>
                                    <w:shd w:val="thinDiagStripe" w:color="FF0000" w:fill="auto"/>
                                  </w:tcPr>
                                  <w:p w:rsidR="00CF5292" w:rsidRDefault="00CF5292">
                                    <w:pPr>
                                      <w:pStyle w:val="a5"/>
                                      <w:spacing w:line="200" w:lineRule="exact"/>
                                      <w:rPr>
                                        <w:rFonts w:ascii="ＭＳ ゴシック" w:hint="eastAsia"/>
                                      </w:rPr>
                                    </w:pPr>
                                  </w:p>
                                </w:tc>
                                <w:tc>
                                  <w:tcPr>
                                    <w:tcW w:w="1708" w:type="dxa"/>
                                    <w:gridSpan w:val="3"/>
                                    <w:tcBorders>
                                      <w:bottom w:val="double" w:sz="4" w:space="0" w:color="FF0000"/>
                                    </w:tcBorders>
                                    <w:shd w:val="thinDiagStripe" w:color="FF0000" w:fill="auto"/>
                                  </w:tcPr>
                                  <w:p w:rsidR="00CF5292" w:rsidRDefault="00CF5292">
                                    <w:pPr>
                                      <w:pStyle w:val="a5"/>
                                      <w:spacing w:line="200" w:lineRule="exact"/>
                                      <w:rPr>
                                        <w:rFonts w:ascii="ＭＳ ゴシック" w:hint="eastAsia"/>
                                      </w:rPr>
                                    </w:pPr>
                                  </w:p>
                                </w:tc>
                                <w:tc>
                                  <w:tcPr>
                                    <w:tcW w:w="605" w:type="dxa"/>
                                    <w:tcBorders>
                                      <w:bottom w:val="double" w:sz="4" w:space="0" w:color="FF0000"/>
                                      <w:right w:val="double" w:sz="4" w:space="0" w:color="FF0000"/>
                                    </w:tcBorders>
                                    <w:shd w:val="thinDiagStripe" w:color="FF0000" w:fill="auto"/>
                                  </w:tcPr>
                                  <w:p w:rsidR="00CF5292" w:rsidRDefault="00CF5292">
                                    <w:pPr>
                                      <w:pStyle w:val="a5"/>
                                      <w:spacing w:line="200" w:lineRule="exact"/>
                                      <w:rPr>
                                        <w:rFonts w:ascii="ＭＳ ゴシック" w:hint="eastAsia"/>
                                      </w:rPr>
                                    </w:pPr>
                                  </w:p>
                                </w:tc>
                              </w:tr>
                            </w:tbl>
                            <w:p w:rsidR="00CF5292" w:rsidRDefault="00CF5292">
                              <w:pPr>
                                <w:pStyle w:val="a5"/>
                                <w:spacing w:line="200" w:lineRule="exact"/>
                                <w:rPr>
                                  <w:rFonts w:ascii="ＭＳ ゴシック" w:hint="eastAsia"/>
                                </w:rPr>
                              </w:pPr>
                            </w:p>
                          </w:txbxContent>
                        </wps:txbx>
                        <wps:bodyPr rot="0" vert="horz" wrap="square" lIns="91440" tIns="31320" rIns="69840" bIns="31320" anchor="t" anchorCtr="0" upright="1">
                          <a:noAutofit/>
                        </wps:bodyPr>
                      </wps:wsp>
                      <wpg:grpSp>
                        <wpg:cNvPr id="117" name="Group 108"/>
                        <wpg:cNvGrpSpPr>
                          <a:grpSpLocks/>
                        </wpg:cNvGrpSpPr>
                        <wpg:grpSpPr bwMode="auto">
                          <a:xfrm>
                            <a:off x="2451" y="13379"/>
                            <a:ext cx="3287" cy="2026"/>
                            <a:chOff x="2451" y="13144"/>
                            <a:chExt cx="3287" cy="2026"/>
                          </a:xfrm>
                        </wpg:grpSpPr>
                        <wps:wsp>
                          <wps:cNvPr id="118" name="Arc 100"/>
                          <wps:cNvSpPr>
                            <a:spLocks/>
                          </wps:cNvSpPr>
                          <wps:spPr bwMode="auto">
                            <a:xfrm>
                              <a:off x="4768" y="13242"/>
                              <a:ext cx="597" cy="184"/>
                            </a:xfrm>
                            <a:custGeom>
                              <a:avLst/>
                              <a:gdLst>
                                <a:gd name="G0" fmla="+- 21595 0 0"/>
                                <a:gd name="G1" fmla="+- 21600 0 0"/>
                                <a:gd name="G2" fmla="+- 21600 0 0"/>
                                <a:gd name="T0" fmla="*/ 0 w 43190"/>
                                <a:gd name="T1" fmla="*/ 21120 h 21600"/>
                                <a:gd name="T2" fmla="*/ 43190 w 43190"/>
                                <a:gd name="T3" fmla="*/ 21138 h 21600"/>
                                <a:gd name="T4" fmla="*/ 21595 w 43190"/>
                                <a:gd name="T5" fmla="*/ 21600 h 21600"/>
                              </a:gdLst>
                              <a:ahLst/>
                              <a:cxnLst>
                                <a:cxn ang="0">
                                  <a:pos x="T0" y="T1"/>
                                </a:cxn>
                                <a:cxn ang="0">
                                  <a:pos x="T2" y="T3"/>
                                </a:cxn>
                                <a:cxn ang="0">
                                  <a:pos x="T4" y="T5"/>
                                </a:cxn>
                              </a:cxnLst>
                              <a:rect l="0" t="0" r="r" b="b"/>
                              <a:pathLst>
                                <a:path w="43190" h="21600" fill="none" extrusionOk="0">
                                  <a:moveTo>
                                    <a:pt x="0" y="21120"/>
                                  </a:moveTo>
                                  <a:cubicBezTo>
                                    <a:pt x="261" y="9380"/>
                                    <a:pt x="9852" y="-1"/>
                                    <a:pt x="21595" y="0"/>
                                  </a:cubicBezTo>
                                  <a:cubicBezTo>
                                    <a:pt x="33344" y="0"/>
                                    <a:pt x="42938" y="9391"/>
                                    <a:pt x="43190" y="21137"/>
                                  </a:cubicBezTo>
                                </a:path>
                                <a:path w="43190" h="21600" stroke="0" extrusionOk="0">
                                  <a:moveTo>
                                    <a:pt x="0" y="21120"/>
                                  </a:moveTo>
                                  <a:cubicBezTo>
                                    <a:pt x="261" y="9380"/>
                                    <a:pt x="9852" y="-1"/>
                                    <a:pt x="21595" y="0"/>
                                  </a:cubicBezTo>
                                  <a:cubicBezTo>
                                    <a:pt x="33344" y="0"/>
                                    <a:pt x="42938" y="9391"/>
                                    <a:pt x="43190" y="21137"/>
                                  </a:cubicBezTo>
                                  <a:lnTo>
                                    <a:pt x="21595" y="21600"/>
                                  </a:lnTo>
                                  <a:close/>
                                </a:path>
                              </a:pathLst>
                            </a:custGeom>
                            <a:noFill/>
                            <a:ln w="31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9" name="Text Box 101"/>
                          <wps:cNvSpPr txBox="1">
                            <a:spLocks noChangeArrowheads="1"/>
                          </wps:cNvSpPr>
                          <wps:spPr bwMode="auto">
                            <a:xfrm>
                              <a:off x="4909" y="13144"/>
                              <a:ext cx="304" cy="227"/>
                            </a:xfrm>
                            <a:prstGeom prst="rect">
                              <a:avLst/>
                            </a:prstGeom>
                            <a:solidFill>
                              <a:srgbClr val="FFFFFF"/>
                            </a:solidFill>
                            <a:ln>
                              <a:noFill/>
                            </a:ln>
                            <a:extLst>
                              <a:ext uri="{91240B29-F687-4F45-9708-019B960494DF}">
                                <a14:hiddenLine xmlns:a14="http://schemas.microsoft.com/office/drawing/2010/main" w="3175">
                                  <a:solidFill>
                                    <a:srgbClr val="FF0000"/>
                                  </a:solidFill>
                                  <a:miter lim="800000"/>
                                  <a:headEnd/>
                                  <a:tailEnd/>
                                </a14:hiddenLine>
                              </a:ext>
                            </a:extLst>
                          </wps:spPr>
                          <wps:txbx>
                            <w:txbxContent>
                              <w:p w:rsidR="00CF5292" w:rsidRDefault="00CF5292">
                                <w:pPr>
                                  <w:pStyle w:val="a5"/>
                                  <w:spacing w:line="200" w:lineRule="exact"/>
                                  <w:rPr>
                                    <w:rFonts w:ascii="ＭＳ ゴシック" w:hint="eastAsia"/>
                                  </w:rPr>
                                </w:pPr>
                                <w:r>
                                  <w:rPr>
                                    <w:rFonts w:ascii="ＭＳ ゴシック" w:hint="eastAsia"/>
                                  </w:rPr>
                                  <w:t>1/5</w:t>
                                </w:r>
                              </w:p>
                            </w:txbxContent>
                          </wps:txbx>
                          <wps:bodyPr rot="0" vert="horz" wrap="square" lIns="18000" tIns="0" rIns="0" bIns="0" anchor="t" anchorCtr="0" upright="1">
                            <a:noAutofit/>
                          </wps:bodyPr>
                        </wps:wsp>
                        <wps:wsp>
                          <wps:cNvPr id="120" name="Arc 102"/>
                          <wps:cNvSpPr>
                            <a:spLocks/>
                          </wps:cNvSpPr>
                          <wps:spPr bwMode="auto">
                            <a:xfrm>
                              <a:off x="2451" y="13242"/>
                              <a:ext cx="597" cy="184"/>
                            </a:xfrm>
                            <a:custGeom>
                              <a:avLst/>
                              <a:gdLst>
                                <a:gd name="G0" fmla="+- 21595 0 0"/>
                                <a:gd name="G1" fmla="+- 21600 0 0"/>
                                <a:gd name="G2" fmla="+- 21600 0 0"/>
                                <a:gd name="T0" fmla="*/ 0 w 43190"/>
                                <a:gd name="T1" fmla="*/ 21120 h 21600"/>
                                <a:gd name="T2" fmla="*/ 43190 w 43190"/>
                                <a:gd name="T3" fmla="*/ 21138 h 21600"/>
                                <a:gd name="T4" fmla="*/ 21595 w 43190"/>
                                <a:gd name="T5" fmla="*/ 21600 h 21600"/>
                              </a:gdLst>
                              <a:ahLst/>
                              <a:cxnLst>
                                <a:cxn ang="0">
                                  <a:pos x="T0" y="T1"/>
                                </a:cxn>
                                <a:cxn ang="0">
                                  <a:pos x="T2" y="T3"/>
                                </a:cxn>
                                <a:cxn ang="0">
                                  <a:pos x="T4" y="T5"/>
                                </a:cxn>
                              </a:cxnLst>
                              <a:rect l="0" t="0" r="r" b="b"/>
                              <a:pathLst>
                                <a:path w="43190" h="21600" fill="none" extrusionOk="0">
                                  <a:moveTo>
                                    <a:pt x="0" y="21120"/>
                                  </a:moveTo>
                                  <a:cubicBezTo>
                                    <a:pt x="261" y="9380"/>
                                    <a:pt x="9852" y="-1"/>
                                    <a:pt x="21595" y="0"/>
                                  </a:cubicBezTo>
                                  <a:cubicBezTo>
                                    <a:pt x="33344" y="0"/>
                                    <a:pt x="42938" y="9391"/>
                                    <a:pt x="43190" y="21137"/>
                                  </a:cubicBezTo>
                                </a:path>
                                <a:path w="43190" h="21600" stroke="0" extrusionOk="0">
                                  <a:moveTo>
                                    <a:pt x="0" y="21120"/>
                                  </a:moveTo>
                                  <a:cubicBezTo>
                                    <a:pt x="261" y="9380"/>
                                    <a:pt x="9852" y="-1"/>
                                    <a:pt x="21595" y="0"/>
                                  </a:cubicBezTo>
                                  <a:cubicBezTo>
                                    <a:pt x="33344" y="0"/>
                                    <a:pt x="42938" y="9391"/>
                                    <a:pt x="43190" y="21137"/>
                                  </a:cubicBezTo>
                                  <a:lnTo>
                                    <a:pt x="21595" y="21600"/>
                                  </a:lnTo>
                                  <a:close/>
                                </a:path>
                              </a:pathLst>
                            </a:custGeom>
                            <a:noFill/>
                            <a:ln w="31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Text Box 103"/>
                          <wps:cNvSpPr txBox="1">
                            <a:spLocks noChangeArrowheads="1"/>
                          </wps:cNvSpPr>
                          <wps:spPr bwMode="auto">
                            <a:xfrm>
                              <a:off x="2592" y="13144"/>
                              <a:ext cx="304" cy="227"/>
                            </a:xfrm>
                            <a:prstGeom prst="rect">
                              <a:avLst/>
                            </a:prstGeom>
                            <a:solidFill>
                              <a:srgbClr val="FFFFFF"/>
                            </a:solidFill>
                            <a:ln>
                              <a:noFill/>
                            </a:ln>
                            <a:extLst>
                              <a:ext uri="{91240B29-F687-4F45-9708-019B960494DF}">
                                <a14:hiddenLine xmlns:a14="http://schemas.microsoft.com/office/drawing/2010/main" w="3175">
                                  <a:solidFill>
                                    <a:srgbClr val="FF0000"/>
                                  </a:solidFill>
                                  <a:miter lim="800000"/>
                                  <a:headEnd/>
                                  <a:tailEnd/>
                                </a14:hiddenLine>
                              </a:ext>
                            </a:extLst>
                          </wps:spPr>
                          <wps:txbx>
                            <w:txbxContent>
                              <w:p w:rsidR="00CF5292" w:rsidRDefault="00CF5292">
                                <w:pPr>
                                  <w:pStyle w:val="a5"/>
                                  <w:spacing w:line="200" w:lineRule="exact"/>
                                  <w:rPr>
                                    <w:rFonts w:ascii="ＭＳ ゴシック" w:hint="eastAsia"/>
                                  </w:rPr>
                                </w:pPr>
                                <w:r>
                                  <w:rPr>
                                    <w:rFonts w:ascii="ＭＳ ゴシック" w:hint="eastAsia"/>
                                  </w:rPr>
                                  <w:t>1/5</w:t>
                                </w:r>
                              </w:p>
                            </w:txbxContent>
                          </wps:txbx>
                          <wps:bodyPr rot="0" vert="horz" wrap="square" lIns="18000" tIns="0" rIns="0" bIns="0" anchor="t" anchorCtr="0" upright="1">
                            <a:noAutofit/>
                          </wps:bodyPr>
                        </wps:wsp>
                        <wps:wsp>
                          <wps:cNvPr id="122" name="Arc 104"/>
                          <wps:cNvSpPr>
                            <a:spLocks/>
                          </wps:cNvSpPr>
                          <wps:spPr bwMode="auto">
                            <a:xfrm rot="5400000">
                              <a:off x="5281" y="13519"/>
                              <a:ext cx="366" cy="184"/>
                            </a:xfrm>
                            <a:custGeom>
                              <a:avLst/>
                              <a:gdLst>
                                <a:gd name="G0" fmla="+- 21595 0 0"/>
                                <a:gd name="G1" fmla="+- 21600 0 0"/>
                                <a:gd name="G2" fmla="+- 21600 0 0"/>
                                <a:gd name="T0" fmla="*/ 0 w 43190"/>
                                <a:gd name="T1" fmla="*/ 21120 h 21600"/>
                                <a:gd name="T2" fmla="*/ 43190 w 43190"/>
                                <a:gd name="T3" fmla="*/ 21138 h 21600"/>
                                <a:gd name="T4" fmla="*/ 21595 w 43190"/>
                                <a:gd name="T5" fmla="*/ 21600 h 21600"/>
                              </a:gdLst>
                              <a:ahLst/>
                              <a:cxnLst>
                                <a:cxn ang="0">
                                  <a:pos x="T0" y="T1"/>
                                </a:cxn>
                                <a:cxn ang="0">
                                  <a:pos x="T2" y="T3"/>
                                </a:cxn>
                                <a:cxn ang="0">
                                  <a:pos x="T4" y="T5"/>
                                </a:cxn>
                              </a:cxnLst>
                              <a:rect l="0" t="0" r="r" b="b"/>
                              <a:pathLst>
                                <a:path w="43190" h="21600" fill="none" extrusionOk="0">
                                  <a:moveTo>
                                    <a:pt x="0" y="21120"/>
                                  </a:moveTo>
                                  <a:cubicBezTo>
                                    <a:pt x="261" y="9380"/>
                                    <a:pt x="9852" y="-1"/>
                                    <a:pt x="21595" y="0"/>
                                  </a:cubicBezTo>
                                  <a:cubicBezTo>
                                    <a:pt x="33344" y="0"/>
                                    <a:pt x="42938" y="9391"/>
                                    <a:pt x="43190" y="21137"/>
                                  </a:cubicBezTo>
                                </a:path>
                                <a:path w="43190" h="21600" stroke="0" extrusionOk="0">
                                  <a:moveTo>
                                    <a:pt x="0" y="21120"/>
                                  </a:moveTo>
                                  <a:cubicBezTo>
                                    <a:pt x="261" y="9380"/>
                                    <a:pt x="9852" y="-1"/>
                                    <a:pt x="21595" y="0"/>
                                  </a:cubicBezTo>
                                  <a:cubicBezTo>
                                    <a:pt x="33344" y="0"/>
                                    <a:pt x="42938" y="9391"/>
                                    <a:pt x="43190" y="21137"/>
                                  </a:cubicBezTo>
                                  <a:lnTo>
                                    <a:pt x="21595" y="21600"/>
                                  </a:lnTo>
                                  <a:close/>
                                </a:path>
                              </a:pathLst>
                            </a:custGeom>
                            <a:noFill/>
                            <a:ln w="31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Text Box 105"/>
                          <wps:cNvSpPr txBox="1">
                            <a:spLocks noChangeArrowheads="1"/>
                          </wps:cNvSpPr>
                          <wps:spPr bwMode="auto">
                            <a:xfrm>
                              <a:off x="5434" y="13504"/>
                              <a:ext cx="304" cy="227"/>
                            </a:xfrm>
                            <a:prstGeom prst="rect">
                              <a:avLst/>
                            </a:prstGeom>
                            <a:solidFill>
                              <a:srgbClr val="FFFFFF"/>
                            </a:solidFill>
                            <a:ln>
                              <a:noFill/>
                            </a:ln>
                            <a:extLst>
                              <a:ext uri="{91240B29-F687-4F45-9708-019B960494DF}">
                                <a14:hiddenLine xmlns:a14="http://schemas.microsoft.com/office/drawing/2010/main" w="3175">
                                  <a:solidFill>
                                    <a:srgbClr val="FF0000"/>
                                  </a:solidFill>
                                  <a:miter lim="800000"/>
                                  <a:headEnd/>
                                  <a:tailEnd/>
                                </a14:hiddenLine>
                              </a:ext>
                            </a:extLst>
                          </wps:spPr>
                          <wps:txbx>
                            <w:txbxContent>
                              <w:p w:rsidR="00CF5292" w:rsidRDefault="00CF5292">
                                <w:pPr>
                                  <w:pStyle w:val="a5"/>
                                  <w:spacing w:line="200" w:lineRule="exact"/>
                                  <w:rPr>
                                    <w:rFonts w:ascii="ＭＳ ゴシック" w:hint="eastAsia"/>
                                  </w:rPr>
                                </w:pPr>
                                <w:r>
                                  <w:rPr>
                                    <w:rFonts w:ascii="ＭＳ ゴシック" w:hint="eastAsia"/>
                                  </w:rPr>
                                  <w:t>1/5</w:t>
                                </w:r>
                              </w:p>
                            </w:txbxContent>
                          </wps:txbx>
                          <wps:bodyPr rot="0" vert="horz" wrap="square" lIns="18000" tIns="0" rIns="0" bIns="0" anchor="t" anchorCtr="0" upright="1">
                            <a:noAutofit/>
                          </wps:bodyPr>
                        </wps:wsp>
                        <wps:wsp>
                          <wps:cNvPr id="124" name="Arc 106"/>
                          <wps:cNvSpPr>
                            <a:spLocks/>
                          </wps:cNvSpPr>
                          <wps:spPr bwMode="auto">
                            <a:xfrm rot="5400000">
                              <a:off x="5281" y="14895"/>
                              <a:ext cx="366" cy="184"/>
                            </a:xfrm>
                            <a:custGeom>
                              <a:avLst/>
                              <a:gdLst>
                                <a:gd name="G0" fmla="+- 21595 0 0"/>
                                <a:gd name="G1" fmla="+- 21600 0 0"/>
                                <a:gd name="G2" fmla="+- 21600 0 0"/>
                                <a:gd name="T0" fmla="*/ 0 w 43190"/>
                                <a:gd name="T1" fmla="*/ 21120 h 21600"/>
                                <a:gd name="T2" fmla="*/ 43190 w 43190"/>
                                <a:gd name="T3" fmla="*/ 21138 h 21600"/>
                                <a:gd name="T4" fmla="*/ 21595 w 43190"/>
                                <a:gd name="T5" fmla="*/ 21600 h 21600"/>
                              </a:gdLst>
                              <a:ahLst/>
                              <a:cxnLst>
                                <a:cxn ang="0">
                                  <a:pos x="T0" y="T1"/>
                                </a:cxn>
                                <a:cxn ang="0">
                                  <a:pos x="T2" y="T3"/>
                                </a:cxn>
                                <a:cxn ang="0">
                                  <a:pos x="T4" y="T5"/>
                                </a:cxn>
                              </a:cxnLst>
                              <a:rect l="0" t="0" r="r" b="b"/>
                              <a:pathLst>
                                <a:path w="43190" h="21600" fill="none" extrusionOk="0">
                                  <a:moveTo>
                                    <a:pt x="0" y="21120"/>
                                  </a:moveTo>
                                  <a:cubicBezTo>
                                    <a:pt x="261" y="9380"/>
                                    <a:pt x="9852" y="-1"/>
                                    <a:pt x="21595" y="0"/>
                                  </a:cubicBezTo>
                                  <a:cubicBezTo>
                                    <a:pt x="33344" y="0"/>
                                    <a:pt x="42938" y="9391"/>
                                    <a:pt x="43190" y="21137"/>
                                  </a:cubicBezTo>
                                </a:path>
                                <a:path w="43190" h="21600" stroke="0" extrusionOk="0">
                                  <a:moveTo>
                                    <a:pt x="0" y="21120"/>
                                  </a:moveTo>
                                  <a:cubicBezTo>
                                    <a:pt x="261" y="9380"/>
                                    <a:pt x="9852" y="-1"/>
                                    <a:pt x="21595" y="0"/>
                                  </a:cubicBezTo>
                                  <a:cubicBezTo>
                                    <a:pt x="33344" y="0"/>
                                    <a:pt x="42938" y="9391"/>
                                    <a:pt x="43190" y="21137"/>
                                  </a:cubicBezTo>
                                  <a:lnTo>
                                    <a:pt x="21595" y="21600"/>
                                  </a:lnTo>
                                  <a:close/>
                                </a:path>
                              </a:pathLst>
                            </a:custGeom>
                            <a:noFill/>
                            <a:ln w="31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Text Box 107"/>
                          <wps:cNvSpPr txBox="1">
                            <a:spLocks noChangeArrowheads="1"/>
                          </wps:cNvSpPr>
                          <wps:spPr bwMode="auto">
                            <a:xfrm>
                              <a:off x="5434" y="14880"/>
                              <a:ext cx="304" cy="227"/>
                            </a:xfrm>
                            <a:prstGeom prst="rect">
                              <a:avLst/>
                            </a:prstGeom>
                            <a:solidFill>
                              <a:srgbClr val="FFFFFF"/>
                            </a:solidFill>
                            <a:ln>
                              <a:noFill/>
                            </a:ln>
                            <a:extLst>
                              <a:ext uri="{91240B29-F687-4F45-9708-019B960494DF}">
                                <a14:hiddenLine xmlns:a14="http://schemas.microsoft.com/office/drawing/2010/main" w="3175">
                                  <a:solidFill>
                                    <a:srgbClr val="FF0000"/>
                                  </a:solidFill>
                                  <a:miter lim="800000"/>
                                  <a:headEnd/>
                                  <a:tailEnd/>
                                </a14:hiddenLine>
                              </a:ext>
                            </a:extLst>
                          </wps:spPr>
                          <wps:txbx>
                            <w:txbxContent>
                              <w:p w:rsidR="00CF5292" w:rsidRDefault="00CF5292">
                                <w:pPr>
                                  <w:pStyle w:val="a5"/>
                                  <w:spacing w:line="200" w:lineRule="exact"/>
                                  <w:rPr>
                                    <w:rFonts w:ascii="ＭＳ ゴシック" w:hint="eastAsia"/>
                                  </w:rPr>
                                </w:pPr>
                                <w:r>
                                  <w:rPr>
                                    <w:rFonts w:ascii="ＭＳ ゴシック" w:hint="eastAsia"/>
                                  </w:rPr>
                                  <w:t>1/5</w:t>
                                </w:r>
                              </w:p>
                            </w:txbxContent>
                          </wps:txbx>
                          <wps:bodyPr rot="0" vert="horz" wrap="square" lIns="18000" tIns="0" rIns="0" bIns="0" anchor="t" anchorCtr="0" upright="1">
                            <a:noAutofit/>
                          </wps:bodyPr>
                        </wps:wsp>
                      </wpg:grpSp>
                      <wps:wsp>
                        <wps:cNvPr id="126" name="Text Box 78"/>
                        <wps:cNvSpPr txBox="1">
                          <a:spLocks noChangeArrowheads="1"/>
                        </wps:cNvSpPr>
                        <wps:spPr bwMode="auto">
                          <a:xfrm>
                            <a:off x="3375" y="10949"/>
                            <a:ext cx="4300" cy="333"/>
                          </a:xfrm>
                          <a:prstGeom prst="rect">
                            <a:avLst/>
                          </a:prstGeom>
                          <a:solidFill>
                            <a:srgbClr val="FFFFFF"/>
                          </a:solidFill>
                          <a:ln w="3175">
                            <a:solidFill>
                              <a:srgbClr val="FF0000"/>
                            </a:solidFill>
                            <a:miter lim="800000"/>
                            <a:headEnd/>
                            <a:tailEnd/>
                          </a:ln>
                        </wps:spPr>
                        <wps:txbx>
                          <w:txbxContent>
                            <w:p w:rsidR="00CF5292" w:rsidRDefault="00CF5292">
                              <w:pPr>
                                <w:rPr>
                                  <w:rFonts w:eastAsia="ＭＳ ゴシック" w:hint="eastAsia"/>
                                  <w:color w:val="FF0000"/>
                                </w:rPr>
                              </w:pPr>
                              <w:r>
                                <w:rPr>
                                  <w:rFonts w:eastAsia="ＭＳ ゴシック" w:hint="eastAsia"/>
                                  <w:color w:val="FF0000"/>
                                </w:rPr>
                                <w:t>上段に記載した施設の面積の合計を記載してください。</w:t>
                              </w:r>
                            </w:p>
                          </w:txbxContent>
                        </wps:txbx>
                        <wps:bodyPr rot="0" vert="horz" wrap="square" lIns="91440" tIns="31320" rIns="69840" bIns="31320" anchor="t" anchorCtr="0" upright="1">
                          <a:noAutofit/>
                        </wps:bodyPr>
                      </wps:wsp>
                      <wps:wsp>
                        <wps:cNvPr id="127" name="Text Box 94"/>
                        <wps:cNvSpPr txBox="1">
                          <a:spLocks noChangeArrowheads="1"/>
                        </wps:cNvSpPr>
                        <wps:spPr bwMode="auto">
                          <a:xfrm>
                            <a:off x="3160" y="3503"/>
                            <a:ext cx="4515" cy="746"/>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hint="eastAsia"/>
                                </w:rPr>
                              </w:pPr>
                              <w:r>
                                <w:rPr>
                                  <w:rFonts w:hint="eastAsia"/>
                                </w:rPr>
                                <w:t>施設番号は，緑地については「リ－１」，緑地以外の環境施設については「カ－１」とし，それぞれ１から始まる一連番号を記載してください。</w:t>
                              </w:r>
                            </w:p>
                          </w:txbxContent>
                        </wps:txbx>
                        <wps:bodyPr rot="0" vert="horz" wrap="square" lIns="91440" tIns="31320" rIns="69840" bIns="313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1" o:spid="_x0000_s1055" style="position:absolute;left:0;text-align:left;margin-left:0;margin-top:54.7pt;width:476.25pt;height:732.25pt;z-index:251655168;mso-position-vertical-relative:page" coordorigin="1440,1094" coordsize="9525,1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" o:allowincell="f">
                <v:shape id="Text Box 91" o:spid="_x0000_s1056" type="#_x0000_t202" style="position:absolute;left:2515;top:4771;width:7740;height:59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kVScEA&#10;AADcAAAADwAAAGRycy9kb3ducmV2LnhtbERPS4vCMBC+L/gfwgje1rQeRKpRRFFWWA8+wOvQjE21&#10;mZQma7v+eiMs7G0+vufMFp2txIMaXzpWkA4TEMS50yUXCs6nzecEhA/IGivHpOCXPCzmvY8ZZtq1&#10;fKDHMRQihrDPUIEJoc6k9Lkhi37oauLIXV1jMUTYFFI32MZwW8lRkoylxZJjg8GaVoby+/HHKmh9&#10;d9mNneFrevreXuxzvV+1N6UG/W45BRGoC//iP/eXjvOTFN7PxAvk/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DZFUnBAAAA3AAAAA8AAAAAAAAAAAAAAAAAmAIAAGRycy9kb3du&#10;cmV2LnhtbFBLBQYAAAAABAAEAPUAAACGAwAAAAA=&#10;" stroked="f" strokecolor="red" strokeweight=".25pt">
                  <v:textbox inset=",.87mm,1.94mm,.87mm">
                    <w:txbxContent>
                      <w:p w:rsidR="00CF5292" w:rsidRDefault="00CF5292">
                        <w:pPr>
                          <w:rPr>
                            <w:rFonts w:ascii="ＭＳ 明朝" w:hint="eastAsia"/>
                          </w:rPr>
                        </w:pPr>
                        <w:r>
                          <w:rPr>
                            <w:rFonts w:ascii="ＭＳ 明朝" w:hint="eastAsia"/>
                          </w:rPr>
                          <w:t>別紙２　　　　　　　　特定工場における緑地及び環境施設の面積及び配置</w:t>
                        </w:r>
                      </w:p>
                      <w:p w:rsidR="00CF5292" w:rsidRDefault="00CF5292">
                        <w:pPr>
                          <w:rPr>
                            <w:rFonts w:ascii="ＭＳ 明朝" w:hint="eastAsia"/>
                          </w:rPr>
                        </w:pPr>
                      </w:p>
                      <w:p w:rsidR="00CF5292" w:rsidRDefault="00CF5292">
                        <w:pPr>
                          <w:pStyle w:val="a4"/>
                          <w:tabs>
                            <w:tab w:val="clear" w:pos="4252"/>
                            <w:tab w:val="clear" w:pos="8504"/>
                          </w:tabs>
                          <w:spacing w:line="360" w:lineRule="auto"/>
                          <w:rPr>
                            <w:rFonts w:ascii="ＭＳ 明朝" w:hint="eastAsia"/>
                            <w:sz w:val="16"/>
                          </w:rPr>
                        </w:pPr>
                        <w:r>
                          <w:rPr>
                            <w:rFonts w:ascii="ＭＳ 明朝" w:hint="eastAsia"/>
                            <w:sz w:val="16"/>
                          </w:rPr>
                          <w:t>１．緑地及び環境施設の面積</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35"/>
                          <w:gridCol w:w="1274"/>
                          <w:gridCol w:w="1288"/>
                          <w:gridCol w:w="1287"/>
                          <w:gridCol w:w="1288"/>
                        </w:tblGrid>
                        <w:tr w:rsidR="00CF5292">
                          <w:tblPrEx>
                            <w:tblCellMar>
                              <w:top w:w="0" w:type="dxa"/>
                              <w:bottom w:w="0" w:type="dxa"/>
                            </w:tblCellMar>
                          </w:tblPrEx>
                          <w:trPr>
                            <w:cantSplit/>
                            <w:trHeight w:val="210"/>
                          </w:trPr>
                          <w:tc>
                            <w:tcPr>
                              <w:tcW w:w="2235" w:type="dxa"/>
                              <w:vMerge w:val="restart"/>
                              <w:tcBorders>
                                <w:bottom w:val="nil"/>
                                <w:right w:val="single" w:sz="4" w:space="0" w:color="auto"/>
                              </w:tcBorders>
                              <w:vAlign w:val="center"/>
                            </w:tcPr>
                            <w:p w:rsidR="00CF5292" w:rsidRDefault="00CF5292">
                              <w:pPr>
                                <w:ind w:left="297" w:right="237"/>
                                <w:jc w:val="distribute"/>
                                <w:rPr>
                                  <w:rFonts w:ascii="ＭＳ 明朝" w:hint="eastAsia"/>
                                </w:rPr>
                              </w:pPr>
                              <w:r>
                                <w:rPr>
                                  <w:rFonts w:ascii="ＭＳ 明朝" w:hint="eastAsia"/>
                                </w:rPr>
                                <w:t>緑地の名称</w:t>
                              </w:r>
                            </w:p>
                          </w:tc>
                          <w:tc>
                            <w:tcPr>
                              <w:tcW w:w="1274" w:type="dxa"/>
                              <w:vMerge w:val="restart"/>
                              <w:tcBorders>
                                <w:left w:val="single" w:sz="4" w:space="0" w:color="auto"/>
                                <w:bottom w:val="nil"/>
                                <w:right w:val="single" w:sz="4" w:space="0" w:color="auto"/>
                              </w:tcBorders>
                              <w:vAlign w:val="center"/>
                            </w:tcPr>
                            <w:p w:rsidR="00CF5292" w:rsidRDefault="00CF5292">
                              <w:pPr>
                                <w:ind w:left="99" w:right="99"/>
                                <w:jc w:val="distribute"/>
                                <w:rPr>
                                  <w:rFonts w:ascii="ＭＳ 明朝" w:hint="eastAsia"/>
                                </w:rPr>
                              </w:pPr>
                              <w:r>
                                <w:rPr>
                                  <w:rFonts w:ascii="ＭＳ 明朝" w:hint="eastAsia"/>
                                </w:rPr>
                                <w:t>施設番号</w:t>
                              </w:r>
                            </w:p>
                          </w:tc>
                          <w:tc>
                            <w:tcPr>
                              <w:tcW w:w="2575" w:type="dxa"/>
                              <w:gridSpan w:val="2"/>
                              <w:tcBorders>
                                <w:left w:val="single" w:sz="4" w:space="0" w:color="auto"/>
                                <w:bottom w:val="single" w:sz="4" w:space="0" w:color="auto"/>
                                <w:right w:val="single" w:sz="4" w:space="0" w:color="auto"/>
                              </w:tcBorders>
                              <w:vAlign w:val="center"/>
                            </w:tcPr>
                            <w:p w:rsidR="00CF5292" w:rsidRDefault="00CF5292">
                              <w:pPr>
                                <w:jc w:val="center"/>
                                <w:rPr>
                                  <w:rFonts w:ascii="ＭＳ 明朝" w:hint="eastAsia"/>
                                </w:rPr>
                              </w:pPr>
                              <w:r>
                                <w:rPr>
                                  <w:rFonts w:ascii="ＭＳ 明朝" w:hint="eastAsia"/>
                                </w:rPr>
                                <w:t>面    積  （㎡）</w:t>
                              </w:r>
                            </w:p>
                          </w:tc>
                          <w:tc>
                            <w:tcPr>
                              <w:tcW w:w="1288" w:type="dxa"/>
                              <w:vMerge w:val="restart"/>
                              <w:tcBorders>
                                <w:left w:val="single" w:sz="4" w:space="0" w:color="auto"/>
                                <w:bottom w:val="nil"/>
                              </w:tcBorders>
                              <w:vAlign w:val="center"/>
                            </w:tcPr>
                            <w:p w:rsidR="00CF5292" w:rsidRDefault="00CF5292">
                              <w:pPr>
                                <w:jc w:val="center"/>
                                <w:rPr>
                                  <w:rFonts w:ascii="ＭＳ 明朝" w:hint="eastAsia"/>
                                </w:rPr>
                              </w:pPr>
                              <w:r>
                                <w:rPr>
                                  <w:rFonts w:ascii="ＭＳ 明朝" w:hint="eastAsia"/>
                                </w:rPr>
                                <w:t>増減面積（㎡）</w:t>
                              </w:r>
                            </w:p>
                          </w:tc>
                        </w:tr>
                        <w:tr w:rsidR="00CF5292">
                          <w:tblPrEx>
                            <w:tblCellMar>
                              <w:top w:w="0" w:type="dxa"/>
                              <w:bottom w:w="0" w:type="dxa"/>
                            </w:tblCellMar>
                          </w:tblPrEx>
                          <w:trPr>
                            <w:cantSplit/>
                            <w:trHeight w:val="209"/>
                          </w:trPr>
                          <w:tc>
                            <w:tcPr>
                              <w:tcW w:w="2235" w:type="dxa"/>
                              <w:vMerge/>
                              <w:tcBorders>
                                <w:bottom w:val="single" w:sz="4" w:space="0" w:color="auto"/>
                                <w:right w:val="single" w:sz="4" w:space="0" w:color="auto"/>
                              </w:tcBorders>
                              <w:vAlign w:val="center"/>
                            </w:tcPr>
                            <w:p w:rsidR="00CF5292" w:rsidRDefault="00CF5292">
                              <w:pPr>
                                <w:jc w:val="center"/>
                                <w:rPr>
                                  <w:rFonts w:ascii="ＭＳ 明朝" w:hint="eastAsia"/>
                                </w:rPr>
                              </w:pPr>
                            </w:p>
                          </w:tc>
                          <w:tc>
                            <w:tcPr>
                              <w:tcW w:w="1274" w:type="dxa"/>
                              <w:vMerge/>
                              <w:tcBorders>
                                <w:left w:val="single" w:sz="4" w:space="0" w:color="auto"/>
                                <w:bottom w:val="single" w:sz="4" w:space="0" w:color="auto"/>
                                <w:right w:val="single" w:sz="4" w:space="0" w:color="auto"/>
                              </w:tcBorders>
                              <w:vAlign w:val="center"/>
                            </w:tcPr>
                            <w:p w:rsidR="00CF5292" w:rsidRDefault="00CF5292">
                              <w:pPr>
                                <w:jc w:val="center"/>
                                <w:rPr>
                                  <w:rFonts w:ascii="ＭＳ 明朝" w:hint="eastAsia"/>
                                </w:rPr>
                              </w:pPr>
                            </w:p>
                          </w:tc>
                          <w:tc>
                            <w:tcPr>
                              <w:tcW w:w="1288" w:type="dxa"/>
                              <w:tcBorders>
                                <w:top w:val="single" w:sz="4" w:space="0" w:color="auto"/>
                                <w:left w:val="single" w:sz="4" w:space="0" w:color="auto"/>
                                <w:bottom w:val="single" w:sz="4" w:space="0" w:color="auto"/>
                                <w:right w:val="single" w:sz="4" w:space="0" w:color="auto"/>
                              </w:tcBorders>
                              <w:vAlign w:val="center"/>
                            </w:tcPr>
                            <w:p w:rsidR="00CF5292" w:rsidRDefault="00CF5292">
                              <w:pPr>
                                <w:ind w:left="146" w:right="198"/>
                                <w:jc w:val="distribute"/>
                                <w:rPr>
                                  <w:rFonts w:ascii="ＭＳ 明朝" w:hint="eastAsia"/>
                                </w:rPr>
                              </w:pPr>
                              <w:r>
                                <w:rPr>
                                  <w:rFonts w:ascii="ＭＳ 明朝" w:hint="eastAsia"/>
                                </w:rPr>
                                <w:t>変更前</w:t>
                              </w:r>
                            </w:p>
                          </w:tc>
                          <w:tc>
                            <w:tcPr>
                              <w:tcW w:w="1287" w:type="dxa"/>
                              <w:tcBorders>
                                <w:top w:val="single" w:sz="4" w:space="0" w:color="auto"/>
                                <w:left w:val="single" w:sz="4" w:space="0" w:color="auto"/>
                                <w:bottom w:val="single" w:sz="4" w:space="0" w:color="auto"/>
                                <w:right w:val="single" w:sz="4" w:space="0" w:color="auto"/>
                              </w:tcBorders>
                              <w:vAlign w:val="center"/>
                            </w:tcPr>
                            <w:p w:rsidR="00CF5292" w:rsidRDefault="00CF5292">
                              <w:pPr>
                                <w:ind w:left="146" w:right="198"/>
                                <w:jc w:val="distribute"/>
                                <w:rPr>
                                  <w:rFonts w:ascii="ＭＳ 明朝" w:hint="eastAsia"/>
                                </w:rPr>
                              </w:pPr>
                              <w:r>
                                <w:rPr>
                                  <w:rFonts w:ascii="ＭＳ 明朝" w:hint="eastAsia"/>
                                </w:rPr>
                                <w:t>変更後</w:t>
                              </w:r>
                            </w:p>
                          </w:tc>
                          <w:tc>
                            <w:tcPr>
                              <w:tcW w:w="1288" w:type="dxa"/>
                              <w:vMerge/>
                              <w:tcBorders>
                                <w:left w:val="single" w:sz="4" w:space="0" w:color="auto"/>
                                <w:bottom w:val="single" w:sz="4" w:space="0" w:color="auto"/>
                              </w:tcBorders>
                              <w:vAlign w:val="center"/>
                            </w:tcPr>
                            <w:p w:rsidR="00CF5292" w:rsidRDefault="00CF5292">
                              <w:pPr>
                                <w:jc w:val="center"/>
                                <w:rPr>
                                  <w:rFonts w:ascii="ＭＳ 明朝" w:hint="eastAsia"/>
                                </w:rPr>
                              </w:pPr>
                            </w:p>
                          </w:tc>
                        </w:tr>
                        <w:tr w:rsidR="00CF5292">
                          <w:tblPrEx>
                            <w:tblCellMar>
                              <w:top w:w="0" w:type="dxa"/>
                              <w:bottom w:w="0" w:type="dxa"/>
                            </w:tblCellMar>
                          </w:tblPrEx>
                          <w:trPr>
                            <w:trHeight w:val="540"/>
                          </w:trPr>
                          <w:tc>
                            <w:tcPr>
                              <w:tcW w:w="2235" w:type="dxa"/>
                              <w:tcBorders>
                                <w:top w:val="single" w:sz="4" w:space="0" w:color="auto"/>
                                <w:bottom w:val="single" w:sz="4" w:space="0" w:color="auto"/>
                                <w:right w:val="single" w:sz="4" w:space="0" w:color="auto"/>
                              </w:tcBorders>
                              <w:vAlign w:val="center"/>
                            </w:tcPr>
                            <w:p w:rsidR="00CF5292" w:rsidRDefault="00CF5292">
                              <w:pPr>
                                <w:jc w:val="center"/>
                                <w:rPr>
                                  <w:rFonts w:ascii="ＭＳ 明朝" w:hint="eastAsia"/>
                                </w:rPr>
                              </w:pPr>
                            </w:p>
                          </w:tc>
                          <w:tc>
                            <w:tcPr>
                              <w:tcW w:w="1274" w:type="dxa"/>
                              <w:tcBorders>
                                <w:top w:val="single" w:sz="4" w:space="0" w:color="auto"/>
                                <w:left w:val="single" w:sz="4" w:space="0" w:color="auto"/>
                                <w:bottom w:val="single" w:sz="4" w:space="0" w:color="auto"/>
                                <w:right w:val="single" w:sz="4" w:space="0" w:color="auto"/>
                              </w:tcBorders>
                              <w:vAlign w:val="center"/>
                            </w:tcPr>
                            <w:p w:rsidR="00CF5292" w:rsidRDefault="00CF5292">
                              <w:pPr>
                                <w:jc w:val="center"/>
                                <w:rPr>
                                  <w:rFonts w:ascii="ＭＳ 明朝" w:hint="eastAsia"/>
                                </w:rPr>
                              </w:pPr>
                            </w:p>
                          </w:tc>
                          <w:tc>
                            <w:tcPr>
                              <w:tcW w:w="1288" w:type="dxa"/>
                              <w:tcBorders>
                                <w:top w:val="single" w:sz="4" w:space="0" w:color="auto"/>
                                <w:left w:val="single" w:sz="4" w:space="0" w:color="auto"/>
                                <w:bottom w:val="single" w:sz="4" w:space="0" w:color="auto"/>
                                <w:right w:val="single" w:sz="4" w:space="0" w:color="auto"/>
                              </w:tcBorders>
                              <w:vAlign w:val="center"/>
                            </w:tcPr>
                            <w:p w:rsidR="00CF5292" w:rsidRDefault="00CF5292">
                              <w:pPr>
                                <w:jc w:val="center"/>
                                <w:rPr>
                                  <w:rFonts w:ascii="ＭＳ 明朝" w:hint="eastAsia"/>
                                </w:rPr>
                              </w:pPr>
                            </w:p>
                          </w:tc>
                          <w:tc>
                            <w:tcPr>
                              <w:tcW w:w="1287" w:type="dxa"/>
                              <w:tcBorders>
                                <w:top w:val="single" w:sz="4" w:space="0" w:color="auto"/>
                                <w:left w:val="single" w:sz="4" w:space="0" w:color="auto"/>
                                <w:bottom w:val="single" w:sz="4" w:space="0" w:color="auto"/>
                                <w:right w:val="single" w:sz="4" w:space="0" w:color="auto"/>
                              </w:tcBorders>
                              <w:vAlign w:val="center"/>
                            </w:tcPr>
                            <w:p w:rsidR="00CF5292" w:rsidRDefault="00CF5292">
                              <w:pPr>
                                <w:jc w:val="center"/>
                                <w:rPr>
                                  <w:rFonts w:ascii="ＭＳ 明朝" w:hint="eastAsia"/>
                                </w:rPr>
                              </w:pPr>
                            </w:p>
                          </w:tc>
                          <w:tc>
                            <w:tcPr>
                              <w:tcW w:w="1288" w:type="dxa"/>
                              <w:tcBorders>
                                <w:top w:val="single" w:sz="4" w:space="0" w:color="auto"/>
                                <w:left w:val="single" w:sz="4" w:space="0" w:color="auto"/>
                                <w:bottom w:val="single" w:sz="4" w:space="0" w:color="auto"/>
                              </w:tcBorders>
                              <w:vAlign w:val="center"/>
                            </w:tcPr>
                            <w:p w:rsidR="00CF5292" w:rsidRDefault="00CF5292">
                              <w:pPr>
                                <w:jc w:val="center"/>
                                <w:rPr>
                                  <w:rFonts w:ascii="ＭＳ 明朝" w:hint="eastAsia"/>
                                </w:rPr>
                              </w:pPr>
                            </w:p>
                          </w:tc>
                        </w:tr>
                        <w:tr w:rsidR="00CF5292">
                          <w:tblPrEx>
                            <w:tblCellMar>
                              <w:top w:w="0" w:type="dxa"/>
                              <w:bottom w:w="0" w:type="dxa"/>
                            </w:tblCellMar>
                          </w:tblPrEx>
                          <w:trPr>
                            <w:trHeight w:val="341"/>
                          </w:trPr>
                          <w:tc>
                            <w:tcPr>
                              <w:tcW w:w="3509" w:type="dxa"/>
                              <w:gridSpan w:val="2"/>
                              <w:tcBorders>
                                <w:top w:val="single" w:sz="4" w:space="0" w:color="auto"/>
                                <w:right w:val="single" w:sz="4" w:space="0" w:color="auto"/>
                              </w:tcBorders>
                              <w:vAlign w:val="center"/>
                            </w:tcPr>
                            <w:p w:rsidR="00CF5292" w:rsidRDefault="00CF5292">
                              <w:pPr>
                                <w:ind w:left="495" w:right="396"/>
                                <w:jc w:val="distribute"/>
                                <w:rPr>
                                  <w:rFonts w:ascii="ＭＳ 明朝" w:hint="eastAsia"/>
                                </w:rPr>
                              </w:pPr>
                              <w:r>
                                <w:rPr>
                                  <w:rFonts w:ascii="ＭＳ 明朝" w:hint="eastAsia"/>
                                </w:rPr>
                                <w:t>緑地面積の合計</w:t>
                              </w:r>
                            </w:p>
                          </w:tc>
                          <w:tc>
                            <w:tcPr>
                              <w:tcW w:w="1288" w:type="dxa"/>
                              <w:tcBorders>
                                <w:top w:val="single" w:sz="4" w:space="0" w:color="auto"/>
                                <w:left w:val="single" w:sz="4" w:space="0" w:color="auto"/>
                                <w:right w:val="single" w:sz="4" w:space="0" w:color="auto"/>
                              </w:tcBorders>
                              <w:vAlign w:val="center"/>
                            </w:tcPr>
                            <w:p w:rsidR="00CF5292" w:rsidRDefault="00CF5292">
                              <w:pPr>
                                <w:jc w:val="center"/>
                                <w:rPr>
                                  <w:rFonts w:ascii="ＭＳ 明朝" w:hint="eastAsia"/>
                                </w:rPr>
                              </w:pPr>
                            </w:p>
                          </w:tc>
                          <w:tc>
                            <w:tcPr>
                              <w:tcW w:w="1287" w:type="dxa"/>
                              <w:tcBorders>
                                <w:top w:val="single" w:sz="4" w:space="0" w:color="auto"/>
                                <w:left w:val="single" w:sz="4" w:space="0" w:color="auto"/>
                                <w:right w:val="single" w:sz="4" w:space="0" w:color="auto"/>
                              </w:tcBorders>
                              <w:vAlign w:val="center"/>
                            </w:tcPr>
                            <w:p w:rsidR="00CF5292" w:rsidRDefault="00CF5292">
                              <w:pPr>
                                <w:jc w:val="center"/>
                                <w:rPr>
                                  <w:rFonts w:ascii="ＭＳ 明朝" w:hint="eastAsia"/>
                                </w:rPr>
                              </w:pPr>
                            </w:p>
                          </w:tc>
                          <w:tc>
                            <w:tcPr>
                              <w:tcW w:w="1288" w:type="dxa"/>
                              <w:tcBorders>
                                <w:top w:val="single" w:sz="4" w:space="0" w:color="auto"/>
                                <w:left w:val="single" w:sz="4" w:space="0" w:color="auto"/>
                              </w:tcBorders>
                              <w:vAlign w:val="center"/>
                            </w:tcPr>
                            <w:p w:rsidR="00CF5292" w:rsidRDefault="00CF5292">
                              <w:pPr>
                                <w:jc w:val="center"/>
                                <w:rPr>
                                  <w:rFonts w:ascii="ＭＳ 明朝" w:hint="eastAsia"/>
                                </w:rPr>
                              </w:pPr>
                            </w:p>
                          </w:tc>
                        </w:tr>
                        <w:tr w:rsidR="00CF5292">
                          <w:tblPrEx>
                            <w:tblCellMar>
                              <w:top w:w="0" w:type="dxa"/>
                              <w:bottom w:w="0" w:type="dxa"/>
                            </w:tblCellMar>
                          </w:tblPrEx>
                          <w:trPr>
                            <w:cantSplit/>
                            <w:trHeight w:val="390"/>
                          </w:trPr>
                          <w:tc>
                            <w:tcPr>
                              <w:tcW w:w="2235" w:type="dxa"/>
                              <w:tcBorders>
                                <w:bottom w:val="single" w:sz="4" w:space="0" w:color="auto"/>
                                <w:right w:val="single" w:sz="4" w:space="0" w:color="auto"/>
                              </w:tcBorders>
                              <w:vAlign w:val="center"/>
                            </w:tcPr>
                            <w:p w:rsidR="00CF5292" w:rsidRDefault="00CF5292">
                              <w:pPr>
                                <w:ind w:left="57" w:right="57"/>
                                <w:jc w:val="center"/>
                                <w:rPr>
                                  <w:rFonts w:ascii="ＭＳ 明朝" w:hint="eastAsia"/>
                                </w:rPr>
                              </w:pPr>
                              <w:r>
                                <w:rPr>
                                  <w:rFonts w:ascii="ＭＳ 明朝" w:hint="eastAsia"/>
                                </w:rPr>
                                <w:t>緑地以外の環境施設の名称</w:t>
                              </w:r>
                            </w:p>
                          </w:tc>
                          <w:tc>
                            <w:tcPr>
                              <w:tcW w:w="1274" w:type="dxa"/>
                              <w:tcBorders>
                                <w:left w:val="single" w:sz="4" w:space="0" w:color="auto"/>
                                <w:bottom w:val="single" w:sz="4" w:space="0" w:color="auto"/>
                                <w:right w:val="single" w:sz="4" w:space="0" w:color="auto"/>
                              </w:tcBorders>
                              <w:vAlign w:val="center"/>
                            </w:tcPr>
                            <w:p w:rsidR="00CF5292" w:rsidRDefault="00CF5292">
                              <w:pPr>
                                <w:ind w:left="99" w:right="99"/>
                                <w:jc w:val="distribute"/>
                                <w:rPr>
                                  <w:rFonts w:ascii="ＭＳ 明朝" w:hint="eastAsia"/>
                                </w:rPr>
                              </w:pPr>
                              <w:r>
                                <w:rPr>
                                  <w:rFonts w:ascii="ＭＳ 明朝" w:hint="eastAsia"/>
                                </w:rPr>
                                <w:t>施設番号</w:t>
                              </w:r>
                            </w:p>
                          </w:tc>
                          <w:tc>
                            <w:tcPr>
                              <w:tcW w:w="2575" w:type="dxa"/>
                              <w:gridSpan w:val="2"/>
                              <w:tcBorders>
                                <w:top w:val="single" w:sz="6" w:space="0" w:color="auto"/>
                                <w:left w:val="single" w:sz="4" w:space="0" w:color="auto"/>
                                <w:bottom w:val="single" w:sz="4" w:space="0" w:color="auto"/>
                                <w:right w:val="single" w:sz="4" w:space="0" w:color="auto"/>
                              </w:tcBorders>
                              <w:vAlign w:val="center"/>
                            </w:tcPr>
                            <w:p w:rsidR="00CF5292" w:rsidRDefault="00CF5292">
                              <w:pPr>
                                <w:jc w:val="center"/>
                                <w:rPr>
                                  <w:rFonts w:ascii="ＭＳ 明朝" w:hint="eastAsia"/>
                                </w:rPr>
                              </w:pPr>
                              <w:r>
                                <w:rPr>
                                  <w:rFonts w:ascii="ＭＳ 明朝" w:hint="eastAsia"/>
                                </w:rPr>
                                <w:t>面    積  （㎡）</w:t>
                              </w:r>
                            </w:p>
                          </w:tc>
                          <w:tc>
                            <w:tcPr>
                              <w:tcW w:w="1288" w:type="dxa"/>
                              <w:tcBorders>
                                <w:left w:val="single" w:sz="4" w:space="0" w:color="auto"/>
                                <w:bottom w:val="single" w:sz="4" w:space="0" w:color="auto"/>
                              </w:tcBorders>
                              <w:vAlign w:val="center"/>
                            </w:tcPr>
                            <w:p w:rsidR="00CF5292" w:rsidRDefault="00CF5292">
                              <w:pPr>
                                <w:jc w:val="center"/>
                                <w:rPr>
                                  <w:rFonts w:ascii="ＭＳ 明朝" w:hint="eastAsia"/>
                                </w:rPr>
                              </w:pPr>
                              <w:r>
                                <w:rPr>
                                  <w:rFonts w:ascii="ＭＳ 明朝" w:hint="eastAsia"/>
                                </w:rPr>
                                <w:t>増減面積（㎡）</w:t>
                              </w:r>
                            </w:p>
                          </w:tc>
                        </w:tr>
                        <w:tr w:rsidR="00CF5292">
                          <w:tblPrEx>
                            <w:tblCellMar>
                              <w:top w:w="0" w:type="dxa"/>
                              <w:bottom w:w="0" w:type="dxa"/>
                            </w:tblCellMar>
                          </w:tblPrEx>
                          <w:trPr>
                            <w:trHeight w:val="540"/>
                          </w:trPr>
                          <w:tc>
                            <w:tcPr>
                              <w:tcW w:w="2235" w:type="dxa"/>
                              <w:tcBorders>
                                <w:top w:val="single" w:sz="4" w:space="0" w:color="auto"/>
                                <w:bottom w:val="single" w:sz="4" w:space="0" w:color="auto"/>
                                <w:right w:val="single" w:sz="4" w:space="0" w:color="auto"/>
                              </w:tcBorders>
                              <w:vAlign w:val="center"/>
                            </w:tcPr>
                            <w:p w:rsidR="00CF5292" w:rsidRDefault="00CF5292">
                              <w:pPr>
                                <w:jc w:val="center"/>
                                <w:rPr>
                                  <w:rFonts w:ascii="ＭＳ 明朝" w:hint="eastAsia"/>
                                </w:rPr>
                              </w:pPr>
                            </w:p>
                          </w:tc>
                          <w:tc>
                            <w:tcPr>
                              <w:tcW w:w="1274" w:type="dxa"/>
                              <w:tcBorders>
                                <w:top w:val="single" w:sz="4" w:space="0" w:color="auto"/>
                                <w:left w:val="single" w:sz="4" w:space="0" w:color="auto"/>
                                <w:bottom w:val="single" w:sz="4" w:space="0" w:color="auto"/>
                                <w:right w:val="single" w:sz="4" w:space="0" w:color="auto"/>
                              </w:tcBorders>
                              <w:vAlign w:val="center"/>
                            </w:tcPr>
                            <w:p w:rsidR="00CF5292" w:rsidRDefault="00CF5292">
                              <w:pPr>
                                <w:jc w:val="center"/>
                                <w:rPr>
                                  <w:rFonts w:ascii="ＭＳ 明朝" w:hint="eastAsia"/>
                                </w:rPr>
                              </w:pPr>
                            </w:p>
                          </w:tc>
                          <w:tc>
                            <w:tcPr>
                              <w:tcW w:w="1288" w:type="dxa"/>
                              <w:tcBorders>
                                <w:top w:val="single" w:sz="4" w:space="0" w:color="auto"/>
                                <w:left w:val="single" w:sz="4" w:space="0" w:color="auto"/>
                                <w:bottom w:val="single" w:sz="4" w:space="0" w:color="auto"/>
                                <w:right w:val="single" w:sz="4" w:space="0" w:color="auto"/>
                              </w:tcBorders>
                              <w:vAlign w:val="center"/>
                            </w:tcPr>
                            <w:p w:rsidR="00CF5292" w:rsidRDefault="00CF5292">
                              <w:pPr>
                                <w:jc w:val="center"/>
                                <w:rPr>
                                  <w:rFonts w:ascii="ＭＳ 明朝" w:hint="eastAsia"/>
                                </w:rPr>
                              </w:pPr>
                            </w:p>
                          </w:tc>
                          <w:tc>
                            <w:tcPr>
                              <w:tcW w:w="1287" w:type="dxa"/>
                              <w:tcBorders>
                                <w:top w:val="single" w:sz="4" w:space="0" w:color="auto"/>
                                <w:left w:val="single" w:sz="4" w:space="0" w:color="auto"/>
                                <w:bottom w:val="single" w:sz="4" w:space="0" w:color="auto"/>
                                <w:right w:val="single" w:sz="4" w:space="0" w:color="auto"/>
                              </w:tcBorders>
                              <w:vAlign w:val="center"/>
                            </w:tcPr>
                            <w:p w:rsidR="00CF5292" w:rsidRDefault="00CF5292">
                              <w:pPr>
                                <w:jc w:val="center"/>
                                <w:rPr>
                                  <w:rFonts w:ascii="ＭＳ 明朝" w:hint="eastAsia"/>
                                </w:rPr>
                              </w:pPr>
                            </w:p>
                          </w:tc>
                          <w:tc>
                            <w:tcPr>
                              <w:tcW w:w="1288" w:type="dxa"/>
                              <w:tcBorders>
                                <w:top w:val="single" w:sz="4" w:space="0" w:color="auto"/>
                                <w:left w:val="single" w:sz="4" w:space="0" w:color="auto"/>
                                <w:bottom w:val="single" w:sz="4" w:space="0" w:color="auto"/>
                              </w:tcBorders>
                              <w:vAlign w:val="center"/>
                            </w:tcPr>
                            <w:p w:rsidR="00CF5292" w:rsidRDefault="00CF5292">
                              <w:pPr>
                                <w:jc w:val="center"/>
                                <w:rPr>
                                  <w:rFonts w:ascii="ＭＳ 明朝" w:hint="eastAsia"/>
                                </w:rPr>
                              </w:pPr>
                            </w:p>
                          </w:tc>
                        </w:tr>
                        <w:tr w:rsidR="00CF5292">
                          <w:tblPrEx>
                            <w:tblCellMar>
                              <w:top w:w="0" w:type="dxa"/>
                              <w:bottom w:w="0" w:type="dxa"/>
                            </w:tblCellMar>
                          </w:tblPrEx>
                          <w:trPr>
                            <w:trHeight w:val="340"/>
                          </w:trPr>
                          <w:tc>
                            <w:tcPr>
                              <w:tcW w:w="3509" w:type="dxa"/>
                              <w:gridSpan w:val="2"/>
                              <w:tcBorders>
                                <w:top w:val="single" w:sz="4" w:space="0" w:color="auto"/>
                                <w:bottom w:val="single" w:sz="4" w:space="0" w:color="auto"/>
                                <w:right w:val="single" w:sz="4" w:space="0" w:color="auto"/>
                              </w:tcBorders>
                              <w:vAlign w:val="center"/>
                            </w:tcPr>
                            <w:p w:rsidR="00CF5292" w:rsidRDefault="00CF5292">
                              <w:pPr>
                                <w:ind w:left="495" w:right="396"/>
                                <w:jc w:val="distribute"/>
                                <w:rPr>
                                  <w:rFonts w:ascii="ＭＳ 明朝" w:hint="eastAsia"/>
                                </w:rPr>
                              </w:pPr>
                              <w:r>
                                <w:rPr>
                                  <w:rFonts w:ascii="ＭＳ 明朝" w:hint="eastAsia"/>
                                </w:rPr>
                                <w:t>緑地以外の環境施設の面積の合計</w:t>
                              </w:r>
                            </w:p>
                          </w:tc>
                          <w:tc>
                            <w:tcPr>
                              <w:tcW w:w="1288" w:type="dxa"/>
                              <w:tcBorders>
                                <w:top w:val="single" w:sz="4" w:space="0" w:color="auto"/>
                                <w:left w:val="single" w:sz="4" w:space="0" w:color="auto"/>
                                <w:bottom w:val="single" w:sz="4" w:space="0" w:color="auto"/>
                                <w:right w:val="single" w:sz="4" w:space="0" w:color="auto"/>
                              </w:tcBorders>
                              <w:vAlign w:val="center"/>
                            </w:tcPr>
                            <w:p w:rsidR="00CF5292" w:rsidRDefault="00CF5292">
                              <w:pPr>
                                <w:jc w:val="center"/>
                                <w:rPr>
                                  <w:rFonts w:ascii="ＭＳ 明朝" w:hint="eastAsia"/>
                                </w:rPr>
                              </w:pPr>
                            </w:p>
                          </w:tc>
                          <w:tc>
                            <w:tcPr>
                              <w:tcW w:w="1287" w:type="dxa"/>
                              <w:tcBorders>
                                <w:top w:val="single" w:sz="4" w:space="0" w:color="auto"/>
                                <w:left w:val="single" w:sz="4" w:space="0" w:color="auto"/>
                                <w:bottom w:val="single" w:sz="4" w:space="0" w:color="auto"/>
                                <w:right w:val="single" w:sz="4" w:space="0" w:color="auto"/>
                              </w:tcBorders>
                              <w:vAlign w:val="center"/>
                            </w:tcPr>
                            <w:p w:rsidR="00CF5292" w:rsidRDefault="00CF5292">
                              <w:pPr>
                                <w:jc w:val="center"/>
                                <w:rPr>
                                  <w:rFonts w:ascii="ＭＳ 明朝" w:hint="eastAsia"/>
                                </w:rPr>
                              </w:pPr>
                            </w:p>
                          </w:tc>
                          <w:tc>
                            <w:tcPr>
                              <w:tcW w:w="1288" w:type="dxa"/>
                              <w:tcBorders>
                                <w:top w:val="single" w:sz="4" w:space="0" w:color="auto"/>
                                <w:left w:val="single" w:sz="4" w:space="0" w:color="auto"/>
                                <w:bottom w:val="single" w:sz="4" w:space="0" w:color="auto"/>
                              </w:tcBorders>
                              <w:vAlign w:val="center"/>
                            </w:tcPr>
                            <w:p w:rsidR="00CF5292" w:rsidRDefault="00CF5292">
                              <w:pPr>
                                <w:jc w:val="center"/>
                                <w:rPr>
                                  <w:rFonts w:ascii="ＭＳ 明朝" w:hint="eastAsia"/>
                                </w:rPr>
                              </w:pPr>
                            </w:p>
                          </w:tc>
                        </w:tr>
                        <w:tr w:rsidR="00CF5292">
                          <w:tblPrEx>
                            <w:tblCellMar>
                              <w:top w:w="0" w:type="dxa"/>
                              <w:bottom w:w="0" w:type="dxa"/>
                            </w:tblCellMar>
                          </w:tblPrEx>
                          <w:trPr>
                            <w:trHeight w:val="341"/>
                          </w:trPr>
                          <w:tc>
                            <w:tcPr>
                              <w:tcW w:w="3509" w:type="dxa"/>
                              <w:gridSpan w:val="2"/>
                              <w:tcBorders>
                                <w:top w:val="single" w:sz="4" w:space="0" w:color="auto"/>
                                <w:right w:val="single" w:sz="4" w:space="0" w:color="auto"/>
                              </w:tcBorders>
                              <w:vAlign w:val="center"/>
                            </w:tcPr>
                            <w:p w:rsidR="00CF5292" w:rsidRDefault="00CF5292">
                              <w:pPr>
                                <w:ind w:left="495" w:right="396"/>
                                <w:jc w:val="distribute"/>
                                <w:rPr>
                                  <w:rFonts w:ascii="ＭＳ 明朝" w:hint="eastAsia"/>
                                </w:rPr>
                              </w:pPr>
                              <w:r>
                                <w:rPr>
                                  <w:rFonts w:ascii="ＭＳ 明朝" w:hint="eastAsia"/>
                                </w:rPr>
                                <w:t>環境施設の面積の合計</w:t>
                              </w:r>
                            </w:p>
                          </w:tc>
                          <w:tc>
                            <w:tcPr>
                              <w:tcW w:w="1288" w:type="dxa"/>
                              <w:tcBorders>
                                <w:top w:val="single" w:sz="4" w:space="0" w:color="auto"/>
                                <w:left w:val="single" w:sz="4" w:space="0" w:color="auto"/>
                                <w:right w:val="single" w:sz="4" w:space="0" w:color="auto"/>
                              </w:tcBorders>
                              <w:vAlign w:val="center"/>
                            </w:tcPr>
                            <w:p w:rsidR="00CF5292" w:rsidRDefault="00CF5292">
                              <w:pPr>
                                <w:jc w:val="center"/>
                                <w:rPr>
                                  <w:rFonts w:ascii="ＭＳ 明朝" w:hint="eastAsia"/>
                                </w:rPr>
                              </w:pPr>
                            </w:p>
                          </w:tc>
                          <w:tc>
                            <w:tcPr>
                              <w:tcW w:w="1287" w:type="dxa"/>
                              <w:tcBorders>
                                <w:top w:val="single" w:sz="4" w:space="0" w:color="auto"/>
                                <w:left w:val="single" w:sz="4" w:space="0" w:color="auto"/>
                                <w:right w:val="single" w:sz="4" w:space="0" w:color="auto"/>
                              </w:tcBorders>
                              <w:vAlign w:val="center"/>
                            </w:tcPr>
                            <w:p w:rsidR="00CF5292" w:rsidRDefault="00CF5292">
                              <w:pPr>
                                <w:jc w:val="center"/>
                                <w:rPr>
                                  <w:rFonts w:ascii="ＭＳ 明朝" w:hint="eastAsia"/>
                                </w:rPr>
                              </w:pPr>
                            </w:p>
                          </w:tc>
                          <w:tc>
                            <w:tcPr>
                              <w:tcW w:w="1288" w:type="dxa"/>
                              <w:tcBorders>
                                <w:top w:val="single" w:sz="4" w:space="0" w:color="auto"/>
                                <w:left w:val="single" w:sz="4" w:space="0" w:color="auto"/>
                              </w:tcBorders>
                              <w:vAlign w:val="center"/>
                            </w:tcPr>
                            <w:p w:rsidR="00CF5292" w:rsidRDefault="00CF5292">
                              <w:pPr>
                                <w:jc w:val="center"/>
                                <w:rPr>
                                  <w:rFonts w:ascii="ＭＳ 明朝" w:hint="eastAsia"/>
                                </w:rPr>
                              </w:pPr>
                            </w:p>
                          </w:tc>
                        </w:tr>
                      </w:tbl>
                      <w:p w:rsidR="00CF5292" w:rsidRDefault="00CF5292">
                        <w:pPr>
                          <w:rPr>
                            <w:rFonts w:ascii="ＭＳ 明朝" w:hint="eastAsia"/>
                          </w:rPr>
                        </w:pPr>
                      </w:p>
                      <w:p w:rsidR="00CF5292" w:rsidRDefault="00CF5292">
                        <w:pPr>
                          <w:pStyle w:val="a4"/>
                          <w:tabs>
                            <w:tab w:val="clear" w:pos="4252"/>
                            <w:tab w:val="clear" w:pos="8504"/>
                          </w:tabs>
                          <w:spacing w:line="360" w:lineRule="auto"/>
                          <w:rPr>
                            <w:rFonts w:ascii="ＭＳ 明朝" w:hint="eastAsia"/>
                            <w:sz w:val="16"/>
                          </w:rPr>
                        </w:pPr>
                        <w:r>
                          <w:rPr>
                            <w:rFonts w:ascii="ＭＳ 明朝" w:hint="eastAsia"/>
                            <w:sz w:val="16"/>
                          </w:rPr>
                          <w:t>２．環境施設の配置</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509"/>
                          <w:gridCol w:w="434"/>
                          <w:gridCol w:w="3429"/>
                        </w:tblGrid>
                        <w:tr w:rsidR="00CF5292">
                          <w:tblPrEx>
                            <w:tblCellMar>
                              <w:top w:w="0" w:type="dxa"/>
                              <w:bottom w:w="0" w:type="dxa"/>
                            </w:tblCellMar>
                          </w:tblPrEx>
                          <w:trPr>
                            <w:cantSplit/>
                            <w:trHeight w:val="335"/>
                          </w:trPr>
                          <w:tc>
                            <w:tcPr>
                              <w:tcW w:w="3943" w:type="dxa"/>
                              <w:gridSpan w:val="2"/>
                              <w:tcBorders>
                                <w:bottom w:val="single" w:sz="4" w:space="0" w:color="auto"/>
                                <w:right w:val="single" w:sz="4" w:space="0" w:color="auto"/>
                              </w:tcBorders>
                              <w:vAlign w:val="center"/>
                            </w:tcPr>
                            <w:p w:rsidR="00CF5292" w:rsidRDefault="00CF5292">
                              <w:pPr>
                                <w:ind w:left="170" w:right="170"/>
                                <w:jc w:val="distribute"/>
                                <w:rPr>
                                  <w:rFonts w:ascii="ＭＳ 明朝" w:hint="eastAsia"/>
                                </w:rPr>
                              </w:pPr>
                              <w:r>
                                <w:rPr>
                                  <w:rFonts w:ascii="ＭＳ 明朝" w:hint="eastAsia"/>
                                </w:rPr>
                                <w:t>敷地の周辺部に配置する環境施設の各施設番号</w:t>
                              </w:r>
                            </w:p>
                          </w:tc>
                          <w:tc>
                            <w:tcPr>
                              <w:tcW w:w="3429" w:type="dxa"/>
                              <w:tcBorders>
                                <w:left w:val="single" w:sz="4" w:space="0" w:color="auto"/>
                                <w:bottom w:val="single" w:sz="4" w:space="0" w:color="auto"/>
                              </w:tcBorders>
                              <w:vAlign w:val="center"/>
                            </w:tcPr>
                            <w:p w:rsidR="00CF5292" w:rsidRDefault="00CF5292">
                              <w:pPr>
                                <w:ind w:left="170" w:right="170"/>
                                <w:jc w:val="center"/>
                                <w:rPr>
                                  <w:rFonts w:ascii="ＭＳ 明朝" w:hint="eastAsia"/>
                                </w:rPr>
                              </w:pPr>
                            </w:p>
                          </w:tc>
                        </w:tr>
                        <w:tr w:rsidR="00CF5292">
                          <w:tblPrEx>
                            <w:tblCellMar>
                              <w:top w:w="0" w:type="dxa"/>
                              <w:bottom w:w="0" w:type="dxa"/>
                            </w:tblCellMar>
                          </w:tblPrEx>
                          <w:trPr>
                            <w:cantSplit/>
                            <w:trHeight w:val="341"/>
                          </w:trPr>
                          <w:tc>
                            <w:tcPr>
                              <w:tcW w:w="3943" w:type="dxa"/>
                              <w:gridSpan w:val="2"/>
                              <w:tcBorders>
                                <w:top w:val="single" w:sz="4" w:space="0" w:color="auto"/>
                                <w:bottom w:val="single" w:sz="4" w:space="0" w:color="auto"/>
                                <w:right w:val="single" w:sz="4" w:space="0" w:color="auto"/>
                              </w:tcBorders>
                              <w:vAlign w:val="center"/>
                            </w:tcPr>
                            <w:p w:rsidR="00CF5292" w:rsidRDefault="00CF5292">
                              <w:pPr>
                                <w:ind w:left="170" w:right="170"/>
                                <w:jc w:val="distribute"/>
                                <w:rPr>
                                  <w:rFonts w:ascii="ＭＳ 明朝" w:hint="eastAsia"/>
                                </w:rPr>
                              </w:pPr>
                              <w:r>
                                <w:rPr>
                                  <w:rFonts w:ascii="ＭＳ 明朝" w:hint="eastAsia"/>
                                </w:rPr>
                                <w:t>敷地の周辺部に配置する環境施設の面積の合計</w:t>
                              </w:r>
                            </w:p>
                          </w:tc>
                          <w:tc>
                            <w:tcPr>
                              <w:tcW w:w="3429" w:type="dxa"/>
                              <w:tcBorders>
                                <w:top w:val="single" w:sz="4" w:space="0" w:color="auto"/>
                                <w:left w:val="single" w:sz="4" w:space="0" w:color="auto"/>
                                <w:bottom w:val="single" w:sz="4" w:space="0" w:color="auto"/>
                              </w:tcBorders>
                              <w:vAlign w:val="center"/>
                            </w:tcPr>
                            <w:p w:rsidR="00CF5292" w:rsidRDefault="00CF5292">
                              <w:pPr>
                                <w:ind w:left="170" w:right="170"/>
                                <w:jc w:val="right"/>
                                <w:rPr>
                                  <w:rFonts w:ascii="ＭＳ 明朝" w:hint="eastAsia"/>
                                </w:rPr>
                              </w:pPr>
                              <w:r>
                                <w:rPr>
                                  <w:rFonts w:ascii="ＭＳ 明朝" w:hint="eastAsia"/>
                                </w:rPr>
                                <w:t>㎡</w:t>
                              </w:r>
                            </w:p>
                          </w:tc>
                        </w:tr>
                        <w:tr w:rsidR="00CF5292">
                          <w:tblPrEx>
                            <w:tblCellMar>
                              <w:top w:w="0" w:type="dxa"/>
                              <w:bottom w:w="0" w:type="dxa"/>
                            </w:tblCellMar>
                          </w:tblPrEx>
                          <w:trPr>
                            <w:cantSplit/>
                            <w:trHeight w:val="540"/>
                          </w:trPr>
                          <w:tc>
                            <w:tcPr>
                              <w:tcW w:w="3509" w:type="dxa"/>
                              <w:tcBorders>
                                <w:top w:val="single" w:sz="4" w:space="0" w:color="auto"/>
                                <w:right w:val="single" w:sz="4" w:space="0" w:color="auto"/>
                              </w:tcBorders>
                              <w:vAlign w:val="center"/>
                            </w:tcPr>
                            <w:p w:rsidR="00CF5292" w:rsidRDefault="00CF5292">
                              <w:pPr>
                                <w:ind w:left="170" w:right="170"/>
                                <w:jc w:val="distribute"/>
                                <w:rPr>
                                  <w:rFonts w:ascii="ＭＳ 明朝" w:hint="eastAsia"/>
                                </w:rPr>
                              </w:pPr>
                              <w:r>
                                <w:rPr>
                                  <w:rFonts w:ascii="ＭＳ 明朝" w:hint="eastAsia"/>
                                </w:rPr>
                                <w:t>配置について勘案した周辺地域の</w:t>
                              </w:r>
                            </w:p>
                            <w:p w:rsidR="00CF5292" w:rsidRDefault="00CF5292">
                              <w:pPr>
                                <w:ind w:left="170" w:right="170"/>
                                <w:jc w:val="distribute"/>
                                <w:rPr>
                                  <w:rFonts w:ascii="ＭＳ 明朝" w:hint="eastAsia"/>
                                </w:rPr>
                              </w:pPr>
                              <w:r>
                                <w:rPr>
                                  <w:rFonts w:ascii="ＭＳ 明朝" w:hint="eastAsia"/>
                                </w:rPr>
                                <w:t>土地利用の状況等との関係</w:t>
                              </w:r>
                            </w:p>
                          </w:tc>
                          <w:tc>
                            <w:tcPr>
                              <w:tcW w:w="3863" w:type="dxa"/>
                              <w:gridSpan w:val="2"/>
                              <w:tcBorders>
                                <w:top w:val="single" w:sz="4" w:space="0" w:color="auto"/>
                                <w:left w:val="single" w:sz="4" w:space="0" w:color="auto"/>
                              </w:tcBorders>
                              <w:vAlign w:val="center"/>
                            </w:tcPr>
                            <w:p w:rsidR="00CF5292" w:rsidRDefault="00CF5292">
                              <w:pPr>
                                <w:jc w:val="center"/>
                                <w:rPr>
                                  <w:rFonts w:ascii="ＭＳ 明朝" w:hint="eastAsia"/>
                                </w:rPr>
                              </w:pPr>
                            </w:p>
                          </w:tc>
                        </w:tr>
                      </w:tbl>
                      <w:p w:rsidR="00CF5292" w:rsidRDefault="00CF5292">
                        <w:pPr>
                          <w:rPr>
                            <w:rFonts w:hint="eastAsia"/>
                          </w:rPr>
                        </w:pPr>
                      </w:p>
                    </w:txbxContent>
                  </v:textbox>
                </v:shape>
                <v:shape id="Text Box 112" o:spid="_x0000_s1057" type="#_x0000_t202" style="position:absolute;left:9180;top:3284;width:1785;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YDL8MA&#10;AADcAAAADwAAAGRycy9kb3ducmV2LnhtbERPS0sDMRC+C/0PYQpepE0sWMratPigIIIH0x56HDbj&#10;7uJmsiRju/XXG0HwNh/fc9bbMfTqRCl3kS3czg0o4jr6jhsLh/1utgKVBdljH5ksXCjDdjO5WmPl&#10;45nf6eSkUSWEc4UWWpGh0jrXLQXM8zgQF+4jpoBSYGq0T3gu4aHXC2OWOmDHpaHFgZ5aqj/dV7Dw&#10;Ss+rdDe45eONO35fdnsxb06svZ6OD/eghEb5F/+5X3yZbxbw+0y5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YDL8MAAADcAAAADwAAAAAAAAAAAAAAAACYAgAAZHJzL2Rv&#10;d25yZXYueG1sUEsFBgAAAAAEAAQA9QAAAIgDAAAAAA==&#10;" strokecolor="red" strokeweight=".25pt">
                  <v:textbox inset=",.87mm,1.94mm,.87mm">
                    <w:txbxContent>
                      <w:p w:rsidR="00CF5292" w:rsidRDefault="00CF5292">
                        <w:pPr>
                          <w:rPr>
                            <w:rFonts w:eastAsia="ＭＳ ゴシック" w:hint="eastAsia"/>
                            <w:color w:val="FF0000"/>
                          </w:rPr>
                        </w:pPr>
                        <w:r>
                          <w:rPr>
                            <w:rFonts w:eastAsia="ＭＳ ゴシック" w:hint="eastAsia"/>
                            <w:color w:val="FF0000"/>
                          </w:rPr>
                          <w:t>用紙の大きさはＡ４。</w:t>
                        </w:r>
                      </w:p>
                    </w:txbxContent>
                  </v:textbox>
                </v:shape>
                <v:shape id="Freeform 131" o:spid="_x0000_s1058" style="position:absolute;left:1741;top:1532;width:1102;height:6158;visibility:visible;mso-wrap-style:square;v-text-anchor:top" coordsize="1159,4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IIXsMA&#10;AADcAAAADwAAAGRycy9kb3ducmV2LnhtbERPTWsCMRC9F/ofwhR6q9m2VGQ1ShGkBRHULupx2Iy7&#10;q5tJ2KSa+uuNIPQ2j/c5o0k0rThR5xvLCl57GQji0uqGKwXFz+xlAMIHZI2tZVLwRx4m48eHEeba&#10;nnlFp3WoRAphn6OCOgSXS+nLmgz6nnXEidvbzmBIsKuk7vCcwk0r37KsLw02nBpqdDStqTyuf42C&#10;ajGPy03cXj6Kwy5+bRy5dkdKPT/FzyGIQDH8i+/ub53mZ+9weyZdIM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IIXsMAAADcAAAADwAAAAAAAAAAAAAAAACYAgAAZHJzL2Rv&#10;d25yZXYueG1sUEsFBgAAAAAEAAQA9QAAAIgDAAAAAA==&#10;" path="m,l,4818r1159,e" filled="f" strokecolor="red" strokeweight="2pt">
                  <v:stroke endarrow="classic" endarrowlength="short"/>
                  <v:path arrowok="t" o:connecttype="custom" o:connectlocs="0,0;0,6158;1102,6158" o:connectangles="0,0,0"/>
                </v:shape>
                <v:shape id="Text Box 96" o:spid="_x0000_s1059" type="#_x0000_t202" style="position:absolute;left:1440;top:1094;width:4515;height:5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MMA&#10;AADcAAAADwAAAGRycy9kb3ducmV2LnhtbERPS0sDMRC+C/6HMIIXsYlSS1mbFh8UiuChaQ8eh824&#10;u7iZLMnYbv31RhB6m4/vOYvVGHp1oJS7yBbuJgYUcR19x42F/W59OweVBdljH5ksnCjDanl5scDK&#10;xyNv6eCkUSWEc4UWWpGh0jrXLQXMkzgQF+4zpoBSYGq0T3gs4aHX98bMdMCOS0OLA720VH+572Dh&#10;jV7n6WFws+cb9/FzWu/EvDux9vpqfHoEJTTKWfzv3vgy30zh75lygV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wMMAAADcAAAADwAAAAAAAAAAAAAAAACYAgAAZHJzL2Rv&#10;d25yZXYueG1sUEsFBgAAAAAEAAQA9QAAAIgDAAAAAA==&#10;" strokecolor="red" strokeweight=".25pt">
                  <v:textbox inset=",.87mm,1.94mm,.87mm">
                    <w:txbxContent>
                      <w:p w:rsidR="00CF5292" w:rsidRDefault="00CF5292">
                        <w:pPr>
                          <w:pStyle w:val="a5"/>
                          <w:spacing w:line="200" w:lineRule="exact"/>
                          <w:rPr>
                            <w:rFonts w:hint="eastAsia"/>
                          </w:rPr>
                        </w:pPr>
                        <w:r>
                          <w:rPr>
                            <w:rFonts w:hint="eastAsia"/>
                          </w:rPr>
                          <w:t>この名称は，池，噴水，野球場，テニスコート等，具体的に記載してください。</w:t>
                        </w:r>
                      </w:p>
                    </w:txbxContent>
                  </v:textbox>
                </v:shape>
                <v:shape id="Freeform 140" o:spid="_x0000_s1060" style="position:absolute;left:2040;top:2594;width:823;height:3211;visibility:visible;mso-wrap-style:square;v-text-anchor:top" coordsize="720,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pnAL8A&#10;AADcAAAADwAAAGRycy9kb3ducmV2LnhtbERPy6rCMBDdX/AfwgjurqmCD6pRVBAEEbEKuhyasS02&#10;k9JErX9vBMHdHM5zpvPGlOJBtSssK+h1IxDEqdUFZwpOx/X/GITzyBpLy6TgRQ7ms9bfFGNtn3yg&#10;R+IzEULYxagg976KpXRpTgZd11bEgbva2qAPsM6krvEZwk0p+1E0lAYLDg05VrTKKb0ld6PgeHG7&#10;pDyPqvt2aE/LpdvLLL0q1Wk3iwkIT43/ib/ujQ7zowF8ngkXyN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KmcAvwAAANwAAAAPAAAAAAAAAAAAAAAAAJgCAABkcnMvZG93bnJl&#10;di54bWxQSwUGAAAAAAQABAD1AAAAhAMAAAAA&#10;" path="m455,l,,,3232r720,e" filled="f" strokecolor="red" strokeweight="2pt">
                  <v:stroke endarrow="classic" endarrowlength="short"/>
                  <v:path arrowok="t" o:connecttype="custom" o:connectlocs="520,0;0,0;0,3211;823,3211" o:connectangles="0,0,0,0"/>
                </v:shape>
                <v:shape id="Text Box 90" o:spid="_x0000_s1061" type="#_x0000_t202" style="position:absolute;left:2300;top:2073;width:3655;height:9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0FLMIA&#10;AADcAAAADwAAAGRycy9kb3ducmV2LnhtbERPTUsDMRC9C/0PYQpexCYKLmVtWlqlIIIHUw8eh824&#10;u7iZLMnYbv31RhC8zeN9zmozhUEdKeU+soWbhQFF3ETfc2vh7bC/XoLKguxxiEwWzpRhs55drLD2&#10;8cSvdHTSqhLCuUYLnchYa52bjgLmRRyJC/cRU0ApMLXaJzyV8DDoW2MqHbDn0tDhSA8dNZ/uK1h4&#10;psdluhtdtbty79/n/UHMixNrL+fT9h6U0CT/4j/3ky/zTQW/z5QL9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fQUswgAAANwAAAAPAAAAAAAAAAAAAAAAAJgCAABkcnMvZG93&#10;bnJldi54bWxQSwUGAAAAAAQABAD1AAAAhwMAAAAA&#10;" strokecolor="red" strokeweight=".25pt">
                  <v:textbox inset=",.87mm,1.94mm,.87mm">
                    <w:txbxContent>
                      <w:p w:rsidR="00CF5292" w:rsidRDefault="00CF5292">
                        <w:pPr>
                          <w:pStyle w:val="a5"/>
                          <w:spacing w:line="200" w:lineRule="exact"/>
                          <w:rPr>
                            <w:rFonts w:hint="eastAsia"/>
                          </w:rPr>
                        </w:pPr>
                        <w:r>
                          <w:rPr>
                            <w:rFonts w:hint="eastAsia"/>
                          </w:rPr>
                          <w:t>緑地の名称は，設置場所が分るように区画ごとに具体的に記入してください。</w:t>
                        </w:r>
                      </w:p>
                      <w:p w:rsidR="00CF5292" w:rsidRDefault="00CF5292">
                        <w:pPr>
                          <w:pStyle w:val="a5"/>
                          <w:spacing w:line="200" w:lineRule="exact"/>
                          <w:rPr>
                            <w:rFonts w:hint="eastAsia"/>
                          </w:rPr>
                        </w:pPr>
                        <w:r>
                          <w:rPr>
                            <w:rFonts w:hint="eastAsia"/>
                          </w:rPr>
                          <w:t>設置場所とは工場敷地の東側周辺部，事務所前，球型タンク前，用役エリア周り等です。</w:t>
                        </w:r>
                      </w:p>
                    </w:txbxContent>
                  </v:textbox>
                </v:shape>
                <v:shape id="Freeform 141" o:spid="_x0000_s1062" style="position:absolute;left:2341;top:3887;width:3168;height:1840;visibility:visible;mso-wrap-style:square;v-text-anchor:top" coordsize="3168,18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4D8cEA&#10;AADcAAAADwAAAGRycy9kb3ducmV2LnhtbERPS4vCMBC+L/gfwizsbU3WwyrVKCIIKl7WB+htbMa2&#10;2ExKErX++40geJuP7zmjSWtrcSMfKscafroKBHHuTMWFht12/j0AESKywdoxaXhQgMm48zHCzLg7&#10;/9FtEwuRQjhkqKGMscmkDHlJFkPXNcSJOztvMSboC2k83lO4rWVPqV9pseLUUGJDs5Lyy+ZqNSy3&#10;l7jHw6xu3WO9P/VXS+XXR62/PtvpEESkNr7FL/fCpPmqD89n0gVy/A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uA/HBAAAA3AAAAA8AAAAAAAAAAAAAAAAAmAIAAGRycy9kb3du&#10;cmV2LnhtbFBLBQYAAAAABAAEAPUAAACGAwAAAAA=&#10;" path="m1119,4l,,,1277r3168,l3168,1840e" filled="f" strokecolor="red" strokeweight="2pt">
                  <v:stroke endarrow="classic" endarrowlength="short"/>
                  <v:path arrowok="t" o:connecttype="custom" o:connectlocs="1119,4;0,0;0,1277;3168,1277;3168,1840" o:connectangles="0,0,0,0,0"/>
                </v:shape>
                <v:line id="Line 144" o:spid="_x0000_s1063" style="position:absolute;visibility:visible;mso-wrap-style:square" from="8422,2536" to="8422,57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4arcYAAADcAAAADwAAAGRycy9kb3ducmV2LnhtbESPT0sDMRDF74LfIYzQi9isVvyzNi0i&#10;lNaL4FoEb+Nm3AQ3k2WTtum37xwEbzO8N+/9Zr4soVd7GpOPbOB6WoEibqP13BnYfqyuHkCljGyx&#10;j0wGjpRguTg/m2Nt44Hfad/kTkkIpxoNuJyHWuvUOgqYpnEgFu0njgGzrGOn7YgHCQ+9vqmqOx3Q&#10;szQ4HOjFUfvb7IKBUrafM+ea7/j6GG7vvb8M6683YyYX5fkJVKaS/81/1xsr+JXQyjMygV6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EuGq3GAAAA3AAAAA8AAAAAAAAA&#10;AAAAAAAAoQIAAGRycy9kb3ducmV2LnhtbFBLBQYAAAAABAAEAPkAAACUAwAAAAA=&#10;" strokecolor="red" strokeweight="2pt">
                  <v:stroke endarrow="classic" endarrowlength="short"/>
                </v:line>
                <v:shape id="Text Box 92" o:spid="_x0000_s1064" type="#_x0000_t202" style="position:absolute;left:6600;top:1094;width:4365;height:1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KRXsMA&#10;AADcAAAADwAAAGRycy9kb3ducmV2LnhtbERPS0sDMRC+C/0PYQpexCYKlro2LT4oFMGDqQePw2bc&#10;XdxMlmRst/31RhB6m4/vOcv1GHq1p5S7yBZuZgYUcR19x42Fj93megEqC7LHPjJZOFKG9WpyscTK&#10;xwO/095Jo0oI5wottCJDpXWuWwqYZ3EgLtxXTAGlwNRon/BQwkOvb42Z64Adl4YWB3puqf52P8HC&#10;K70s0t3g5k9X7vN03OzEvDmx9nI6Pj6AEhrlLP53b32Zb+7h75lygV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eKRXsMAAADcAAAADwAAAAAAAAAAAAAAAACYAgAAZHJzL2Rv&#10;d25yZXYueG1sUEsFBgAAAAAEAAQA9QAAAIgDAAAAAA==&#10;" strokecolor="red" strokeweight=".25pt">
                  <v:textbox inset=",.87mm,1.94mm,.87mm">
                    <w:txbxContent>
                      <w:p w:rsidR="00CF5292" w:rsidRDefault="00CF5292">
                        <w:pPr>
                          <w:pStyle w:val="a5"/>
                          <w:spacing w:line="200" w:lineRule="exact"/>
                          <w:rPr>
                            <w:rFonts w:ascii="ＭＳ ゴシック" w:hint="eastAsia"/>
                          </w:rPr>
                        </w:pPr>
                        <w:r>
                          <w:rPr>
                            <w:rFonts w:ascii="ＭＳ ゴシック" w:hint="eastAsia"/>
                          </w:rPr>
                          <w:t>面積は施設番号ごとに記載してください。</w:t>
                        </w:r>
                      </w:p>
                      <w:p w:rsidR="00CF5292" w:rsidRDefault="00CF5292">
                        <w:pPr>
                          <w:pStyle w:val="a5"/>
                          <w:spacing w:line="200" w:lineRule="exact"/>
                          <w:rPr>
                            <w:rFonts w:ascii="ＭＳ ゴシック" w:hint="eastAsia"/>
                          </w:rPr>
                        </w:pPr>
                        <w:r>
                          <w:rPr>
                            <w:rFonts w:ascii="ＭＳ ゴシック" w:hint="eastAsia"/>
                          </w:rPr>
                          <w:t>記載方法は生産施設に準じてください。</w:t>
                        </w:r>
                      </w:p>
                      <w:p w:rsidR="00CF5292" w:rsidRDefault="00CF5292">
                        <w:pPr>
                          <w:pStyle w:val="a5"/>
                          <w:spacing w:line="200" w:lineRule="exact"/>
                          <w:rPr>
                            <w:rFonts w:ascii="ＭＳ ゴシック" w:hint="eastAsia"/>
                          </w:rPr>
                        </w:pPr>
                        <w:r>
                          <w:rPr>
                            <w:rFonts w:ascii="ＭＳ ゴシック" w:hint="eastAsia"/>
                          </w:rPr>
                          <w:t>なお，変更が生じないものもすべて記載してください。</w:t>
                        </w:r>
                      </w:p>
                    </w:txbxContent>
                  </v:textbox>
                </v:shape>
                <v:line id="Line 145" o:spid="_x0000_s1065" style="position:absolute;visibility:visible;mso-wrap-style:square" from="9180,4633" to="9180,5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GAdsYAAADcAAAADwAAAGRycy9kb3ducmV2LnhtbESPT0sDMRDF70K/Q5iCF2mzVfHP2rQU&#10;QdRLwbUUvI2bcRO6mSyb2MZv7xwEbzO8N+/9ZrkuoVdHGpOPbGAxr0ARt9F67gzs3p9md6BSRrbY&#10;RyYDP5RgvZqcLbG28cRvdGxypySEU40GXM5DrXVqHQVM8zgQi/YVx4BZ1rHTdsSThIdeX1bVjQ7o&#10;WRocDvToqD0038FAKbv9lXPNZ3y9D9e33l+E54+tMefTsnkAlankf/Pf9YsV/IXgyzMygV79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BgHbGAAAA3AAAAA8AAAAAAAAA&#10;AAAAAAAAoQIAAGRycy9kb3ducmV2LnhtbFBLBQYAAAAABAAEAPkAAACUAwAAAAA=&#10;" strokecolor="red" strokeweight="2pt">
                  <v:stroke endarrow="classic" endarrowlength="short"/>
                </v:line>
                <v:shape id="Text Box 95" o:spid="_x0000_s1066" type="#_x0000_t202" style="position:absolute;left:8810;top:4235;width:2150;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0LhcMA&#10;AADcAAAADwAAAGRycy9kb3ducmV2LnhtbERPTUsDMRC9C/6HMIIXabMrWMq2abGVgggeTHvocdhM&#10;dxc3kyUZ262/3giCt3m8z1muR9+rM8XUBTZQTgtQxHVwHTcGDvvdZA4qCbLDPjAZuFKC9er2ZomV&#10;Cxf+oLOVRuUQThUaaEWGSutUt+QxTcNAnLlTiB4lw9hoF/GSw32vH4tipj12nBtaHGjbUv1pv7yB&#10;N3qZx6fBzjYP9vh93e2leLdizP3d+LwAJTTKv/jP/ery/LKE32fy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0LhcMAAADcAAAADwAAAAAAAAAAAAAAAACYAgAAZHJzL2Rv&#10;d25yZXYueG1sUEsFBgAAAAAEAAQA9QAAAIgDAAAAAA==&#10;" strokecolor="red" strokeweight=".25pt">
                  <v:textbox inset=",.87mm,1.94mm,.87mm">
                    <w:txbxContent>
                      <w:p w:rsidR="00CF5292" w:rsidRDefault="00CF5292">
                        <w:pPr>
                          <w:spacing w:line="200" w:lineRule="exact"/>
                          <w:rPr>
                            <w:rFonts w:eastAsia="ＭＳ ゴシック" w:hint="eastAsia"/>
                            <w:color w:val="FF0000"/>
                          </w:rPr>
                        </w:pPr>
                        <w:r>
                          <w:rPr>
                            <w:rFonts w:eastAsia="ＭＳ ゴシック" w:hint="eastAsia"/>
                            <w:color w:val="FF0000"/>
                          </w:rPr>
                          <w:t>増減面積の記載方法は生産施設に準じてください。</w:t>
                        </w:r>
                      </w:p>
                    </w:txbxContent>
                  </v:textbox>
                </v:shape>
                <v:shape id="Freeform 173" o:spid="_x0000_s1067" style="position:absolute;left:9883;top:10182;width:577;height:1763;visibility:visible;mso-wrap-style:square;v-text-anchor:top" coordsize="690,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HdMEA&#10;AADcAAAADwAAAGRycy9kb3ducmV2LnhtbERPzWrCQBC+F/oOywje6kYPIqmrFEEa8GC1PsA0O80G&#10;s7MhO8bo07sFobf5+H5nuR58o3rqYh3YwHSSgSIug625MnD63r4tQEVBttgEJgM3irBevb4sMbfh&#10;ygfqj1KpFMIxRwNOpM21jqUjj3ESWuLE/YbOoyTYVdp2eE3hvtGzLJtrjzWnBoctbRyV5+PFGzi7&#10;vpCDfPU7LO4/+8/tfqcbbcx4NHy8gxIa5F/8dBc2zZ/O4O+ZdIFeP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RB3TBAAAA3AAAAA8AAAAAAAAAAAAAAAAAmAIAAGRycy9kb3du&#10;cmV2LnhtbFBLBQYAAAAABAAEAPUAAACGAwAAAAA=&#10;" path="m690,324l690,,,e" filled="f" strokecolor="red" strokeweight="2pt">
                  <v:stroke endarrow="classic" endarrowlength="short"/>
                  <v:path arrowok="t" o:connecttype="custom" o:connectlocs="577,1763;577,0;0,0" o:connectangles="0,0,0"/>
                </v:shape>
                <v:shape id="Text Box 110" o:spid="_x0000_s1068" type="#_x0000_t202" style="position:absolute;left:7023;top:11825;width:3938;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wacQA&#10;AADcAAAADwAAAGRycy9kb3ducmV2LnhtbERPTUsDMRC9C/6HMEIvYrOtWMratGhLQQQPph48Dptx&#10;d3EzWZJpu+2vN4WCt3m8z1msBt+pA8XUBjYwGRegiKvgWq4NfO22D3NQSZAddoHJwIkSrJa3Nwss&#10;XTjyJx2s1CqHcCrRQCPSl1qnqiGPaRx64sz9hOhRMoy1dhGPOdx3eloUM+2x5dzQYE/rhqpfu/cG&#10;3mkzj0+9nb3e2+/zabuT4sOKMaO74eUZlNAg/+Kr+83l+ZNHuDyTL9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TMGnEAAAA3AAAAA8AAAAAAAAAAAAAAAAAmAIAAGRycy9k&#10;b3ducmV2LnhtbFBLBQYAAAAABAAEAPUAAACJAwAAAAA=&#10;" strokecolor="red" strokeweight=".25pt">
                  <v:textbox inset=",.87mm,1.94mm,.87mm">
                    <w:txbxContent>
                      <w:p w:rsidR="00CF5292" w:rsidRDefault="00CF5292">
                        <w:pPr>
                          <w:spacing w:line="200" w:lineRule="exact"/>
                          <w:rPr>
                            <w:rFonts w:eastAsia="ＭＳ ゴシック" w:hint="eastAsia"/>
                            <w:color w:val="FF0000"/>
                          </w:rPr>
                        </w:pPr>
                        <w:r>
                          <w:rPr>
                            <w:rFonts w:eastAsia="ＭＳ ゴシック" w:hint="eastAsia"/>
                            <w:color w:val="FF0000"/>
                          </w:rPr>
                          <w:t>この関係は，環境施設の配置と工場の周辺の地域の住宅，学校，病院等の施設の設置の状況，海，河川，山等の存在，その他の土地の利用状況との関係を簡単に説明してください。</w:t>
                        </w:r>
                      </w:p>
                    </w:txbxContent>
                  </v:textbox>
                </v:shape>
                <v:shape id="Freeform 186" o:spid="_x0000_s1069" style="position:absolute;left:2049;top:9727;width:1644;height:1390;visibility:visible;mso-wrap-style:square;v-text-anchor:top" coordsize="1497,1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MMAA&#10;AADcAAAADwAAAGRycy9kb3ducmV2LnhtbERPTYvCMBC9L/gfwgh7WTRVVKQaRQRhcQ9iFc9DMzbF&#10;ZlKaWOu/NwuCt3m8z1muO1uJlhpfOlYwGiYgiHOnSy4UnE+7wRyED8gaK8ek4Eke1qve1xJT7R58&#10;pDYLhYgh7FNUYEKoUyl9bsiiH7qaOHJX11gMETaF1A0+Yrit5DhJZtJiybHBYE1bQ/ktu1sFtpXW&#10;dJkc7w/Zffqc/Fwvf7uDUt/9brMAEagLH/Hb/avj/NEE/p+JF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U+MMAAAADcAAAADwAAAAAAAAAAAAAAAACYAgAAZHJzL2Rvd25y&#10;ZXYueG1sUEsFBgAAAAAEAAQA9QAAAIUDAAAAAA==&#10;" path="m1497,1441l,1441,,,703,e" filled="f" strokecolor="red" strokeweight="2pt">
                  <v:stroke endarrow="classic" endarrowlength="short"/>
                  <v:path arrowok="t" o:connecttype="custom" o:connectlocs="1644,1390;0,1390;0,0;772,0" o:connectangles="0,0,0,0"/>
                </v:shape>
                <v:shape id="Freeform 183" o:spid="_x0000_s1070" style="position:absolute;left:1741;top:9352;width:1102;height:2596;flip:y;visibility:visible;mso-wrap-style:square;v-text-anchor:top" coordsize="1159,4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5yJcIA&#10;AADcAAAADwAAAGRycy9kb3ducmV2LnhtbERPTYvCMBC9C/6HMMLeNK2sItUoKhQW9iBa2fU4NGNb&#10;2kxKE7X77zeC4G0e73NWm9404k6dqywriCcRCOLc6ooLBecsHS9AOI+ssbFMCv7IwWY9HKww0fbB&#10;R7qffCFCCLsEFZTet4mULi/JoJvYljhwV9sZ9AF2hdQdPkK4aeQ0iubSYMWhocSW9iXl9elmFEzn&#10;3/XnIc1sG19+b/XPLq0ilyr1Meq3SxCeev8Wv9xfOsyPZ/B8Jlw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nIlwgAAANwAAAAPAAAAAAAAAAAAAAAAAJgCAABkcnMvZG93&#10;bnJldi54bWxQSwUGAAAAAAQABAD1AAAAhwMAAAAA&#10;" path="m,l,4818r1159,e" filled="f" strokecolor="red" strokeweight="2pt">
                  <v:stroke endarrow="classic" endarrowlength="short"/>
                  <v:path arrowok="t" o:connecttype="custom" o:connectlocs="0,0;0,2596;1102,2596" o:connectangles="0,0,0"/>
                </v:shape>
                <v:shape id="Text Box 97" o:spid="_x0000_s1071" type="#_x0000_t202" style="position:absolute;left:1440;top:11825;width:5160;height:39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ST8cMA&#10;AADcAAAADwAAAGRycy9kb3ducmV2LnhtbERPTUsDMRC9C/6HMIIXabMVXMq2abGVgggeTHvocdhM&#10;dxc3kyUZ262/3giCt3m8z1muR9+rM8XUBTYwmxagiOvgOm4MHPa7yRxUEmSHfWAycKUE69XtzRIr&#10;Fy78QWcrjcohnCo00IoMldapbsljmoaBOHOnED1KhrHRLuIlh/tePxZFqT12nBtaHGjbUv1pv7yB&#10;N3qZx6fBlpsHe/y+7vZSvFsx5v5ufF6AEhrlX/znfnV5/qyE32fy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ST8cMAAADcAAAADwAAAAAAAAAAAAAAAACYAgAAZHJzL2Rv&#10;d25yZXYueG1sUEsFBgAAAAAEAAQA9QAAAIgDAAAAAA==&#10;" strokecolor="red" strokeweight=".25pt">
                  <v:textbox inset=",.87mm,1.94mm,.87mm">
                    <w:txbxContent>
                      <w:p w:rsidR="00CF5292" w:rsidRDefault="00CF5292">
                        <w:pPr>
                          <w:pStyle w:val="a5"/>
                          <w:spacing w:line="200" w:lineRule="exact"/>
                          <w:rPr>
                            <w:rFonts w:ascii="ＭＳ ゴシック" w:hint="eastAsia"/>
                          </w:rPr>
                        </w:pPr>
                        <w:r>
                          <w:rPr>
                            <w:rFonts w:ascii="ＭＳ ゴシック" w:hint="eastAsia"/>
                          </w:rPr>
                          <w:t>この番号は，当該工場の敷地周辺部に配置する環境施設（緑地及び緑地以外の環境施設）の施設番号を記載してください。</w:t>
                        </w:r>
                      </w:p>
                      <w:p w:rsidR="00CF5292" w:rsidRDefault="00CF5292">
                        <w:pPr>
                          <w:pStyle w:val="a5"/>
                          <w:spacing w:line="200" w:lineRule="exact"/>
                          <w:rPr>
                            <w:rFonts w:ascii="ＭＳ ゴシック" w:hint="eastAsia"/>
                          </w:rPr>
                        </w:pPr>
                        <w:r>
                          <w:rPr>
                            <w:rFonts w:ascii="ＭＳ ゴシック" w:hint="eastAsia"/>
                          </w:rPr>
                          <w:t>この場合の敷地周辺部とは敷地の境界線から対面する境界線までの距離の５分の１程度の距離だけ内側に入った点を結んだ線と境界線との間に形成される部分です。</w:t>
                        </w:r>
                      </w:p>
                      <w:p w:rsidR="00CF5292" w:rsidRDefault="00CF5292">
                        <w:pPr>
                          <w:pStyle w:val="a5"/>
                          <w:spacing w:line="200" w:lineRule="exact"/>
                          <w:rPr>
                            <w:rFonts w:ascii="ＭＳ ゴシック" w:hint="eastAsia"/>
                          </w:rPr>
                        </w:pPr>
                      </w:p>
                      <w:tbl>
                        <w:tblPr>
                          <w:tblW w:w="0" w:type="auto"/>
                          <w:tblInd w:w="959" w:type="dxa"/>
                          <w:tblBorders>
                            <w:top w:val="single" w:sz="2" w:space="0" w:color="FF0000"/>
                            <w:left w:val="single" w:sz="2" w:space="0" w:color="FF0000"/>
                            <w:bottom w:val="single" w:sz="2" w:space="0" w:color="FF0000"/>
                            <w:right w:val="single" w:sz="2" w:space="0" w:color="FF0000"/>
                            <w:insideH w:val="single" w:sz="2" w:space="0" w:color="FF0000"/>
                            <w:insideV w:val="single" w:sz="2" w:space="0" w:color="FF0000"/>
                          </w:tblBorders>
                          <w:tblLayout w:type="fixed"/>
                          <w:tblCellMar>
                            <w:left w:w="99" w:type="dxa"/>
                            <w:right w:w="99" w:type="dxa"/>
                          </w:tblCellMar>
                          <w:tblLook w:val="0000" w:firstRow="0" w:lastRow="0" w:firstColumn="0" w:lastColumn="0" w:noHBand="0" w:noVBand="0"/>
                        </w:tblPr>
                        <w:tblGrid>
                          <w:gridCol w:w="610"/>
                          <w:gridCol w:w="1019"/>
                          <w:gridCol w:w="605"/>
                          <w:gridCol w:w="84"/>
                          <w:gridCol w:w="605"/>
                        </w:tblGrid>
                        <w:tr w:rsidR="00CF5292">
                          <w:tblPrEx>
                            <w:tblCellMar>
                              <w:top w:w="0" w:type="dxa"/>
                              <w:bottom w:w="0" w:type="dxa"/>
                            </w:tblCellMar>
                          </w:tblPrEx>
                          <w:trPr>
                            <w:trHeight w:val="184"/>
                          </w:trPr>
                          <w:tc>
                            <w:tcPr>
                              <w:tcW w:w="1629" w:type="dxa"/>
                              <w:gridSpan w:val="2"/>
                              <w:tcBorders>
                                <w:top w:val="single" w:sz="2" w:space="0" w:color="FFFFFF"/>
                                <w:left w:val="single" w:sz="2" w:space="0" w:color="FFFFFF"/>
                                <w:bottom w:val="single" w:sz="2" w:space="0" w:color="FFFFFF"/>
                              </w:tcBorders>
                            </w:tcPr>
                            <w:p w:rsidR="00CF5292" w:rsidRDefault="00CF5292">
                              <w:pPr>
                                <w:pStyle w:val="a5"/>
                                <w:spacing w:line="200" w:lineRule="exact"/>
                                <w:ind w:left="-57" w:right="-57"/>
                                <w:rPr>
                                  <w:rFonts w:ascii="ＭＳ ゴシック" w:hint="eastAsia"/>
                                </w:rPr>
                              </w:pPr>
                              <w:r>
                                <w:rPr>
                                  <w:rFonts w:ascii="ＭＳ ゴシック" w:hint="eastAsia"/>
                                </w:rPr>
                                <w:t>[ 例　敷地周辺部　(</w:t>
                              </w:r>
                            </w:p>
                          </w:tc>
                          <w:tc>
                            <w:tcPr>
                              <w:tcW w:w="605" w:type="dxa"/>
                              <w:tcBorders>
                                <w:top w:val="single" w:sz="2" w:space="0" w:color="FF0000"/>
                                <w:bottom w:val="single" w:sz="2" w:space="0" w:color="FF0000"/>
                              </w:tcBorders>
                              <w:shd w:val="thinDiagStripe" w:color="FF0000" w:fill="auto"/>
                            </w:tcPr>
                            <w:p w:rsidR="00CF5292" w:rsidRDefault="00CF5292">
                              <w:pPr>
                                <w:pStyle w:val="a5"/>
                                <w:spacing w:line="200" w:lineRule="exact"/>
                                <w:ind w:left="-57" w:right="-57"/>
                                <w:rPr>
                                  <w:rFonts w:ascii="ＭＳ ゴシック" w:hint="eastAsia"/>
                                </w:rPr>
                              </w:pPr>
                            </w:p>
                          </w:tc>
                          <w:tc>
                            <w:tcPr>
                              <w:tcW w:w="689" w:type="dxa"/>
                              <w:gridSpan w:val="2"/>
                              <w:tcBorders>
                                <w:top w:val="single" w:sz="2" w:space="0" w:color="FFFFFF"/>
                                <w:bottom w:val="single" w:sz="2" w:space="0" w:color="FFFFFF"/>
                                <w:right w:val="single" w:sz="2" w:space="0" w:color="FFFFFF"/>
                              </w:tcBorders>
                            </w:tcPr>
                            <w:p w:rsidR="00CF5292" w:rsidRDefault="00CF5292">
                              <w:pPr>
                                <w:pStyle w:val="a5"/>
                                <w:spacing w:line="200" w:lineRule="exact"/>
                                <w:ind w:left="-29" w:right="-57"/>
                                <w:rPr>
                                  <w:rFonts w:ascii="ＭＳ ゴシック" w:hint="eastAsia"/>
                                </w:rPr>
                              </w:pPr>
                              <w:r>
                                <w:rPr>
                                  <w:rFonts w:ascii="ＭＳ ゴシック" w:hint="eastAsia"/>
                                </w:rPr>
                                <w:t>部分) ］</w:t>
                              </w:r>
                            </w:p>
                          </w:tc>
                        </w:tr>
                        <w:tr w:rsidR="00CF5292">
                          <w:tblPrEx>
                            <w:tblCellMar>
                              <w:top w:w="0" w:type="dxa"/>
                              <w:bottom w:w="0" w:type="dxa"/>
                            </w:tblCellMar>
                          </w:tblPrEx>
                          <w:trPr>
                            <w:trHeight w:val="349"/>
                          </w:trPr>
                          <w:tc>
                            <w:tcPr>
                              <w:tcW w:w="2923" w:type="dxa"/>
                              <w:gridSpan w:val="5"/>
                              <w:tcBorders>
                                <w:top w:val="single" w:sz="2" w:space="0" w:color="FFFFFF"/>
                                <w:left w:val="single" w:sz="2" w:space="0" w:color="FFFFFF"/>
                                <w:bottom w:val="nil"/>
                                <w:right w:val="single" w:sz="2" w:space="0" w:color="FFFFFF"/>
                              </w:tcBorders>
                            </w:tcPr>
                            <w:p w:rsidR="00CF5292" w:rsidRDefault="00CF5292">
                              <w:pPr>
                                <w:pStyle w:val="a5"/>
                                <w:spacing w:line="200" w:lineRule="exact"/>
                                <w:ind w:left="-57" w:right="-57"/>
                                <w:rPr>
                                  <w:rFonts w:ascii="ＭＳ ゴシック" w:hint="eastAsia"/>
                                </w:rPr>
                              </w:pPr>
                            </w:p>
                          </w:tc>
                        </w:tr>
                        <w:tr w:rsidR="00CF5292">
                          <w:tblPrEx>
                            <w:tblCellMar>
                              <w:top w:w="0" w:type="dxa"/>
                              <w:bottom w:w="0" w:type="dxa"/>
                            </w:tblCellMar>
                          </w:tblPrEx>
                          <w:trPr>
                            <w:trHeight w:val="345"/>
                          </w:trPr>
                          <w:tc>
                            <w:tcPr>
                              <w:tcW w:w="610" w:type="dxa"/>
                              <w:tcBorders>
                                <w:top w:val="double" w:sz="4" w:space="0" w:color="FF0000"/>
                                <w:left w:val="double" w:sz="4" w:space="0" w:color="FF0000"/>
                                <w:bottom w:val="single" w:sz="2" w:space="0" w:color="FF0000"/>
                              </w:tcBorders>
                              <w:shd w:val="thinDiagStripe" w:color="FF0000" w:fill="auto"/>
                            </w:tcPr>
                            <w:p w:rsidR="00CF5292" w:rsidRDefault="00CF5292">
                              <w:pPr>
                                <w:pStyle w:val="a5"/>
                                <w:spacing w:line="200" w:lineRule="exact"/>
                                <w:rPr>
                                  <w:rFonts w:ascii="ＭＳ ゴシック" w:hint="eastAsia"/>
                                </w:rPr>
                              </w:pPr>
                            </w:p>
                          </w:tc>
                          <w:tc>
                            <w:tcPr>
                              <w:tcW w:w="1708" w:type="dxa"/>
                              <w:gridSpan w:val="3"/>
                              <w:tcBorders>
                                <w:top w:val="double" w:sz="4" w:space="0" w:color="FF0000"/>
                                <w:bottom w:val="single" w:sz="2" w:space="0" w:color="FF0000"/>
                              </w:tcBorders>
                              <w:shd w:val="thinDiagStripe" w:color="FF0000" w:fill="auto"/>
                            </w:tcPr>
                            <w:p w:rsidR="00CF5292" w:rsidRDefault="00CF5292">
                              <w:pPr>
                                <w:pStyle w:val="a5"/>
                                <w:spacing w:line="200" w:lineRule="exact"/>
                                <w:rPr>
                                  <w:rFonts w:ascii="ＭＳ ゴシック" w:hint="eastAsia"/>
                                </w:rPr>
                              </w:pPr>
                            </w:p>
                          </w:tc>
                          <w:tc>
                            <w:tcPr>
                              <w:tcW w:w="605" w:type="dxa"/>
                              <w:tcBorders>
                                <w:top w:val="double" w:sz="4" w:space="0" w:color="FF0000"/>
                                <w:bottom w:val="single" w:sz="2" w:space="0" w:color="FF0000"/>
                                <w:right w:val="double" w:sz="4" w:space="0" w:color="FF0000"/>
                              </w:tcBorders>
                              <w:shd w:val="thinDiagStripe" w:color="FF0000" w:fill="auto"/>
                            </w:tcPr>
                            <w:p w:rsidR="00CF5292" w:rsidRDefault="00CF5292">
                              <w:pPr>
                                <w:pStyle w:val="a5"/>
                                <w:spacing w:line="200" w:lineRule="exact"/>
                                <w:rPr>
                                  <w:rFonts w:ascii="ＭＳ ゴシック" w:hint="eastAsia"/>
                                </w:rPr>
                              </w:pPr>
                            </w:p>
                          </w:tc>
                        </w:tr>
                        <w:tr w:rsidR="00CF5292">
                          <w:tblPrEx>
                            <w:tblCellMar>
                              <w:top w:w="0" w:type="dxa"/>
                              <w:bottom w:w="0" w:type="dxa"/>
                            </w:tblCellMar>
                          </w:tblPrEx>
                          <w:trPr>
                            <w:trHeight w:val="1001"/>
                          </w:trPr>
                          <w:tc>
                            <w:tcPr>
                              <w:tcW w:w="610" w:type="dxa"/>
                              <w:tcBorders>
                                <w:left w:val="double" w:sz="4" w:space="0" w:color="FF0000"/>
                              </w:tcBorders>
                              <w:shd w:val="thinDiagStripe" w:color="FF0000" w:fill="auto"/>
                            </w:tcPr>
                            <w:p w:rsidR="00CF5292" w:rsidRDefault="00CF5292">
                              <w:pPr>
                                <w:pStyle w:val="a5"/>
                                <w:spacing w:line="200" w:lineRule="exact"/>
                                <w:rPr>
                                  <w:rFonts w:ascii="ＭＳ ゴシック" w:hint="eastAsia"/>
                                </w:rPr>
                              </w:pPr>
                            </w:p>
                          </w:tc>
                          <w:tc>
                            <w:tcPr>
                              <w:tcW w:w="1708" w:type="dxa"/>
                              <w:gridSpan w:val="3"/>
                              <w:shd w:val="clear" w:color="FF0000" w:fill="auto"/>
                            </w:tcPr>
                            <w:p w:rsidR="00CF5292" w:rsidRDefault="00CF5292">
                              <w:pPr>
                                <w:pStyle w:val="a5"/>
                                <w:spacing w:line="200" w:lineRule="exact"/>
                                <w:rPr>
                                  <w:rFonts w:ascii="ＭＳ ゴシック" w:hint="eastAsia"/>
                                </w:rPr>
                              </w:pPr>
                            </w:p>
                          </w:tc>
                          <w:tc>
                            <w:tcPr>
                              <w:tcW w:w="605" w:type="dxa"/>
                              <w:tcBorders>
                                <w:right w:val="double" w:sz="4" w:space="0" w:color="FF0000"/>
                              </w:tcBorders>
                              <w:shd w:val="thinDiagStripe" w:color="FF0000" w:fill="auto"/>
                            </w:tcPr>
                            <w:p w:rsidR="00CF5292" w:rsidRDefault="00CF5292">
                              <w:pPr>
                                <w:pStyle w:val="a5"/>
                                <w:spacing w:line="200" w:lineRule="exact"/>
                                <w:rPr>
                                  <w:rFonts w:ascii="ＭＳ ゴシック" w:hint="eastAsia"/>
                                </w:rPr>
                              </w:pPr>
                            </w:p>
                          </w:tc>
                        </w:tr>
                        <w:tr w:rsidR="00CF5292">
                          <w:tblPrEx>
                            <w:tblCellMar>
                              <w:top w:w="0" w:type="dxa"/>
                              <w:bottom w:w="0" w:type="dxa"/>
                            </w:tblCellMar>
                          </w:tblPrEx>
                          <w:trPr>
                            <w:trHeight w:val="359"/>
                          </w:trPr>
                          <w:tc>
                            <w:tcPr>
                              <w:tcW w:w="610" w:type="dxa"/>
                              <w:tcBorders>
                                <w:left w:val="double" w:sz="4" w:space="0" w:color="FF0000"/>
                                <w:bottom w:val="double" w:sz="4" w:space="0" w:color="FF0000"/>
                              </w:tcBorders>
                              <w:shd w:val="thinDiagStripe" w:color="FF0000" w:fill="auto"/>
                            </w:tcPr>
                            <w:p w:rsidR="00CF5292" w:rsidRDefault="00CF5292">
                              <w:pPr>
                                <w:pStyle w:val="a5"/>
                                <w:spacing w:line="200" w:lineRule="exact"/>
                                <w:rPr>
                                  <w:rFonts w:ascii="ＭＳ ゴシック" w:hint="eastAsia"/>
                                </w:rPr>
                              </w:pPr>
                            </w:p>
                          </w:tc>
                          <w:tc>
                            <w:tcPr>
                              <w:tcW w:w="1708" w:type="dxa"/>
                              <w:gridSpan w:val="3"/>
                              <w:tcBorders>
                                <w:bottom w:val="double" w:sz="4" w:space="0" w:color="FF0000"/>
                              </w:tcBorders>
                              <w:shd w:val="thinDiagStripe" w:color="FF0000" w:fill="auto"/>
                            </w:tcPr>
                            <w:p w:rsidR="00CF5292" w:rsidRDefault="00CF5292">
                              <w:pPr>
                                <w:pStyle w:val="a5"/>
                                <w:spacing w:line="200" w:lineRule="exact"/>
                                <w:rPr>
                                  <w:rFonts w:ascii="ＭＳ ゴシック" w:hint="eastAsia"/>
                                </w:rPr>
                              </w:pPr>
                            </w:p>
                          </w:tc>
                          <w:tc>
                            <w:tcPr>
                              <w:tcW w:w="605" w:type="dxa"/>
                              <w:tcBorders>
                                <w:bottom w:val="double" w:sz="4" w:space="0" w:color="FF0000"/>
                                <w:right w:val="double" w:sz="4" w:space="0" w:color="FF0000"/>
                              </w:tcBorders>
                              <w:shd w:val="thinDiagStripe" w:color="FF0000" w:fill="auto"/>
                            </w:tcPr>
                            <w:p w:rsidR="00CF5292" w:rsidRDefault="00CF5292">
                              <w:pPr>
                                <w:pStyle w:val="a5"/>
                                <w:spacing w:line="200" w:lineRule="exact"/>
                                <w:rPr>
                                  <w:rFonts w:ascii="ＭＳ ゴシック" w:hint="eastAsia"/>
                                </w:rPr>
                              </w:pPr>
                            </w:p>
                          </w:tc>
                        </w:tr>
                      </w:tbl>
                      <w:p w:rsidR="00CF5292" w:rsidRDefault="00CF5292">
                        <w:pPr>
                          <w:pStyle w:val="a5"/>
                          <w:spacing w:line="200" w:lineRule="exact"/>
                          <w:rPr>
                            <w:rFonts w:ascii="ＭＳ ゴシック" w:hint="eastAsia"/>
                          </w:rPr>
                        </w:pPr>
                      </w:p>
                    </w:txbxContent>
                  </v:textbox>
                </v:shape>
                <v:group id="Group 108" o:spid="_x0000_s1072" style="position:absolute;left:2451;top:13379;width:3287;height:2026" coordorigin="2451,13144" coordsize="3287,2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Arc 100" o:spid="_x0000_s1073" style="position:absolute;left:4768;top:13242;width:597;height:184;visibility:visible;mso-wrap-style:square;v-text-anchor:top" coordsize="43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5x3sYA&#10;AADcAAAADwAAAGRycy9kb3ducmV2LnhtbESPQWsCQQyF74X+hyEFL6XOKlZldRQRCoKlovbiLe6k&#10;O4s7mWVn1PXfN4dCbwnv5b0v82Xna3WjNlaBDQz6GSjiItiKSwPfx4+3KaiYkC3WgcnAgyIsF89P&#10;c8xtuPOebodUKgnhmKMBl1KTax0LRx5jPzTEov2E1mOStS21bfEu4b7Wwywba48VS4PDhtaOisvh&#10;6g1sR6Mi+1y91ufdBden41fjysm7Mb2XbjUDlahL/+a/640V/IHQyjMygV7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85x3sYAAADcAAAADwAAAAAAAAAAAAAAAACYAgAAZHJz&#10;L2Rvd25yZXYueG1sUEsFBgAAAAAEAAQA9QAAAIsDAAAAAA==&#10;" path="m,21120nfc261,9380,9852,-1,21595,,33344,,42938,9391,43190,21137em,21120nsc261,9380,9852,-1,21595,,33344,,42938,9391,43190,21137r-21595,463l,21120xe" filled="f" strokecolor="red" strokeweight=".25pt">
                    <v:path arrowok="t" o:extrusionok="f" o:connecttype="custom" o:connectlocs="0,180;597,180;299,184" o:connectangles="0,0,0"/>
                  </v:shape>
                  <v:shape id="Text Box 101" o:spid="_x0000_s1074" type="#_x0000_t202" style="position:absolute;left:4909;top:13144;width:30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VfGcIA&#10;AADcAAAADwAAAGRycy9kb3ducmV2LnhtbERPTYvCMBC9C/6HMIIXWdN6EO0aRQVBxIO6Inucbca2&#10;tJmUJmr990YQ9jaP9zmzRWsqcafGFZYVxMMIBHFqdcGZgvPP5msCwnlkjZVlUvAkB4t5tzPDRNsH&#10;H+l+8pkIIewSVJB7XydSujQng25oa+LAXW1j0AfYZFI3+AjhppKjKBpLgwWHhhxrWueUlqebUXAc&#10;/63Og2x3uFD5K1fxc1/U5USpfq9dfoPw1Pp/8ce91WF+PIX3M+EC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pV8ZwgAAANwAAAAPAAAAAAAAAAAAAAAAAJgCAABkcnMvZG93&#10;bnJldi54bWxQSwUGAAAAAAQABAD1AAAAhwMAAAAA&#10;" stroked="f" strokecolor="red" strokeweight=".25pt">
                    <v:textbox inset=".5mm,0,0,0">
                      <w:txbxContent>
                        <w:p w:rsidR="00CF5292" w:rsidRDefault="00CF5292">
                          <w:pPr>
                            <w:pStyle w:val="a5"/>
                            <w:spacing w:line="200" w:lineRule="exact"/>
                            <w:rPr>
                              <w:rFonts w:ascii="ＭＳ ゴシック" w:hint="eastAsia"/>
                            </w:rPr>
                          </w:pPr>
                          <w:r>
                            <w:rPr>
                              <w:rFonts w:ascii="ＭＳ ゴシック" w:hint="eastAsia"/>
                            </w:rPr>
                            <w:t>1/5</w:t>
                          </w:r>
                        </w:p>
                      </w:txbxContent>
                    </v:textbox>
                  </v:shape>
                  <v:shape id="Arc 102" o:spid="_x0000_s1075" style="position:absolute;left:2451;top:13242;width:597;height:184;visibility:visible;mso-wrap-style:square;v-text-anchor:top" coordsize="43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S3ZcYA&#10;AADcAAAADwAAAGRycy9kb3ducmV2LnhtbESPQWsCQQyF74X+hyEFL6XOVqzK6igiCIKlovbiLe6k&#10;O4s7mWVn1PXfN4dCbwnv5b0vs0Xna3WjNlaBDbz3M1DERbAVlwa+j+u3CaiYkC3WgcnAgyIs5s9P&#10;M8xtuPOebodUKgnhmKMBl1KTax0LRx5jPzTEov2E1mOStS21bfEu4b7WgywbaY8VS4PDhlaOisvh&#10;6g1sh8Mi+1y+1ufdBVen41fjyvGHMb2XbjkFlahL/+a/640V/IHgyzMygZ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S3ZcYAAADcAAAADwAAAAAAAAAAAAAAAACYAgAAZHJz&#10;L2Rvd25yZXYueG1sUEsFBgAAAAAEAAQA9QAAAIsDAAAAAA==&#10;" path="m,21120nfc261,9380,9852,-1,21595,,33344,,42938,9391,43190,21137em,21120nsc261,9380,9852,-1,21595,,33344,,42938,9391,43190,21137r-21595,463l,21120xe" filled="f" strokecolor="red" strokeweight=".25pt">
                    <v:path arrowok="t" o:extrusionok="f" o:connecttype="custom" o:connectlocs="0,180;597,180;299,184" o:connectangles="0,0,0"/>
                  </v:shape>
                  <v:shape id="Text Box 103" o:spid="_x0000_s1076" type="#_x0000_t202" style="position:absolute;left:2592;top:13144;width:30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ZosMA&#10;AADcAAAADwAAAGRycy9kb3ducmV2LnhtbERPTWvCQBC9C/6HZQQv0mySg0h0I1UQivRQrRSP0+w0&#10;CcnOhuw2xn/fLQje5vE+Z7MdTSsG6l1tWUESxSCIC6trLhVcPg8vKxDOI2tsLZOCOznY5tPJBjNt&#10;b3yi4exLEULYZaig8r7LpHRFRQZdZDviwP3Y3qAPsC+l7vEWwk0r0zheSoM1h4YKO9pXVDTnX6Pg&#10;tPzeXRbl8eOLmqvcJff3umtWSs1n4+sahKfRP8UP95sO89ME/p8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ZosMAAADcAAAADwAAAAAAAAAAAAAAAACYAgAAZHJzL2Rv&#10;d25yZXYueG1sUEsFBgAAAAAEAAQA9QAAAIgDAAAAAA==&#10;" stroked="f" strokecolor="red" strokeweight=".25pt">
                    <v:textbox inset=".5mm,0,0,0">
                      <w:txbxContent>
                        <w:p w:rsidR="00CF5292" w:rsidRDefault="00CF5292">
                          <w:pPr>
                            <w:pStyle w:val="a5"/>
                            <w:spacing w:line="200" w:lineRule="exact"/>
                            <w:rPr>
                              <w:rFonts w:ascii="ＭＳ ゴシック" w:hint="eastAsia"/>
                            </w:rPr>
                          </w:pPr>
                          <w:r>
                            <w:rPr>
                              <w:rFonts w:ascii="ＭＳ ゴシック" w:hint="eastAsia"/>
                            </w:rPr>
                            <w:t>1/5</w:t>
                          </w:r>
                        </w:p>
                      </w:txbxContent>
                    </v:textbox>
                  </v:shape>
                  <v:shape id="Arc 104" o:spid="_x0000_s1077" style="position:absolute;left:5281;top:13519;width:366;height:184;rotation:90;visibility:visible;mso-wrap-style:square;v-text-anchor:top" coordsize="43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sQdMIA&#10;AADcAAAADwAAAGRycy9kb3ducmV2LnhtbERP22oCMRB9L/gPYQTfatYVrK5G0UJBKRW8fMCwGffi&#10;ZrIkUde/N4VC3+ZwrrNYdaYRd3K+sqxgNExAEOdWV1woOJ++3qcgfEDW2FgmBU/ysFr23haYafvg&#10;A92PoRAxhH2GCsoQ2kxKn5dk0A9tSxy5i3UGQ4SukNrhI4abRqZJMpEGK44NJbb0WVJ+Pd6MAnf+&#10;Hp+Sze3j57Cr/XNW1fvtuFZq0O/WcxCBuvAv/nNvdZyfpvD7TLx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6xB0wgAAANwAAAAPAAAAAAAAAAAAAAAAAJgCAABkcnMvZG93&#10;bnJldi54bWxQSwUGAAAAAAQABAD1AAAAhwMAAAAA&#10;" path="m,21120nfc261,9380,9852,-1,21595,,33344,,42938,9391,43190,21137em,21120nsc261,9380,9852,-1,21595,,33344,,42938,9391,43190,21137r-21595,463l,21120xe" filled="f" strokecolor="red" strokeweight=".25pt">
                    <v:path arrowok="t" o:extrusionok="f" o:connecttype="custom" o:connectlocs="0,180;366,180;183,184" o:connectangles="0,0,0"/>
                  </v:shape>
                  <v:shape id="Text Box 105" o:spid="_x0000_s1078" type="#_x0000_t202" style="position:absolute;left:5434;top:13504;width:30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GiTsQA&#10;AADcAAAADwAAAGRycy9kb3ducmV2LnhtbERPTWvCQBC9F/oflin0UpqNChKiG6mCUIqHqkF6HLPT&#10;JCQ7G7Jbk/z7bqHgbR7vc9ab0bTiRr2rLSuYRTEI4sLqmksF+Xn/moBwHllja5kUTORgkz0+rDHV&#10;duAj3U6+FCGEXYoKKu+7VEpXVGTQRbYjDty37Q36APtS6h6HEG5aOY/jpTRYc2iosKNdRUVz+jEK&#10;jsvrNn8pPz4v1HzJ7Ww61F2TKPX8NL6tQHga/V38737XYf58AX/PhAt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hok7EAAAA3AAAAA8AAAAAAAAAAAAAAAAAmAIAAGRycy9k&#10;b3ducmV2LnhtbFBLBQYAAAAABAAEAPUAAACJAwAAAAA=&#10;" stroked="f" strokecolor="red" strokeweight=".25pt">
                    <v:textbox inset=".5mm,0,0,0">
                      <w:txbxContent>
                        <w:p w:rsidR="00CF5292" w:rsidRDefault="00CF5292">
                          <w:pPr>
                            <w:pStyle w:val="a5"/>
                            <w:spacing w:line="200" w:lineRule="exact"/>
                            <w:rPr>
                              <w:rFonts w:ascii="ＭＳ ゴシック" w:hint="eastAsia"/>
                            </w:rPr>
                          </w:pPr>
                          <w:r>
                            <w:rPr>
                              <w:rFonts w:ascii="ＭＳ ゴシック" w:hint="eastAsia"/>
                            </w:rPr>
                            <w:t>1/5</w:t>
                          </w:r>
                        </w:p>
                      </w:txbxContent>
                    </v:textbox>
                  </v:shape>
                  <v:shape id="Arc 106" o:spid="_x0000_s1079" style="position:absolute;left:5281;top:14895;width:366;height:184;rotation:90;visibility:visible;mso-wrap-style:square;v-text-anchor:top" coordsize="4319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4tm8MA&#10;AADcAAAADwAAAGRycy9kb3ducmV2LnhtbERP22oCMRB9F/oPYQp9q9lqsXU1ShUKFlHQ3Q8YNuNe&#10;3EyWJOr6902h4NscznXmy9604krO15YVvA0TEMSF1TWXCvLs+/UThA/IGlvLpOBOHpaLp8EcU21v&#10;fKDrMZQihrBPUUEVQpdK6YuKDPqh7Ygjd7LOYIjQlVI7vMVw08pRkkykwZpjQ4UdrSsqzseLUeDy&#10;7ThLVpeP3eGn8fdp3ew340apl+f+awYiUB8e4n/3Rsf5o3f4ey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4tm8MAAADcAAAADwAAAAAAAAAAAAAAAACYAgAAZHJzL2Rv&#10;d25yZXYueG1sUEsFBgAAAAAEAAQA9QAAAIgDAAAAAA==&#10;" path="m,21120nfc261,9380,9852,-1,21595,,33344,,42938,9391,43190,21137em,21120nsc261,9380,9852,-1,21595,,33344,,42938,9391,43190,21137r-21595,463l,21120xe" filled="f" strokecolor="red" strokeweight=".25pt">
                    <v:path arrowok="t" o:extrusionok="f" o:connecttype="custom" o:connectlocs="0,180;366,180;183,184" o:connectangles="0,0,0"/>
                  </v:shape>
                  <v:shape id="Text Box 107" o:spid="_x0000_s1080" type="#_x0000_t202" style="position:absolute;left:5434;top:14880;width:30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SfocQA&#10;AADcAAAADwAAAGRycy9kb3ducmV2LnhtbERPTWvCQBC9F/oflin0UpqNghKiG6mCUIqHqkF6HLPT&#10;JCQ7G7Jbk/z7bqHgbR7vc9ab0bTiRr2rLSuYRTEI4sLqmksF+Xn/moBwHllja5kUTORgkz0+rDHV&#10;duAj3U6+FCGEXYoKKu+7VEpXVGTQRbYjDty37Q36APtS6h6HEG5aOY/jpTRYc2iosKNdRUVz+jEK&#10;jsvrNn8pPz4v1HzJ7Ww61F2TKPX8NL6tQHga/V38737XYf58AX/PhAt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GEn6HEAAAA3AAAAA8AAAAAAAAAAAAAAAAAmAIAAGRycy9k&#10;b3ducmV2LnhtbFBLBQYAAAAABAAEAPUAAACJAwAAAAA=&#10;" stroked="f" strokecolor="red" strokeweight=".25pt">
                    <v:textbox inset=".5mm,0,0,0">
                      <w:txbxContent>
                        <w:p w:rsidR="00CF5292" w:rsidRDefault="00CF5292">
                          <w:pPr>
                            <w:pStyle w:val="a5"/>
                            <w:spacing w:line="200" w:lineRule="exact"/>
                            <w:rPr>
                              <w:rFonts w:ascii="ＭＳ ゴシック" w:hint="eastAsia"/>
                            </w:rPr>
                          </w:pPr>
                          <w:r>
                            <w:rPr>
                              <w:rFonts w:ascii="ＭＳ ゴシック" w:hint="eastAsia"/>
                            </w:rPr>
                            <w:t>1/5</w:t>
                          </w:r>
                        </w:p>
                      </w:txbxContent>
                    </v:textbox>
                  </v:shape>
                </v:group>
                <v:shape id="Text Box 78" o:spid="_x0000_s1081" type="#_x0000_t202" style="position:absolute;left:3375;top:10949;width:430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hZTMMA&#10;AADcAAAADwAAAGRycy9kb3ducmV2LnhtbERPTUsDMRC9C/6HMIIXabMWXMq2abGVgggeTHvocdhM&#10;dxc3kyUZ262/3giCt3m8z1muR9+rM8XUBTbwOC1AEdfBddwYOOx3kzmoJMgO+8Bk4EoJ1qvbmyVW&#10;Llz4g85WGpVDOFVooBUZKq1T3ZLHNA0DceZOIXqUDGOjXcRLDve9nhVFqT12nBtaHGjbUv1pv7yB&#10;N3qZx6fBlpsHe/y+7vZSvFsx5v5ufF6AEhrlX/znfnV5/qyE32fy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hZTMMAAADcAAAADwAAAAAAAAAAAAAAAACYAgAAZHJzL2Rv&#10;d25yZXYueG1sUEsFBgAAAAAEAAQA9QAAAIgDAAAAAA==&#10;" strokecolor="red" strokeweight=".25pt">
                  <v:textbox inset=",.87mm,1.94mm,.87mm">
                    <w:txbxContent>
                      <w:p w:rsidR="00CF5292" w:rsidRDefault="00CF5292">
                        <w:pPr>
                          <w:rPr>
                            <w:rFonts w:eastAsia="ＭＳ ゴシック" w:hint="eastAsia"/>
                            <w:color w:val="FF0000"/>
                          </w:rPr>
                        </w:pPr>
                        <w:r>
                          <w:rPr>
                            <w:rFonts w:eastAsia="ＭＳ ゴシック" w:hint="eastAsia"/>
                            <w:color w:val="FF0000"/>
                          </w:rPr>
                          <w:t>上段に記載した施設の面積の合計を記載してください。</w:t>
                        </w:r>
                      </w:p>
                    </w:txbxContent>
                  </v:textbox>
                </v:shape>
                <v:shape id="Text Box 94" o:spid="_x0000_s1082" type="#_x0000_t202" style="position:absolute;left:3160;top:3503;width:4515;height: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T818QA&#10;AADcAAAADwAAAGRycy9kb3ducmV2LnhtbERPTUsDMRC9C/6HMIIXsVkLtmVtWlpLQQoemnrwOGzG&#10;3cXNZEmm7dZf3wiCt3m8z5kvB9+pE8XUBjbwNCpAEVfBtVwb+DhsH2egkiA77AKTgQslWC5ub+ZY&#10;unDmPZ2s1CqHcCrRQCPSl1qnqiGPaRR64sx9hehRMoy1dhHPOdx3elwUE+2x5dzQYE+vDVXf9ugN&#10;7Ggzi8+9nawf7OfPZXuQ4t2KMfd3w+oFlNAg/+I/95vL88dT+H0mX6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E/NfEAAAA3AAAAA8AAAAAAAAAAAAAAAAAmAIAAGRycy9k&#10;b3ducmV2LnhtbFBLBQYAAAAABAAEAPUAAACJAwAAAAA=&#10;" strokecolor="red" strokeweight=".25pt">
                  <v:textbox inset=",.87mm,1.94mm,.87mm">
                    <w:txbxContent>
                      <w:p w:rsidR="00CF5292" w:rsidRDefault="00CF5292">
                        <w:pPr>
                          <w:pStyle w:val="a5"/>
                          <w:spacing w:line="200" w:lineRule="exact"/>
                          <w:rPr>
                            <w:rFonts w:hint="eastAsia"/>
                          </w:rPr>
                        </w:pPr>
                        <w:r>
                          <w:rPr>
                            <w:rFonts w:hint="eastAsia"/>
                          </w:rPr>
                          <w:t>施設番号は，緑地については「リ－１」，緑地以外の環境施設については「カ－１」とし，それぞれ１から始まる一連番号を記載してください。</w:t>
                        </w:r>
                      </w:p>
                    </w:txbxContent>
                  </v:textbox>
                </v:shape>
                <w10:wrap type="topAndBottom" anchory="page"/>
              </v:group>
            </w:pict>
          </mc:Fallback>
        </mc:AlternateContent>
      </w:r>
    </w:p>
    <w:p w:rsidR="00CF5292" w:rsidRDefault="009F79B2">
      <w:pPr>
        <w:rPr>
          <w:rFonts w:hint="eastAsia"/>
        </w:rPr>
      </w:pPr>
      <w:r>
        <w:rPr>
          <w:noProof/>
        </w:rPr>
        <w:lastRenderedPageBreak/>
        <mc:AlternateContent>
          <mc:Choice Requires="wpg">
            <w:drawing>
              <wp:anchor distT="0" distB="0" distL="114300" distR="114300" simplePos="0" relativeHeight="251657216" behindDoc="0" locked="0" layoutInCell="0" allowOverlap="1">
                <wp:simplePos x="0" y="0"/>
                <wp:positionH relativeFrom="column">
                  <wp:posOffset>493395</wp:posOffset>
                </wp:positionH>
                <wp:positionV relativeFrom="page">
                  <wp:posOffset>694690</wp:posOffset>
                </wp:positionV>
                <wp:extent cx="5554980" cy="9317355"/>
                <wp:effectExtent l="0" t="0" r="0" b="0"/>
                <wp:wrapTopAndBottom/>
                <wp:docPr id="93" name="Group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980" cy="9317355"/>
                          <a:chOff x="2217" y="1094"/>
                          <a:chExt cx="8748" cy="14673"/>
                        </a:xfrm>
                      </wpg:grpSpPr>
                      <wpg:grpSp>
                        <wpg:cNvPr id="94" name="Group 287"/>
                        <wpg:cNvGrpSpPr>
                          <a:grpSpLocks/>
                        </wpg:cNvGrpSpPr>
                        <wpg:grpSpPr bwMode="auto">
                          <a:xfrm>
                            <a:off x="2217" y="1094"/>
                            <a:ext cx="8262" cy="14673"/>
                            <a:chOff x="2217" y="1094"/>
                            <a:chExt cx="8262" cy="14673"/>
                          </a:xfrm>
                        </wpg:grpSpPr>
                        <wps:wsp>
                          <wps:cNvPr id="95" name="Text Box 220"/>
                          <wps:cNvSpPr txBox="1">
                            <a:spLocks noChangeArrowheads="1"/>
                          </wps:cNvSpPr>
                          <wps:spPr bwMode="auto">
                            <a:xfrm>
                              <a:off x="2518" y="3504"/>
                              <a:ext cx="7660" cy="7008"/>
                            </a:xfrm>
                            <a:prstGeom prst="rect">
                              <a:avLst/>
                            </a:prstGeom>
                            <a:solidFill>
                              <a:srgbClr val="FFFFFF"/>
                            </a:solidFill>
                            <a:ln>
                              <a:noFill/>
                            </a:ln>
                            <a:extLst>
                              <a:ext uri="{91240B29-F687-4F45-9708-019B960494DF}">
                                <a14:hiddenLine xmlns:a14="http://schemas.microsoft.com/office/drawing/2010/main" w="3175">
                                  <a:solidFill>
                                    <a:srgbClr val="FF0000"/>
                                  </a:solidFill>
                                  <a:miter lim="800000"/>
                                  <a:headEnd/>
                                  <a:tailEnd/>
                                </a14:hiddenLine>
                              </a:ext>
                            </a:extLst>
                          </wps:spPr>
                          <wps:txbx>
                            <w:txbxContent>
                              <w:p w:rsidR="00CF5292" w:rsidRDefault="00CF5292">
                                <w:pPr>
                                  <w:spacing w:line="200" w:lineRule="exact"/>
                                  <w:rPr>
                                    <w:rFonts w:hint="eastAsia"/>
                                  </w:rPr>
                                </w:pPr>
                                <w:r>
                                  <w:rPr>
                                    <w:rFonts w:hint="eastAsia"/>
                                  </w:rPr>
                                  <w:t>別紙３　　　　　　　工業団地の面積並びに工業団地共通施設の面積及び配置</w:t>
                                </w:r>
                              </w:p>
                              <w:p w:rsidR="00CF5292" w:rsidRDefault="00CF5292">
                                <w:pPr>
                                  <w:spacing w:line="200" w:lineRule="exact"/>
                                  <w:rPr>
                                    <w:rFonts w:hint="eastAsia"/>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08"/>
                                  <w:gridCol w:w="2173"/>
                                  <w:gridCol w:w="360"/>
                                  <w:gridCol w:w="220"/>
                                  <w:gridCol w:w="136"/>
                                  <w:gridCol w:w="1748"/>
                                  <w:gridCol w:w="361"/>
                                  <w:gridCol w:w="2071"/>
                                </w:tblGrid>
                                <w:tr w:rsidR="00CF5292">
                                  <w:tblPrEx>
                                    <w:tblCellMar>
                                      <w:top w:w="0" w:type="dxa"/>
                                      <w:bottom w:w="0" w:type="dxa"/>
                                    </w:tblCellMar>
                                  </w:tblPrEx>
                                  <w:trPr>
                                    <w:trHeight w:val="483"/>
                                  </w:trPr>
                                  <w:tc>
                                    <w:tcPr>
                                      <w:tcW w:w="2481" w:type="dxa"/>
                                      <w:gridSpan w:val="2"/>
                                      <w:tcBorders>
                                        <w:bottom w:val="single" w:sz="4" w:space="0" w:color="auto"/>
                                        <w:right w:val="single" w:sz="4" w:space="0" w:color="auto"/>
                                      </w:tcBorders>
                                      <w:vAlign w:val="center"/>
                                    </w:tcPr>
                                    <w:p w:rsidR="00CF5292" w:rsidRDefault="00CF5292">
                                      <w:pPr>
                                        <w:spacing w:line="200" w:lineRule="exact"/>
                                        <w:jc w:val="distribute"/>
                                        <w:rPr>
                                          <w:rFonts w:hint="eastAsia"/>
                                        </w:rPr>
                                      </w:pPr>
                                      <w:r>
                                        <w:rPr>
                                          <w:rFonts w:hint="eastAsia"/>
                                        </w:rPr>
                                        <w:t>工業団地の名称</w:t>
                                      </w:r>
                                    </w:p>
                                  </w:tc>
                                  <w:tc>
                                    <w:tcPr>
                                      <w:tcW w:w="4896" w:type="dxa"/>
                                      <w:gridSpan w:val="6"/>
                                      <w:tcBorders>
                                        <w:left w:val="single" w:sz="4" w:space="0" w:color="auto"/>
                                        <w:bottom w:val="single" w:sz="4" w:space="0" w:color="auto"/>
                                      </w:tcBorders>
                                      <w:vAlign w:val="center"/>
                                    </w:tcPr>
                                    <w:p w:rsidR="00CF5292" w:rsidRDefault="00CF5292">
                                      <w:pPr>
                                        <w:spacing w:line="200" w:lineRule="exact"/>
                                        <w:ind w:left="-114"/>
                                        <w:jc w:val="center"/>
                                        <w:rPr>
                                          <w:rFonts w:hint="eastAsia"/>
                                        </w:rPr>
                                      </w:pPr>
                                    </w:p>
                                  </w:tc>
                                </w:tr>
                                <w:tr w:rsidR="00CF5292">
                                  <w:tblPrEx>
                                    <w:tblCellMar>
                                      <w:top w:w="0" w:type="dxa"/>
                                      <w:bottom w:w="0" w:type="dxa"/>
                                    </w:tblCellMar>
                                  </w:tblPrEx>
                                  <w:trPr>
                                    <w:trHeight w:val="484"/>
                                  </w:trPr>
                                  <w:tc>
                                    <w:tcPr>
                                      <w:tcW w:w="2481" w:type="dxa"/>
                                      <w:gridSpan w:val="2"/>
                                      <w:tcBorders>
                                        <w:top w:val="single" w:sz="4" w:space="0" w:color="auto"/>
                                        <w:bottom w:val="single" w:sz="4" w:space="0" w:color="auto"/>
                                        <w:right w:val="single" w:sz="4" w:space="0" w:color="auto"/>
                                      </w:tcBorders>
                                      <w:vAlign w:val="center"/>
                                    </w:tcPr>
                                    <w:p w:rsidR="00CF5292" w:rsidRDefault="00CF5292">
                                      <w:pPr>
                                        <w:spacing w:line="200" w:lineRule="exact"/>
                                        <w:jc w:val="distribute"/>
                                        <w:rPr>
                                          <w:rFonts w:hint="eastAsia"/>
                                        </w:rPr>
                                      </w:pPr>
                                      <w:r>
                                        <w:rPr>
                                          <w:rFonts w:hint="eastAsia"/>
                                        </w:rPr>
                                        <w:t>工業団地の所在地</w:t>
                                      </w:r>
                                    </w:p>
                                  </w:tc>
                                  <w:tc>
                                    <w:tcPr>
                                      <w:tcW w:w="4896" w:type="dxa"/>
                                      <w:gridSpan w:val="6"/>
                                      <w:tcBorders>
                                        <w:top w:val="single" w:sz="4" w:space="0" w:color="auto"/>
                                        <w:left w:val="single" w:sz="4" w:space="0" w:color="auto"/>
                                        <w:bottom w:val="single" w:sz="4" w:space="0" w:color="auto"/>
                                      </w:tcBorders>
                                      <w:vAlign w:val="center"/>
                                    </w:tcPr>
                                    <w:p w:rsidR="00CF5292" w:rsidRDefault="00CF5292">
                                      <w:pPr>
                                        <w:spacing w:line="200" w:lineRule="exact"/>
                                        <w:ind w:left="-114"/>
                                        <w:jc w:val="center"/>
                                        <w:rPr>
                                          <w:rFonts w:hint="eastAsia"/>
                                        </w:rPr>
                                      </w:pPr>
                                    </w:p>
                                  </w:tc>
                                </w:tr>
                                <w:tr w:rsidR="00CF5292">
                                  <w:tblPrEx>
                                    <w:tblCellMar>
                                      <w:top w:w="0" w:type="dxa"/>
                                      <w:bottom w:w="0" w:type="dxa"/>
                                    </w:tblCellMar>
                                  </w:tblPrEx>
                                  <w:trPr>
                                    <w:trHeight w:val="484"/>
                                  </w:trPr>
                                  <w:tc>
                                    <w:tcPr>
                                      <w:tcW w:w="2481" w:type="dxa"/>
                                      <w:gridSpan w:val="2"/>
                                      <w:tcBorders>
                                        <w:top w:val="single" w:sz="4" w:space="0" w:color="auto"/>
                                        <w:bottom w:val="single" w:sz="4" w:space="0" w:color="auto"/>
                                        <w:right w:val="single" w:sz="4" w:space="0" w:color="auto"/>
                                      </w:tcBorders>
                                      <w:vAlign w:val="center"/>
                                    </w:tcPr>
                                    <w:p w:rsidR="00CF5292" w:rsidRDefault="00CF5292">
                                      <w:pPr>
                                        <w:spacing w:line="200" w:lineRule="exact"/>
                                        <w:jc w:val="distribute"/>
                                        <w:rPr>
                                          <w:rFonts w:hint="eastAsia"/>
                                        </w:rPr>
                                      </w:pPr>
                                      <w:r>
                                        <w:rPr>
                                          <w:rFonts w:hint="eastAsia"/>
                                        </w:rPr>
                                        <w:t>工業団地の面積</w:t>
                                      </w:r>
                                    </w:p>
                                  </w:tc>
                                  <w:tc>
                                    <w:tcPr>
                                      <w:tcW w:w="4896" w:type="dxa"/>
                                      <w:gridSpan w:val="6"/>
                                      <w:tcBorders>
                                        <w:top w:val="single" w:sz="4" w:space="0" w:color="auto"/>
                                        <w:left w:val="single" w:sz="4" w:space="0" w:color="auto"/>
                                        <w:bottom w:val="single" w:sz="4" w:space="0" w:color="auto"/>
                                      </w:tcBorders>
                                      <w:vAlign w:val="center"/>
                                    </w:tcPr>
                                    <w:p w:rsidR="00CF5292" w:rsidRDefault="00CF5292">
                                      <w:pPr>
                                        <w:spacing w:line="200" w:lineRule="exact"/>
                                        <w:ind w:right="948"/>
                                        <w:jc w:val="right"/>
                                        <w:rPr>
                                          <w:rFonts w:ascii="ＭＳ 明朝" w:hint="eastAsia"/>
                                        </w:rPr>
                                      </w:pPr>
                                      <w:r>
                                        <w:rPr>
                                          <w:rFonts w:ascii="ＭＳ 明朝" w:hint="eastAsia"/>
                                        </w:rPr>
                                        <w:t>㎡</w:t>
                                      </w:r>
                                    </w:p>
                                  </w:tc>
                                </w:tr>
                                <w:tr w:rsidR="00CF5292">
                                  <w:tblPrEx>
                                    <w:tblCellMar>
                                      <w:top w:w="0" w:type="dxa"/>
                                      <w:bottom w:w="0" w:type="dxa"/>
                                    </w:tblCellMar>
                                  </w:tblPrEx>
                                  <w:trPr>
                                    <w:trHeight w:val="718"/>
                                  </w:trPr>
                                  <w:tc>
                                    <w:tcPr>
                                      <w:tcW w:w="2481" w:type="dxa"/>
                                      <w:gridSpan w:val="2"/>
                                      <w:tcBorders>
                                        <w:top w:val="single" w:sz="4" w:space="0" w:color="auto"/>
                                        <w:bottom w:val="single" w:sz="4" w:space="0" w:color="auto"/>
                                        <w:right w:val="single" w:sz="4" w:space="0" w:color="auto"/>
                                      </w:tcBorders>
                                      <w:vAlign w:val="center"/>
                                    </w:tcPr>
                                    <w:p w:rsidR="00CF5292" w:rsidRDefault="00CF5292">
                                      <w:pPr>
                                        <w:spacing w:line="200" w:lineRule="exact"/>
                                        <w:rPr>
                                          <w:rFonts w:hint="eastAsia"/>
                                        </w:rPr>
                                      </w:pPr>
                                      <w:r>
                                        <w:rPr>
                                          <w:rFonts w:hint="eastAsia"/>
                                        </w:rPr>
                                        <w:t>工業団地内の全工場又は全事業場の敷地面積の合計</w:t>
                                      </w:r>
                                    </w:p>
                                  </w:tc>
                                  <w:tc>
                                    <w:tcPr>
                                      <w:tcW w:w="580" w:type="dxa"/>
                                      <w:gridSpan w:val="2"/>
                                      <w:tcBorders>
                                        <w:top w:val="single" w:sz="4" w:space="0" w:color="auto"/>
                                        <w:left w:val="single" w:sz="4" w:space="0" w:color="auto"/>
                                        <w:bottom w:val="single" w:sz="4" w:space="0" w:color="auto"/>
                                        <w:right w:val="single" w:sz="2" w:space="0" w:color="FFFFFF"/>
                                      </w:tcBorders>
                                      <w:vAlign w:val="center"/>
                                    </w:tcPr>
                                    <w:p w:rsidR="00CF5292" w:rsidRDefault="00CF5292">
                                      <w:pPr>
                                        <w:pStyle w:val="1"/>
                                        <w:rPr>
                                          <w:rFonts w:hint="eastAsia"/>
                                          <w:sz w:val="24"/>
                                        </w:rPr>
                                      </w:pPr>
                                      <w:r>
                                        <w:rPr>
                                          <w:rFonts w:hint="eastAsia"/>
                                          <w:sz w:val="24"/>
                                        </w:rPr>
                                        <w:t>Sa</w:t>
                                      </w:r>
                                    </w:p>
                                  </w:tc>
                                  <w:tc>
                                    <w:tcPr>
                                      <w:tcW w:w="4316" w:type="dxa"/>
                                      <w:gridSpan w:val="4"/>
                                      <w:tcBorders>
                                        <w:top w:val="single" w:sz="4" w:space="0" w:color="auto"/>
                                        <w:left w:val="single" w:sz="2" w:space="0" w:color="FFFFFF"/>
                                        <w:bottom w:val="single" w:sz="4" w:space="0" w:color="auto"/>
                                      </w:tcBorders>
                                      <w:vAlign w:val="center"/>
                                    </w:tcPr>
                                    <w:p w:rsidR="00CF5292" w:rsidRDefault="00CF5292">
                                      <w:pPr>
                                        <w:ind w:right="948"/>
                                        <w:jc w:val="right"/>
                                        <w:rPr>
                                          <w:rFonts w:ascii="ＭＳ 明朝" w:hint="eastAsia"/>
                                        </w:rPr>
                                      </w:pPr>
                                      <w:r>
                                        <w:rPr>
                                          <w:rFonts w:ascii="ＭＳ 明朝" w:hint="eastAsia"/>
                                        </w:rPr>
                                        <w:t>㎡</w:t>
                                      </w:r>
                                    </w:p>
                                  </w:tc>
                                </w:tr>
                                <w:tr w:rsidR="00CF5292">
                                  <w:tblPrEx>
                                    <w:tblCellMar>
                                      <w:top w:w="0" w:type="dxa"/>
                                      <w:bottom w:w="0" w:type="dxa"/>
                                    </w:tblCellMar>
                                  </w:tblPrEx>
                                  <w:trPr>
                                    <w:trHeight w:val="483"/>
                                  </w:trPr>
                                  <w:tc>
                                    <w:tcPr>
                                      <w:tcW w:w="2481" w:type="dxa"/>
                                      <w:gridSpan w:val="2"/>
                                      <w:tcBorders>
                                        <w:top w:val="single" w:sz="4" w:space="0" w:color="auto"/>
                                        <w:bottom w:val="nil"/>
                                        <w:right w:val="single" w:sz="4" w:space="0" w:color="auto"/>
                                      </w:tcBorders>
                                      <w:vAlign w:val="center"/>
                                    </w:tcPr>
                                    <w:p w:rsidR="00CF5292" w:rsidRDefault="00CF5292">
                                      <w:pPr>
                                        <w:spacing w:line="200" w:lineRule="exact"/>
                                        <w:jc w:val="distribute"/>
                                        <w:rPr>
                                          <w:rFonts w:hint="eastAsia"/>
                                        </w:rPr>
                                      </w:pPr>
                                      <w:r>
                                        <w:rPr>
                                          <w:rFonts w:hint="eastAsia"/>
                                        </w:rPr>
                                        <w:t>工業団地共通施設の面積の合計</w:t>
                                      </w:r>
                                    </w:p>
                                  </w:tc>
                                  <w:tc>
                                    <w:tcPr>
                                      <w:tcW w:w="580" w:type="dxa"/>
                                      <w:gridSpan w:val="2"/>
                                      <w:tcBorders>
                                        <w:top w:val="single" w:sz="4" w:space="0" w:color="auto"/>
                                        <w:left w:val="single" w:sz="4" w:space="0" w:color="auto"/>
                                        <w:bottom w:val="single" w:sz="4" w:space="0" w:color="auto"/>
                                        <w:right w:val="single" w:sz="2" w:space="0" w:color="FFFFFF"/>
                                      </w:tcBorders>
                                      <w:vAlign w:val="center"/>
                                    </w:tcPr>
                                    <w:p w:rsidR="00CF5292" w:rsidRDefault="00CF5292">
                                      <w:pPr>
                                        <w:pStyle w:val="3"/>
                                        <w:rPr>
                                          <w:rFonts w:hint="eastAsia"/>
                                        </w:rPr>
                                      </w:pPr>
                                      <w:r>
                                        <w:rPr>
                                          <w:rFonts w:hint="eastAsia"/>
                                        </w:rPr>
                                        <w:t>Co</w:t>
                                      </w:r>
                                    </w:p>
                                  </w:tc>
                                  <w:tc>
                                    <w:tcPr>
                                      <w:tcW w:w="4316" w:type="dxa"/>
                                      <w:gridSpan w:val="4"/>
                                      <w:tcBorders>
                                        <w:top w:val="single" w:sz="4" w:space="0" w:color="auto"/>
                                        <w:left w:val="single" w:sz="2" w:space="0" w:color="FFFFFF"/>
                                        <w:bottom w:val="single" w:sz="4" w:space="0" w:color="auto"/>
                                      </w:tcBorders>
                                      <w:vAlign w:val="center"/>
                                    </w:tcPr>
                                    <w:p w:rsidR="00CF5292" w:rsidRDefault="00CF5292">
                                      <w:pPr>
                                        <w:ind w:right="948"/>
                                        <w:jc w:val="right"/>
                                        <w:rPr>
                                          <w:rFonts w:ascii="ＭＳ 明朝" w:hint="eastAsia"/>
                                        </w:rPr>
                                      </w:pPr>
                                      <w:r>
                                        <w:rPr>
                                          <w:rFonts w:ascii="ＭＳ 明朝" w:hint="eastAsia"/>
                                        </w:rPr>
                                        <w:t>㎡</w:t>
                                      </w:r>
                                    </w:p>
                                  </w:tc>
                                </w:tr>
                                <w:tr w:rsidR="00CF5292">
                                  <w:tblPrEx>
                                    <w:tblCellMar>
                                      <w:top w:w="0" w:type="dxa"/>
                                      <w:bottom w:w="0" w:type="dxa"/>
                                    </w:tblCellMar>
                                  </w:tblPrEx>
                                  <w:trPr>
                                    <w:cantSplit/>
                                    <w:trHeight w:val="484"/>
                                  </w:trPr>
                                  <w:tc>
                                    <w:tcPr>
                                      <w:tcW w:w="308" w:type="dxa"/>
                                      <w:vMerge w:val="restart"/>
                                      <w:tcBorders>
                                        <w:top w:val="nil"/>
                                        <w:bottom w:val="nil"/>
                                        <w:right w:val="single" w:sz="4" w:space="0" w:color="auto"/>
                                      </w:tcBorders>
                                      <w:vAlign w:val="center"/>
                                    </w:tcPr>
                                    <w:p w:rsidR="00CF5292" w:rsidRDefault="00CF5292">
                                      <w:pPr>
                                        <w:spacing w:line="200" w:lineRule="exact"/>
                                        <w:ind w:left="96" w:right="74"/>
                                        <w:jc w:val="center"/>
                                        <w:rPr>
                                          <w:rFonts w:hint="eastAsia"/>
                                        </w:rPr>
                                      </w:pPr>
                                    </w:p>
                                  </w:tc>
                                  <w:tc>
                                    <w:tcPr>
                                      <w:tcW w:w="2173"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6" w:right="74"/>
                                        <w:jc w:val="distribute"/>
                                        <w:rPr>
                                          <w:rFonts w:hint="eastAsia"/>
                                        </w:rPr>
                                      </w:pPr>
                                      <w:r>
                                        <w:rPr>
                                          <w:rFonts w:hint="eastAsia"/>
                                        </w:rPr>
                                        <w:t>うち緑地</w:t>
                                      </w:r>
                                    </w:p>
                                  </w:tc>
                                  <w:tc>
                                    <w:tcPr>
                                      <w:tcW w:w="360"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ind w:left="-90" w:right="-108"/>
                                        <w:jc w:val="center"/>
                                        <w:rPr>
                                          <w:rFonts w:hint="eastAsia"/>
                                        </w:rPr>
                                      </w:pPr>
                                      <w:r>
                                        <w:rPr>
                                          <w:rFonts w:hint="eastAsia"/>
                                        </w:rPr>
                                        <w:t>面</w:t>
                                      </w:r>
                                      <w:r>
                                        <w:rPr>
                                          <w:rFonts w:hint="eastAsia"/>
                                        </w:rPr>
                                        <w:t xml:space="preserve"> </w:t>
                                      </w:r>
                                      <w:r>
                                        <w:rPr>
                                          <w:rFonts w:hint="eastAsia"/>
                                        </w:rPr>
                                        <w:t>積</w:t>
                                      </w:r>
                                    </w:p>
                                  </w:tc>
                                  <w:tc>
                                    <w:tcPr>
                                      <w:tcW w:w="356" w:type="dxa"/>
                                      <w:gridSpan w:val="2"/>
                                      <w:tcBorders>
                                        <w:top w:val="single" w:sz="4" w:space="0" w:color="auto"/>
                                        <w:left w:val="single" w:sz="4" w:space="0" w:color="auto"/>
                                        <w:bottom w:val="single" w:sz="4" w:space="0" w:color="auto"/>
                                        <w:right w:val="single" w:sz="2" w:space="0" w:color="FFFFFF"/>
                                      </w:tcBorders>
                                      <w:vAlign w:val="center"/>
                                    </w:tcPr>
                                    <w:p w:rsidR="00CF5292" w:rsidRDefault="00CF5292">
                                      <w:pPr>
                                        <w:pStyle w:val="2"/>
                                        <w:rPr>
                                          <w:rFonts w:hint="eastAsia"/>
                                          <w:sz w:val="24"/>
                                        </w:rPr>
                                      </w:pPr>
                                      <w:r>
                                        <w:rPr>
                                          <w:rFonts w:hint="eastAsia"/>
                                          <w:sz w:val="24"/>
                                        </w:rPr>
                                        <w:t>Gc</w:t>
                                      </w:r>
                                    </w:p>
                                  </w:tc>
                                  <w:tc>
                                    <w:tcPr>
                                      <w:tcW w:w="1748" w:type="dxa"/>
                                      <w:tcBorders>
                                        <w:top w:val="single" w:sz="4" w:space="0" w:color="auto"/>
                                        <w:left w:val="single" w:sz="2" w:space="0" w:color="FFFFFF"/>
                                        <w:bottom w:val="single" w:sz="4" w:space="0" w:color="auto"/>
                                        <w:right w:val="single" w:sz="4" w:space="0" w:color="auto"/>
                                      </w:tcBorders>
                                      <w:vAlign w:val="center"/>
                                    </w:tcPr>
                                    <w:p w:rsidR="00CF5292" w:rsidRDefault="00CF5292">
                                      <w:pPr>
                                        <w:ind w:right="170"/>
                                        <w:jc w:val="right"/>
                                        <w:rPr>
                                          <w:rFonts w:ascii="ＭＳ 明朝" w:hint="eastAsia"/>
                                        </w:rPr>
                                      </w:pPr>
                                      <w:r>
                                        <w:rPr>
                                          <w:rFonts w:ascii="ＭＳ 明朝" w:hint="eastAsia"/>
                                        </w:rPr>
                                        <w:t>㎡</w:t>
                                      </w:r>
                                    </w:p>
                                  </w:tc>
                                  <w:tc>
                                    <w:tcPr>
                                      <w:tcW w:w="2432" w:type="dxa"/>
                                      <w:gridSpan w:val="2"/>
                                      <w:tcBorders>
                                        <w:top w:val="single" w:sz="4" w:space="0" w:color="auto"/>
                                        <w:left w:val="single" w:sz="4" w:space="0" w:color="auto"/>
                                        <w:bottom w:val="single" w:sz="4" w:space="0" w:color="auto"/>
                                        <w:tr2bl w:val="single" w:sz="4" w:space="0" w:color="auto"/>
                                      </w:tcBorders>
                                      <w:vAlign w:val="center"/>
                                    </w:tcPr>
                                    <w:p w:rsidR="00CF5292" w:rsidRDefault="00CF5292">
                                      <w:pPr>
                                        <w:ind w:left="-114"/>
                                        <w:jc w:val="center"/>
                                        <w:rPr>
                                          <w:rFonts w:hint="eastAsia"/>
                                        </w:rPr>
                                      </w:pPr>
                                    </w:p>
                                  </w:tc>
                                </w:tr>
                                <w:tr w:rsidR="00CF5292">
                                  <w:tblPrEx>
                                    <w:tblCellMar>
                                      <w:top w:w="0" w:type="dxa"/>
                                      <w:bottom w:w="0" w:type="dxa"/>
                                    </w:tblCellMar>
                                  </w:tblPrEx>
                                  <w:trPr>
                                    <w:cantSplit/>
                                    <w:trHeight w:val="483"/>
                                  </w:trPr>
                                  <w:tc>
                                    <w:tcPr>
                                      <w:tcW w:w="308" w:type="dxa"/>
                                      <w:vMerge/>
                                      <w:tcBorders>
                                        <w:top w:val="nil"/>
                                        <w:bottom w:val="nil"/>
                                        <w:right w:val="single" w:sz="4" w:space="0" w:color="auto"/>
                                      </w:tcBorders>
                                      <w:vAlign w:val="center"/>
                                    </w:tcPr>
                                    <w:p w:rsidR="00CF5292" w:rsidRDefault="00CF5292">
                                      <w:pPr>
                                        <w:spacing w:line="200" w:lineRule="exact"/>
                                        <w:ind w:left="96" w:right="74"/>
                                        <w:jc w:val="center"/>
                                        <w:rPr>
                                          <w:rFonts w:hint="eastAsia"/>
                                        </w:rPr>
                                      </w:pPr>
                                    </w:p>
                                  </w:tc>
                                  <w:tc>
                                    <w:tcPr>
                                      <w:tcW w:w="2173"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6" w:right="74"/>
                                        <w:jc w:val="distribute"/>
                                        <w:rPr>
                                          <w:rFonts w:hint="eastAsia"/>
                                        </w:rPr>
                                      </w:pPr>
                                      <w:r>
                                        <w:rPr>
                                          <w:rFonts w:hint="eastAsia"/>
                                        </w:rPr>
                                        <w:t>緑地以外の環境施設</w:t>
                                      </w:r>
                                    </w:p>
                                  </w:tc>
                                  <w:tc>
                                    <w:tcPr>
                                      <w:tcW w:w="360"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ind w:left="-90" w:right="-108"/>
                                        <w:jc w:val="center"/>
                                        <w:rPr>
                                          <w:rFonts w:hint="eastAsia"/>
                                        </w:rPr>
                                      </w:pPr>
                                      <w:r>
                                        <w:rPr>
                                          <w:rFonts w:hint="eastAsia"/>
                                        </w:rPr>
                                        <w:t>面</w:t>
                                      </w:r>
                                      <w:r>
                                        <w:rPr>
                                          <w:rFonts w:hint="eastAsia"/>
                                        </w:rPr>
                                        <w:t xml:space="preserve"> </w:t>
                                      </w:r>
                                      <w:r>
                                        <w:rPr>
                                          <w:rFonts w:hint="eastAsia"/>
                                        </w:rPr>
                                        <w:t>積</w:t>
                                      </w:r>
                                    </w:p>
                                  </w:tc>
                                  <w:tc>
                                    <w:tcPr>
                                      <w:tcW w:w="356" w:type="dxa"/>
                                      <w:gridSpan w:val="2"/>
                                      <w:tcBorders>
                                        <w:top w:val="single" w:sz="4" w:space="0" w:color="auto"/>
                                        <w:left w:val="single" w:sz="4" w:space="0" w:color="auto"/>
                                        <w:bottom w:val="single" w:sz="4" w:space="0" w:color="auto"/>
                                        <w:right w:val="single" w:sz="2" w:space="0" w:color="FFFFFF"/>
                                      </w:tcBorders>
                                      <w:vAlign w:val="center"/>
                                    </w:tcPr>
                                    <w:p w:rsidR="00CF5292" w:rsidRDefault="00CF5292">
                                      <w:pPr>
                                        <w:ind w:right="-99"/>
                                        <w:jc w:val="center"/>
                                        <w:rPr>
                                          <w:rFonts w:ascii="ＭＳ 明朝" w:hint="eastAsia"/>
                                          <w:sz w:val="24"/>
                                        </w:rPr>
                                      </w:pPr>
                                      <w:r>
                                        <w:rPr>
                                          <w:rFonts w:ascii="ＭＳ 明朝" w:hint="eastAsia"/>
                                          <w:sz w:val="24"/>
                                        </w:rPr>
                                        <w:t>Ec</w:t>
                                      </w:r>
                                    </w:p>
                                  </w:tc>
                                  <w:tc>
                                    <w:tcPr>
                                      <w:tcW w:w="1748" w:type="dxa"/>
                                      <w:tcBorders>
                                        <w:top w:val="single" w:sz="4" w:space="0" w:color="auto"/>
                                        <w:left w:val="single" w:sz="2" w:space="0" w:color="FFFFFF"/>
                                        <w:bottom w:val="single" w:sz="4" w:space="0" w:color="auto"/>
                                        <w:right w:val="single" w:sz="4" w:space="0" w:color="auto"/>
                                      </w:tcBorders>
                                      <w:vAlign w:val="center"/>
                                    </w:tcPr>
                                    <w:p w:rsidR="00CF5292" w:rsidRDefault="00CF5292">
                                      <w:pPr>
                                        <w:ind w:right="170"/>
                                        <w:jc w:val="right"/>
                                        <w:rPr>
                                          <w:rFonts w:ascii="ＭＳ 明朝" w:hint="eastAsia"/>
                                        </w:rPr>
                                      </w:pPr>
                                      <w:r>
                                        <w:rPr>
                                          <w:rFonts w:ascii="ＭＳ 明朝" w:hint="eastAsia"/>
                                        </w:rPr>
                                        <w:t>㎡</w:t>
                                      </w:r>
                                    </w:p>
                                  </w:tc>
                                  <w:tc>
                                    <w:tcPr>
                                      <w:tcW w:w="361"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ind w:left="-90" w:right="-108"/>
                                        <w:jc w:val="center"/>
                                        <w:rPr>
                                          <w:rFonts w:hint="eastAsia"/>
                                        </w:rPr>
                                      </w:pPr>
                                      <w:r>
                                        <w:rPr>
                                          <w:rFonts w:hint="eastAsia"/>
                                        </w:rPr>
                                        <w:t>種</w:t>
                                      </w:r>
                                      <w:r>
                                        <w:rPr>
                                          <w:rFonts w:hint="eastAsia"/>
                                        </w:rPr>
                                        <w:t xml:space="preserve"> </w:t>
                                      </w:r>
                                      <w:r>
                                        <w:rPr>
                                          <w:rFonts w:hint="eastAsia"/>
                                        </w:rPr>
                                        <w:t>類</w:t>
                                      </w:r>
                                    </w:p>
                                  </w:tc>
                                  <w:tc>
                                    <w:tcPr>
                                      <w:tcW w:w="2071" w:type="dxa"/>
                                      <w:tcBorders>
                                        <w:top w:val="single" w:sz="4" w:space="0" w:color="auto"/>
                                        <w:left w:val="single" w:sz="4" w:space="0" w:color="auto"/>
                                        <w:bottom w:val="single" w:sz="4" w:space="0" w:color="auto"/>
                                      </w:tcBorders>
                                      <w:vAlign w:val="center"/>
                                    </w:tcPr>
                                    <w:p w:rsidR="00CF5292" w:rsidRDefault="00CF5292">
                                      <w:pPr>
                                        <w:ind w:left="-114"/>
                                        <w:jc w:val="center"/>
                                        <w:rPr>
                                          <w:rFonts w:hint="eastAsia"/>
                                        </w:rPr>
                                      </w:pPr>
                                    </w:p>
                                  </w:tc>
                                </w:tr>
                                <w:tr w:rsidR="00CF5292">
                                  <w:tblPrEx>
                                    <w:tblCellMar>
                                      <w:top w:w="0" w:type="dxa"/>
                                      <w:bottom w:w="0" w:type="dxa"/>
                                    </w:tblCellMar>
                                  </w:tblPrEx>
                                  <w:trPr>
                                    <w:cantSplit/>
                                    <w:trHeight w:val="484"/>
                                  </w:trPr>
                                  <w:tc>
                                    <w:tcPr>
                                      <w:tcW w:w="308" w:type="dxa"/>
                                      <w:vMerge/>
                                      <w:tcBorders>
                                        <w:top w:val="nil"/>
                                        <w:bottom w:val="single" w:sz="4" w:space="0" w:color="auto"/>
                                        <w:right w:val="single" w:sz="4" w:space="0" w:color="auto"/>
                                      </w:tcBorders>
                                      <w:vAlign w:val="center"/>
                                    </w:tcPr>
                                    <w:p w:rsidR="00CF5292" w:rsidRDefault="00CF5292">
                                      <w:pPr>
                                        <w:spacing w:line="200" w:lineRule="exact"/>
                                        <w:ind w:left="96" w:right="74"/>
                                        <w:jc w:val="center"/>
                                        <w:rPr>
                                          <w:rFonts w:hint="eastAsia"/>
                                        </w:rPr>
                                      </w:pPr>
                                    </w:p>
                                  </w:tc>
                                  <w:tc>
                                    <w:tcPr>
                                      <w:tcW w:w="2173"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6" w:right="74"/>
                                        <w:jc w:val="distribute"/>
                                        <w:rPr>
                                          <w:rFonts w:hint="eastAsia"/>
                                        </w:rPr>
                                      </w:pPr>
                                      <w:r>
                                        <w:rPr>
                                          <w:rFonts w:hint="eastAsia"/>
                                        </w:rPr>
                                        <w:t>その他の共通施設</w:t>
                                      </w:r>
                                    </w:p>
                                  </w:tc>
                                  <w:tc>
                                    <w:tcPr>
                                      <w:tcW w:w="360"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ind w:left="-90" w:right="-108"/>
                                        <w:jc w:val="center"/>
                                        <w:rPr>
                                          <w:rFonts w:hint="eastAsia"/>
                                        </w:rPr>
                                      </w:pPr>
                                      <w:r>
                                        <w:rPr>
                                          <w:rFonts w:hint="eastAsia"/>
                                        </w:rPr>
                                        <w:t>面</w:t>
                                      </w:r>
                                      <w:r>
                                        <w:rPr>
                                          <w:rFonts w:hint="eastAsia"/>
                                        </w:rPr>
                                        <w:t xml:space="preserve"> </w:t>
                                      </w:r>
                                      <w:r>
                                        <w:rPr>
                                          <w:rFonts w:hint="eastAsia"/>
                                        </w:rPr>
                                        <w:t>積</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CF5292" w:rsidRDefault="00CF5292">
                                      <w:pPr>
                                        <w:pStyle w:val="a4"/>
                                        <w:tabs>
                                          <w:tab w:val="clear" w:pos="4252"/>
                                          <w:tab w:val="clear" w:pos="8504"/>
                                        </w:tabs>
                                        <w:snapToGrid/>
                                        <w:ind w:right="170"/>
                                        <w:jc w:val="right"/>
                                        <w:rPr>
                                          <w:rFonts w:ascii="ＭＳ 明朝" w:hint="eastAsia"/>
                                          <w:sz w:val="16"/>
                                        </w:rPr>
                                      </w:pPr>
                                      <w:r>
                                        <w:rPr>
                                          <w:rFonts w:ascii="ＭＳ 明朝" w:hint="eastAsia"/>
                                          <w:sz w:val="16"/>
                                        </w:rPr>
                                        <w:t>㎡</w:t>
                                      </w:r>
                                    </w:p>
                                  </w:tc>
                                  <w:tc>
                                    <w:tcPr>
                                      <w:tcW w:w="361"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ind w:left="-90" w:right="-108"/>
                                        <w:jc w:val="center"/>
                                        <w:rPr>
                                          <w:rFonts w:hint="eastAsia"/>
                                        </w:rPr>
                                      </w:pPr>
                                      <w:r>
                                        <w:rPr>
                                          <w:rFonts w:hint="eastAsia"/>
                                        </w:rPr>
                                        <w:t>種</w:t>
                                      </w:r>
                                      <w:r>
                                        <w:rPr>
                                          <w:rFonts w:hint="eastAsia"/>
                                        </w:rPr>
                                        <w:t xml:space="preserve"> </w:t>
                                      </w:r>
                                      <w:r>
                                        <w:rPr>
                                          <w:rFonts w:hint="eastAsia"/>
                                        </w:rPr>
                                        <w:t>類</w:t>
                                      </w:r>
                                    </w:p>
                                  </w:tc>
                                  <w:tc>
                                    <w:tcPr>
                                      <w:tcW w:w="2071" w:type="dxa"/>
                                      <w:tcBorders>
                                        <w:top w:val="single" w:sz="4" w:space="0" w:color="auto"/>
                                        <w:left w:val="single" w:sz="4" w:space="0" w:color="auto"/>
                                        <w:bottom w:val="single" w:sz="4" w:space="0" w:color="auto"/>
                                      </w:tcBorders>
                                      <w:vAlign w:val="center"/>
                                    </w:tcPr>
                                    <w:p w:rsidR="00CF5292" w:rsidRDefault="00CF5292">
                                      <w:pPr>
                                        <w:ind w:left="-114"/>
                                        <w:jc w:val="center"/>
                                        <w:rPr>
                                          <w:rFonts w:hint="eastAsia"/>
                                        </w:rPr>
                                      </w:pPr>
                                    </w:p>
                                  </w:tc>
                                </w:tr>
                                <w:tr w:rsidR="00CF5292">
                                  <w:tblPrEx>
                                    <w:tblCellMar>
                                      <w:top w:w="0" w:type="dxa"/>
                                      <w:bottom w:w="0" w:type="dxa"/>
                                    </w:tblCellMar>
                                  </w:tblPrEx>
                                  <w:trPr>
                                    <w:trHeight w:val="484"/>
                                  </w:trPr>
                                  <w:tc>
                                    <w:tcPr>
                                      <w:tcW w:w="2481" w:type="dxa"/>
                                      <w:gridSpan w:val="2"/>
                                      <w:tcBorders>
                                        <w:top w:val="single" w:sz="4" w:space="0" w:color="auto"/>
                                        <w:bottom w:val="single" w:sz="4" w:space="0" w:color="auto"/>
                                        <w:right w:val="single" w:sz="4" w:space="0" w:color="auto"/>
                                      </w:tcBorders>
                                      <w:vAlign w:val="center"/>
                                    </w:tcPr>
                                    <w:p w:rsidR="00CF5292" w:rsidRDefault="00CF5292">
                                      <w:pPr>
                                        <w:spacing w:line="200" w:lineRule="exact"/>
                                        <w:jc w:val="distribute"/>
                                        <w:rPr>
                                          <w:rFonts w:hint="eastAsia"/>
                                        </w:rPr>
                                      </w:pPr>
                                      <w:r>
                                        <w:rPr>
                                          <w:rFonts w:hint="eastAsia"/>
                                        </w:rPr>
                                        <w:t>その他の施設</w:t>
                                      </w:r>
                                    </w:p>
                                  </w:tc>
                                  <w:tc>
                                    <w:tcPr>
                                      <w:tcW w:w="360"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ind w:left="-90" w:right="-108"/>
                                        <w:jc w:val="center"/>
                                        <w:rPr>
                                          <w:rFonts w:hint="eastAsia"/>
                                        </w:rPr>
                                      </w:pPr>
                                      <w:r>
                                        <w:rPr>
                                          <w:rFonts w:hint="eastAsia"/>
                                        </w:rPr>
                                        <w:t>面</w:t>
                                      </w:r>
                                      <w:r>
                                        <w:rPr>
                                          <w:rFonts w:hint="eastAsia"/>
                                        </w:rPr>
                                        <w:t xml:space="preserve"> </w:t>
                                      </w:r>
                                      <w:r>
                                        <w:rPr>
                                          <w:rFonts w:hint="eastAsia"/>
                                        </w:rPr>
                                        <w:t>積</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CF5292" w:rsidRDefault="00CF5292">
                                      <w:pPr>
                                        <w:pStyle w:val="a4"/>
                                        <w:tabs>
                                          <w:tab w:val="clear" w:pos="4252"/>
                                          <w:tab w:val="clear" w:pos="8504"/>
                                        </w:tabs>
                                        <w:snapToGrid/>
                                        <w:ind w:right="170"/>
                                        <w:jc w:val="right"/>
                                        <w:rPr>
                                          <w:rFonts w:ascii="ＭＳ 明朝" w:hint="eastAsia"/>
                                          <w:sz w:val="16"/>
                                        </w:rPr>
                                      </w:pPr>
                                      <w:r>
                                        <w:rPr>
                                          <w:rFonts w:ascii="ＭＳ 明朝" w:hint="eastAsia"/>
                                          <w:sz w:val="16"/>
                                        </w:rPr>
                                        <w:t>㎡</w:t>
                                      </w:r>
                                    </w:p>
                                  </w:tc>
                                  <w:tc>
                                    <w:tcPr>
                                      <w:tcW w:w="361"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ind w:left="-90" w:right="-108"/>
                                        <w:jc w:val="center"/>
                                        <w:rPr>
                                          <w:rFonts w:hint="eastAsia"/>
                                        </w:rPr>
                                      </w:pPr>
                                      <w:r>
                                        <w:rPr>
                                          <w:rFonts w:hint="eastAsia"/>
                                        </w:rPr>
                                        <w:t>種</w:t>
                                      </w:r>
                                      <w:r>
                                        <w:rPr>
                                          <w:rFonts w:hint="eastAsia"/>
                                        </w:rPr>
                                        <w:t xml:space="preserve"> </w:t>
                                      </w:r>
                                      <w:r>
                                        <w:rPr>
                                          <w:rFonts w:hint="eastAsia"/>
                                        </w:rPr>
                                        <w:t>類</w:t>
                                      </w:r>
                                    </w:p>
                                  </w:tc>
                                  <w:tc>
                                    <w:tcPr>
                                      <w:tcW w:w="2071" w:type="dxa"/>
                                      <w:tcBorders>
                                        <w:top w:val="single" w:sz="4" w:space="0" w:color="auto"/>
                                        <w:left w:val="single" w:sz="4" w:space="0" w:color="auto"/>
                                        <w:bottom w:val="single" w:sz="4" w:space="0" w:color="auto"/>
                                      </w:tcBorders>
                                      <w:vAlign w:val="center"/>
                                    </w:tcPr>
                                    <w:p w:rsidR="00CF5292" w:rsidRDefault="00CF5292">
                                      <w:pPr>
                                        <w:ind w:left="-114"/>
                                        <w:jc w:val="center"/>
                                        <w:rPr>
                                          <w:rFonts w:hint="eastAsia"/>
                                        </w:rPr>
                                      </w:pPr>
                                    </w:p>
                                  </w:tc>
                                </w:tr>
                                <w:tr w:rsidR="00CF5292">
                                  <w:tblPrEx>
                                    <w:tblCellMar>
                                      <w:top w:w="0" w:type="dxa"/>
                                      <w:bottom w:w="0" w:type="dxa"/>
                                    </w:tblCellMar>
                                  </w:tblPrEx>
                                  <w:trPr>
                                    <w:cantSplit/>
                                    <w:trHeight w:val="717"/>
                                  </w:trPr>
                                  <w:tc>
                                    <w:tcPr>
                                      <w:tcW w:w="2481" w:type="dxa"/>
                                      <w:gridSpan w:val="2"/>
                                      <w:tcBorders>
                                        <w:top w:val="single" w:sz="4" w:space="0" w:color="auto"/>
                                        <w:bottom w:val="single" w:sz="6" w:space="0" w:color="auto"/>
                                        <w:right w:val="single" w:sz="4" w:space="0" w:color="auto"/>
                                      </w:tcBorders>
                                      <w:vAlign w:val="center"/>
                                    </w:tcPr>
                                    <w:p w:rsidR="00CF5292" w:rsidRDefault="00CF5292">
                                      <w:pPr>
                                        <w:spacing w:line="200" w:lineRule="exact"/>
                                        <w:rPr>
                                          <w:rFonts w:hint="eastAsia"/>
                                        </w:rPr>
                                      </w:pPr>
                                      <w:r>
                                        <w:rPr>
                                          <w:rFonts w:hint="eastAsia"/>
                                        </w:rPr>
                                        <w:t>工業団地の環境施設の配置に関する概略図その他の説明</w:t>
                                      </w:r>
                                    </w:p>
                                  </w:tc>
                                  <w:tc>
                                    <w:tcPr>
                                      <w:tcW w:w="4896" w:type="dxa"/>
                                      <w:gridSpan w:val="6"/>
                                      <w:tcBorders>
                                        <w:top w:val="single" w:sz="4" w:space="0" w:color="auto"/>
                                        <w:left w:val="single" w:sz="4" w:space="0" w:color="auto"/>
                                        <w:bottom w:val="single" w:sz="6" w:space="0" w:color="auto"/>
                                      </w:tcBorders>
                                      <w:textDirection w:val="tbRlV"/>
                                      <w:vAlign w:val="center"/>
                                    </w:tcPr>
                                    <w:p w:rsidR="00CF5292" w:rsidRDefault="00CF5292">
                                      <w:pPr>
                                        <w:ind w:left="-114"/>
                                        <w:jc w:val="center"/>
                                        <w:rPr>
                                          <w:rFonts w:hint="eastAsia"/>
                                        </w:rPr>
                                      </w:pPr>
                                    </w:p>
                                  </w:tc>
                                </w:tr>
                              </w:tbl>
                              <w:p w:rsidR="00CF5292" w:rsidRDefault="00CF5292">
                                <w:pPr>
                                  <w:spacing w:before="120" w:line="200" w:lineRule="exact"/>
                                  <w:rPr>
                                    <w:rFonts w:ascii="ＭＳ 明朝" w:hint="eastAsia"/>
                                  </w:rPr>
                                </w:pPr>
                                <w:r>
                                  <w:rPr>
                                    <w:rFonts w:ascii="ＭＳ 明朝" w:hint="eastAsia"/>
                                  </w:rPr>
                                  <w:t>備考　その他の施設の面積の欄は，工業団地の面積から工業団地内の全工場又は全事業場の敷地面積の</w:t>
                                </w:r>
                              </w:p>
                              <w:p w:rsidR="00CF5292" w:rsidRDefault="00CF5292">
                                <w:pPr>
                                  <w:spacing w:line="200" w:lineRule="exact"/>
                                  <w:rPr>
                                    <w:rFonts w:ascii="ＭＳ 明朝" w:hint="eastAsia"/>
                                  </w:rPr>
                                </w:pPr>
                                <w:r>
                                  <w:rPr>
                                    <w:rFonts w:ascii="ＭＳ 明朝" w:hint="eastAsia"/>
                                  </w:rPr>
                                  <w:t xml:space="preserve">　　　合計及び工業団地共通施設の面積の合計を減じた面積を記載すること。</w:t>
                                </w:r>
                              </w:p>
                            </w:txbxContent>
                          </wps:txbx>
                          <wps:bodyPr rot="0" vert="horz" wrap="square" lIns="91440" tIns="31320" rIns="69840" bIns="31320" anchor="t" anchorCtr="0" upright="1">
                            <a:noAutofit/>
                          </wps:bodyPr>
                        </wps:wsp>
                        <wps:wsp>
                          <wps:cNvPr id="96" name="Line 277"/>
                          <wps:cNvCnPr/>
                          <wps:spPr bwMode="auto">
                            <a:xfrm>
                              <a:off x="6265" y="1313"/>
                              <a:ext cx="0" cy="2083"/>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97" name="Text Box 251"/>
                          <wps:cNvSpPr txBox="1">
                            <a:spLocks noChangeArrowheads="1"/>
                          </wps:cNvSpPr>
                          <wps:spPr bwMode="auto">
                            <a:xfrm>
                              <a:off x="4173" y="1094"/>
                              <a:ext cx="4194" cy="333"/>
                            </a:xfrm>
                            <a:prstGeom prst="rect">
                              <a:avLst/>
                            </a:prstGeom>
                            <a:solidFill>
                              <a:srgbClr val="FFFFFF"/>
                            </a:solidFill>
                            <a:ln w="3175">
                              <a:solidFill>
                                <a:srgbClr val="FF0000"/>
                              </a:solidFill>
                              <a:miter lim="800000"/>
                              <a:headEnd/>
                              <a:tailEnd/>
                            </a:ln>
                          </wps:spPr>
                          <wps:txbx>
                            <w:txbxContent>
                              <w:p w:rsidR="00CF5292" w:rsidRDefault="00CF5292">
                                <w:pPr>
                                  <w:rPr>
                                    <w:rFonts w:eastAsia="ＭＳ ゴシック" w:hint="eastAsia"/>
                                    <w:color w:val="FF0000"/>
                                  </w:rPr>
                                </w:pPr>
                                <w:r>
                                  <w:rPr>
                                    <w:rFonts w:eastAsia="ＭＳ ゴシック" w:hint="eastAsia"/>
                                    <w:color w:val="FF0000"/>
                                  </w:rPr>
                                  <w:t>下記書類は，特例団地に立地する場合にのみ必要です。</w:t>
                                </w:r>
                              </w:p>
                            </w:txbxContent>
                          </wps:txbx>
                          <wps:bodyPr rot="0" vert="horz" wrap="square" lIns="91440" tIns="31320" rIns="69840" bIns="31320" anchor="t" anchorCtr="0" upright="1">
                            <a:noAutofit/>
                          </wps:bodyPr>
                        </wps:wsp>
                        <wps:wsp>
                          <wps:cNvPr id="98" name="Text Box 278"/>
                          <wps:cNvSpPr txBox="1">
                            <a:spLocks noChangeArrowheads="1"/>
                          </wps:cNvSpPr>
                          <wps:spPr bwMode="auto">
                            <a:xfrm>
                              <a:off x="2217" y="10731"/>
                              <a:ext cx="8262" cy="5036"/>
                            </a:xfrm>
                            <a:prstGeom prst="rect">
                              <a:avLst/>
                            </a:prstGeom>
                            <a:solidFill>
                              <a:srgbClr val="FFFFFF"/>
                            </a:solidFill>
                            <a:ln>
                              <a:noFill/>
                            </a:ln>
                            <a:extLst>
                              <a:ext uri="{91240B29-F687-4F45-9708-019B960494DF}">
                                <a14:hiddenLine xmlns:a14="http://schemas.microsoft.com/office/drawing/2010/main" w="3175">
                                  <a:solidFill>
                                    <a:srgbClr val="FF0000"/>
                                  </a:solidFill>
                                  <a:miter lim="800000"/>
                                  <a:headEnd/>
                                  <a:tailEnd/>
                                </a14:hiddenLine>
                              </a:ext>
                            </a:extLst>
                          </wps:spPr>
                          <wps:txbx>
                            <w:txbxContent>
                              <w:p w:rsidR="00CF5292" w:rsidRDefault="00CF5292">
                                <w:pPr>
                                  <w:spacing w:after="40" w:line="260" w:lineRule="exact"/>
                                  <w:rPr>
                                    <w:rFonts w:ascii="ＭＳ ゴシック" w:eastAsia="ＭＳ ゴシック" w:hint="eastAsia"/>
                                    <w:color w:val="FF0000"/>
                                  </w:rPr>
                                </w:pPr>
                                <w:r>
                                  <w:rPr>
                                    <w:rFonts w:ascii="ＭＳ ゴシック" w:eastAsia="ＭＳ ゴシック" w:hint="eastAsia"/>
                                    <w:color w:val="FF0000"/>
                                  </w:rPr>
                                  <w:t xml:space="preserve"> （ 参 考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0"/>
                                  <w:gridCol w:w="4300"/>
                                  <w:gridCol w:w="645"/>
                                </w:tblGrid>
                                <w:tr w:rsidR="00CF5292">
                                  <w:tblPrEx>
                                    <w:tblCellMar>
                                      <w:top w:w="0" w:type="dxa"/>
                                      <w:bottom w:w="0" w:type="dxa"/>
                                    </w:tblCellMar>
                                  </w:tblPrEx>
                                  <w:trPr>
                                    <w:trHeight w:val="647"/>
                                  </w:trPr>
                                  <w:tc>
                                    <w:tcPr>
                                      <w:tcW w:w="7955" w:type="dxa"/>
                                      <w:gridSpan w:val="3"/>
                                      <w:tcBorders>
                                        <w:top w:val="single" w:sz="2" w:space="0" w:color="FFFFFF"/>
                                        <w:left w:val="single" w:sz="2" w:space="0" w:color="FFFFFF"/>
                                        <w:bottom w:val="single" w:sz="2" w:space="0" w:color="FFFFFF"/>
                                        <w:right w:val="single" w:sz="2" w:space="0" w:color="FFFFFF"/>
                                      </w:tcBorders>
                                      <w:vAlign w:val="bottom"/>
                                    </w:tcPr>
                                    <w:p w:rsidR="00CF5292" w:rsidRDefault="00CF5292">
                                      <w:pPr>
                                        <w:spacing w:after="120" w:line="200" w:lineRule="exact"/>
                                        <w:ind w:left="329"/>
                                        <w:rPr>
                                          <w:rFonts w:ascii="ＭＳ ゴシック" w:eastAsia="ＭＳ ゴシック" w:hint="eastAsia"/>
                                          <w:color w:val="FF0000"/>
                                        </w:rPr>
                                      </w:pPr>
                                      <w:r>
                                        <w:rPr>
                                          <w:rFonts w:ascii="ＭＳ ゴシック" w:eastAsia="ＭＳ ゴシック" w:hint="eastAsia"/>
                                          <w:color w:val="FF0000"/>
                                        </w:rPr>
                                        <w:t>①敷地面積</w:t>
                                      </w:r>
                                    </w:p>
                                    <w:p w:rsidR="00CF5292" w:rsidRDefault="00CF5292">
                                      <w:pPr>
                                        <w:spacing w:line="200" w:lineRule="exact"/>
                                        <w:ind w:left="331"/>
                                        <w:rPr>
                                          <w:rFonts w:ascii="ＭＳ ゴシック" w:eastAsia="ＭＳ ゴシック" w:hint="eastAsia"/>
                                          <w:color w:val="FF0000"/>
                                        </w:rPr>
                                      </w:pPr>
                                      <w:r>
                                        <w:rPr>
                                          <w:rFonts w:ascii="ＭＳ ゴシック" w:eastAsia="ＭＳ ゴシック" w:hint="eastAsia"/>
                                          <w:color w:val="FF0000"/>
                                        </w:rPr>
                                        <w:t xml:space="preserve">　当該工場等の敷地面積 ＋ 規則第7条に規定する工業団地共通施設の面積</w:t>
                                      </w:r>
                                    </w:p>
                                  </w:tc>
                                </w:tr>
                                <w:tr w:rsidR="00CF5292">
                                  <w:tblPrEx>
                                    <w:tblCellMar>
                                      <w:top w:w="0" w:type="dxa"/>
                                      <w:bottom w:w="0" w:type="dxa"/>
                                    </w:tblCellMar>
                                  </w:tblPrEx>
                                  <w:trPr>
                                    <w:cantSplit/>
                                    <w:trHeight w:val="339"/>
                                  </w:trPr>
                                  <w:tc>
                                    <w:tcPr>
                                      <w:tcW w:w="3010" w:type="dxa"/>
                                      <w:vMerge w:val="restart"/>
                                      <w:tcBorders>
                                        <w:top w:val="single" w:sz="2" w:space="0" w:color="FFFFFF"/>
                                        <w:left w:val="single" w:sz="2" w:space="0" w:color="FFFFFF"/>
                                        <w:right w:val="single" w:sz="2" w:space="0" w:color="FFFFFF"/>
                                      </w:tcBorders>
                                      <w:vAlign w:val="center"/>
                                    </w:tcPr>
                                    <w:p w:rsidR="00CF5292" w:rsidRDefault="00CF5292">
                                      <w:pPr>
                                        <w:spacing w:line="200" w:lineRule="exact"/>
                                        <w:ind w:left="-38" w:right="116"/>
                                        <w:jc w:val="right"/>
                                        <w:rPr>
                                          <w:rFonts w:ascii="ＭＳ ゴシック" w:eastAsia="ＭＳ ゴシック" w:hint="eastAsia"/>
                                          <w:color w:val="FF0000"/>
                                        </w:rPr>
                                      </w:pPr>
                                      <w:r>
                                        <w:rPr>
                                          <w:rFonts w:ascii="ＭＳ ゴシック" w:eastAsia="ＭＳ ゴシック" w:hint="eastAsia"/>
                                          <w:color w:val="FF0000"/>
                                        </w:rPr>
                                        <w:t>×</w:t>
                                      </w:r>
                                    </w:p>
                                  </w:tc>
                                  <w:tc>
                                    <w:tcPr>
                                      <w:tcW w:w="4300" w:type="dxa"/>
                                      <w:tcBorders>
                                        <w:top w:val="single" w:sz="2" w:space="0" w:color="FFFFFF"/>
                                        <w:left w:val="nil"/>
                                        <w:right w:val="single" w:sz="2" w:space="0" w:color="FFFFFF"/>
                                      </w:tcBorders>
                                      <w:vAlign w:val="bottom"/>
                                    </w:tcPr>
                                    <w:p w:rsidR="00CF5292" w:rsidRDefault="00CF5292">
                                      <w:pPr>
                                        <w:spacing w:after="40" w:line="200" w:lineRule="exact"/>
                                        <w:jc w:val="center"/>
                                        <w:rPr>
                                          <w:rFonts w:ascii="ＭＳ ゴシック" w:eastAsia="ＭＳ ゴシック" w:hint="eastAsia"/>
                                          <w:color w:val="FF0000"/>
                                        </w:rPr>
                                      </w:pPr>
                                      <w:r>
                                        <w:rPr>
                                          <w:rFonts w:ascii="ＭＳ ゴシック" w:eastAsia="ＭＳ ゴシック" w:hint="eastAsia"/>
                                          <w:color w:val="FF0000"/>
                                        </w:rPr>
                                        <w:t>当該工場等の敷地面積</w:t>
                                      </w:r>
                                    </w:p>
                                  </w:tc>
                                  <w:tc>
                                    <w:tcPr>
                                      <w:tcW w:w="645" w:type="dxa"/>
                                      <w:tcBorders>
                                        <w:top w:val="single" w:sz="2" w:space="0" w:color="FFFFFF"/>
                                        <w:left w:val="nil"/>
                                        <w:bottom w:val="single" w:sz="2" w:space="0" w:color="FFFFFF"/>
                                        <w:right w:val="single" w:sz="2" w:space="0" w:color="FFFFFF"/>
                                      </w:tcBorders>
                                      <w:vAlign w:val="center"/>
                                    </w:tcPr>
                                    <w:p w:rsidR="00CF5292" w:rsidRDefault="00CF5292">
                                      <w:pPr>
                                        <w:spacing w:line="260" w:lineRule="exact"/>
                                        <w:jc w:val="center"/>
                                        <w:rPr>
                                          <w:rFonts w:ascii="ＭＳ ゴシック" w:eastAsia="ＭＳ ゴシック" w:hint="eastAsia"/>
                                          <w:color w:val="FF0000"/>
                                        </w:rPr>
                                      </w:pPr>
                                    </w:p>
                                  </w:tc>
                                </w:tr>
                                <w:tr w:rsidR="00CF5292">
                                  <w:tblPrEx>
                                    <w:tblCellMar>
                                      <w:top w:w="0" w:type="dxa"/>
                                      <w:bottom w:w="0" w:type="dxa"/>
                                    </w:tblCellMar>
                                  </w:tblPrEx>
                                  <w:trPr>
                                    <w:cantSplit/>
                                    <w:trHeight w:val="349"/>
                                  </w:trPr>
                                  <w:tc>
                                    <w:tcPr>
                                      <w:tcW w:w="3010" w:type="dxa"/>
                                      <w:vMerge/>
                                      <w:tcBorders>
                                        <w:left w:val="single" w:sz="2" w:space="0" w:color="FFFFFF"/>
                                        <w:bottom w:val="single" w:sz="2" w:space="0" w:color="FFFFFF"/>
                                        <w:right w:val="single" w:sz="2" w:space="0" w:color="FFFFFF"/>
                                      </w:tcBorders>
                                      <w:vAlign w:val="center"/>
                                    </w:tcPr>
                                    <w:p w:rsidR="00CF5292" w:rsidRDefault="00CF5292">
                                      <w:pPr>
                                        <w:spacing w:line="200" w:lineRule="exact"/>
                                        <w:jc w:val="center"/>
                                        <w:rPr>
                                          <w:rFonts w:ascii="ＭＳ ゴシック" w:eastAsia="ＭＳ ゴシック" w:hint="eastAsia"/>
                                          <w:color w:val="FF0000"/>
                                        </w:rPr>
                                      </w:pPr>
                                    </w:p>
                                  </w:tc>
                                  <w:tc>
                                    <w:tcPr>
                                      <w:tcW w:w="4300" w:type="dxa"/>
                                      <w:tcBorders>
                                        <w:left w:val="nil"/>
                                        <w:bottom w:val="single" w:sz="2" w:space="0" w:color="FFFFFF"/>
                                        <w:right w:val="single" w:sz="2" w:space="0" w:color="FFFFFF"/>
                                      </w:tcBorders>
                                    </w:tcPr>
                                    <w:p w:rsidR="00CF5292" w:rsidRDefault="00CF5292">
                                      <w:pPr>
                                        <w:spacing w:before="40" w:line="200" w:lineRule="exact"/>
                                        <w:jc w:val="center"/>
                                        <w:rPr>
                                          <w:rFonts w:ascii="ＭＳ ゴシック" w:eastAsia="ＭＳ ゴシック" w:hint="eastAsia"/>
                                          <w:color w:val="FF0000"/>
                                        </w:rPr>
                                      </w:pPr>
                                      <w:r>
                                        <w:rPr>
                                          <w:rFonts w:ascii="ＭＳ ゴシック" w:eastAsia="ＭＳ ゴシック" w:hint="eastAsia"/>
                                          <w:color w:val="FF0000"/>
                                        </w:rPr>
                                        <w:t>工業団地内の全工場又は全事業場の敷地面積の合計</w:t>
                                      </w:r>
                                    </w:p>
                                  </w:tc>
                                  <w:tc>
                                    <w:tcPr>
                                      <w:tcW w:w="645" w:type="dxa"/>
                                      <w:tcBorders>
                                        <w:top w:val="single" w:sz="2" w:space="0" w:color="FFFFFF"/>
                                        <w:left w:val="nil"/>
                                        <w:bottom w:val="single" w:sz="2" w:space="0" w:color="FFFFFF"/>
                                        <w:right w:val="single" w:sz="2" w:space="0" w:color="FFFFFF"/>
                                      </w:tcBorders>
                                      <w:vAlign w:val="center"/>
                                    </w:tcPr>
                                    <w:p w:rsidR="00CF5292" w:rsidRDefault="00CF5292">
                                      <w:pPr>
                                        <w:spacing w:line="260" w:lineRule="exact"/>
                                        <w:jc w:val="center"/>
                                        <w:rPr>
                                          <w:rFonts w:ascii="ＭＳ ゴシック" w:eastAsia="ＭＳ ゴシック" w:hint="eastAsia"/>
                                          <w:color w:val="FF0000"/>
                                        </w:rPr>
                                      </w:pPr>
                                    </w:p>
                                  </w:tc>
                                </w:tr>
                                <w:tr w:rsidR="00CF5292">
                                  <w:tblPrEx>
                                    <w:tblCellMar>
                                      <w:top w:w="0" w:type="dxa"/>
                                      <w:bottom w:w="0" w:type="dxa"/>
                                    </w:tblCellMar>
                                  </w:tblPrEx>
                                  <w:trPr>
                                    <w:trHeight w:val="745"/>
                                  </w:trPr>
                                  <w:tc>
                                    <w:tcPr>
                                      <w:tcW w:w="7955" w:type="dxa"/>
                                      <w:gridSpan w:val="3"/>
                                      <w:tcBorders>
                                        <w:top w:val="single" w:sz="2" w:space="0" w:color="FFFFFF"/>
                                        <w:left w:val="single" w:sz="2" w:space="0" w:color="FFFFFF"/>
                                        <w:bottom w:val="single" w:sz="2" w:space="0" w:color="FFFFFF"/>
                                        <w:right w:val="single" w:sz="2" w:space="0" w:color="FFFFFF"/>
                                      </w:tcBorders>
                                      <w:vAlign w:val="bottom"/>
                                    </w:tcPr>
                                    <w:p w:rsidR="00CF5292" w:rsidRDefault="00CF5292">
                                      <w:pPr>
                                        <w:spacing w:after="120" w:line="200" w:lineRule="exact"/>
                                        <w:ind w:left="329"/>
                                        <w:rPr>
                                          <w:rFonts w:ascii="ＭＳ ゴシック" w:eastAsia="ＭＳ ゴシック" w:hint="eastAsia"/>
                                          <w:color w:val="FF0000"/>
                                        </w:rPr>
                                      </w:pPr>
                                      <w:r>
                                        <w:rPr>
                                          <w:rFonts w:ascii="ＭＳ ゴシック" w:eastAsia="ＭＳ ゴシック" w:hint="eastAsia"/>
                                          <w:color w:val="FF0000"/>
                                        </w:rPr>
                                        <w:t>②緑地の面積</w:t>
                                      </w:r>
                                    </w:p>
                                    <w:p w:rsidR="00CF5292" w:rsidRDefault="00CF5292">
                                      <w:pPr>
                                        <w:spacing w:line="200" w:lineRule="exact"/>
                                        <w:ind w:left="331"/>
                                        <w:rPr>
                                          <w:rFonts w:ascii="ＭＳ ゴシック" w:eastAsia="ＭＳ ゴシック" w:hint="eastAsia"/>
                                          <w:color w:val="FF0000"/>
                                        </w:rPr>
                                      </w:pPr>
                                      <w:r>
                                        <w:rPr>
                                          <w:rFonts w:ascii="ＭＳ ゴシック" w:eastAsia="ＭＳ ゴシック" w:hint="eastAsia"/>
                                          <w:color w:val="FF0000"/>
                                        </w:rPr>
                                        <w:t xml:space="preserve">　当該工場等の緑地の面積 ＋ 規則第7条に規定する工業団地共通施設のうち緑地の面積</w:t>
                                      </w:r>
                                    </w:p>
                                  </w:tc>
                                </w:tr>
                                <w:tr w:rsidR="00CF5292">
                                  <w:tblPrEx>
                                    <w:tblCellMar>
                                      <w:top w:w="0" w:type="dxa"/>
                                      <w:bottom w:w="0" w:type="dxa"/>
                                    </w:tblCellMar>
                                  </w:tblPrEx>
                                  <w:trPr>
                                    <w:cantSplit/>
                                    <w:trHeight w:val="354"/>
                                  </w:trPr>
                                  <w:tc>
                                    <w:tcPr>
                                      <w:tcW w:w="3010" w:type="dxa"/>
                                      <w:vMerge w:val="restart"/>
                                      <w:tcBorders>
                                        <w:top w:val="single" w:sz="2" w:space="0" w:color="FFFFFF"/>
                                        <w:left w:val="single" w:sz="2" w:space="0" w:color="FFFFFF"/>
                                        <w:right w:val="single" w:sz="2" w:space="0" w:color="FFFFFF"/>
                                      </w:tcBorders>
                                      <w:vAlign w:val="center"/>
                                    </w:tcPr>
                                    <w:p w:rsidR="00CF5292" w:rsidRDefault="00CF5292">
                                      <w:pPr>
                                        <w:spacing w:line="200" w:lineRule="exact"/>
                                        <w:ind w:left="-38" w:right="116"/>
                                        <w:jc w:val="right"/>
                                        <w:rPr>
                                          <w:rFonts w:ascii="ＭＳ ゴシック" w:eastAsia="ＭＳ ゴシック" w:hint="eastAsia"/>
                                          <w:color w:val="FF0000"/>
                                        </w:rPr>
                                      </w:pPr>
                                      <w:r>
                                        <w:rPr>
                                          <w:rFonts w:ascii="ＭＳ ゴシック" w:eastAsia="ＭＳ ゴシック" w:hint="eastAsia"/>
                                          <w:color w:val="FF0000"/>
                                        </w:rPr>
                                        <w:t>×</w:t>
                                      </w:r>
                                    </w:p>
                                  </w:tc>
                                  <w:tc>
                                    <w:tcPr>
                                      <w:tcW w:w="4300" w:type="dxa"/>
                                      <w:tcBorders>
                                        <w:top w:val="single" w:sz="2" w:space="0" w:color="FFFFFF"/>
                                        <w:left w:val="nil"/>
                                        <w:right w:val="single" w:sz="2" w:space="0" w:color="FFFFFF"/>
                                      </w:tcBorders>
                                      <w:vAlign w:val="bottom"/>
                                    </w:tcPr>
                                    <w:p w:rsidR="00CF5292" w:rsidRDefault="00CF5292">
                                      <w:pPr>
                                        <w:spacing w:after="40" w:line="200" w:lineRule="exact"/>
                                        <w:jc w:val="center"/>
                                        <w:rPr>
                                          <w:rFonts w:ascii="ＭＳ ゴシック" w:eastAsia="ＭＳ ゴシック" w:hint="eastAsia"/>
                                          <w:color w:val="FF0000"/>
                                        </w:rPr>
                                      </w:pPr>
                                      <w:r>
                                        <w:rPr>
                                          <w:rFonts w:ascii="ＭＳ ゴシック" w:eastAsia="ＭＳ ゴシック" w:hint="eastAsia"/>
                                          <w:color w:val="FF0000"/>
                                        </w:rPr>
                                        <w:t>当該工場等の敷地面積</w:t>
                                      </w:r>
                                    </w:p>
                                  </w:tc>
                                  <w:tc>
                                    <w:tcPr>
                                      <w:tcW w:w="645" w:type="dxa"/>
                                      <w:tcBorders>
                                        <w:top w:val="single" w:sz="2" w:space="0" w:color="FFFFFF"/>
                                        <w:left w:val="nil"/>
                                        <w:bottom w:val="single" w:sz="2" w:space="0" w:color="FFFFFF"/>
                                        <w:right w:val="single" w:sz="2" w:space="0" w:color="FFFFFF"/>
                                      </w:tcBorders>
                                      <w:vAlign w:val="center"/>
                                    </w:tcPr>
                                    <w:p w:rsidR="00CF5292" w:rsidRDefault="00CF5292">
                                      <w:pPr>
                                        <w:spacing w:line="260" w:lineRule="exact"/>
                                        <w:jc w:val="center"/>
                                        <w:rPr>
                                          <w:rFonts w:ascii="ＭＳ ゴシック" w:eastAsia="ＭＳ ゴシック" w:hint="eastAsia"/>
                                          <w:color w:val="FF0000"/>
                                        </w:rPr>
                                      </w:pPr>
                                    </w:p>
                                  </w:tc>
                                </w:tr>
                                <w:tr w:rsidR="00CF5292">
                                  <w:tblPrEx>
                                    <w:tblCellMar>
                                      <w:top w:w="0" w:type="dxa"/>
                                      <w:bottom w:w="0" w:type="dxa"/>
                                    </w:tblCellMar>
                                  </w:tblPrEx>
                                  <w:trPr>
                                    <w:cantSplit/>
                                    <w:trHeight w:val="349"/>
                                  </w:trPr>
                                  <w:tc>
                                    <w:tcPr>
                                      <w:tcW w:w="3010" w:type="dxa"/>
                                      <w:vMerge/>
                                      <w:tcBorders>
                                        <w:left w:val="single" w:sz="2" w:space="0" w:color="FFFFFF"/>
                                        <w:bottom w:val="single" w:sz="2" w:space="0" w:color="FFFFFF"/>
                                        <w:right w:val="single" w:sz="2" w:space="0" w:color="FFFFFF"/>
                                      </w:tcBorders>
                                      <w:vAlign w:val="center"/>
                                    </w:tcPr>
                                    <w:p w:rsidR="00CF5292" w:rsidRDefault="00CF5292">
                                      <w:pPr>
                                        <w:spacing w:line="200" w:lineRule="exact"/>
                                        <w:jc w:val="center"/>
                                        <w:rPr>
                                          <w:rFonts w:ascii="ＭＳ ゴシック" w:eastAsia="ＭＳ ゴシック" w:hint="eastAsia"/>
                                          <w:color w:val="FF0000"/>
                                        </w:rPr>
                                      </w:pPr>
                                    </w:p>
                                  </w:tc>
                                  <w:tc>
                                    <w:tcPr>
                                      <w:tcW w:w="4300" w:type="dxa"/>
                                      <w:tcBorders>
                                        <w:left w:val="nil"/>
                                        <w:bottom w:val="single" w:sz="2" w:space="0" w:color="FFFFFF"/>
                                        <w:right w:val="single" w:sz="2" w:space="0" w:color="FFFFFF"/>
                                      </w:tcBorders>
                                    </w:tcPr>
                                    <w:p w:rsidR="00CF5292" w:rsidRDefault="00CF5292">
                                      <w:pPr>
                                        <w:spacing w:before="40" w:line="200" w:lineRule="exact"/>
                                        <w:jc w:val="center"/>
                                        <w:rPr>
                                          <w:rFonts w:ascii="ＭＳ ゴシック" w:eastAsia="ＭＳ ゴシック" w:hint="eastAsia"/>
                                          <w:color w:val="FF0000"/>
                                        </w:rPr>
                                      </w:pPr>
                                      <w:r>
                                        <w:rPr>
                                          <w:rFonts w:ascii="ＭＳ ゴシック" w:eastAsia="ＭＳ ゴシック" w:hint="eastAsia"/>
                                          <w:color w:val="FF0000"/>
                                        </w:rPr>
                                        <w:t>工業団地内の全工場又は全事業場の敷地面積の合計</w:t>
                                      </w:r>
                                    </w:p>
                                  </w:tc>
                                  <w:tc>
                                    <w:tcPr>
                                      <w:tcW w:w="645" w:type="dxa"/>
                                      <w:tcBorders>
                                        <w:top w:val="single" w:sz="2" w:space="0" w:color="FFFFFF"/>
                                        <w:left w:val="nil"/>
                                        <w:bottom w:val="single" w:sz="2" w:space="0" w:color="FFFFFF"/>
                                        <w:right w:val="single" w:sz="2" w:space="0" w:color="FFFFFF"/>
                                      </w:tcBorders>
                                      <w:vAlign w:val="center"/>
                                    </w:tcPr>
                                    <w:p w:rsidR="00CF5292" w:rsidRDefault="00CF5292">
                                      <w:pPr>
                                        <w:spacing w:line="260" w:lineRule="exact"/>
                                        <w:jc w:val="center"/>
                                        <w:rPr>
                                          <w:rFonts w:ascii="ＭＳ ゴシック" w:eastAsia="ＭＳ ゴシック" w:hint="eastAsia"/>
                                          <w:color w:val="FF0000"/>
                                        </w:rPr>
                                      </w:pPr>
                                    </w:p>
                                  </w:tc>
                                </w:tr>
                                <w:tr w:rsidR="00CF5292">
                                  <w:tblPrEx>
                                    <w:tblCellMar>
                                      <w:top w:w="0" w:type="dxa"/>
                                      <w:bottom w:w="0" w:type="dxa"/>
                                    </w:tblCellMar>
                                  </w:tblPrEx>
                                  <w:trPr>
                                    <w:trHeight w:val="745"/>
                                  </w:trPr>
                                  <w:tc>
                                    <w:tcPr>
                                      <w:tcW w:w="7955" w:type="dxa"/>
                                      <w:gridSpan w:val="3"/>
                                      <w:tcBorders>
                                        <w:top w:val="single" w:sz="2" w:space="0" w:color="FFFFFF"/>
                                        <w:left w:val="single" w:sz="2" w:space="0" w:color="FFFFFF"/>
                                        <w:bottom w:val="single" w:sz="2" w:space="0" w:color="FFFFFF"/>
                                        <w:right w:val="single" w:sz="2" w:space="0" w:color="FFFFFF"/>
                                      </w:tcBorders>
                                      <w:vAlign w:val="bottom"/>
                                    </w:tcPr>
                                    <w:p w:rsidR="00CF5292" w:rsidRDefault="00CF5292">
                                      <w:pPr>
                                        <w:spacing w:after="120" w:line="200" w:lineRule="exact"/>
                                        <w:ind w:left="329"/>
                                        <w:rPr>
                                          <w:rFonts w:ascii="ＭＳ ゴシック" w:eastAsia="ＭＳ ゴシック" w:hint="eastAsia"/>
                                          <w:color w:val="FF0000"/>
                                        </w:rPr>
                                      </w:pPr>
                                      <w:r>
                                        <w:rPr>
                                          <w:rFonts w:ascii="ＭＳ ゴシック" w:eastAsia="ＭＳ ゴシック" w:hint="eastAsia"/>
                                          <w:color w:val="FF0000"/>
                                        </w:rPr>
                                        <w:t>②環境施設の面積</w:t>
                                      </w:r>
                                    </w:p>
                                    <w:p w:rsidR="00CF5292" w:rsidRDefault="00CF5292">
                                      <w:pPr>
                                        <w:spacing w:line="200" w:lineRule="exact"/>
                                        <w:ind w:left="331"/>
                                        <w:rPr>
                                          <w:rFonts w:ascii="ＭＳ ゴシック" w:eastAsia="ＭＳ ゴシック" w:hint="eastAsia"/>
                                          <w:color w:val="FF0000"/>
                                        </w:rPr>
                                      </w:pPr>
                                      <w:r>
                                        <w:rPr>
                                          <w:rFonts w:ascii="ＭＳ ゴシック" w:eastAsia="ＭＳ ゴシック" w:hint="eastAsia"/>
                                          <w:color w:val="FF0000"/>
                                        </w:rPr>
                                        <w:t xml:space="preserve">　当該工場等の環境施設の面積 ＋ 規則第7条に規定する工業団地共通施設のうち環境施設の面積</w:t>
                                      </w:r>
                                    </w:p>
                                  </w:tc>
                                </w:tr>
                                <w:tr w:rsidR="00CF5292">
                                  <w:tblPrEx>
                                    <w:tblCellMar>
                                      <w:top w:w="0" w:type="dxa"/>
                                      <w:bottom w:w="0" w:type="dxa"/>
                                    </w:tblCellMar>
                                  </w:tblPrEx>
                                  <w:trPr>
                                    <w:cantSplit/>
                                    <w:trHeight w:val="368"/>
                                  </w:trPr>
                                  <w:tc>
                                    <w:tcPr>
                                      <w:tcW w:w="3010" w:type="dxa"/>
                                      <w:vMerge w:val="restart"/>
                                      <w:tcBorders>
                                        <w:top w:val="single" w:sz="2" w:space="0" w:color="FFFFFF"/>
                                        <w:left w:val="single" w:sz="2" w:space="0" w:color="FFFFFF"/>
                                        <w:right w:val="single" w:sz="2" w:space="0" w:color="FFFFFF"/>
                                      </w:tcBorders>
                                      <w:vAlign w:val="center"/>
                                    </w:tcPr>
                                    <w:p w:rsidR="00CF5292" w:rsidRDefault="00CF5292">
                                      <w:pPr>
                                        <w:spacing w:line="200" w:lineRule="exact"/>
                                        <w:ind w:left="-38" w:right="116"/>
                                        <w:jc w:val="right"/>
                                        <w:rPr>
                                          <w:rFonts w:ascii="ＭＳ ゴシック" w:eastAsia="ＭＳ ゴシック" w:hint="eastAsia"/>
                                          <w:color w:val="FF0000"/>
                                        </w:rPr>
                                      </w:pPr>
                                      <w:r>
                                        <w:rPr>
                                          <w:rFonts w:ascii="ＭＳ ゴシック" w:eastAsia="ＭＳ ゴシック" w:hint="eastAsia"/>
                                          <w:color w:val="FF0000"/>
                                        </w:rPr>
                                        <w:t>×</w:t>
                                      </w:r>
                                    </w:p>
                                  </w:tc>
                                  <w:tc>
                                    <w:tcPr>
                                      <w:tcW w:w="4300" w:type="dxa"/>
                                      <w:tcBorders>
                                        <w:top w:val="single" w:sz="2" w:space="0" w:color="FFFFFF"/>
                                        <w:left w:val="nil"/>
                                        <w:right w:val="single" w:sz="2" w:space="0" w:color="FFFFFF"/>
                                      </w:tcBorders>
                                      <w:vAlign w:val="bottom"/>
                                    </w:tcPr>
                                    <w:p w:rsidR="00CF5292" w:rsidRDefault="00CF5292">
                                      <w:pPr>
                                        <w:spacing w:after="40" w:line="200" w:lineRule="exact"/>
                                        <w:jc w:val="center"/>
                                        <w:rPr>
                                          <w:rFonts w:ascii="ＭＳ ゴシック" w:eastAsia="ＭＳ ゴシック" w:hint="eastAsia"/>
                                          <w:color w:val="FF0000"/>
                                        </w:rPr>
                                      </w:pPr>
                                      <w:r>
                                        <w:rPr>
                                          <w:rFonts w:ascii="ＭＳ ゴシック" w:eastAsia="ＭＳ ゴシック" w:hint="eastAsia"/>
                                          <w:color w:val="FF0000"/>
                                        </w:rPr>
                                        <w:t>当該工場等の敷地面積</w:t>
                                      </w:r>
                                    </w:p>
                                  </w:tc>
                                  <w:tc>
                                    <w:tcPr>
                                      <w:tcW w:w="645" w:type="dxa"/>
                                      <w:tcBorders>
                                        <w:top w:val="single" w:sz="2" w:space="0" w:color="FFFFFF"/>
                                        <w:left w:val="nil"/>
                                        <w:bottom w:val="single" w:sz="2" w:space="0" w:color="FFFFFF"/>
                                        <w:right w:val="single" w:sz="2" w:space="0" w:color="FFFFFF"/>
                                      </w:tcBorders>
                                      <w:vAlign w:val="center"/>
                                    </w:tcPr>
                                    <w:p w:rsidR="00CF5292" w:rsidRDefault="00CF5292">
                                      <w:pPr>
                                        <w:spacing w:line="260" w:lineRule="exact"/>
                                        <w:jc w:val="center"/>
                                        <w:rPr>
                                          <w:rFonts w:ascii="ＭＳ ゴシック" w:eastAsia="ＭＳ ゴシック" w:hint="eastAsia"/>
                                          <w:color w:val="FF0000"/>
                                        </w:rPr>
                                      </w:pPr>
                                    </w:p>
                                  </w:tc>
                                </w:tr>
                                <w:tr w:rsidR="00CF5292">
                                  <w:tblPrEx>
                                    <w:tblCellMar>
                                      <w:top w:w="0" w:type="dxa"/>
                                      <w:bottom w:w="0" w:type="dxa"/>
                                    </w:tblCellMar>
                                  </w:tblPrEx>
                                  <w:trPr>
                                    <w:cantSplit/>
                                    <w:trHeight w:val="334"/>
                                  </w:trPr>
                                  <w:tc>
                                    <w:tcPr>
                                      <w:tcW w:w="3010" w:type="dxa"/>
                                      <w:vMerge/>
                                      <w:tcBorders>
                                        <w:left w:val="single" w:sz="2" w:space="0" w:color="FFFFFF"/>
                                        <w:bottom w:val="single" w:sz="2" w:space="0" w:color="FFFFFF"/>
                                        <w:right w:val="single" w:sz="2" w:space="0" w:color="FFFFFF"/>
                                      </w:tcBorders>
                                      <w:vAlign w:val="center"/>
                                    </w:tcPr>
                                    <w:p w:rsidR="00CF5292" w:rsidRDefault="00CF5292">
                                      <w:pPr>
                                        <w:spacing w:line="200" w:lineRule="exact"/>
                                        <w:jc w:val="center"/>
                                        <w:rPr>
                                          <w:rFonts w:ascii="ＭＳ ゴシック" w:eastAsia="ＭＳ ゴシック" w:hint="eastAsia"/>
                                          <w:color w:val="FF0000"/>
                                        </w:rPr>
                                      </w:pPr>
                                    </w:p>
                                  </w:tc>
                                  <w:tc>
                                    <w:tcPr>
                                      <w:tcW w:w="4300" w:type="dxa"/>
                                      <w:tcBorders>
                                        <w:left w:val="nil"/>
                                        <w:bottom w:val="single" w:sz="2" w:space="0" w:color="FFFFFF"/>
                                        <w:right w:val="single" w:sz="2" w:space="0" w:color="FFFFFF"/>
                                      </w:tcBorders>
                                    </w:tcPr>
                                    <w:p w:rsidR="00CF5292" w:rsidRDefault="00CF5292">
                                      <w:pPr>
                                        <w:spacing w:before="40" w:line="200" w:lineRule="exact"/>
                                        <w:jc w:val="center"/>
                                        <w:rPr>
                                          <w:rFonts w:ascii="ＭＳ ゴシック" w:eastAsia="ＭＳ ゴシック" w:hint="eastAsia"/>
                                          <w:color w:val="FF0000"/>
                                        </w:rPr>
                                      </w:pPr>
                                      <w:r>
                                        <w:rPr>
                                          <w:rFonts w:ascii="ＭＳ ゴシック" w:eastAsia="ＭＳ ゴシック" w:hint="eastAsia"/>
                                          <w:color w:val="FF0000"/>
                                        </w:rPr>
                                        <w:t>工業団地内の全工場又は全事業場の敷地面積の合計</w:t>
                                      </w:r>
                                    </w:p>
                                  </w:tc>
                                  <w:tc>
                                    <w:tcPr>
                                      <w:tcW w:w="645" w:type="dxa"/>
                                      <w:tcBorders>
                                        <w:top w:val="single" w:sz="2" w:space="0" w:color="FFFFFF"/>
                                        <w:left w:val="nil"/>
                                        <w:bottom w:val="single" w:sz="2" w:space="0" w:color="FFFFFF"/>
                                        <w:right w:val="single" w:sz="2" w:space="0" w:color="FFFFFF"/>
                                      </w:tcBorders>
                                      <w:vAlign w:val="center"/>
                                    </w:tcPr>
                                    <w:p w:rsidR="00CF5292" w:rsidRDefault="00CF5292">
                                      <w:pPr>
                                        <w:spacing w:line="260" w:lineRule="exact"/>
                                        <w:jc w:val="center"/>
                                        <w:rPr>
                                          <w:rFonts w:ascii="ＭＳ ゴシック" w:eastAsia="ＭＳ ゴシック" w:hint="eastAsia"/>
                                          <w:color w:val="FF0000"/>
                                        </w:rPr>
                                      </w:pPr>
                                    </w:p>
                                  </w:tc>
                                </w:tr>
                              </w:tbl>
                            </w:txbxContent>
                          </wps:txbx>
                          <wps:bodyPr rot="0" vert="horz" wrap="square" lIns="91440" tIns="31320" rIns="69840" bIns="31320" anchor="t" anchorCtr="0" upright="1">
                            <a:noAutofit/>
                          </wps:bodyPr>
                        </wps:wsp>
                      </wpg:grpSp>
                      <wps:wsp>
                        <wps:cNvPr id="99" name="Text Box 419"/>
                        <wps:cNvSpPr txBox="1">
                          <a:spLocks noChangeArrowheads="1"/>
                        </wps:cNvSpPr>
                        <wps:spPr bwMode="auto">
                          <a:xfrm>
                            <a:off x="9180" y="2409"/>
                            <a:ext cx="1785" cy="333"/>
                          </a:xfrm>
                          <a:prstGeom prst="rect">
                            <a:avLst/>
                          </a:prstGeom>
                          <a:solidFill>
                            <a:srgbClr val="FFFFFF"/>
                          </a:solidFill>
                          <a:ln w="3175">
                            <a:solidFill>
                              <a:srgbClr val="FF0000"/>
                            </a:solidFill>
                            <a:miter lim="800000"/>
                            <a:headEnd/>
                            <a:tailEnd/>
                          </a:ln>
                        </wps:spPr>
                        <wps:txbx>
                          <w:txbxContent>
                            <w:p w:rsidR="00CF5292" w:rsidRDefault="00CF5292">
                              <w:pPr>
                                <w:rPr>
                                  <w:rFonts w:eastAsia="ＭＳ ゴシック" w:hint="eastAsia"/>
                                  <w:color w:val="FF0000"/>
                                </w:rPr>
                              </w:pPr>
                              <w:r>
                                <w:rPr>
                                  <w:rFonts w:eastAsia="ＭＳ ゴシック" w:hint="eastAsia"/>
                                  <w:color w:val="FF0000"/>
                                </w:rPr>
                                <w:t>用紙の大きさはＡ４。</w:t>
                              </w:r>
                            </w:p>
                          </w:txbxContent>
                        </wps:txbx>
                        <wps:bodyPr rot="0" vert="horz" wrap="square" lIns="91440" tIns="31320" rIns="69840" bIns="313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3" o:spid="_x0000_s1083" style="position:absolute;left:0;text-align:left;margin-left:38.85pt;margin-top:54.7pt;width:437.4pt;height:733.65pt;z-index:251657216;mso-position-vertical-relative:page" coordorigin="2217,1094" coordsize="8748,1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" o:allowincell="f">
                <v:group id="Group 287" o:spid="_x0000_s1084" style="position:absolute;left:2217;top:1094;width:8262;height:14673" coordorigin="2217,1094" coordsize="8262,14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220" o:spid="_x0000_s1085" type="#_x0000_t202" style="position:absolute;left:2518;top:3504;width:7660;height:70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TcTMQA&#10;AADbAAAADwAAAGRycy9kb3ducmV2LnhtbESPT4vCMBTE7wt+h/AEb2uqsKLVKKLsorAe/ANeH82z&#10;qTYvpcna6qc3Cwt7HGbmN8xs0dpS3Kn2hWMFg34CgjhzuuBcwen4+T4G4QOyxtIxKXiQh8W88zbD&#10;VLuG93Q/hFxECPsUFZgQqlRKnxmy6PuuIo7exdUWQ5R1LnWNTYTbUg6TZCQtFhwXDFa0MpTdDj9W&#10;QePb83bkDF8Gx++vs32ud6vmqlSv2y6nIAK14T/8195oBZMP+P0Sf4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U3EzEAAAA2wAAAA8AAAAAAAAAAAAAAAAAmAIAAGRycy9k&#10;b3ducmV2LnhtbFBLBQYAAAAABAAEAPUAAACJAwAAAAA=&#10;" stroked="f" strokecolor="red" strokeweight=".25pt">
                    <v:textbox inset=",.87mm,1.94mm,.87mm">
                      <w:txbxContent>
                        <w:p w:rsidR="00CF5292" w:rsidRDefault="00CF5292">
                          <w:pPr>
                            <w:spacing w:line="200" w:lineRule="exact"/>
                            <w:rPr>
                              <w:rFonts w:hint="eastAsia"/>
                            </w:rPr>
                          </w:pPr>
                          <w:r>
                            <w:rPr>
                              <w:rFonts w:hint="eastAsia"/>
                            </w:rPr>
                            <w:t>別紙３　　　　　　　工業団地の面積並びに工業団地共通施設の面積及び配置</w:t>
                          </w:r>
                        </w:p>
                        <w:p w:rsidR="00CF5292" w:rsidRDefault="00CF5292">
                          <w:pPr>
                            <w:spacing w:line="200" w:lineRule="exact"/>
                            <w:rPr>
                              <w:rFonts w:hint="eastAsia"/>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08"/>
                            <w:gridCol w:w="2173"/>
                            <w:gridCol w:w="360"/>
                            <w:gridCol w:w="220"/>
                            <w:gridCol w:w="136"/>
                            <w:gridCol w:w="1748"/>
                            <w:gridCol w:w="361"/>
                            <w:gridCol w:w="2071"/>
                          </w:tblGrid>
                          <w:tr w:rsidR="00CF5292">
                            <w:tblPrEx>
                              <w:tblCellMar>
                                <w:top w:w="0" w:type="dxa"/>
                                <w:bottom w:w="0" w:type="dxa"/>
                              </w:tblCellMar>
                            </w:tblPrEx>
                            <w:trPr>
                              <w:trHeight w:val="483"/>
                            </w:trPr>
                            <w:tc>
                              <w:tcPr>
                                <w:tcW w:w="2481" w:type="dxa"/>
                                <w:gridSpan w:val="2"/>
                                <w:tcBorders>
                                  <w:bottom w:val="single" w:sz="4" w:space="0" w:color="auto"/>
                                  <w:right w:val="single" w:sz="4" w:space="0" w:color="auto"/>
                                </w:tcBorders>
                                <w:vAlign w:val="center"/>
                              </w:tcPr>
                              <w:p w:rsidR="00CF5292" w:rsidRDefault="00CF5292">
                                <w:pPr>
                                  <w:spacing w:line="200" w:lineRule="exact"/>
                                  <w:jc w:val="distribute"/>
                                  <w:rPr>
                                    <w:rFonts w:hint="eastAsia"/>
                                  </w:rPr>
                                </w:pPr>
                                <w:r>
                                  <w:rPr>
                                    <w:rFonts w:hint="eastAsia"/>
                                  </w:rPr>
                                  <w:t>工業団地の名称</w:t>
                                </w:r>
                              </w:p>
                            </w:tc>
                            <w:tc>
                              <w:tcPr>
                                <w:tcW w:w="4896" w:type="dxa"/>
                                <w:gridSpan w:val="6"/>
                                <w:tcBorders>
                                  <w:left w:val="single" w:sz="4" w:space="0" w:color="auto"/>
                                  <w:bottom w:val="single" w:sz="4" w:space="0" w:color="auto"/>
                                </w:tcBorders>
                                <w:vAlign w:val="center"/>
                              </w:tcPr>
                              <w:p w:rsidR="00CF5292" w:rsidRDefault="00CF5292">
                                <w:pPr>
                                  <w:spacing w:line="200" w:lineRule="exact"/>
                                  <w:ind w:left="-114"/>
                                  <w:jc w:val="center"/>
                                  <w:rPr>
                                    <w:rFonts w:hint="eastAsia"/>
                                  </w:rPr>
                                </w:pPr>
                              </w:p>
                            </w:tc>
                          </w:tr>
                          <w:tr w:rsidR="00CF5292">
                            <w:tblPrEx>
                              <w:tblCellMar>
                                <w:top w:w="0" w:type="dxa"/>
                                <w:bottom w:w="0" w:type="dxa"/>
                              </w:tblCellMar>
                            </w:tblPrEx>
                            <w:trPr>
                              <w:trHeight w:val="484"/>
                            </w:trPr>
                            <w:tc>
                              <w:tcPr>
                                <w:tcW w:w="2481" w:type="dxa"/>
                                <w:gridSpan w:val="2"/>
                                <w:tcBorders>
                                  <w:top w:val="single" w:sz="4" w:space="0" w:color="auto"/>
                                  <w:bottom w:val="single" w:sz="4" w:space="0" w:color="auto"/>
                                  <w:right w:val="single" w:sz="4" w:space="0" w:color="auto"/>
                                </w:tcBorders>
                                <w:vAlign w:val="center"/>
                              </w:tcPr>
                              <w:p w:rsidR="00CF5292" w:rsidRDefault="00CF5292">
                                <w:pPr>
                                  <w:spacing w:line="200" w:lineRule="exact"/>
                                  <w:jc w:val="distribute"/>
                                  <w:rPr>
                                    <w:rFonts w:hint="eastAsia"/>
                                  </w:rPr>
                                </w:pPr>
                                <w:r>
                                  <w:rPr>
                                    <w:rFonts w:hint="eastAsia"/>
                                  </w:rPr>
                                  <w:t>工業団地の所在地</w:t>
                                </w:r>
                              </w:p>
                            </w:tc>
                            <w:tc>
                              <w:tcPr>
                                <w:tcW w:w="4896" w:type="dxa"/>
                                <w:gridSpan w:val="6"/>
                                <w:tcBorders>
                                  <w:top w:val="single" w:sz="4" w:space="0" w:color="auto"/>
                                  <w:left w:val="single" w:sz="4" w:space="0" w:color="auto"/>
                                  <w:bottom w:val="single" w:sz="4" w:space="0" w:color="auto"/>
                                </w:tcBorders>
                                <w:vAlign w:val="center"/>
                              </w:tcPr>
                              <w:p w:rsidR="00CF5292" w:rsidRDefault="00CF5292">
                                <w:pPr>
                                  <w:spacing w:line="200" w:lineRule="exact"/>
                                  <w:ind w:left="-114"/>
                                  <w:jc w:val="center"/>
                                  <w:rPr>
                                    <w:rFonts w:hint="eastAsia"/>
                                  </w:rPr>
                                </w:pPr>
                              </w:p>
                            </w:tc>
                          </w:tr>
                          <w:tr w:rsidR="00CF5292">
                            <w:tblPrEx>
                              <w:tblCellMar>
                                <w:top w:w="0" w:type="dxa"/>
                                <w:bottom w:w="0" w:type="dxa"/>
                              </w:tblCellMar>
                            </w:tblPrEx>
                            <w:trPr>
                              <w:trHeight w:val="484"/>
                            </w:trPr>
                            <w:tc>
                              <w:tcPr>
                                <w:tcW w:w="2481" w:type="dxa"/>
                                <w:gridSpan w:val="2"/>
                                <w:tcBorders>
                                  <w:top w:val="single" w:sz="4" w:space="0" w:color="auto"/>
                                  <w:bottom w:val="single" w:sz="4" w:space="0" w:color="auto"/>
                                  <w:right w:val="single" w:sz="4" w:space="0" w:color="auto"/>
                                </w:tcBorders>
                                <w:vAlign w:val="center"/>
                              </w:tcPr>
                              <w:p w:rsidR="00CF5292" w:rsidRDefault="00CF5292">
                                <w:pPr>
                                  <w:spacing w:line="200" w:lineRule="exact"/>
                                  <w:jc w:val="distribute"/>
                                  <w:rPr>
                                    <w:rFonts w:hint="eastAsia"/>
                                  </w:rPr>
                                </w:pPr>
                                <w:r>
                                  <w:rPr>
                                    <w:rFonts w:hint="eastAsia"/>
                                  </w:rPr>
                                  <w:t>工業団地の面積</w:t>
                                </w:r>
                              </w:p>
                            </w:tc>
                            <w:tc>
                              <w:tcPr>
                                <w:tcW w:w="4896" w:type="dxa"/>
                                <w:gridSpan w:val="6"/>
                                <w:tcBorders>
                                  <w:top w:val="single" w:sz="4" w:space="0" w:color="auto"/>
                                  <w:left w:val="single" w:sz="4" w:space="0" w:color="auto"/>
                                  <w:bottom w:val="single" w:sz="4" w:space="0" w:color="auto"/>
                                </w:tcBorders>
                                <w:vAlign w:val="center"/>
                              </w:tcPr>
                              <w:p w:rsidR="00CF5292" w:rsidRDefault="00CF5292">
                                <w:pPr>
                                  <w:spacing w:line="200" w:lineRule="exact"/>
                                  <w:ind w:right="948"/>
                                  <w:jc w:val="right"/>
                                  <w:rPr>
                                    <w:rFonts w:ascii="ＭＳ 明朝" w:hint="eastAsia"/>
                                  </w:rPr>
                                </w:pPr>
                                <w:r>
                                  <w:rPr>
                                    <w:rFonts w:ascii="ＭＳ 明朝" w:hint="eastAsia"/>
                                  </w:rPr>
                                  <w:t>㎡</w:t>
                                </w:r>
                              </w:p>
                            </w:tc>
                          </w:tr>
                          <w:tr w:rsidR="00CF5292">
                            <w:tblPrEx>
                              <w:tblCellMar>
                                <w:top w:w="0" w:type="dxa"/>
                                <w:bottom w:w="0" w:type="dxa"/>
                              </w:tblCellMar>
                            </w:tblPrEx>
                            <w:trPr>
                              <w:trHeight w:val="718"/>
                            </w:trPr>
                            <w:tc>
                              <w:tcPr>
                                <w:tcW w:w="2481" w:type="dxa"/>
                                <w:gridSpan w:val="2"/>
                                <w:tcBorders>
                                  <w:top w:val="single" w:sz="4" w:space="0" w:color="auto"/>
                                  <w:bottom w:val="single" w:sz="4" w:space="0" w:color="auto"/>
                                  <w:right w:val="single" w:sz="4" w:space="0" w:color="auto"/>
                                </w:tcBorders>
                                <w:vAlign w:val="center"/>
                              </w:tcPr>
                              <w:p w:rsidR="00CF5292" w:rsidRDefault="00CF5292">
                                <w:pPr>
                                  <w:spacing w:line="200" w:lineRule="exact"/>
                                  <w:rPr>
                                    <w:rFonts w:hint="eastAsia"/>
                                  </w:rPr>
                                </w:pPr>
                                <w:r>
                                  <w:rPr>
                                    <w:rFonts w:hint="eastAsia"/>
                                  </w:rPr>
                                  <w:t>工業団地内の全工場又は全事業場の敷地面積の合計</w:t>
                                </w:r>
                              </w:p>
                            </w:tc>
                            <w:tc>
                              <w:tcPr>
                                <w:tcW w:w="580" w:type="dxa"/>
                                <w:gridSpan w:val="2"/>
                                <w:tcBorders>
                                  <w:top w:val="single" w:sz="4" w:space="0" w:color="auto"/>
                                  <w:left w:val="single" w:sz="4" w:space="0" w:color="auto"/>
                                  <w:bottom w:val="single" w:sz="4" w:space="0" w:color="auto"/>
                                  <w:right w:val="single" w:sz="2" w:space="0" w:color="FFFFFF"/>
                                </w:tcBorders>
                                <w:vAlign w:val="center"/>
                              </w:tcPr>
                              <w:p w:rsidR="00CF5292" w:rsidRDefault="00CF5292">
                                <w:pPr>
                                  <w:pStyle w:val="1"/>
                                  <w:rPr>
                                    <w:rFonts w:hint="eastAsia"/>
                                    <w:sz w:val="24"/>
                                  </w:rPr>
                                </w:pPr>
                                <w:r>
                                  <w:rPr>
                                    <w:rFonts w:hint="eastAsia"/>
                                    <w:sz w:val="24"/>
                                  </w:rPr>
                                  <w:t>Sa</w:t>
                                </w:r>
                              </w:p>
                            </w:tc>
                            <w:tc>
                              <w:tcPr>
                                <w:tcW w:w="4316" w:type="dxa"/>
                                <w:gridSpan w:val="4"/>
                                <w:tcBorders>
                                  <w:top w:val="single" w:sz="4" w:space="0" w:color="auto"/>
                                  <w:left w:val="single" w:sz="2" w:space="0" w:color="FFFFFF"/>
                                  <w:bottom w:val="single" w:sz="4" w:space="0" w:color="auto"/>
                                </w:tcBorders>
                                <w:vAlign w:val="center"/>
                              </w:tcPr>
                              <w:p w:rsidR="00CF5292" w:rsidRDefault="00CF5292">
                                <w:pPr>
                                  <w:ind w:right="948"/>
                                  <w:jc w:val="right"/>
                                  <w:rPr>
                                    <w:rFonts w:ascii="ＭＳ 明朝" w:hint="eastAsia"/>
                                  </w:rPr>
                                </w:pPr>
                                <w:r>
                                  <w:rPr>
                                    <w:rFonts w:ascii="ＭＳ 明朝" w:hint="eastAsia"/>
                                  </w:rPr>
                                  <w:t>㎡</w:t>
                                </w:r>
                              </w:p>
                            </w:tc>
                          </w:tr>
                          <w:tr w:rsidR="00CF5292">
                            <w:tblPrEx>
                              <w:tblCellMar>
                                <w:top w:w="0" w:type="dxa"/>
                                <w:bottom w:w="0" w:type="dxa"/>
                              </w:tblCellMar>
                            </w:tblPrEx>
                            <w:trPr>
                              <w:trHeight w:val="483"/>
                            </w:trPr>
                            <w:tc>
                              <w:tcPr>
                                <w:tcW w:w="2481" w:type="dxa"/>
                                <w:gridSpan w:val="2"/>
                                <w:tcBorders>
                                  <w:top w:val="single" w:sz="4" w:space="0" w:color="auto"/>
                                  <w:bottom w:val="nil"/>
                                  <w:right w:val="single" w:sz="4" w:space="0" w:color="auto"/>
                                </w:tcBorders>
                                <w:vAlign w:val="center"/>
                              </w:tcPr>
                              <w:p w:rsidR="00CF5292" w:rsidRDefault="00CF5292">
                                <w:pPr>
                                  <w:spacing w:line="200" w:lineRule="exact"/>
                                  <w:jc w:val="distribute"/>
                                  <w:rPr>
                                    <w:rFonts w:hint="eastAsia"/>
                                  </w:rPr>
                                </w:pPr>
                                <w:r>
                                  <w:rPr>
                                    <w:rFonts w:hint="eastAsia"/>
                                  </w:rPr>
                                  <w:t>工業団地共通施設の面積の合計</w:t>
                                </w:r>
                              </w:p>
                            </w:tc>
                            <w:tc>
                              <w:tcPr>
                                <w:tcW w:w="580" w:type="dxa"/>
                                <w:gridSpan w:val="2"/>
                                <w:tcBorders>
                                  <w:top w:val="single" w:sz="4" w:space="0" w:color="auto"/>
                                  <w:left w:val="single" w:sz="4" w:space="0" w:color="auto"/>
                                  <w:bottom w:val="single" w:sz="4" w:space="0" w:color="auto"/>
                                  <w:right w:val="single" w:sz="2" w:space="0" w:color="FFFFFF"/>
                                </w:tcBorders>
                                <w:vAlign w:val="center"/>
                              </w:tcPr>
                              <w:p w:rsidR="00CF5292" w:rsidRDefault="00CF5292">
                                <w:pPr>
                                  <w:pStyle w:val="3"/>
                                  <w:rPr>
                                    <w:rFonts w:hint="eastAsia"/>
                                  </w:rPr>
                                </w:pPr>
                                <w:r>
                                  <w:rPr>
                                    <w:rFonts w:hint="eastAsia"/>
                                  </w:rPr>
                                  <w:t>Co</w:t>
                                </w:r>
                              </w:p>
                            </w:tc>
                            <w:tc>
                              <w:tcPr>
                                <w:tcW w:w="4316" w:type="dxa"/>
                                <w:gridSpan w:val="4"/>
                                <w:tcBorders>
                                  <w:top w:val="single" w:sz="4" w:space="0" w:color="auto"/>
                                  <w:left w:val="single" w:sz="2" w:space="0" w:color="FFFFFF"/>
                                  <w:bottom w:val="single" w:sz="4" w:space="0" w:color="auto"/>
                                </w:tcBorders>
                                <w:vAlign w:val="center"/>
                              </w:tcPr>
                              <w:p w:rsidR="00CF5292" w:rsidRDefault="00CF5292">
                                <w:pPr>
                                  <w:ind w:right="948"/>
                                  <w:jc w:val="right"/>
                                  <w:rPr>
                                    <w:rFonts w:ascii="ＭＳ 明朝" w:hint="eastAsia"/>
                                  </w:rPr>
                                </w:pPr>
                                <w:r>
                                  <w:rPr>
                                    <w:rFonts w:ascii="ＭＳ 明朝" w:hint="eastAsia"/>
                                  </w:rPr>
                                  <w:t>㎡</w:t>
                                </w:r>
                              </w:p>
                            </w:tc>
                          </w:tr>
                          <w:tr w:rsidR="00CF5292">
                            <w:tblPrEx>
                              <w:tblCellMar>
                                <w:top w:w="0" w:type="dxa"/>
                                <w:bottom w:w="0" w:type="dxa"/>
                              </w:tblCellMar>
                            </w:tblPrEx>
                            <w:trPr>
                              <w:cantSplit/>
                              <w:trHeight w:val="484"/>
                            </w:trPr>
                            <w:tc>
                              <w:tcPr>
                                <w:tcW w:w="308" w:type="dxa"/>
                                <w:vMerge w:val="restart"/>
                                <w:tcBorders>
                                  <w:top w:val="nil"/>
                                  <w:bottom w:val="nil"/>
                                  <w:right w:val="single" w:sz="4" w:space="0" w:color="auto"/>
                                </w:tcBorders>
                                <w:vAlign w:val="center"/>
                              </w:tcPr>
                              <w:p w:rsidR="00CF5292" w:rsidRDefault="00CF5292">
                                <w:pPr>
                                  <w:spacing w:line="200" w:lineRule="exact"/>
                                  <w:ind w:left="96" w:right="74"/>
                                  <w:jc w:val="center"/>
                                  <w:rPr>
                                    <w:rFonts w:hint="eastAsia"/>
                                  </w:rPr>
                                </w:pPr>
                              </w:p>
                            </w:tc>
                            <w:tc>
                              <w:tcPr>
                                <w:tcW w:w="2173"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6" w:right="74"/>
                                  <w:jc w:val="distribute"/>
                                  <w:rPr>
                                    <w:rFonts w:hint="eastAsia"/>
                                  </w:rPr>
                                </w:pPr>
                                <w:r>
                                  <w:rPr>
                                    <w:rFonts w:hint="eastAsia"/>
                                  </w:rPr>
                                  <w:t>うち緑地</w:t>
                                </w:r>
                              </w:p>
                            </w:tc>
                            <w:tc>
                              <w:tcPr>
                                <w:tcW w:w="360"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ind w:left="-90" w:right="-108"/>
                                  <w:jc w:val="center"/>
                                  <w:rPr>
                                    <w:rFonts w:hint="eastAsia"/>
                                  </w:rPr>
                                </w:pPr>
                                <w:r>
                                  <w:rPr>
                                    <w:rFonts w:hint="eastAsia"/>
                                  </w:rPr>
                                  <w:t>面</w:t>
                                </w:r>
                                <w:r>
                                  <w:rPr>
                                    <w:rFonts w:hint="eastAsia"/>
                                  </w:rPr>
                                  <w:t xml:space="preserve"> </w:t>
                                </w:r>
                                <w:r>
                                  <w:rPr>
                                    <w:rFonts w:hint="eastAsia"/>
                                  </w:rPr>
                                  <w:t>積</w:t>
                                </w:r>
                              </w:p>
                            </w:tc>
                            <w:tc>
                              <w:tcPr>
                                <w:tcW w:w="356" w:type="dxa"/>
                                <w:gridSpan w:val="2"/>
                                <w:tcBorders>
                                  <w:top w:val="single" w:sz="4" w:space="0" w:color="auto"/>
                                  <w:left w:val="single" w:sz="4" w:space="0" w:color="auto"/>
                                  <w:bottom w:val="single" w:sz="4" w:space="0" w:color="auto"/>
                                  <w:right w:val="single" w:sz="2" w:space="0" w:color="FFFFFF"/>
                                </w:tcBorders>
                                <w:vAlign w:val="center"/>
                              </w:tcPr>
                              <w:p w:rsidR="00CF5292" w:rsidRDefault="00CF5292">
                                <w:pPr>
                                  <w:pStyle w:val="2"/>
                                  <w:rPr>
                                    <w:rFonts w:hint="eastAsia"/>
                                    <w:sz w:val="24"/>
                                  </w:rPr>
                                </w:pPr>
                                <w:r>
                                  <w:rPr>
                                    <w:rFonts w:hint="eastAsia"/>
                                    <w:sz w:val="24"/>
                                  </w:rPr>
                                  <w:t>Gc</w:t>
                                </w:r>
                              </w:p>
                            </w:tc>
                            <w:tc>
                              <w:tcPr>
                                <w:tcW w:w="1748" w:type="dxa"/>
                                <w:tcBorders>
                                  <w:top w:val="single" w:sz="4" w:space="0" w:color="auto"/>
                                  <w:left w:val="single" w:sz="2" w:space="0" w:color="FFFFFF"/>
                                  <w:bottom w:val="single" w:sz="4" w:space="0" w:color="auto"/>
                                  <w:right w:val="single" w:sz="4" w:space="0" w:color="auto"/>
                                </w:tcBorders>
                                <w:vAlign w:val="center"/>
                              </w:tcPr>
                              <w:p w:rsidR="00CF5292" w:rsidRDefault="00CF5292">
                                <w:pPr>
                                  <w:ind w:right="170"/>
                                  <w:jc w:val="right"/>
                                  <w:rPr>
                                    <w:rFonts w:ascii="ＭＳ 明朝" w:hint="eastAsia"/>
                                  </w:rPr>
                                </w:pPr>
                                <w:r>
                                  <w:rPr>
                                    <w:rFonts w:ascii="ＭＳ 明朝" w:hint="eastAsia"/>
                                  </w:rPr>
                                  <w:t>㎡</w:t>
                                </w:r>
                              </w:p>
                            </w:tc>
                            <w:tc>
                              <w:tcPr>
                                <w:tcW w:w="2432" w:type="dxa"/>
                                <w:gridSpan w:val="2"/>
                                <w:tcBorders>
                                  <w:top w:val="single" w:sz="4" w:space="0" w:color="auto"/>
                                  <w:left w:val="single" w:sz="4" w:space="0" w:color="auto"/>
                                  <w:bottom w:val="single" w:sz="4" w:space="0" w:color="auto"/>
                                  <w:tr2bl w:val="single" w:sz="4" w:space="0" w:color="auto"/>
                                </w:tcBorders>
                                <w:vAlign w:val="center"/>
                              </w:tcPr>
                              <w:p w:rsidR="00CF5292" w:rsidRDefault="00CF5292">
                                <w:pPr>
                                  <w:ind w:left="-114"/>
                                  <w:jc w:val="center"/>
                                  <w:rPr>
                                    <w:rFonts w:hint="eastAsia"/>
                                  </w:rPr>
                                </w:pPr>
                              </w:p>
                            </w:tc>
                          </w:tr>
                          <w:tr w:rsidR="00CF5292">
                            <w:tblPrEx>
                              <w:tblCellMar>
                                <w:top w:w="0" w:type="dxa"/>
                                <w:bottom w:w="0" w:type="dxa"/>
                              </w:tblCellMar>
                            </w:tblPrEx>
                            <w:trPr>
                              <w:cantSplit/>
                              <w:trHeight w:val="483"/>
                            </w:trPr>
                            <w:tc>
                              <w:tcPr>
                                <w:tcW w:w="308" w:type="dxa"/>
                                <w:vMerge/>
                                <w:tcBorders>
                                  <w:top w:val="nil"/>
                                  <w:bottom w:val="nil"/>
                                  <w:right w:val="single" w:sz="4" w:space="0" w:color="auto"/>
                                </w:tcBorders>
                                <w:vAlign w:val="center"/>
                              </w:tcPr>
                              <w:p w:rsidR="00CF5292" w:rsidRDefault="00CF5292">
                                <w:pPr>
                                  <w:spacing w:line="200" w:lineRule="exact"/>
                                  <w:ind w:left="96" w:right="74"/>
                                  <w:jc w:val="center"/>
                                  <w:rPr>
                                    <w:rFonts w:hint="eastAsia"/>
                                  </w:rPr>
                                </w:pPr>
                              </w:p>
                            </w:tc>
                            <w:tc>
                              <w:tcPr>
                                <w:tcW w:w="2173"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6" w:right="74"/>
                                  <w:jc w:val="distribute"/>
                                  <w:rPr>
                                    <w:rFonts w:hint="eastAsia"/>
                                  </w:rPr>
                                </w:pPr>
                                <w:r>
                                  <w:rPr>
                                    <w:rFonts w:hint="eastAsia"/>
                                  </w:rPr>
                                  <w:t>緑地以外の環境施設</w:t>
                                </w:r>
                              </w:p>
                            </w:tc>
                            <w:tc>
                              <w:tcPr>
                                <w:tcW w:w="360"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ind w:left="-90" w:right="-108"/>
                                  <w:jc w:val="center"/>
                                  <w:rPr>
                                    <w:rFonts w:hint="eastAsia"/>
                                  </w:rPr>
                                </w:pPr>
                                <w:r>
                                  <w:rPr>
                                    <w:rFonts w:hint="eastAsia"/>
                                  </w:rPr>
                                  <w:t>面</w:t>
                                </w:r>
                                <w:r>
                                  <w:rPr>
                                    <w:rFonts w:hint="eastAsia"/>
                                  </w:rPr>
                                  <w:t xml:space="preserve"> </w:t>
                                </w:r>
                                <w:r>
                                  <w:rPr>
                                    <w:rFonts w:hint="eastAsia"/>
                                  </w:rPr>
                                  <w:t>積</w:t>
                                </w:r>
                              </w:p>
                            </w:tc>
                            <w:tc>
                              <w:tcPr>
                                <w:tcW w:w="356" w:type="dxa"/>
                                <w:gridSpan w:val="2"/>
                                <w:tcBorders>
                                  <w:top w:val="single" w:sz="4" w:space="0" w:color="auto"/>
                                  <w:left w:val="single" w:sz="4" w:space="0" w:color="auto"/>
                                  <w:bottom w:val="single" w:sz="4" w:space="0" w:color="auto"/>
                                  <w:right w:val="single" w:sz="2" w:space="0" w:color="FFFFFF"/>
                                </w:tcBorders>
                                <w:vAlign w:val="center"/>
                              </w:tcPr>
                              <w:p w:rsidR="00CF5292" w:rsidRDefault="00CF5292">
                                <w:pPr>
                                  <w:ind w:right="-99"/>
                                  <w:jc w:val="center"/>
                                  <w:rPr>
                                    <w:rFonts w:ascii="ＭＳ 明朝" w:hint="eastAsia"/>
                                    <w:sz w:val="24"/>
                                  </w:rPr>
                                </w:pPr>
                                <w:r>
                                  <w:rPr>
                                    <w:rFonts w:ascii="ＭＳ 明朝" w:hint="eastAsia"/>
                                    <w:sz w:val="24"/>
                                  </w:rPr>
                                  <w:t>Ec</w:t>
                                </w:r>
                              </w:p>
                            </w:tc>
                            <w:tc>
                              <w:tcPr>
                                <w:tcW w:w="1748" w:type="dxa"/>
                                <w:tcBorders>
                                  <w:top w:val="single" w:sz="4" w:space="0" w:color="auto"/>
                                  <w:left w:val="single" w:sz="2" w:space="0" w:color="FFFFFF"/>
                                  <w:bottom w:val="single" w:sz="4" w:space="0" w:color="auto"/>
                                  <w:right w:val="single" w:sz="4" w:space="0" w:color="auto"/>
                                </w:tcBorders>
                                <w:vAlign w:val="center"/>
                              </w:tcPr>
                              <w:p w:rsidR="00CF5292" w:rsidRDefault="00CF5292">
                                <w:pPr>
                                  <w:ind w:right="170"/>
                                  <w:jc w:val="right"/>
                                  <w:rPr>
                                    <w:rFonts w:ascii="ＭＳ 明朝" w:hint="eastAsia"/>
                                  </w:rPr>
                                </w:pPr>
                                <w:r>
                                  <w:rPr>
                                    <w:rFonts w:ascii="ＭＳ 明朝" w:hint="eastAsia"/>
                                  </w:rPr>
                                  <w:t>㎡</w:t>
                                </w:r>
                              </w:p>
                            </w:tc>
                            <w:tc>
                              <w:tcPr>
                                <w:tcW w:w="361"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ind w:left="-90" w:right="-108"/>
                                  <w:jc w:val="center"/>
                                  <w:rPr>
                                    <w:rFonts w:hint="eastAsia"/>
                                  </w:rPr>
                                </w:pPr>
                                <w:r>
                                  <w:rPr>
                                    <w:rFonts w:hint="eastAsia"/>
                                  </w:rPr>
                                  <w:t>種</w:t>
                                </w:r>
                                <w:r>
                                  <w:rPr>
                                    <w:rFonts w:hint="eastAsia"/>
                                  </w:rPr>
                                  <w:t xml:space="preserve"> </w:t>
                                </w:r>
                                <w:r>
                                  <w:rPr>
                                    <w:rFonts w:hint="eastAsia"/>
                                  </w:rPr>
                                  <w:t>類</w:t>
                                </w:r>
                              </w:p>
                            </w:tc>
                            <w:tc>
                              <w:tcPr>
                                <w:tcW w:w="2071" w:type="dxa"/>
                                <w:tcBorders>
                                  <w:top w:val="single" w:sz="4" w:space="0" w:color="auto"/>
                                  <w:left w:val="single" w:sz="4" w:space="0" w:color="auto"/>
                                  <w:bottom w:val="single" w:sz="4" w:space="0" w:color="auto"/>
                                </w:tcBorders>
                                <w:vAlign w:val="center"/>
                              </w:tcPr>
                              <w:p w:rsidR="00CF5292" w:rsidRDefault="00CF5292">
                                <w:pPr>
                                  <w:ind w:left="-114"/>
                                  <w:jc w:val="center"/>
                                  <w:rPr>
                                    <w:rFonts w:hint="eastAsia"/>
                                  </w:rPr>
                                </w:pPr>
                              </w:p>
                            </w:tc>
                          </w:tr>
                          <w:tr w:rsidR="00CF5292">
                            <w:tblPrEx>
                              <w:tblCellMar>
                                <w:top w:w="0" w:type="dxa"/>
                                <w:bottom w:w="0" w:type="dxa"/>
                              </w:tblCellMar>
                            </w:tblPrEx>
                            <w:trPr>
                              <w:cantSplit/>
                              <w:trHeight w:val="484"/>
                            </w:trPr>
                            <w:tc>
                              <w:tcPr>
                                <w:tcW w:w="308" w:type="dxa"/>
                                <w:vMerge/>
                                <w:tcBorders>
                                  <w:top w:val="nil"/>
                                  <w:bottom w:val="single" w:sz="4" w:space="0" w:color="auto"/>
                                  <w:right w:val="single" w:sz="4" w:space="0" w:color="auto"/>
                                </w:tcBorders>
                                <w:vAlign w:val="center"/>
                              </w:tcPr>
                              <w:p w:rsidR="00CF5292" w:rsidRDefault="00CF5292">
                                <w:pPr>
                                  <w:spacing w:line="200" w:lineRule="exact"/>
                                  <w:ind w:left="96" w:right="74"/>
                                  <w:jc w:val="center"/>
                                  <w:rPr>
                                    <w:rFonts w:hint="eastAsia"/>
                                  </w:rPr>
                                </w:pPr>
                              </w:p>
                            </w:tc>
                            <w:tc>
                              <w:tcPr>
                                <w:tcW w:w="2173"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6" w:right="74"/>
                                  <w:jc w:val="distribute"/>
                                  <w:rPr>
                                    <w:rFonts w:hint="eastAsia"/>
                                  </w:rPr>
                                </w:pPr>
                                <w:r>
                                  <w:rPr>
                                    <w:rFonts w:hint="eastAsia"/>
                                  </w:rPr>
                                  <w:t>その他の共通施設</w:t>
                                </w:r>
                              </w:p>
                            </w:tc>
                            <w:tc>
                              <w:tcPr>
                                <w:tcW w:w="360"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ind w:left="-90" w:right="-108"/>
                                  <w:jc w:val="center"/>
                                  <w:rPr>
                                    <w:rFonts w:hint="eastAsia"/>
                                  </w:rPr>
                                </w:pPr>
                                <w:r>
                                  <w:rPr>
                                    <w:rFonts w:hint="eastAsia"/>
                                  </w:rPr>
                                  <w:t>面</w:t>
                                </w:r>
                                <w:r>
                                  <w:rPr>
                                    <w:rFonts w:hint="eastAsia"/>
                                  </w:rPr>
                                  <w:t xml:space="preserve"> </w:t>
                                </w:r>
                                <w:r>
                                  <w:rPr>
                                    <w:rFonts w:hint="eastAsia"/>
                                  </w:rPr>
                                  <w:t>積</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CF5292" w:rsidRDefault="00CF5292">
                                <w:pPr>
                                  <w:pStyle w:val="a4"/>
                                  <w:tabs>
                                    <w:tab w:val="clear" w:pos="4252"/>
                                    <w:tab w:val="clear" w:pos="8504"/>
                                  </w:tabs>
                                  <w:snapToGrid/>
                                  <w:ind w:right="170"/>
                                  <w:jc w:val="right"/>
                                  <w:rPr>
                                    <w:rFonts w:ascii="ＭＳ 明朝" w:hint="eastAsia"/>
                                    <w:sz w:val="16"/>
                                  </w:rPr>
                                </w:pPr>
                                <w:r>
                                  <w:rPr>
                                    <w:rFonts w:ascii="ＭＳ 明朝" w:hint="eastAsia"/>
                                    <w:sz w:val="16"/>
                                  </w:rPr>
                                  <w:t>㎡</w:t>
                                </w:r>
                              </w:p>
                            </w:tc>
                            <w:tc>
                              <w:tcPr>
                                <w:tcW w:w="361"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ind w:left="-90" w:right="-108"/>
                                  <w:jc w:val="center"/>
                                  <w:rPr>
                                    <w:rFonts w:hint="eastAsia"/>
                                  </w:rPr>
                                </w:pPr>
                                <w:r>
                                  <w:rPr>
                                    <w:rFonts w:hint="eastAsia"/>
                                  </w:rPr>
                                  <w:t>種</w:t>
                                </w:r>
                                <w:r>
                                  <w:rPr>
                                    <w:rFonts w:hint="eastAsia"/>
                                  </w:rPr>
                                  <w:t xml:space="preserve"> </w:t>
                                </w:r>
                                <w:r>
                                  <w:rPr>
                                    <w:rFonts w:hint="eastAsia"/>
                                  </w:rPr>
                                  <w:t>類</w:t>
                                </w:r>
                              </w:p>
                            </w:tc>
                            <w:tc>
                              <w:tcPr>
                                <w:tcW w:w="2071" w:type="dxa"/>
                                <w:tcBorders>
                                  <w:top w:val="single" w:sz="4" w:space="0" w:color="auto"/>
                                  <w:left w:val="single" w:sz="4" w:space="0" w:color="auto"/>
                                  <w:bottom w:val="single" w:sz="4" w:space="0" w:color="auto"/>
                                </w:tcBorders>
                                <w:vAlign w:val="center"/>
                              </w:tcPr>
                              <w:p w:rsidR="00CF5292" w:rsidRDefault="00CF5292">
                                <w:pPr>
                                  <w:ind w:left="-114"/>
                                  <w:jc w:val="center"/>
                                  <w:rPr>
                                    <w:rFonts w:hint="eastAsia"/>
                                  </w:rPr>
                                </w:pPr>
                              </w:p>
                            </w:tc>
                          </w:tr>
                          <w:tr w:rsidR="00CF5292">
                            <w:tblPrEx>
                              <w:tblCellMar>
                                <w:top w:w="0" w:type="dxa"/>
                                <w:bottom w:w="0" w:type="dxa"/>
                              </w:tblCellMar>
                            </w:tblPrEx>
                            <w:trPr>
                              <w:trHeight w:val="484"/>
                            </w:trPr>
                            <w:tc>
                              <w:tcPr>
                                <w:tcW w:w="2481" w:type="dxa"/>
                                <w:gridSpan w:val="2"/>
                                <w:tcBorders>
                                  <w:top w:val="single" w:sz="4" w:space="0" w:color="auto"/>
                                  <w:bottom w:val="single" w:sz="4" w:space="0" w:color="auto"/>
                                  <w:right w:val="single" w:sz="4" w:space="0" w:color="auto"/>
                                </w:tcBorders>
                                <w:vAlign w:val="center"/>
                              </w:tcPr>
                              <w:p w:rsidR="00CF5292" w:rsidRDefault="00CF5292">
                                <w:pPr>
                                  <w:spacing w:line="200" w:lineRule="exact"/>
                                  <w:jc w:val="distribute"/>
                                  <w:rPr>
                                    <w:rFonts w:hint="eastAsia"/>
                                  </w:rPr>
                                </w:pPr>
                                <w:r>
                                  <w:rPr>
                                    <w:rFonts w:hint="eastAsia"/>
                                  </w:rPr>
                                  <w:t>その他の施設</w:t>
                                </w:r>
                              </w:p>
                            </w:tc>
                            <w:tc>
                              <w:tcPr>
                                <w:tcW w:w="360"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ind w:left="-90" w:right="-108"/>
                                  <w:jc w:val="center"/>
                                  <w:rPr>
                                    <w:rFonts w:hint="eastAsia"/>
                                  </w:rPr>
                                </w:pPr>
                                <w:r>
                                  <w:rPr>
                                    <w:rFonts w:hint="eastAsia"/>
                                  </w:rPr>
                                  <w:t>面</w:t>
                                </w:r>
                                <w:r>
                                  <w:rPr>
                                    <w:rFonts w:hint="eastAsia"/>
                                  </w:rPr>
                                  <w:t xml:space="preserve"> </w:t>
                                </w:r>
                                <w:r>
                                  <w:rPr>
                                    <w:rFonts w:hint="eastAsia"/>
                                  </w:rPr>
                                  <w:t>積</w:t>
                                </w:r>
                              </w:p>
                            </w:tc>
                            <w:tc>
                              <w:tcPr>
                                <w:tcW w:w="2104" w:type="dxa"/>
                                <w:gridSpan w:val="3"/>
                                <w:tcBorders>
                                  <w:top w:val="single" w:sz="4" w:space="0" w:color="auto"/>
                                  <w:left w:val="single" w:sz="4" w:space="0" w:color="auto"/>
                                  <w:bottom w:val="single" w:sz="4" w:space="0" w:color="auto"/>
                                  <w:right w:val="single" w:sz="4" w:space="0" w:color="auto"/>
                                </w:tcBorders>
                                <w:vAlign w:val="center"/>
                              </w:tcPr>
                              <w:p w:rsidR="00CF5292" w:rsidRDefault="00CF5292">
                                <w:pPr>
                                  <w:pStyle w:val="a4"/>
                                  <w:tabs>
                                    <w:tab w:val="clear" w:pos="4252"/>
                                    <w:tab w:val="clear" w:pos="8504"/>
                                  </w:tabs>
                                  <w:snapToGrid/>
                                  <w:ind w:right="170"/>
                                  <w:jc w:val="right"/>
                                  <w:rPr>
                                    <w:rFonts w:ascii="ＭＳ 明朝" w:hint="eastAsia"/>
                                    <w:sz w:val="16"/>
                                  </w:rPr>
                                </w:pPr>
                                <w:r>
                                  <w:rPr>
                                    <w:rFonts w:ascii="ＭＳ 明朝" w:hint="eastAsia"/>
                                    <w:sz w:val="16"/>
                                  </w:rPr>
                                  <w:t>㎡</w:t>
                                </w:r>
                              </w:p>
                            </w:tc>
                            <w:tc>
                              <w:tcPr>
                                <w:tcW w:w="361"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ind w:left="-90" w:right="-108"/>
                                  <w:jc w:val="center"/>
                                  <w:rPr>
                                    <w:rFonts w:hint="eastAsia"/>
                                  </w:rPr>
                                </w:pPr>
                                <w:r>
                                  <w:rPr>
                                    <w:rFonts w:hint="eastAsia"/>
                                  </w:rPr>
                                  <w:t>種</w:t>
                                </w:r>
                                <w:r>
                                  <w:rPr>
                                    <w:rFonts w:hint="eastAsia"/>
                                  </w:rPr>
                                  <w:t xml:space="preserve"> </w:t>
                                </w:r>
                                <w:r>
                                  <w:rPr>
                                    <w:rFonts w:hint="eastAsia"/>
                                  </w:rPr>
                                  <w:t>類</w:t>
                                </w:r>
                              </w:p>
                            </w:tc>
                            <w:tc>
                              <w:tcPr>
                                <w:tcW w:w="2071" w:type="dxa"/>
                                <w:tcBorders>
                                  <w:top w:val="single" w:sz="4" w:space="0" w:color="auto"/>
                                  <w:left w:val="single" w:sz="4" w:space="0" w:color="auto"/>
                                  <w:bottom w:val="single" w:sz="4" w:space="0" w:color="auto"/>
                                </w:tcBorders>
                                <w:vAlign w:val="center"/>
                              </w:tcPr>
                              <w:p w:rsidR="00CF5292" w:rsidRDefault="00CF5292">
                                <w:pPr>
                                  <w:ind w:left="-114"/>
                                  <w:jc w:val="center"/>
                                  <w:rPr>
                                    <w:rFonts w:hint="eastAsia"/>
                                  </w:rPr>
                                </w:pPr>
                              </w:p>
                            </w:tc>
                          </w:tr>
                          <w:tr w:rsidR="00CF5292">
                            <w:tblPrEx>
                              <w:tblCellMar>
                                <w:top w:w="0" w:type="dxa"/>
                                <w:bottom w:w="0" w:type="dxa"/>
                              </w:tblCellMar>
                            </w:tblPrEx>
                            <w:trPr>
                              <w:cantSplit/>
                              <w:trHeight w:val="717"/>
                            </w:trPr>
                            <w:tc>
                              <w:tcPr>
                                <w:tcW w:w="2481" w:type="dxa"/>
                                <w:gridSpan w:val="2"/>
                                <w:tcBorders>
                                  <w:top w:val="single" w:sz="4" w:space="0" w:color="auto"/>
                                  <w:bottom w:val="single" w:sz="6" w:space="0" w:color="auto"/>
                                  <w:right w:val="single" w:sz="4" w:space="0" w:color="auto"/>
                                </w:tcBorders>
                                <w:vAlign w:val="center"/>
                              </w:tcPr>
                              <w:p w:rsidR="00CF5292" w:rsidRDefault="00CF5292">
                                <w:pPr>
                                  <w:spacing w:line="200" w:lineRule="exact"/>
                                  <w:rPr>
                                    <w:rFonts w:hint="eastAsia"/>
                                  </w:rPr>
                                </w:pPr>
                                <w:r>
                                  <w:rPr>
                                    <w:rFonts w:hint="eastAsia"/>
                                  </w:rPr>
                                  <w:t>工業団地の環境施設の配置に関する概略図その他の説明</w:t>
                                </w:r>
                              </w:p>
                            </w:tc>
                            <w:tc>
                              <w:tcPr>
                                <w:tcW w:w="4896" w:type="dxa"/>
                                <w:gridSpan w:val="6"/>
                                <w:tcBorders>
                                  <w:top w:val="single" w:sz="4" w:space="0" w:color="auto"/>
                                  <w:left w:val="single" w:sz="4" w:space="0" w:color="auto"/>
                                  <w:bottom w:val="single" w:sz="6" w:space="0" w:color="auto"/>
                                </w:tcBorders>
                                <w:textDirection w:val="tbRlV"/>
                                <w:vAlign w:val="center"/>
                              </w:tcPr>
                              <w:p w:rsidR="00CF5292" w:rsidRDefault="00CF5292">
                                <w:pPr>
                                  <w:ind w:left="-114"/>
                                  <w:jc w:val="center"/>
                                  <w:rPr>
                                    <w:rFonts w:hint="eastAsia"/>
                                  </w:rPr>
                                </w:pPr>
                              </w:p>
                            </w:tc>
                          </w:tr>
                        </w:tbl>
                        <w:p w:rsidR="00CF5292" w:rsidRDefault="00CF5292">
                          <w:pPr>
                            <w:spacing w:before="120" w:line="200" w:lineRule="exact"/>
                            <w:rPr>
                              <w:rFonts w:ascii="ＭＳ 明朝" w:hint="eastAsia"/>
                            </w:rPr>
                          </w:pPr>
                          <w:r>
                            <w:rPr>
                              <w:rFonts w:ascii="ＭＳ 明朝" w:hint="eastAsia"/>
                            </w:rPr>
                            <w:t>備考　その他の施設の面積の欄は，工業団地の面積から工業団地内の全工場又は全事業場の敷地面積の</w:t>
                          </w:r>
                        </w:p>
                        <w:p w:rsidR="00CF5292" w:rsidRDefault="00CF5292">
                          <w:pPr>
                            <w:spacing w:line="200" w:lineRule="exact"/>
                            <w:rPr>
                              <w:rFonts w:ascii="ＭＳ 明朝" w:hint="eastAsia"/>
                            </w:rPr>
                          </w:pPr>
                          <w:r>
                            <w:rPr>
                              <w:rFonts w:ascii="ＭＳ 明朝" w:hint="eastAsia"/>
                            </w:rPr>
                            <w:t xml:space="preserve">　　　合計及び工業団地共通施設の面積の合計を減じた面積を記載すること。</w:t>
                          </w:r>
                        </w:p>
                      </w:txbxContent>
                    </v:textbox>
                  </v:shape>
                  <v:line id="Line 277" o:spid="_x0000_s1086" style="position:absolute;visibility:visible;mso-wrap-style:square" from="6265,1313" to="6265,3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I3QcUAAADbAAAADwAAAGRycy9kb3ducmV2LnhtbESPQWsCMRSE7wX/Q3iCl1KztcXWrVGK&#10;INqL0K0UenvdPDfBzcuyiZr+e1Mo9DjMzDfMfJlcK87UB+tZwf24AEFce225UbD/WN89gwgRWWPr&#10;mRT8UIDlYnAzx1L7C7/TuYqNyBAOJSowMXallKE25DCMfUecvYPvHcYs+0bqHi8Z7lo5KYqpdGg5&#10;LxjsaGWoPlYnpyCl/eeDMdW3f5u5xydrb93ma6fUaJheX0BESvE//NfeagWzKfx+yT9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AI3QcUAAADbAAAADwAAAAAAAAAA&#10;AAAAAAChAgAAZHJzL2Rvd25yZXYueG1sUEsFBgAAAAAEAAQA+QAAAJMDAAAAAA==&#10;" strokecolor="red" strokeweight="2pt">
                    <v:stroke endarrow="classic" endarrowlength="short"/>
                  </v:line>
                  <v:shape id="Text Box 251" o:spid="_x0000_s1087" type="#_x0000_t202" style="position:absolute;left:4173;top:1094;width:4194;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2hKcUA&#10;AADbAAAADwAAAGRycy9kb3ducmV2LnhtbESPQUsDMRSE74L/ITzBS7FZC611bVq0UiiCB1MPHh+b&#10;5+7i5mVJnu22v74RCh6HmfmGWawG36k9xdQGNnA/LkARV8G1XBv43G3u5qCSIDvsApOBIyVYLa+v&#10;Fli6cOAP2lupVYZwKtFAI9KXWqeqIY9pHHri7H2H6FGyjLV2EQ8Z7js9KYqZ9thyXmiwp3VD1Y/9&#10;9Qbe6HUep72dvYzs1+m42UnxbsWY25vh+QmU0CD/4Ut76ww8PsDfl/wD9P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aEpxQAAANsAAAAPAAAAAAAAAAAAAAAAAJgCAABkcnMv&#10;ZG93bnJldi54bWxQSwUGAAAAAAQABAD1AAAAigMAAAAA&#10;" strokecolor="red" strokeweight=".25pt">
                    <v:textbox inset=",.87mm,1.94mm,.87mm">
                      <w:txbxContent>
                        <w:p w:rsidR="00CF5292" w:rsidRDefault="00CF5292">
                          <w:pPr>
                            <w:rPr>
                              <w:rFonts w:eastAsia="ＭＳ ゴシック" w:hint="eastAsia"/>
                              <w:color w:val="FF0000"/>
                            </w:rPr>
                          </w:pPr>
                          <w:r>
                            <w:rPr>
                              <w:rFonts w:eastAsia="ＭＳ ゴシック" w:hint="eastAsia"/>
                              <w:color w:val="FF0000"/>
                            </w:rPr>
                            <w:t>下記書類は，特例団地に立地する場合にのみ必要です。</w:t>
                          </w:r>
                        </w:p>
                      </w:txbxContent>
                    </v:textbox>
                  </v:shape>
                  <v:shape id="Text Box 278" o:spid="_x0000_s1088" type="#_x0000_t202" style="position:absolute;left:2217;top:10731;width:8262;height:50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Vz0sAA&#10;AADbAAAADwAAAGRycy9kb3ducmV2LnhtbERPy4rCMBTdD/gP4QqzG1NnIVqNIoqDA7rwAW4vzbWp&#10;Njelibb69WYhuDyc92TW2lLcqfaFYwX9XgKCOHO64FzB8bD6GYLwAVlj6ZgUPMjDbNr5mmCqXcM7&#10;uu9DLmII+xQVmBCqVEqfGbLoe64ijtzZ1RZDhHUudY1NDLel/E2SgbRYcGwwWNHCUHbd36yCxren&#10;/4EzfO4fNn8n+1xuF81Fqe9uOx+DCNSGj/jtXmsFozg2fok/QE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9Vz0sAAAADbAAAADwAAAAAAAAAAAAAAAACYAgAAZHJzL2Rvd25y&#10;ZXYueG1sUEsFBgAAAAAEAAQA9QAAAIUDAAAAAA==&#10;" stroked="f" strokecolor="red" strokeweight=".25pt">
                    <v:textbox inset=",.87mm,1.94mm,.87mm">
                      <w:txbxContent>
                        <w:p w:rsidR="00CF5292" w:rsidRDefault="00CF5292">
                          <w:pPr>
                            <w:spacing w:after="40" w:line="260" w:lineRule="exact"/>
                            <w:rPr>
                              <w:rFonts w:ascii="ＭＳ ゴシック" w:eastAsia="ＭＳ ゴシック" w:hint="eastAsia"/>
                              <w:color w:val="FF0000"/>
                            </w:rPr>
                          </w:pPr>
                          <w:r>
                            <w:rPr>
                              <w:rFonts w:ascii="ＭＳ ゴシック" w:eastAsia="ＭＳ ゴシック" w:hint="eastAsia"/>
                              <w:color w:val="FF0000"/>
                            </w:rPr>
                            <w:t xml:space="preserve"> （ 参 考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010"/>
                            <w:gridCol w:w="4300"/>
                            <w:gridCol w:w="645"/>
                          </w:tblGrid>
                          <w:tr w:rsidR="00CF5292">
                            <w:tblPrEx>
                              <w:tblCellMar>
                                <w:top w:w="0" w:type="dxa"/>
                                <w:bottom w:w="0" w:type="dxa"/>
                              </w:tblCellMar>
                            </w:tblPrEx>
                            <w:trPr>
                              <w:trHeight w:val="647"/>
                            </w:trPr>
                            <w:tc>
                              <w:tcPr>
                                <w:tcW w:w="7955" w:type="dxa"/>
                                <w:gridSpan w:val="3"/>
                                <w:tcBorders>
                                  <w:top w:val="single" w:sz="2" w:space="0" w:color="FFFFFF"/>
                                  <w:left w:val="single" w:sz="2" w:space="0" w:color="FFFFFF"/>
                                  <w:bottom w:val="single" w:sz="2" w:space="0" w:color="FFFFFF"/>
                                  <w:right w:val="single" w:sz="2" w:space="0" w:color="FFFFFF"/>
                                </w:tcBorders>
                                <w:vAlign w:val="bottom"/>
                              </w:tcPr>
                              <w:p w:rsidR="00CF5292" w:rsidRDefault="00CF5292">
                                <w:pPr>
                                  <w:spacing w:after="120" w:line="200" w:lineRule="exact"/>
                                  <w:ind w:left="329"/>
                                  <w:rPr>
                                    <w:rFonts w:ascii="ＭＳ ゴシック" w:eastAsia="ＭＳ ゴシック" w:hint="eastAsia"/>
                                    <w:color w:val="FF0000"/>
                                  </w:rPr>
                                </w:pPr>
                                <w:r>
                                  <w:rPr>
                                    <w:rFonts w:ascii="ＭＳ ゴシック" w:eastAsia="ＭＳ ゴシック" w:hint="eastAsia"/>
                                    <w:color w:val="FF0000"/>
                                  </w:rPr>
                                  <w:t>①敷地面積</w:t>
                                </w:r>
                              </w:p>
                              <w:p w:rsidR="00CF5292" w:rsidRDefault="00CF5292">
                                <w:pPr>
                                  <w:spacing w:line="200" w:lineRule="exact"/>
                                  <w:ind w:left="331"/>
                                  <w:rPr>
                                    <w:rFonts w:ascii="ＭＳ ゴシック" w:eastAsia="ＭＳ ゴシック" w:hint="eastAsia"/>
                                    <w:color w:val="FF0000"/>
                                  </w:rPr>
                                </w:pPr>
                                <w:r>
                                  <w:rPr>
                                    <w:rFonts w:ascii="ＭＳ ゴシック" w:eastAsia="ＭＳ ゴシック" w:hint="eastAsia"/>
                                    <w:color w:val="FF0000"/>
                                  </w:rPr>
                                  <w:t xml:space="preserve">　当該工場等の敷地面積 ＋ 規則第7条に規定する工業団地共通施設の面積</w:t>
                                </w:r>
                              </w:p>
                            </w:tc>
                          </w:tr>
                          <w:tr w:rsidR="00CF5292">
                            <w:tblPrEx>
                              <w:tblCellMar>
                                <w:top w:w="0" w:type="dxa"/>
                                <w:bottom w:w="0" w:type="dxa"/>
                              </w:tblCellMar>
                            </w:tblPrEx>
                            <w:trPr>
                              <w:cantSplit/>
                              <w:trHeight w:val="339"/>
                            </w:trPr>
                            <w:tc>
                              <w:tcPr>
                                <w:tcW w:w="3010" w:type="dxa"/>
                                <w:vMerge w:val="restart"/>
                                <w:tcBorders>
                                  <w:top w:val="single" w:sz="2" w:space="0" w:color="FFFFFF"/>
                                  <w:left w:val="single" w:sz="2" w:space="0" w:color="FFFFFF"/>
                                  <w:right w:val="single" w:sz="2" w:space="0" w:color="FFFFFF"/>
                                </w:tcBorders>
                                <w:vAlign w:val="center"/>
                              </w:tcPr>
                              <w:p w:rsidR="00CF5292" w:rsidRDefault="00CF5292">
                                <w:pPr>
                                  <w:spacing w:line="200" w:lineRule="exact"/>
                                  <w:ind w:left="-38" w:right="116"/>
                                  <w:jc w:val="right"/>
                                  <w:rPr>
                                    <w:rFonts w:ascii="ＭＳ ゴシック" w:eastAsia="ＭＳ ゴシック" w:hint="eastAsia"/>
                                    <w:color w:val="FF0000"/>
                                  </w:rPr>
                                </w:pPr>
                                <w:r>
                                  <w:rPr>
                                    <w:rFonts w:ascii="ＭＳ ゴシック" w:eastAsia="ＭＳ ゴシック" w:hint="eastAsia"/>
                                    <w:color w:val="FF0000"/>
                                  </w:rPr>
                                  <w:t>×</w:t>
                                </w:r>
                              </w:p>
                            </w:tc>
                            <w:tc>
                              <w:tcPr>
                                <w:tcW w:w="4300" w:type="dxa"/>
                                <w:tcBorders>
                                  <w:top w:val="single" w:sz="2" w:space="0" w:color="FFFFFF"/>
                                  <w:left w:val="nil"/>
                                  <w:right w:val="single" w:sz="2" w:space="0" w:color="FFFFFF"/>
                                </w:tcBorders>
                                <w:vAlign w:val="bottom"/>
                              </w:tcPr>
                              <w:p w:rsidR="00CF5292" w:rsidRDefault="00CF5292">
                                <w:pPr>
                                  <w:spacing w:after="40" w:line="200" w:lineRule="exact"/>
                                  <w:jc w:val="center"/>
                                  <w:rPr>
                                    <w:rFonts w:ascii="ＭＳ ゴシック" w:eastAsia="ＭＳ ゴシック" w:hint="eastAsia"/>
                                    <w:color w:val="FF0000"/>
                                  </w:rPr>
                                </w:pPr>
                                <w:r>
                                  <w:rPr>
                                    <w:rFonts w:ascii="ＭＳ ゴシック" w:eastAsia="ＭＳ ゴシック" w:hint="eastAsia"/>
                                    <w:color w:val="FF0000"/>
                                  </w:rPr>
                                  <w:t>当該工場等の敷地面積</w:t>
                                </w:r>
                              </w:p>
                            </w:tc>
                            <w:tc>
                              <w:tcPr>
                                <w:tcW w:w="645" w:type="dxa"/>
                                <w:tcBorders>
                                  <w:top w:val="single" w:sz="2" w:space="0" w:color="FFFFFF"/>
                                  <w:left w:val="nil"/>
                                  <w:bottom w:val="single" w:sz="2" w:space="0" w:color="FFFFFF"/>
                                  <w:right w:val="single" w:sz="2" w:space="0" w:color="FFFFFF"/>
                                </w:tcBorders>
                                <w:vAlign w:val="center"/>
                              </w:tcPr>
                              <w:p w:rsidR="00CF5292" w:rsidRDefault="00CF5292">
                                <w:pPr>
                                  <w:spacing w:line="260" w:lineRule="exact"/>
                                  <w:jc w:val="center"/>
                                  <w:rPr>
                                    <w:rFonts w:ascii="ＭＳ ゴシック" w:eastAsia="ＭＳ ゴシック" w:hint="eastAsia"/>
                                    <w:color w:val="FF0000"/>
                                  </w:rPr>
                                </w:pPr>
                              </w:p>
                            </w:tc>
                          </w:tr>
                          <w:tr w:rsidR="00CF5292">
                            <w:tblPrEx>
                              <w:tblCellMar>
                                <w:top w:w="0" w:type="dxa"/>
                                <w:bottom w:w="0" w:type="dxa"/>
                              </w:tblCellMar>
                            </w:tblPrEx>
                            <w:trPr>
                              <w:cantSplit/>
                              <w:trHeight w:val="349"/>
                            </w:trPr>
                            <w:tc>
                              <w:tcPr>
                                <w:tcW w:w="3010" w:type="dxa"/>
                                <w:vMerge/>
                                <w:tcBorders>
                                  <w:left w:val="single" w:sz="2" w:space="0" w:color="FFFFFF"/>
                                  <w:bottom w:val="single" w:sz="2" w:space="0" w:color="FFFFFF"/>
                                  <w:right w:val="single" w:sz="2" w:space="0" w:color="FFFFFF"/>
                                </w:tcBorders>
                                <w:vAlign w:val="center"/>
                              </w:tcPr>
                              <w:p w:rsidR="00CF5292" w:rsidRDefault="00CF5292">
                                <w:pPr>
                                  <w:spacing w:line="200" w:lineRule="exact"/>
                                  <w:jc w:val="center"/>
                                  <w:rPr>
                                    <w:rFonts w:ascii="ＭＳ ゴシック" w:eastAsia="ＭＳ ゴシック" w:hint="eastAsia"/>
                                    <w:color w:val="FF0000"/>
                                  </w:rPr>
                                </w:pPr>
                              </w:p>
                            </w:tc>
                            <w:tc>
                              <w:tcPr>
                                <w:tcW w:w="4300" w:type="dxa"/>
                                <w:tcBorders>
                                  <w:left w:val="nil"/>
                                  <w:bottom w:val="single" w:sz="2" w:space="0" w:color="FFFFFF"/>
                                  <w:right w:val="single" w:sz="2" w:space="0" w:color="FFFFFF"/>
                                </w:tcBorders>
                              </w:tcPr>
                              <w:p w:rsidR="00CF5292" w:rsidRDefault="00CF5292">
                                <w:pPr>
                                  <w:spacing w:before="40" w:line="200" w:lineRule="exact"/>
                                  <w:jc w:val="center"/>
                                  <w:rPr>
                                    <w:rFonts w:ascii="ＭＳ ゴシック" w:eastAsia="ＭＳ ゴシック" w:hint="eastAsia"/>
                                    <w:color w:val="FF0000"/>
                                  </w:rPr>
                                </w:pPr>
                                <w:r>
                                  <w:rPr>
                                    <w:rFonts w:ascii="ＭＳ ゴシック" w:eastAsia="ＭＳ ゴシック" w:hint="eastAsia"/>
                                    <w:color w:val="FF0000"/>
                                  </w:rPr>
                                  <w:t>工業団地内の全工場又は全事業場の敷地面積の合計</w:t>
                                </w:r>
                              </w:p>
                            </w:tc>
                            <w:tc>
                              <w:tcPr>
                                <w:tcW w:w="645" w:type="dxa"/>
                                <w:tcBorders>
                                  <w:top w:val="single" w:sz="2" w:space="0" w:color="FFFFFF"/>
                                  <w:left w:val="nil"/>
                                  <w:bottom w:val="single" w:sz="2" w:space="0" w:color="FFFFFF"/>
                                  <w:right w:val="single" w:sz="2" w:space="0" w:color="FFFFFF"/>
                                </w:tcBorders>
                                <w:vAlign w:val="center"/>
                              </w:tcPr>
                              <w:p w:rsidR="00CF5292" w:rsidRDefault="00CF5292">
                                <w:pPr>
                                  <w:spacing w:line="260" w:lineRule="exact"/>
                                  <w:jc w:val="center"/>
                                  <w:rPr>
                                    <w:rFonts w:ascii="ＭＳ ゴシック" w:eastAsia="ＭＳ ゴシック" w:hint="eastAsia"/>
                                    <w:color w:val="FF0000"/>
                                  </w:rPr>
                                </w:pPr>
                              </w:p>
                            </w:tc>
                          </w:tr>
                          <w:tr w:rsidR="00CF5292">
                            <w:tblPrEx>
                              <w:tblCellMar>
                                <w:top w:w="0" w:type="dxa"/>
                                <w:bottom w:w="0" w:type="dxa"/>
                              </w:tblCellMar>
                            </w:tblPrEx>
                            <w:trPr>
                              <w:trHeight w:val="745"/>
                            </w:trPr>
                            <w:tc>
                              <w:tcPr>
                                <w:tcW w:w="7955" w:type="dxa"/>
                                <w:gridSpan w:val="3"/>
                                <w:tcBorders>
                                  <w:top w:val="single" w:sz="2" w:space="0" w:color="FFFFFF"/>
                                  <w:left w:val="single" w:sz="2" w:space="0" w:color="FFFFFF"/>
                                  <w:bottom w:val="single" w:sz="2" w:space="0" w:color="FFFFFF"/>
                                  <w:right w:val="single" w:sz="2" w:space="0" w:color="FFFFFF"/>
                                </w:tcBorders>
                                <w:vAlign w:val="bottom"/>
                              </w:tcPr>
                              <w:p w:rsidR="00CF5292" w:rsidRDefault="00CF5292">
                                <w:pPr>
                                  <w:spacing w:after="120" w:line="200" w:lineRule="exact"/>
                                  <w:ind w:left="329"/>
                                  <w:rPr>
                                    <w:rFonts w:ascii="ＭＳ ゴシック" w:eastAsia="ＭＳ ゴシック" w:hint="eastAsia"/>
                                    <w:color w:val="FF0000"/>
                                  </w:rPr>
                                </w:pPr>
                                <w:r>
                                  <w:rPr>
                                    <w:rFonts w:ascii="ＭＳ ゴシック" w:eastAsia="ＭＳ ゴシック" w:hint="eastAsia"/>
                                    <w:color w:val="FF0000"/>
                                  </w:rPr>
                                  <w:t>②緑地の面積</w:t>
                                </w:r>
                              </w:p>
                              <w:p w:rsidR="00CF5292" w:rsidRDefault="00CF5292">
                                <w:pPr>
                                  <w:spacing w:line="200" w:lineRule="exact"/>
                                  <w:ind w:left="331"/>
                                  <w:rPr>
                                    <w:rFonts w:ascii="ＭＳ ゴシック" w:eastAsia="ＭＳ ゴシック" w:hint="eastAsia"/>
                                    <w:color w:val="FF0000"/>
                                  </w:rPr>
                                </w:pPr>
                                <w:r>
                                  <w:rPr>
                                    <w:rFonts w:ascii="ＭＳ ゴシック" w:eastAsia="ＭＳ ゴシック" w:hint="eastAsia"/>
                                    <w:color w:val="FF0000"/>
                                  </w:rPr>
                                  <w:t xml:space="preserve">　当該工場等の緑地の面積 ＋ 規則第7条に規定する工業団地共通施設のうち緑地の面積</w:t>
                                </w:r>
                              </w:p>
                            </w:tc>
                          </w:tr>
                          <w:tr w:rsidR="00CF5292">
                            <w:tblPrEx>
                              <w:tblCellMar>
                                <w:top w:w="0" w:type="dxa"/>
                                <w:bottom w:w="0" w:type="dxa"/>
                              </w:tblCellMar>
                            </w:tblPrEx>
                            <w:trPr>
                              <w:cantSplit/>
                              <w:trHeight w:val="354"/>
                            </w:trPr>
                            <w:tc>
                              <w:tcPr>
                                <w:tcW w:w="3010" w:type="dxa"/>
                                <w:vMerge w:val="restart"/>
                                <w:tcBorders>
                                  <w:top w:val="single" w:sz="2" w:space="0" w:color="FFFFFF"/>
                                  <w:left w:val="single" w:sz="2" w:space="0" w:color="FFFFFF"/>
                                  <w:right w:val="single" w:sz="2" w:space="0" w:color="FFFFFF"/>
                                </w:tcBorders>
                                <w:vAlign w:val="center"/>
                              </w:tcPr>
                              <w:p w:rsidR="00CF5292" w:rsidRDefault="00CF5292">
                                <w:pPr>
                                  <w:spacing w:line="200" w:lineRule="exact"/>
                                  <w:ind w:left="-38" w:right="116"/>
                                  <w:jc w:val="right"/>
                                  <w:rPr>
                                    <w:rFonts w:ascii="ＭＳ ゴシック" w:eastAsia="ＭＳ ゴシック" w:hint="eastAsia"/>
                                    <w:color w:val="FF0000"/>
                                  </w:rPr>
                                </w:pPr>
                                <w:r>
                                  <w:rPr>
                                    <w:rFonts w:ascii="ＭＳ ゴシック" w:eastAsia="ＭＳ ゴシック" w:hint="eastAsia"/>
                                    <w:color w:val="FF0000"/>
                                  </w:rPr>
                                  <w:t>×</w:t>
                                </w:r>
                              </w:p>
                            </w:tc>
                            <w:tc>
                              <w:tcPr>
                                <w:tcW w:w="4300" w:type="dxa"/>
                                <w:tcBorders>
                                  <w:top w:val="single" w:sz="2" w:space="0" w:color="FFFFFF"/>
                                  <w:left w:val="nil"/>
                                  <w:right w:val="single" w:sz="2" w:space="0" w:color="FFFFFF"/>
                                </w:tcBorders>
                                <w:vAlign w:val="bottom"/>
                              </w:tcPr>
                              <w:p w:rsidR="00CF5292" w:rsidRDefault="00CF5292">
                                <w:pPr>
                                  <w:spacing w:after="40" w:line="200" w:lineRule="exact"/>
                                  <w:jc w:val="center"/>
                                  <w:rPr>
                                    <w:rFonts w:ascii="ＭＳ ゴシック" w:eastAsia="ＭＳ ゴシック" w:hint="eastAsia"/>
                                    <w:color w:val="FF0000"/>
                                  </w:rPr>
                                </w:pPr>
                                <w:r>
                                  <w:rPr>
                                    <w:rFonts w:ascii="ＭＳ ゴシック" w:eastAsia="ＭＳ ゴシック" w:hint="eastAsia"/>
                                    <w:color w:val="FF0000"/>
                                  </w:rPr>
                                  <w:t>当該工場等の敷地面積</w:t>
                                </w:r>
                              </w:p>
                            </w:tc>
                            <w:tc>
                              <w:tcPr>
                                <w:tcW w:w="645" w:type="dxa"/>
                                <w:tcBorders>
                                  <w:top w:val="single" w:sz="2" w:space="0" w:color="FFFFFF"/>
                                  <w:left w:val="nil"/>
                                  <w:bottom w:val="single" w:sz="2" w:space="0" w:color="FFFFFF"/>
                                  <w:right w:val="single" w:sz="2" w:space="0" w:color="FFFFFF"/>
                                </w:tcBorders>
                                <w:vAlign w:val="center"/>
                              </w:tcPr>
                              <w:p w:rsidR="00CF5292" w:rsidRDefault="00CF5292">
                                <w:pPr>
                                  <w:spacing w:line="260" w:lineRule="exact"/>
                                  <w:jc w:val="center"/>
                                  <w:rPr>
                                    <w:rFonts w:ascii="ＭＳ ゴシック" w:eastAsia="ＭＳ ゴシック" w:hint="eastAsia"/>
                                    <w:color w:val="FF0000"/>
                                  </w:rPr>
                                </w:pPr>
                              </w:p>
                            </w:tc>
                          </w:tr>
                          <w:tr w:rsidR="00CF5292">
                            <w:tblPrEx>
                              <w:tblCellMar>
                                <w:top w:w="0" w:type="dxa"/>
                                <w:bottom w:w="0" w:type="dxa"/>
                              </w:tblCellMar>
                            </w:tblPrEx>
                            <w:trPr>
                              <w:cantSplit/>
                              <w:trHeight w:val="349"/>
                            </w:trPr>
                            <w:tc>
                              <w:tcPr>
                                <w:tcW w:w="3010" w:type="dxa"/>
                                <w:vMerge/>
                                <w:tcBorders>
                                  <w:left w:val="single" w:sz="2" w:space="0" w:color="FFFFFF"/>
                                  <w:bottom w:val="single" w:sz="2" w:space="0" w:color="FFFFFF"/>
                                  <w:right w:val="single" w:sz="2" w:space="0" w:color="FFFFFF"/>
                                </w:tcBorders>
                                <w:vAlign w:val="center"/>
                              </w:tcPr>
                              <w:p w:rsidR="00CF5292" w:rsidRDefault="00CF5292">
                                <w:pPr>
                                  <w:spacing w:line="200" w:lineRule="exact"/>
                                  <w:jc w:val="center"/>
                                  <w:rPr>
                                    <w:rFonts w:ascii="ＭＳ ゴシック" w:eastAsia="ＭＳ ゴシック" w:hint="eastAsia"/>
                                    <w:color w:val="FF0000"/>
                                  </w:rPr>
                                </w:pPr>
                              </w:p>
                            </w:tc>
                            <w:tc>
                              <w:tcPr>
                                <w:tcW w:w="4300" w:type="dxa"/>
                                <w:tcBorders>
                                  <w:left w:val="nil"/>
                                  <w:bottom w:val="single" w:sz="2" w:space="0" w:color="FFFFFF"/>
                                  <w:right w:val="single" w:sz="2" w:space="0" w:color="FFFFFF"/>
                                </w:tcBorders>
                              </w:tcPr>
                              <w:p w:rsidR="00CF5292" w:rsidRDefault="00CF5292">
                                <w:pPr>
                                  <w:spacing w:before="40" w:line="200" w:lineRule="exact"/>
                                  <w:jc w:val="center"/>
                                  <w:rPr>
                                    <w:rFonts w:ascii="ＭＳ ゴシック" w:eastAsia="ＭＳ ゴシック" w:hint="eastAsia"/>
                                    <w:color w:val="FF0000"/>
                                  </w:rPr>
                                </w:pPr>
                                <w:r>
                                  <w:rPr>
                                    <w:rFonts w:ascii="ＭＳ ゴシック" w:eastAsia="ＭＳ ゴシック" w:hint="eastAsia"/>
                                    <w:color w:val="FF0000"/>
                                  </w:rPr>
                                  <w:t>工業団地内の全工場又は全事業場の敷地面積の合計</w:t>
                                </w:r>
                              </w:p>
                            </w:tc>
                            <w:tc>
                              <w:tcPr>
                                <w:tcW w:w="645" w:type="dxa"/>
                                <w:tcBorders>
                                  <w:top w:val="single" w:sz="2" w:space="0" w:color="FFFFFF"/>
                                  <w:left w:val="nil"/>
                                  <w:bottom w:val="single" w:sz="2" w:space="0" w:color="FFFFFF"/>
                                  <w:right w:val="single" w:sz="2" w:space="0" w:color="FFFFFF"/>
                                </w:tcBorders>
                                <w:vAlign w:val="center"/>
                              </w:tcPr>
                              <w:p w:rsidR="00CF5292" w:rsidRDefault="00CF5292">
                                <w:pPr>
                                  <w:spacing w:line="260" w:lineRule="exact"/>
                                  <w:jc w:val="center"/>
                                  <w:rPr>
                                    <w:rFonts w:ascii="ＭＳ ゴシック" w:eastAsia="ＭＳ ゴシック" w:hint="eastAsia"/>
                                    <w:color w:val="FF0000"/>
                                  </w:rPr>
                                </w:pPr>
                              </w:p>
                            </w:tc>
                          </w:tr>
                          <w:tr w:rsidR="00CF5292">
                            <w:tblPrEx>
                              <w:tblCellMar>
                                <w:top w:w="0" w:type="dxa"/>
                                <w:bottom w:w="0" w:type="dxa"/>
                              </w:tblCellMar>
                            </w:tblPrEx>
                            <w:trPr>
                              <w:trHeight w:val="745"/>
                            </w:trPr>
                            <w:tc>
                              <w:tcPr>
                                <w:tcW w:w="7955" w:type="dxa"/>
                                <w:gridSpan w:val="3"/>
                                <w:tcBorders>
                                  <w:top w:val="single" w:sz="2" w:space="0" w:color="FFFFFF"/>
                                  <w:left w:val="single" w:sz="2" w:space="0" w:color="FFFFFF"/>
                                  <w:bottom w:val="single" w:sz="2" w:space="0" w:color="FFFFFF"/>
                                  <w:right w:val="single" w:sz="2" w:space="0" w:color="FFFFFF"/>
                                </w:tcBorders>
                                <w:vAlign w:val="bottom"/>
                              </w:tcPr>
                              <w:p w:rsidR="00CF5292" w:rsidRDefault="00CF5292">
                                <w:pPr>
                                  <w:spacing w:after="120" w:line="200" w:lineRule="exact"/>
                                  <w:ind w:left="329"/>
                                  <w:rPr>
                                    <w:rFonts w:ascii="ＭＳ ゴシック" w:eastAsia="ＭＳ ゴシック" w:hint="eastAsia"/>
                                    <w:color w:val="FF0000"/>
                                  </w:rPr>
                                </w:pPr>
                                <w:r>
                                  <w:rPr>
                                    <w:rFonts w:ascii="ＭＳ ゴシック" w:eastAsia="ＭＳ ゴシック" w:hint="eastAsia"/>
                                    <w:color w:val="FF0000"/>
                                  </w:rPr>
                                  <w:t>②環境施設の面積</w:t>
                                </w:r>
                              </w:p>
                              <w:p w:rsidR="00CF5292" w:rsidRDefault="00CF5292">
                                <w:pPr>
                                  <w:spacing w:line="200" w:lineRule="exact"/>
                                  <w:ind w:left="331"/>
                                  <w:rPr>
                                    <w:rFonts w:ascii="ＭＳ ゴシック" w:eastAsia="ＭＳ ゴシック" w:hint="eastAsia"/>
                                    <w:color w:val="FF0000"/>
                                  </w:rPr>
                                </w:pPr>
                                <w:r>
                                  <w:rPr>
                                    <w:rFonts w:ascii="ＭＳ ゴシック" w:eastAsia="ＭＳ ゴシック" w:hint="eastAsia"/>
                                    <w:color w:val="FF0000"/>
                                  </w:rPr>
                                  <w:t xml:space="preserve">　当該工場等の環境施設の面積 ＋ 規則第7条に規定する工業団地共通施設のうち環境施設の面積</w:t>
                                </w:r>
                              </w:p>
                            </w:tc>
                          </w:tr>
                          <w:tr w:rsidR="00CF5292">
                            <w:tblPrEx>
                              <w:tblCellMar>
                                <w:top w:w="0" w:type="dxa"/>
                                <w:bottom w:w="0" w:type="dxa"/>
                              </w:tblCellMar>
                            </w:tblPrEx>
                            <w:trPr>
                              <w:cantSplit/>
                              <w:trHeight w:val="368"/>
                            </w:trPr>
                            <w:tc>
                              <w:tcPr>
                                <w:tcW w:w="3010" w:type="dxa"/>
                                <w:vMerge w:val="restart"/>
                                <w:tcBorders>
                                  <w:top w:val="single" w:sz="2" w:space="0" w:color="FFFFFF"/>
                                  <w:left w:val="single" w:sz="2" w:space="0" w:color="FFFFFF"/>
                                  <w:right w:val="single" w:sz="2" w:space="0" w:color="FFFFFF"/>
                                </w:tcBorders>
                                <w:vAlign w:val="center"/>
                              </w:tcPr>
                              <w:p w:rsidR="00CF5292" w:rsidRDefault="00CF5292">
                                <w:pPr>
                                  <w:spacing w:line="200" w:lineRule="exact"/>
                                  <w:ind w:left="-38" w:right="116"/>
                                  <w:jc w:val="right"/>
                                  <w:rPr>
                                    <w:rFonts w:ascii="ＭＳ ゴシック" w:eastAsia="ＭＳ ゴシック" w:hint="eastAsia"/>
                                    <w:color w:val="FF0000"/>
                                  </w:rPr>
                                </w:pPr>
                                <w:r>
                                  <w:rPr>
                                    <w:rFonts w:ascii="ＭＳ ゴシック" w:eastAsia="ＭＳ ゴシック" w:hint="eastAsia"/>
                                    <w:color w:val="FF0000"/>
                                  </w:rPr>
                                  <w:t>×</w:t>
                                </w:r>
                              </w:p>
                            </w:tc>
                            <w:tc>
                              <w:tcPr>
                                <w:tcW w:w="4300" w:type="dxa"/>
                                <w:tcBorders>
                                  <w:top w:val="single" w:sz="2" w:space="0" w:color="FFFFFF"/>
                                  <w:left w:val="nil"/>
                                  <w:right w:val="single" w:sz="2" w:space="0" w:color="FFFFFF"/>
                                </w:tcBorders>
                                <w:vAlign w:val="bottom"/>
                              </w:tcPr>
                              <w:p w:rsidR="00CF5292" w:rsidRDefault="00CF5292">
                                <w:pPr>
                                  <w:spacing w:after="40" w:line="200" w:lineRule="exact"/>
                                  <w:jc w:val="center"/>
                                  <w:rPr>
                                    <w:rFonts w:ascii="ＭＳ ゴシック" w:eastAsia="ＭＳ ゴシック" w:hint="eastAsia"/>
                                    <w:color w:val="FF0000"/>
                                  </w:rPr>
                                </w:pPr>
                                <w:r>
                                  <w:rPr>
                                    <w:rFonts w:ascii="ＭＳ ゴシック" w:eastAsia="ＭＳ ゴシック" w:hint="eastAsia"/>
                                    <w:color w:val="FF0000"/>
                                  </w:rPr>
                                  <w:t>当該工場等の敷地面積</w:t>
                                </w:r>
                              </w:p>
                            </w:tc>
                            <w:tc>
                              <w:tcPr>
                                <w:tcW w:w="645" w:type="dxa"/>
                                <w:tcBorders>
                                  <w:top w:val="single" w:sz="2" w:space="0" w:color="FFFFFF"/>
                                  <w:left w:val="nil"/>
                                  <w:bottom w:val="single" w:sz="2" w:space="0" w:color="FFFFFF"/>
                                  <w:right w:val="single" w:sz="2" w:space="0" w:color="FFFFFF"/>
                                </w:tcBorders>
                                <w:vAlign w:val="center"/>
                              </w:tcPr>
                              <w:p w:rsidR="00CF5292" w:rsidRDefault="00CF5292">
                                <w:pPr>
                                  <w:spacing w:line="260" w:lineRule="exact"/>
                                  <w:jc w:val="center"/>
                                  <w:rPr>
                                    <w:rFonts w:ascii="ＭＳ ゴシック" w:eastAsia="ＭＳ ゴシック" w:hint="eastAsia"/>
                                    <w:color w:val="FF0000"/>
                                  </w:rPr>
                                </w:pPr>
                              </w:p>
                            </w:tc>
                          </w:tr>
                          <w:tr w:rsidR="00CF5292">
                            <w:tblPrEx>
                              <w:tblCellMar>
                                <w:top w:w="0" w:type="dxa"/>
                                <w:bottom w:w="0" w:type="dxa"/>
                              </w:tblCellMar>
                            </w:tblPrEx>
                            <w:trPr>
                              <w:cantSplit/>
                              <w:trHeight w:val="334"/>
                            </w:trPr>
                            <w:tc>
                              <w:tcPr>
                                <w:tcW w:w="3010" w:type="dxa"/>
                                <w:vMerge/>
                                <w:tcBorders>
                                  <w:left w:val="single" w:sz="2" w:space="0" w:color="FFFFFF"/>
                                  <w:bottom w:val="single" w:sz="2" w:space="0" w:color="FFFFFF"/>
                                  <w:right w:val="single" w:sz="2" w:space="0" w:color="FFFFFF"/>
                                </w:tcBorders>
                                <w:vAlign w:val="center"/>
                              </w:tcPr>
                              <w:p w:rsidR="00CF5292" w:rsidRDefault="00CF5292">
                                <w:pPr>
                                  <w:spacing w:line="200" w:lineRule="exact"/>
                                  <w:jc w:val="center"/>
                                  <w:rPr>
                                    <w:rFonts w:ascii="ＭＳ ゴシック" w:eastAsia="ＭＳ ゴシック" w:hint="eastAsia"/>
                                    <w:color w:val="FF0000"/>
                                  </w:rPr>
                                </w:pPr>
                              </w:p>
                            </w:tc>
                            <w:tc>
                              <w:tcPr>
                                <w:tcW w:w="4300" w:type="dxa"/>
                                <w:tcBorders>
                                  <w:left w:val="nil"/>
                                  <w:bottom w:val="single" w:sz="2" w:space="0" w:color="FFFFFF"/>
                                  <w:right w:val="single" w:sz="2" w:space="0" w:color="FFFFFF"/>
                                </w:tcBorders>
                              </w:tcPr>
                              <w:p w:rsidR="00CF5292" w:rsidRDefault="00CF5292">
                                <w:pPr>
                                  <w:spacing w:before="40" w:line="200" w:lineRule="exact"/>
                                  <w:jc w:val="center"/>
                                  <w:rPr>
                                    <w:rFonts w:ascii="ＭＳ ゴシック" w:eastAsia="ＭＳ ゴシック" w:hint="eastAsia"/>
                                    <w:color w:val="FF0000"/>
                                  </w:rPr>
                                </w:pPr>
                                <w:r>
                                  <w:rPr>
                                    <w:rFonts w:ascii="ＭＳ ゴシック" w:eastAsia="ＭＳ ゴシック" w:hint="eastAsia"/>
                                    <w:color w:val="FF0000"/>
                                  </w:rPr>
                                  <w:t>工業団地内の全工場又は全事業場の敷地面積の合計</w:t>
                                </w:r>
                              </w:p>
                            </w:tc>
                            <w:tc>
                              <w:tcPr>
                                <w:tcW w:w="645" w:type="dxa"/>
                                <w:tcBorders>
                                  <w:top w:val="single" w:sz="2" w:space="0" w:color="FFFFFF"/>
                                  <w:left w:val="nil"/>
                                  <w:bottom w:val="single" w:sz="2" w:space="0" w:color="FFFFFF"/>
                                  <w:right w:val="single" w:sz="2" w:space="0" w:color="FFFFFF"/>
                                </w:tcBorders>
                                <w:vAlign w:val="center"/>
                              </w:tcPr>
                              <w:p w:rsidR="00CF5292" w:rsidRDefault="00CF5292">
                                <w:pPr>
                                  <w:spacing w:line="260" w:lineRule="exact"/>
                                  <w:jc w:val="center"/>
                                  <w:rPr>
                                    <w:rFonts w:ascii="ＭＳ ゴシック" w:eastAsia="ＭＳ ゴシック" w:hint="eastAsia"/>
                                    <w:color w:val="FF0000"/>
                                  </w:rPr>
                                </w:pPr>
                              </w:p>
                            </w:tc>
                          </w:tr>
                        </w:tbl>
                      </w:txbxContent>
                    </v:textbox>
                  </v:shape>
                </v:group>
                <v:shape id="Text Box 419" o:spid="_x0000_s1089" type="#_x0000_t202" style="position:absolute;left:9180;top:2409;width:1785;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6QwMUA&#10;AADbAAAADwAAAGRycy9kb3ducmV2LnhtbESPQUsDMRSE74L/ITzBi9isQku7Ni2tpSAFD6YePD42&#10;z93FzcuSvLZbf31TEDwOM/MNM18OvlNHiqkNbOBpVIAiroJruTbwud8+TkElQXbYBSYDZ0qwXNze&#10;zLF04cQfdLRSqwzhVKKBRqQvtU5VQx7TKPTE2fsO0aNkGWvtIp4y3Hf6uSgm2mPLeaHBnl4bqn7s&#10;wRvY0WYax72drB/s1+95u5fi3Yox93fD6gWU0CD/4b/2mzMwm8H1S/4Be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zpDAxQAAANsAAAAPAAAAAAAAAAAAAAAAAJgCAABkcnMv&#10;ZG93bnJldi54bWxQSwUGAAAAAAQABAD1AAAAigMAAAAA&#10;" strokecolor="red" strokeweight=".25pt">
                  <v:textbox inset=",.87mm,1.94mm,.87mm">
                    <w:txbxContent>
                      <w:p w:rsidR="00CF5292" w:rsidRDefault="00CF5292">
                        <w:pPr>
                          <w:rPr>
                            <w:rFonts w:eastAsia="ＭＳ ゴシック" w:hint="eastAsia"/>
                            <w:color w:val="FF0000"/>
                          </w:rPr>
                        </w:pPr>
                        <w:r>
                          <w:rPr>
                            <w:rFonts w:eastAsia="ＭＳ ゴシック" w:hint="eastAsia"/>
                            <w:color w:val="FF0000"/>
                          </w:rPr>
                          <w:t>用紙の大きさはＡ４。</w:t>
                        </w:r>
                      </w:p>
                    </w:txbxContent>
                  </v:textbox>
                </v:shape>
                <w10:wrap type="topAndBottom" anchory="page"/>
              </v:group>
            </w:pict>
          </mc:Fallback>
        </mc:AlternateContent>
      </w:r>
    </w:p>
    <w:p w:rsidR="00CF5292" w:rsidRDefault="009F79B2">
      <w:pPr>
        <w:rPr>
          <w:rFonts w:hint="eastAsia"/>
        </w:rPr>
      </w:pPr>
      <w:r>
        <w:rPr>
          <w:noProof/>
        </w:rPr>
        <w:lastRenderedPageBreak/>
        <mc:AlternateContent>
          <mc:Choice Requires="wpg">
            <w:drawing>
              <wp:anchor distT="0" distB="0" distL="114300" distR="114300" simplePos="0" relativeHeight="251658240" behindDoc="0" locked="0" layoutInCell="0" allowOverlap="1">
                <wp:simplePos x="0" y="0"/>
                <wp:positionH relativeFrom="column">
                  <wp:posOffset>684530</wp:posOffset>
                </wp:positionH>
                <wp:positionV relativeFrom="page">
                  <wp:posOffset>694690</wp:posOffset>
                </wp:positionV>
                <wp:extent cx="5363845" cy="9317355"/>
                <wp:effectExtent l="0" t="0" r="0" b="0"/>
                <wp:wrapTopAndBottom/>
                <wp:docPr id="87" name="Group 7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63845" cy="9317355"/>
                          <a:chOff x="2518" y="1094"/>
                          <a:chExt cx="8447" cy="14673"/>
                        </a:xfrm>
                      </wpg:grpSpPr>
                      <wpg:grpSp>
                        <wpg:cNvPr id="88" name="Group 293"/>
                        <wpg:cNvGrpSpPr>
                          <a:grpSpLocks/>
                        </wpg:cNvGrpSpPr>
                        <wpg:grpSpPr bwMode="auto">
                          <a:xfrm>
                            <a:off x="2518" y="1094"/>
                            <a:ext cx="7671" cy="14673"/>
                            <a:chOff x="2518" y="1095"/>
                            <a:chExt cx="7671" cy="14673"/>
                          </a:xfrm>
                        </wpg:grpSpPr>
                        <wps:wsp>
                          <wps:cNvPr id="89" name="Text Box 288"/>
                          <wps:cNvSpPr txBox="1">
                            <a:spLocks noChangeArrowheads="1"/>
                          </wps:cNvSpPr>
                          <wps:spPr bwMode="auto">
                            <a:xfrm>
                              <a:off x="2518" y="3504"/>
                              <a:ext cx="7671" cy="12264"/>
                            </a:xfrm>
                            <a:prstGeom prst="rect">
                              <a:avLst/>
                            </a:prstGeom>
                            <a:solidFill>
                              <a:srgbClr val="FFFFFF"/>
                            </a:solidFill>
                            <a:ln>
                              <a:noFill/>
                            </a:ln>
                            <a:extLst>
                              <a:ext uri="{91240B29-F687-4F45-9708-019B960494DF}">
                                <a14:hiddenLine xmlns:a14="http://schemas.microsoft.com/office/drawing/2010/main" w="3175">
                                  <a:solidFill>
                                    <a:srgbClr val="FF0000"/>
                                  </a:solidFill>
                                  <a:miter lim="800000"/>
                                  <a:headEnd/>
                                  <a:tailEnd/>
                                </a14:hiddenLine>
                              </a:ext>
                            </a:extLst>
                          </wps:spPr>
                          <wps:txbx>
                            <w:txbxContent>
                              <w:p w:rsidR="00CF5292" w:rsidRDefault="00CF5292">
                                <w:pPr>
                                  <w:spacing w:line="200" w:lineRule="exact"/>
                                  <w:rPr>
                                    <w:rFonts w:ascii="ＭＳ 明朝" w:hint="eastAsia"/>
                                  </w:rPr>
                                </w:pPr>
                                <w:r>
                                  <w:rPr>
                                    <w:rFonts w:ascii="ＭＳ 明朝" w:hint="eastAsia"/>
                                  </w:rPr>
                                  <w:t>別紙４　　　　　隣接緑地等の面積及び配置並びに負担総額及び届出者が負担する費用</w:t>
                                </w:r>
                              </w:p>
                              <w:p w:rsidR="00CF5292" w:rsidRDefault="00CF5292">
                                <w:pPr>
                                  <w:spacing w:line="200" w:lineRule="exact"/>
                                  <w:rPr>
                                    <w:rFonts w:ascii="ＭＳ 明朝" w:hint="eastAsia"/>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08"/>
                                  <w:gridCol w:w="2170"/>
                                  <w:gridCol w:w="364"/>
                                  <w:gridCol w:w="813"/>
                                  <w:gridCol w:w="1287"/>
                                  <w:gridCol w:w="364"/>
                                  <w:gridCol w:w="2071"/>
                                </w:tblGrid>
                                <w:tr w:rsidR="00CF5292">
                                  <w:tblPrEx>
                                    <w:tblCellMar>
                                      <w:top w:w="0" w:type="dxa"/>
                                      <w:bottom w:w="0" w:type="dxa"/>
                                    </w:tblCellMar>
                                  </w:tblPrEx>
                                  <w:trPr>
                                    <w:trHeight w:val="490"/>
                                  </w:trPr>
                                  <w:tc>
                                    <w:tcPr>
                                      <w:tcW w:w="2478" w:type="dxa"/>
                                      <w:gridSpan w:val="2"/>
                                      <w:tcBorders>
                                        <w:bottom w:val="single" w:sz="4" w:space="0" w:color="auto"/>
                                        <w:right w:val="single" w:sz="4" w:space="0" w:color="auto"/>
                                      </w:tcBorders>
                                      <w:vAlign w:val="center"/>
                                    </w:tcPr>
                                    <w:p w:rsidR="00CF5292" w:rsidRDefault="00CF5292">
                                      <w:pPr>
                                        <w:spacing w:line="200" w:lineRule="exact"/>
                                        <w:ind w:left="96" w:right="74"/>
                                        <w:jc w:val="distribute"/>
                                        <w:rPr>
                                          <w:rFonts w:ascii="ＭＳ 明朝" w:hint="eastAsia"/>
                                        </w:rPr>
                                      </w:pPr>
                                      <w:r>
                                        <w:rPr>
                                          <w:rFonts w:ascii="ＭＳ 明朝" w:hint="eastAsia"/>
                                        </w:rPr>
                                        <w:t>隣接緑地等の名称</w:t>
                                      </w:r>
                                    </w:p>
                                  </w:tc>
                                  <w:tc>
                                    <w:tcPr>
                                      <w:tcW w:w="4899" w:type="dxa"/>
                                      <w:gridSpan w:val="5"/>
                                      <w:tcBorders>
                                        <w:left w:val="single" w:sz="4" w:space="0" w:color="auto"/>
                                        <w:bottom w:val="single" w:sz="4" w:space="0" w:color="auto"/>
                                      </w:tcBorders>
                                      <w:vAlign w:val="center"/>
                                    </w:tcPr>
                                    <w:p w:rsidR="00CF5292" w:rsidRDefault="00CF5292">
                                      <w:pPr>
                                        <w:spacing w:line="200" w:lineRule="exact"/>
                                        <w:ind w:left="-114"/>
                                        <w:jc w:val="center"/>
                                        <w:rPr>
                                          <w:rFonts w:ascii="ＭＳ 明朝" w:hint="eastAsia"/>
                                        </w:rPr>
                                      </w:pPr>
                                    </w:p>
                                  </w:tc>
                                </w:tr>
                                <w:tr w:rsidR="00CF5292">
                                  <w:tblPrEx>
                                    <w:tblCellMar>
                                      <w:top w:w="0" w:type="dxa"/>
                                      <w:bottom w:w="0" w:type="dxa"/>
                                    </w:tblCellMar>
                                  </w:tblPrEx>
                                  <w:trPr>
                                    <w:trHeight w:val="495"/>
                                  </w:trPr>
                                  <w:tc>
                                    <w:tcPr>
                                      <w:tcW w:w="2478" w:type="dxa"/>
                                      <w:gridSpan w:val="2"/>
                                      <w:tcBorders>
                                        <w:top w:val="single" w:sz="4" w:space="0" w:color="auto"/>
                                        <w:bottom w:val="single" w:sz="4" w:space="0" w:color="auto"/>
                                        <w:right w:val="single" w:sz="4" w:space="0" w:color="auto"/>
                                      </w:tcBorders>
                                      <w:vAlign w:val="center"/>
                                    </w:tcPr>
                                    <w:p w:rsidR="00CF5292" w:rsidRDefault="00CF5292">
                                      <w:pPr>
                                        <w:spacing w:line="200" w:lineRule="exact"/>
                                        <w:ind w:left="96" w:right="74"/>
                                        <w:jc w:val="distribute"/>
                                        <w:rPr>
                                          <w:rFonts w:ascii="ＭＳ 明朝" w:hint="eastAsia"/>
                                        </w:rPr>
                                      </w:pPr>
                                      <w:r>
                                        <w:rPr>
                                          <w:rFonts w:ascii="ＭＳ 明朝" w:hint="eastAsia"/>
                                        </w:rPr>
                                        <w:t>隣接緑地等の所在地</w:t>
                                      </w:r>
                                    </w:p>
                                  </w:tc>
                                  <w:tc>
                                    <w:tcPr>
                                      <w:tcW w:w="4899" w:type="dxa"/>
                                      <w:gridSpan w:val="5"/>
                                      <w:tcBorders>
                                        <w:top w:val="single" w:sz="4" w:space="0" w:color="auto"/>
                                        <w:left w:val="single" w:sz="4" w:space="0" w:color="auto"/>
                                        <w:bottom w:val="single" w:sz="4" w:space="0" w:color="auto"/>
                                      </w:tcBorders>
                                      <w:vAlign w:val="center"/>
                                    </w:tcPr>
                                    <w:p w:rsidR="00CF5292" w:rsidRDefault="00CF5292">
                                      <w:pPr>
                                        <w:spacing w:line="200" w:lineRule="exact"/>
                                        <w:ind w:left="-114"/>
                                        <w:jc w:val="center"/>
                                        <w:rPr>
                                          <w:rFonts w:ascii="ＭＳ 明朝" w:hint="eastAsia"/>
                                        </w:rPr>
                                      </w:pPr>
                                    </w:p>
                                  </w:tc>
                                </w:tr>
                                <w:tr w:rsidR="00CF5292">
                                  <w:tblPrEx>
                                    <w:tblCellMar>
                                      <w:top w:w="0" w:type="dxa"/>
                                      <w:bottom w:w="0" w:type="dxa"/>
                                    </w:tblCellMar>
                                  </w:tblPrEx>
                                  <w:trPr>
                                    <w:trHeight w:val="495"/>
                                  </w:trPr>
                                  <w:tc>
                                    <w:tcPr>
                                      <w:tcW w:w="2478" w:type="dxa"/>
                                      <w:gridSpan w:val="2"/>
                                      <w:tcBorders>
                                        <w:top w:val="single" w:sz="4" w:space="0" w:color="auto"/>
                                        <w:bottom w:val="nil"/>
                                        <w:right w:val="single" w:sz="4" w:space="0" w:color="auto"/>
                                      </w:tcBorders>
                                      <w:vAlign w:val="center"/>
                                    </w:tcPr>
                                    <w:p w:rsidR="00CF5292" w:rsidRDefault="00CF5292">
                                      <w:pPr>
                                        <w:spacing w:line="200" w:lineRule="exact"/>
                                        <w:ind w:left="96" w:right="74"/>
                                        <w:jc w:val="distribute"/>
                                        <w:rPr>
                                          <w:rFonts w:ascii="ＭＳ 明朝" w:hint="eastAsia"/>
                                        </w:rPr>
                                      </w:pPr>
                                      <w:r>
                                        <w:rPr>
                                          <w:rFonts w:ascii="ＭＳ 明朝" w:hint="eastAsia"/>
                                        </w:rPr>
                                        <w:t>隣接緑地等の面積の合計</w:t>
                                      </w:r>
                                    </w:p>
                                  </w:tc>
                                  <w:tc>
                                    <w:tcPr>
                                      <w:tcW w:w="4899" w:type="dxa"/>
                                      <w:gridSpan w:val="5"/>
                                      <w:tcBorders>
                                        <w:top w:val="single" w:sz="4" w:space="0" w:color="auto"/>
                                        <w:left w:val="single" w:sz="4" w:space="0" w:color="auto"/>
                                        <w:bottom w:val="single" w:sz="4" w:space="0" w:color="auto"/>
                                      </w:tcBorders>
                                      <w:vAlign w:val="center"/>
                                    </w:tcPr>
                                    <w:p w:rsidR="00CF5292" w:rsidRDefault="00CF5292">
                                      <w:pPr>
                                        <w:spacing w:line="200" w:lineRule="exact"/>
                                        <w:ind w:right="483"/>
                                        <w:jc w:val="right"/>
                                        <w:rPr>
                                          <w:rFonts w:ascii="ＭＳ 明朝" w:hint="eastAsia"/>
                                        </w:rPr>
                                      </w:pPr>
                                      <w:r>
                                        <w:rPr>
                                          <w:rFonts w:ascii="ＭＳ 明朝" w:hint="eastAsia"/>
                                        </w:rPr>
                                        <w:t>㎡</w:t>
                                      </w:r>
                                    </w:p>
                                  </w:tc>
                                </w:tr>
                                <w:tr w:rsidR="00CF5292">
                                  <w:tblPrEx>
                                    <w:tblCellMar>
                                      <w:top w:w="0" w:type="dxa"/>
                                      <w:bottom w:w="0" w:type="dxa"/>
                                    </w:tblCellMar>
                                  </w:tblPrEx>
                                  <w:trPr>
                                    <w:cantSplit/>
                                    <w:trHeight w:val="495"/>
                                  </w:trPr>
                                  <w:tc>
                                    <w:tcPr>
                                      <w:tcW w:w="308" w:type="dxa"/>
                                      <w:vMerge w:val="restart"/>
                                      <w:tcBorders>
                                        <w:top w:val="nil"/>
                                        <w:bottom w:val="nil"/>
                                        <w:right w:val="single" w:sz="4" w:space="0" w:color="auto"/>
                                      </w:tcBorders>
                                      <w:vAlign w:val="center"/>
                                    </w:tcPr>
                                    <w:p w:rsidR="00CF5292" w:rsidRDefault="00CF5292">
                                      <w:pPr>
                                        <w:spacing w:line="200" w:lineRule="exact"/>
                                        <w:ind w:left="96" w:right="74"/>
                                        <w:jc w:val="center"/>
                                        <w:rPr>
                                          <w:rFonts w:ascii="ＭＳ 明朝" w:hint="eastAsia"/>
                                        </w:rPr>
                                      </w:pPr>
                                    </w:p>
                                  </w:tc>
                                  <w:tc>
                                    <w:tcPr>
                                      <w:tcW w:w="2170"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23" w:right="14"/>
                                        <w:jc w:val="distribute"/>
                                        <w:rPr>
                                          <w:rFonts w:ascii="ＭＳ 明朝" w:hint="eastAsia"/>
                                        </w:rPr>
                                      </w:pPr>
                                      <w:r>
                                        <w:rPr>
                                          <w:rFonts w:ascii="ＭＳ 明朝" w:hint="eastAsia"/>
                                        </w:rPr>
                                        <w:t>うち緑地面積</w:t>
                                      </w:r>
                                    </w:p>
                                  </w:tc>
                                  <w:tc>
                                    <w:tcPr>
                                      <w:tcW w:w="364"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spacing w:line="200" w:lineRule="exact"/>
                                        <w:ind w:left="-90" w:right="-108"/>
                                        <w:jc w:val="center"/>
                                        <w:rPr>
                                          <w:rFonts w:ascii="ＭＳ 明朝" w:hint="eastAsia"/>
                                        </w:rPr>
                                      </w:pPr>
                                      <w:r>
                                        <w:rPr>
                                          <w:rFonts w:ascii="ＭＳ 明朝" w:hint="eastAsia"/>
                                        </w:rPr>
                                        <w:t>面 積</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right="16"/>
                                        <w:jc w:val="right"/>
                                        <w:rPr>
                                          <w:rFonts w:ascii="ＭＳ 明朝" w:hint="eastAsia"/>
                                        </w:rPr>
                                      </w:pPr>
                                      <w:r>
                                        <w:rPr>
                                          <w:rFonts w:ascii="ＭＳ 明朝" w:hint="eastAsia"/>
                                        </w:rPr>
                                        <w:t>㎡</w:t>
                                      </w:r>
                                    </w:p>
                                  </w:tc>
                                  <w:tc>
                                    <w:tcPr>
                                      <w:tcW w:w="2435" w:type="dxa"/>
                                      <w:gridSpan w:val="2"/>
                                      <w:tcBorders>
                                        <w:top w:val="single" w:sz="4" w:space="0" w:color="auto"/>
                                        <w:left w:val="single" w:sz="4" w:space="0" w:color="auto"/>
                                        <w:bottom w:val="single" w:sz="4" w:space="0" w:color="auto"/>
                                        <w:tr2bl w:val="single" w:sz="4" w:space="0" w:color="auto"/>
                                      </w:tcBorders>
                                      <w:vAlign w:val="center"/>
                                    </w:tcPr>
                                    <w:p w:rsidR="00CF5292" w:rsidRDefault="00CF5292">
                                      <w:pPr>
                                        <w:spacing w:line="200" w:lineRule="exact"/>
                                        <w:ind w:left="-114"/>
                                        <w:jc w:val="center"/>
                                        <w:rPr>
                                          <w:rFonts w:ascii="ＭＳ 明朝" w:hint="eastAsia"/>
                                        </w:rPr>
                                      </w:pPr>
                                    </w:p>
                                  </w:tc>
                                </w:tr>
                                <w:tr w:rsidR="00CF5292">
                                  <w:tblPrEx>
                                    <w:tblCellMar>
                                      <w:top w:w="0" w:type="dxa"/>
                                      <w:bottom w:w="0" w:type="dxa"/>
                                    </w:tblCellMar>
                                  </w:tblPrEx>
                                  <w:trPr>
                                    <w:cantSplit/>
                                    <w:trHeight w:val="494"/>
                                  </w:trPr>
                                  <w:tc>
                                    <w:tcPr>
                                      <w:tcW w:w="308" w:type="dxa"/>
                                      <w:vMerge/>
                                      <w:tcBorders>
                                        <w:top w:val="nil"/>
                                        <w:bottom w:val="single" w:sz="4" w:space="0" w:color="auto"/>
                                        <w:right w:val="single" w:sz="4" w:space="0" w:color="auto"/>
                                      </w:tcBorders>
                                      <w:vAlign w:val="center"/>
                                    </w:tcPr>
                                    <w:p w:rsidR="00CF5292" w:rsidRDefault="00CF5292">
                                      <w:pPr>
                                        <w:spacing w:line="200" w:lineRule="exact"/>
                                        <w:ind w:left="96" w:right="74"/>
                                        <w:jc w:val="center"/>
                                        <w:rPr>
                                          <w:rFonts w:ascii="ＭＳ 明朝" w:hint="eastAsia"/>
                                        </w:rPr>
                                      </w:pPr>
                                    </w:p>
                                  </w:tc>
                                  <w:tc>
                                    <w:tcPr>
                                      <w:tcW w:w="2170"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23" w:right="14"/>
                                        <w:jc w:val="distribute"/>
                                        <w:rPr>
                                          <w:rFonts w:ascii="ＭＳ 明朝" w:hint="eastAsia"/>
                                          <w:w w:val="90"/>
                                        </w:rPr>
                                      </w:pPr>
                                      <w:r>
                                        <w:rPr>
                                          <w:rFonts w:ascii="ＭＳ 明朝" w:hint="eastAsia"/>
                                          <w:w w:val="90"/>
                                        </w:rPr>
                                        <w:t>うち緑地以外の環境施設面積</w:t>
                                      </w:r>
                                    </w:p>
                                  </w:tc>
                                  <w:tc>
                                    <w:tcPr>
                                      <w:tcW w:w="364"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spacing w:line="200" w:lineRule="exact"/>
                                        <w:ind w:left="-90" w:right="-108"/>
                                        <w:jc w:val="center"/>
                                        <w:rPr>
                                          <w:rFonts w:ascii="ＭＳ 明朝" w:hint="eastAsia"/>
                                        </w:rPr>
                                      </w:pPr>
                                      <w:r>
                                        <w:rPr>
                                          <w:rFonts w:ascii="ＭＳ 明朝" w:hint="eastAsia"/>
                                        </w:rPr>
                                        <w:t>面 積</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right="16"/>
                                        <w:jc w:val="right"/>
                                        <w:rPr>
                                          <w:rFonts w:ascii="ＭＳ 明朝" w:hint="eastAsia"/>
                                        </w:rPr>
                                      </w:pPr>
                                      <w:r>
                                        <w:rPr>
                                          <w:rFonts w:ascii="ＭＳ 明朝" w:hint="eastAsia"/>
                                        </w:rPr>
                                        <w:t>㎡</w:t>
                                      </w:r>
                                    </w:p>
                                  </w:tc>
                                  <w:tc>
                                    <w:tcPr>
                                      <w:tcW w:w="364"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spacing w:line="200" w:lineRule="exact"/>
                                        <w:ind w:left="-90" w:right="-108"/>
                                        <w:jc w:val="center"/>
                                        <w:rPr>
                                          <w:rFonts w:ascii="ＭＳ 明朝" w:hint="eastAsia"/>
                                        </w:rPr>
                                      </w:pPr>
                                      <w:r>
                                        <w:rPr>
                                          <w:rFonts w:ascii="ＭＳ 明朝" w:hint="eastAsia"/>
                                        </w:rPr>
                                        <w:t>種 類</w:t>
                                      </w:r>
                                    </w:p>
                                  </w:tc>
                                  <w:tc>
                                    <w:tcPr>
                                      <w:tcW w:w="2071" w:type="dxa"/>
                                      <w:tcBorders>
                                        <w:top w:val="single" w:sz="4" w:space="0" w:color="auto"/>
                                        <w:left w:val="single" w:sz="4" w:space="0" w:color="auto"/>
                                        <w:bottom w:val="single" w:sz="4" w:space="0" w:color="auto"/>
                                      </w:tcBorders>
                                      <w:vAlign w:val="center"/>
                                    </w:tcPr>
                                    <w:p w:rsidR="00CF5292" w:rsidRDefault="00CF5292">
                                      <w:pPr>
                                        <w:spacing w:line="200" w:lineRule="exact"/>
                                        <w:ind w:left="-114"/>
                                        <w:jc w:val="center"/>
                                        <w:rPr>
                                          <w:rFonts w:ascii="ＭＳ 明朝" w:hint="eastAsia"/>
                                        </w:rPr>
                                      </w:pPr>
                                    </w:p>
                                  </w:tc>
                                </w:tr>
                                <w:tr w:rsidR="00CF5292">
                                  <w:tblPrEx>
                                    <w:tblCellMar>
                                      <w:top w:w="0" w:type="dxa"/>
                                      <w:bottom w:w="0" w:type="dxa"/>
                                    </w:tblCellMar>
                                  </w:tblPrEx>
                                  <w:trPr>
                                    <w:cantSplit/>
                                    <w:trHeight w:val="494"/>
                                  </w:trPr>
                                  <w:tc>
                                    <w:tcPr>
                                      <w:tcW w:w="2478" w:type="dxa"/>
                                      <w:gridSpan w:val="2"/>
                                      <w:vMerge w:val="restart"/>
                                      <w:tcBorders>
                                        <w:top w:val="single" w:sz="4" w:space="0" w:color="auto"/>
                                        <w:bottom w:val="nil"/>
                                        <w:right w:val="single" w:sz="4" w:space="0" w:color="auto"/>
                                      </w:tcBorders>
                                      <w:vAlign w:val="center"/>
                                    </w:tcPr>
                                    <w:p w:rsidR="00CF5292" w:rsidRDefault="00CF5292">
                                      <w:pPr>
                                        <w:spacing w:line="200" w:lineRule="exact"/>
                                        <w:ind w:left="96" w:right="74"/>
                                        <w:jc w:val="distribute"/>
                                        <w:rPr>
                                          <w:rFonts w:ascii="ＭＳ 明朝" w:hint="eastAsia"/>
                                        </w:rPr>
                                      </w:pPr>
                                      <w:r>
                                        <w:rPr>
                                          <w:rFonts w:ascii="ＭＳ 明朝" w:hint="eastAsia"/>
                                        </w:rPr>
                                        <w:t>事業者の負担する総額</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ascii="ＭＳ 明朝" w:hint="eastAsia"/>
                                        </w:rPr>
                                      </w:pPr>
                                      <w:r>
                                        <w:rPr>
                                          <w:rFonts w:ascii="ＭＳ 明朝" w:hint="eastAsia"/>
                                        </w:rPr>
                                        <w:t>設置費用</w:t>
                                      </w:r>
                                    </w:p>
                                  </w:tc>
                                  <w:tc>
                                    <w:tcPr>
                                      <w:tcW w:w="3722" w:type="dxa"/>
                                      <w:gridSpan w:val="3"/>
                                      <w:tcBorders>
                                        <w:top w:val="single" w:sz="4" w:space="0" w:color="auto"/>
                                        <w:left w:val="single" w:sz="4" w:space="0" w:color="auto"/>
                                        <w:bottom w:val="single" w:sz="4" w:space="0" w:color="auto"/>
                                      </w:tcBorders>
                                      <w:vAlign w:val="center"/>
                                    </w:tcPr>
                                    <w:p w:rsidR="00CF5292" w:rsidRDefault="00CF5292">
                                      <w:pPr>
                                        <w:spacing w:line="200" w:lineRule="exact"/>
                                        <w:ind w:left="-114" w:right="480"/>
                                        <w:jc w:val="right"/>
                                        <w:rPr>
                                          <w:rFonts w:ascii="ＭＳ 明朝" w:hint="eastAsia"/>
                                        </w:rPr>
                                      </w:pPr>
                                      <w:r>
                                        <w:rPr>
                                          <w:rFonts w:ascii="ＭＳ 明朝" w:hint="eastAsia"/>
                                        </w:rPr>
                                        <w:t>円</w:t>
                                      </w:r>
                                    </w:p>
                                  </w:tc>
                                </w:tr>
                                <w:tr w:rsidR="00CF5292">
                                  <w:tblPrEx>
                                    <w:tblCellMar>
                                      <w:top w:w="0" w:type="dxa"/>
                                      <w:bottom w:w="0" w:type="dxa"/>
                                    </w:tblCellMar>
                                  </w:tblPrEx>
                                  <w:trPr>
                                    <w:cantSplit/>
                                    <w:trHeight w:val="495"/>
                                  </w:trPr>
                                  <w:tc>
                                    <w:tcPr>
                                      <w:tcW w:w="2478" w:type="dxa"/>
                                      <w:gridSpan w:val="2"/>
                                      <w:vMerge/>
                                      <w:tcBorders>
                                        <w:top w:val="nil"/>
                                        <w:bottom w:val="nil"/>
                                        <w:right w:val="single" w:sz="4" w:space="0" w:color="auto"/>
                                      </w:tcBorders>
                                      <w:vAlign w:val="center"/>
                                    </w:tcPr>
                                    <w:p w:rsidR="00CF5292" w:rsidRDefault="00CF5292">
                                      <w:pPr>
                                        <w:spacing w:line="200" w:lineRule="exact"/>
                                        <w:ind w:left="96" w:right="74"/>
                                        <w:jc w:val="distribute"/>
                                        <w:rPr>
                                          <w:rFonts w:ascii="ＭＳ 明朝" w:hint="eastAsia"/>
                                        </w:rPr>
                                      </w:pP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ascii="ＭＳ 明朝" w:hint="eastAsia"/>
                                        </w:rPr>
                                      </w:pPr>
                                      <w:r>
                                        <w:rPr>
                                          <w:rFonts w:ascii="ＭＳ 明朝" w:hint="eastAsia"/>
                                        </w:rPr>
                                        <w:t>維持管理費用</w:t>
                                      </w:r>
                                    </w:p>
                                  </w:tc>
                                  <w:tc>
                                    <w:tcPr>
                                      <w:tcW w:w="3722" w:type="dxa"/>
                                      <w:gridSpan w:val="3"/>
                                      <w:tcBorders>
                                        <w:top w:val="single" w:sz="4" w:space="0" w:color="auto"/>
                                        <w:left w:val="single" w:sz="4" w:space="0" w:color="auto"/>
                                        <w:bottom w:val="single" w:sz="4" w:space="0" w:color="auto"/>
                                      </w:tcBorders>
                                      <w:vAlign w:val="center"/>
                                    </w:tcPr>
                                    <w:p w:rsidR="00CF5292" w:rsidRDefault="00CF5292">
                                      <w:pPr>
                                        <w:spacing w:line="200" w:lineRule="exact"/>
                                        <w:ind w:left="-114" w:right="480"/>
                                        <w:jc w:val="right"/>
                                        <w:rPr>
                                          <w:rFonts w:ascii="ＭＳ 明朝" w:hint="eastAsia"/>
                                        </w:rPr>
                                      </w:pPr>
                                      <w:r>
                                        <w:rPr>
                                          <w:rFonts w:ascii="ＭＳ 明朝" w:hint="eastAsia"/>
                                        </w:rPr>
                                        <w:t>円</w:t>
                                      </w:r>
                                    </w:p>
                                  </w:tc>
                                </w:tr>
                                <w:tr w:rsidR="00CF5292">
                                  <w:tblPrEx>
                                    <w:tblCellMar>
                                      <w:top w:w="0" w:type="dxa"/>
                                      <w:bottom w:w="0" w:type="dxa"/>
                                    </w:tblCellMar>
                                  </w:tblPrEx>
                                  <w:trPr>
                                    <w:cantSplit/>
                                    <w:trHeight w:val="480"/>
                                  </w:trPr>
                                  <w:tc>
                                    <w:tcPr>
                                      <w:tcW w:w="308" w:type="dxa"/>
                                      <w:vMerge w:val="restart"/>
                                      <w:tcBorders>
                                        <w:top w:val="nil"/>
                                        <w:bottom w:val="nil"/>
                                        <w:right w:val="single" w:sz="4" w:space="0" w:color="auto"/>
                                      </w:tcBorders>
                                      <w:vAlign w:val="center"/>
                                    </w:tcPr>
                                    <w:p w:rsidR="00CF5292" w:rsidRDefault="00CF5292">
                                      <w:pPr>
                                        <w:spacing w:line="200" w:lineRule="exact"/>
                                        <w:ind w:left="96" w:right="74"/>
                                        <w:jc w:val="distribute"/>
                                        <w:rPr>
                                          <w:rFonts w:ascii="ＭＳ 明朝" w:hint="eastAsia"/>
                                        </w:rPr>
                                      </w:pPr>
                                    </w:p>
                                  </w:tc>
                                  <w:tc>
                                    <w:tcPr>
                                      <w:tcW w:w="2170"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left="23" w:right="14"/>
                                        <w:jc w:val="distribute"/>
                                        <w:rPr>
                                          <w:rFonts w:ascii="ＭＳ 明朝" w:hint="eastAsia"/>
                                        </w:rPr>
                                      </w:pPr>
                                      <w:r>
                                        <w:rPr>
                                          <w:rFonts w:ascii="ＭＳ 明朝" w:hint="eastAsia"/>
                                        </w:rPr>
                                        <w:t>うち届出者の負担費用</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ascii="ＭＳ 明朝" w:hint="eastAsia"/>
                                        </w:rPr>
                                      </w:pPr>
                                      <w:r>
                                        <w:rPr>
                                          <w:rFonts w:ascii="ＭＳ 明朝" w:hint="eastAsia"/>
                                        </w:rPr>
                                        <w:t>設置費用</w:t>
                                      </w:r>
                                    </w:p>
                                  </w:tc>
                                  <w:tc>
                                    <w:tcPr>
                                      <w:tcW w:w="3722" w:type="dxa"/>
                                      <w:gridSpan w:val="3"/>
                                      <w:tcBorders>
                                        <w:top w:val="single" w:sz="4" w:space="0" w:color="auto"/>
                                        <w:left w:val="single" w:sz="4" w:space="0" w:color="auto"/>
                                        <w:bottom w:val="single" w:sz="4" w:space="0" w:color="auto"/>
                                      </w:tcBorders>
                                      <w:vAlign w:val="center"/>
                                    </w:tcPr>
                                    <w:p w:rsidR="00CF5292" w:rsidRDefault="00CF5292">
                                      <w:pPr>
                                        <w:spacing w:line="200" w:lineRule="exact"/>
                                        <w:ind w:left="-114" w:right="480"/>
                                        <w:jc w:val="right"/>
                                        <w:rPr>
                                          <w:rFonts w:ascii="ＭＳ 明朝" w:hint="eastAsia"/>
                                        </w:rPr>
                                      </w:pPr>
                                      <w:r>
                                        <w:rPr>
                                          <w:rFonts w:ascii="ＭＳ 明朝" w:hint="eastAsia"/>
                                        </w:rPr>
                                        <w:t>円</w:t>
                                      </w:r>
                                    </w:p>
                                  </w:tc>
                                </w:tr>
                                <w:tr w:rsidR="00CF5292">
                                  <w:tblPrEx>
                                    <w:tblCellMar>
                                      <w:top w:w="0" w:type="dxa"/>
                                      <w:bottom w:w="0" w:type="dxa"/>
                                    </w:tblCellMar>
                                  </w:tblPrEx>
                                  <w:trPr>
                                    <w:cantSplit/>
                                    <w:trHeight w:val="494"/>
                                  </w:trPr>
                                  <w:tc>
                                    <w:tcPr>
                                      <w:tcW w:w="308" w:type="dxa"/>
                                      <w:vMerge/>
                                      <w:tcBorders>
                                        <w:top w:val="nil"/>
                                        <w:bottom w:val="single" w:sz="4" w:space="0" w:color="auto"/>
                                        <w:right w:val="single" w:sz="4" w:space="0" w:color="auto"/>
                                      </w:tcBorders>
                                      <w:vAlign w:val="center"/>
                                    </w:tcPr>
                                    <w:p w:rsidR="00CF5292" w:rsidRDefault="00CF5292">
                                      <w:pPr>
                                        <w:spacing w:line="200" w:lineRule="exact"/>
                                        <w:ind w:left="96" w:right="74"/>
                                        <w:jc w:val="distribute"/>
                                        <w:rPr>
                                          <w:rFonts w:ascii="ＭＳ 明朝" w:hint="eastAsia"/>
                                        </w:rPr>
                                      </w:pPr>
                                    </w:p>
                                  </w:tc>
                                  <w:tc>
                                    <w:tcPr>
                                      <w:tcW w:w="2170"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ind w:left="96" w:right="74"/>
                                        <w:jc w:val="distribute"/>
                                        <w:rPr>
                                          <w:rFonts w:ascii="ＭＳ 明朝" w:hint="eastAsia"/>
                                        </w:rPr>
                                      </w:pP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ascii="ＭＳ 明朝" w:hint="eastAsia"/>
                                        </w:rPr>
                                      </w:pPr>
                                      <w:r>
                                        <w:rPr>
                                          <w:rFonts w:ascii="ＭＳ 明朝" w:hint="eastAsia"/>
                                        </w:rPr>
                                        <w:t>維持管理費用</w:t>
                                      </w:r>
                                    </w:p>
                                  </w:tc>
                                  <w:tc>
                                    <w:tcPr>
                                      <w:tcW w:w="3722" w:type="dxa"/>
                                      <w:gridSpan w:val="3"/>
                                      <w:tcBorders>
                                        <w:top w:val="single" w:sz="4" w:space="0" w:color="auto"/>
                                        <w:left w:val="single" w:sz="4" w:space="0" w:color="auto"/>
                                        <w:bottom w:val="single" w:sz="4" w:space="0" w:color="auto"/>
                                      </w:tcBorders>
                                      <w:vAlign w:val="center"/>
                                    </w:tcPr>
                                    <w:p w:rsidR="00CF5292" w:rsidRDefault="00CF5292">
                                      <w:pPr>
                                        <w:spacing w:line="200" w:lineRule="exact"/>
                                        <w:ind w:left="-114" w:right="480"/>
                                        <w:jc w:val="right"/>
                                        <w:rPr>
                                          <w:rFonts w:ascii="ＭＳ 明朝" w:hint="eastAsia"/>
                                        </w:rPr>
                                      </w:pPr>
                                      <w:r>
                                        <w:rPr>
                                          <w:rFonts w:ascii="ＭＳ 明朝" w:hint="eastAsia"/>
                                        </w:rPr>
                                        <w:t>円</w:t>
                                      </w:r>
                                    </w:p>
                                  </w:tc>
                                </w:tr>
                                <w:tr w:rsidR="00CF5292">
                                  <w:tblPrEx>
                                    <w:tblCellMar>
                                      <w:top w:w="0" w:type="dxa"/>
                                      <w:bottom w:w="0" w:type="dxa"/>
                                    </w:tblCellMar>
                                  </w:tblPrEx>
                                  <w:trPr>
                                    <w:cantSplit/>
                                    <w:trHeight w:val="494"/>
                                  </w:trPr>
                                  <w:tc>
                                    <w:tcPr>
                                      <w:tcW w:w="2478" w:type="dxa"/>
                                      <w:gridSpan w:val="2"/>
                                      <w:tcBorders>
                                        <w:top w:val="single" w:sz="4" w:space="0" w:color="auto"/>
                                        <w:bottom w:val="single" w:sz="6" w:space="0" w:color="auto"/>
                                        <w:right w:val="single" w:sz="4" w:space="0" w:color="auto"/>
                                      </w:tcBorders>
                                      <w:vAlign w:val="center"/>
                                    </w:tcPr>
                                    <w:p w:rsidR="00CF5292" w:rsidRDefault="00CF5292">
                                      <w:pPr>
                                        <w:spacing w:line="200" w:lineRule="exact"/>
                                        <w:ind w:left="96" w:right="74"/>
                                        <w:rPr>
                                          <w:rFonts w:ascii="ＭＳ 明朝" w:hint="eastAsia"/>
                                        </w:rPr>
                                      </w:pPr>
                                      <w:r>
                                        <w:rPr>
                                          <w:rFonts w:ascii="ＭＳ 明朝" w:hint="eastAsia"/>
                                        </w:rPr>
                                        <w:t>隣接緑地等の配置に関する概略図その他の説明</w:t>
                                      </w:r>
                                    </w:p>
                                  </w:tc>
                                  <w:tc>
                                    <w:tcPr>
                                      <w:tcW w:w="4899" w:type="dxa"/>
                                      <w:gridSpan w:val="5"/>
                                      <w:tcBorders>
                                        <w:top w:val="single" w:sz="4" w:space="0" w:color="auto"/>
                                        <w:left w:val="single" w:sz="4" w:space="0" w:color="auto"/>
                                        <w:bottom w:val="single" w:sz="6" w:space="0" w:color="auto"/>
                                      </w:tcBorders>
                                      <w:vAlign w:val="center"/>
                                    </w:tcPr>
                                    <w:p w:rsidR="00CF5292" w:rsidRDefault="00CF5292">
                                      <w:pPr>
                                        <w:spacing w:line="200" w:lineRule="exact"/>
                                        <w:ind w:left="-114"/>
                                        <w:jc w:val="center"/>
                                        <w:rPr>
                                          <w:rFonts w:ascii="ＭＳ 明朝" w:hint="eastAsia"/>
                                        </w:rPr>
                                      </w:pPr>
                                    </w:p>
                                  </w:tc>
                                </w:tr>
                              </w:tbl>
                              <w:p w:rsidR="00CF5292" w:rsidRDefault="00CF5292">
                                <w:pPr>
                                  <w:pStyle w:val="20"/>
                                  <w:spacing w:before="120" w:line="200" w:lineRule="exact"/>
                                  <w:ind w:left="0" w:right="34" w:firstLine="0"/>
                                  <w:rPr>
                                    <w:rFonts w:ascii="ＭＳ 明朝" w:hint="eastAsia"/>
                                    <w:sz w:val="16"/>
                                  </w:rPr>
                                </w:pPr>
                                <w:r>
                                  <w:rPr>
                                    <w:rFonts w:ascii="ＭＳ 明朝" w:hint="eastAsia"/>
                                    <w:sz w:val="16"/>
                                  </w:rPr>
                                  <w:t>備考　１ 「事業者の負担する総額」の欄には、隣接緑地等の整備につき当該工業集合地に工場又は事業</w:t>
                                </w:r>
                              </w:p>
                              <w:p w:rsidR="00CF5292" w:rsidRDefault="00CF5292">
                                <w:pPr>
                                  <w:pStyle w:val="20"/>
                                  <w:spacing w:line="200" w:lineRule="exact"/>
                                  <w:ind w:left="0" w:right="36" w:firstLine="0"/>
                                  <w:rPr>
                                    <w:rFonts w:ascii="ＭＳ 明朝" w:hint="eastAsia"/>
                                    <w:sz w:val="16"/>
                                  </w:rPr>
                                </w:pPr>
                                <w:r>
                                  <w:rPr>
                                    <w:rFonts w:ascii="ＭＳ 明朝" w:hint="eastAsia"/>
                                    <w:sz w:val="16"/>
                                  </w:rPr>
                                  <w:t xml:space="preserve">　　　　 場を設置する事業者が負担する費用の総額について、設置費用、維持管理費用（毎年の維持管</w:t>
                                </w:r>
                              </w:p>
                              <w:p w:rsidR="00CF5292" w:rsidRDefault="00CF5292">
                                <w:pPr>
                                  <w:pStyle w:val="20"/>
                                  <w:spacing w:line="200" w:lineRule="exact"/>
                                  <w:ind w:left="0" w:right="36" w:firstLine="0"/>
                                  <w:rPr>
                                    <w:rFonts w:ascii="ＭＳ 明朝"/>
                                    <w:sz w:val="16"/>
                                  </w:rPr>
                                </w:pPr>
                                <w:r>
                                  <w:rPr>
                                    <w:rFonts w:ascii="ＭＳ 明朝" w:hint="eastAsia"/>
                                    <w:sz w:val="16"/>
                                  </w:rPr>
                                  <w:t xml:space="preserve">　　　　 理費用に協定等による維持管理期間を乗じた金額）のそれぞれを記載すること。</w:t>
                                </w:r>
                              </w:p>
                              <w:p w:rsidR="00CF5292" w:rsidRDefault="00CF5292">
                                <w:pPr>
                                  <w:pStyle w:val="a6"/>
                                  <w:spacing w:line="200" w:lineRule="exact"/>
                                  <w:ind w:left="0" w:right="36" w:firstLine="0"/>
                                  <w:rPr>
                                    <w:rFonts w:ascii="ＭＳ 明朝" w:hint="eastAsia"/>
                                    <w:sz w:val="16"/>
                                  </w:rPr>
                                </w:pPr>
                                <w:r>
                                  <w:rPr>
                                    <w:rFonts w:ascii="ＭＳ 明朝" w:hint="eastAsia"/>
                                    <w:sz w:val="16"/>
                                  </w:rPr>
                                  <w:t xml:space="preserve">　　　２ 「うち届出者の負担費用」の欄には、隣接緑地等の整備につき届出者が負担する費用について、</w:t>
                                </w:r>
                              </w:p>
                              <w:p w:rsidR="00CF5292" w:rsidRDefault="00CF5292">
                                <w:pPr>
                                  <w:pStyle w:val="a6"/>
                                  <w:spacing w:line="200" w:lineRule="exact"/>
                                  <w:ind w:left="0" w:right="36" w:firstLine="0"/>
                                  <w:rPr>
                                    <w:rFonts w:ascii="ＭＳ 明朝" w:hint="eastAsia"/>
                                    <w:sz w:val="16"/>
                                  </w:rPr>
                                </w:pPr>
                                <w:r>
                                  <w:rPr>
                                    <w:rFonts w:ascii="ＭＳ 明朝" w:hint="eastAsia"/>
                                    <w:sz w:val="16"/>
                                  </w:rPr>
                                  <w:t xml:space="preserve">　　　　 設置費用、維持管理費用（毎年の維持管理費用に協定等による維持管理期間を乗じた金額）の</w:t>
                                </w:r>
                              </w:p>
                              <w:p w:rsidR="00CF5292" w:rsidRDefault="00CF5292">
                                <w:pPr>
                                  <w:pStyle w:val="a6"/>
                                  <w:spacing w:line="200" w:lineRule="exact"/>
                                  <w:ind w:left="0" w:right="36" w:firstLine="0"/>
                                  <w:rPr>
                                    <w:rFonts w:hint="eastAsia"/>
                                    <w:sz w:val="16"/>
                                  </w:rPr>
                                </w:pPr>
                                <w:r>
                                  <w:rPr>
                                    <w:rFonts w:hint="eastAsia"/>
                                    <w:sz w:val="16"/>
                                  </w:rPr>
                                  <w:t xml:space="preserve">　　　　</w:t>
                                </w:r>
                                <w:r>
                                  <w:rPr>
                                    <w:rFonts w:hint="eastAsia"/>
                                    <w:sz w:val="16"/>
                                  </w:rPr>
                                  <w:t xml:space="preserve"> </w:t>
                                </w:r>
                                <w:r>
                                  <w:rPr>
                                    <w:rFonts w:hint="eastAsia"/>
                                    <w:sz w:val="16"/>
                                  </w:rPr>
                                  <w:t>それぞれを記載すること。</w:t>
                                </w:r>
                              </w:p>
                            </w:txbxContent>
                          </wps:txbx>
                          <wps:bodyPr rot="0" vert="horz" wrap="square" lIns="91440" tIns="31320" rIns="69840" bIns="31320" anchor="t" anchorCtr="0" upright="1">
                            <a:noAutofit/>
                          </wps:bodyPr>
                        </wps:wsp>
                        <wps:wsp>
                          <wps:cNvPr id="90" name="Line 289"/>
                          <wps:cNvCnPr/>
                          <wps:spPr bwMode="auto">
                            <a:xfrm>
                              <a:off x="6242" y="1314"/>
                              <a:ext cx="0" cy="2075"/>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91" name="Text Box 290"/>
                          <wps:cNvSpPr txBox="1">
                            <a:spLocks noChangeArrowheads="1"/>
                          </wps:cNvSpPr>
                          <wps:spPr bwMode="auto">
                            <a:xfrm>
                              <a:off x="4051" y="1095"/>
                              <a:ext cx="4454" cy="333"/>
                            </a:xfrm>
                            <a:prstGeom prst="rect">
                              <a:avLst/>
                            </a:prstGeom>
                            <a:solidFill>
                              <a:srgbClr val="FFFFFF"/>
                            </a:solidFill>
                            <a:ln w="3175">
                              <a:solidFill>
                                <a:srgbClr val="FF0000"/>
                              </a:solidFill>
                              <a:miter lim="800000"/>
                              <a:headEnd/>
                              <a:tailEnd/>
                            </a:ln>
                          </wps:spPr>
                          <wps:txbx>
                            <w:txbxContent>
                              <w:p w:rsidR="00CF5292" w:rsidRDefault="00CF5292">
                                <w:pPr>
                                  <w:rPr>
                                    <w:rFonts w:eastAsia="ＭＳ ゴシック" w:hint="eastAsia"/>
                                    <w:color w:val="FF0000"/>
                                  </w:rPr>
                                </w:pPr>
                                <w:r>
                                  <w:rPr>
                                    <w:rFonts w:eastAsia="ＭＳ ゴシック" w:hint="eastAsia"/>
                                    <w:color w:val="FF0000"/>
                                  </w:rPr>
                                  <w:t>下記書類は，集合地特例が適用される場合にのみ必要です。</w:t>
                                </w:r>
                              </w:p>
                            </w:txbxContent>
                          </wps:txbx>
                          <wps:bodyPr rot="0" vert="horz" wrap="square" lIns="91440" tIns="31320" rIns="69840" bIns="31320" anchor="t" anchorCtr="0" upright="1">
                            <a:noAutofit/>
                          </wps:bodyPr>
                        </wps:wsp>
                      </wpg:grpSp>
                      <wps:wsp>
                        <wps:cNvPr id="92" name="Text Box 445"/>
                        <wps:cNvSpPr txBox="1">
                          <a:spLocks noChangeArrowheads="1"/>
                        </wps:cNvSpPr>
                        <wps:spPr bwMode="auto">
                          <a:xfrm>
                            <a:off x="9180" y="2409"/>
                            <a:ext cx="1785" cy="333"/>
                          </a:xfrm>
                          <a:prstGeom prst="rect">
                            <a:avLst/>
                          </a:prstGeom>
                          <a:solidFill>
                            <a:srgbClr val="FFFFFF"/>
                          </a:solidFill>
                          <a:ln w="3175">
                            <a:solidFill>
                              <a:srgbClr val="FF0000"/>
                            </a:solidFill>
                            <a:miter lim="800000"/>
                            <a:headEnd/>
                            <a:tailEnd/>
                          </a:ln>
                        </wps:spPr>
                        <wps:txbx>
                          <w:txbxContent>
                            <w:p w:rsidR="00CF5292" w:rsidRDefault="00CF5292">
                              <w:pPr>
                                <w:rPr>
                                  <w:rFonts w:eastAsia="ＭＳ ゴシック" w:hint="eastAsia"/>
                                  <w:color w:val="FF0000"/>
                                </w:rPr>
                              </w:pPr>
                              <w:r>
                                <w:rPr>
                                  <w:rFonts w:eastAsia="ＭＳ ゴシック" w:hint="eastAsia"/>
                                  <w:color w:val="FF0000"/>
                                </w:rPr>
                                <w:t>用紙の大きさはＡ４。</w:t>
                              </w:r>
                            </w:p>
                          </w:txbxContent>
                        </wps:txbx>
                        <wps:bodyPr rot="0" vert="horz" wrap="square" lIns="91440" tIns="31320" rIns="69840" bIns="313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4" o:spid="_x0000_s1090" style="position:absolute;left:0;text-align:left;margin-left:53.9pt;margin-top:54.7pt;width:422.35pt;height:733.65pt;z-index:251658240;mso-position-vertical-relative:page" coordorigin="2518,1094" coordsize="8447,1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" o:allowincell="f">
                <v:group id="Group 293" o:spid="_x0000_s1091" style="position:absolute;left:2518;top:1094;width:7671;height:14673" coordorigin="2518,1095" coordsize="7671,146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Text Box 288" o:spid="_x0000_s1092" type="#_x0000_t202" style="position:absolute;left:2518;top:3504;width:7671;height:12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BAlMUA&#10;AADbAAAADwAAAGRycy9kb3ducmV2LnhtbESPQWvCQBSE70L/w/IKvekmHsSmrlJSLC3UQ5OC10f2&#10;mY1m34bs1qT99a4geBxm5htmtRltK87U+8axgnSWgCCunG64VvBTbqdLED4ga2wdk4I/8rBZP0xW&#10;mGk38Dedi1CLCGGfoQITQpdJ6StDFv3MdcTRO7jeYoiyr6XucYhw28p5kiykxYbjgsGOckPVqfi1&#10;CgY/7j8XzvAhLb/e9/b/bZcPR6WeHsfXFxCBxnAP39ofWsHyGa5f4g+Q6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QECUxQAAANsAAAAPAAAAAAAAAAAAAAAAAJgCAABkcnMv&#10;ZG93bnJldi54bWxQSwUGAAAAAAQABAD1AAAAigMAAAAA&#10;" stroked="f" strokecolor="red" strokeweight=".25pt">
                    <v:textbox inset=",.87mm,1.94mm,.87mm">
                      <w:txbxContent>
                        <w:p w:rsidR="00CF5292" w:rsidRDefault="00CF5292">
                          <w:pPr>
                            <w:spacing w:line="200" w:lineRule="exact"/>
                            <w:rPr>
                              <w:rFonts w:ascii="ＭＳ 明朝" w:hint="eastAsia"/>
                            </w:rPr>
                          </w:pPr>
                          <w:r>
                            <w:rPr>
                              <w:rFonts w:ascii="ＭＳ 明朝" w:hint="eastAsia"/>
                            </w:rPr>
                            <w:t>別紙４　　　　　隣接緑地等の面積及び配置並びに負担総額及び届出者が負担する費用</w:t>
                          </w:r>
                        </w:p>
                        <w:p w:rsidR="00CF5292" w:rsidRDefault="00CF5292">
                          <w:pPr>
                            <w:spacing w:line="200" w:lineRule="exact"/>
                            <w:rPr>
                              <w:rFonts w:ascii="ＭＳ 明朝" w:hint="eastAsia"/>
                            </w:rPr>
                          </w:pP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08"/>
                            <w:gridCol w:w="2170"/>
                            <w:gridCol w:w="364"/>
                            <w:gridCol w:w="813"/>
                            <w:gridCol w:w="1287"/>
                            <w:gridCol w:w="364"/>
                            <w:gridCol w:w="2071"/>
                          </w:tblGrid>
                          <w:tr w:rsidR="00CF5292">
                            <w:tblPrEx>
                              <w:tblCellMar>
                                <w:top w:w="0" w:type="dxa"/>
                                <w:bottom w:w="0" w:type="dxa"/>
                              </w:tblCellMar>
                            </w:tblPrEx>
                            <w:trPr>
                              <w:trHeight w:val="490"/>
                            </w:trPr>
                            <w:tc>
                              <w:tcPr>
                                <w:tcW w:w="2478" w:type="dxa"/>
                                <w:gridSpan w:val="2"/>
                                <w:tcBorders>
                                  <w:bottom w:val="single" w:sz="4" w:space="0" w:color="auto"/>
                                  <w:right w:val="single" w:sz="4" w:space="0" w:color="auto"/>
                                </w:tcBorders>
                                <w:vAlign w:val="center"/>
                              </w:tcPr>
                              <w:p w:rsidR="00CF5292" w:rsidRDefault="00CF5292">
                                <w:pPr>
                                  <w:spacing w:line="200" w:lineRule="exact"/>
                                  <w:ind w:left="96" w:right="74"/>
                                  <w:jc w:val="distribute"/>
                                  <w:rPr>
                                    <w:rFonts w:ascii="ＭＳ 明朝" w:hint="eastAsia"/>
                                  </w:rPr>
                                </w:pPr>
                                <w:r>
                                  <w:rPr>
                                    <w:rFonts w:ascii="ＭＳ 明朝" w:hint="eastAsia"/>
                                  </w:rPr>
                                  <w:t>隣接緑地等の名称</w:t>
                                </w:r>
                              </w:p>
                            </w:tc>
                            <w:tc>
                              <w:tcPr>
                                <w:tcW w:w="4899" w:type="dxa"/>
                                <w:gridSpan w:val="5"/>
                                <w:tcBorders>
                                  <w:left w:val="single" w:sz="4" w:space="0" w:color="auto"/>
                                  <w:bottom w:val="single" w:sz="4" w:space="0" w:color="auto"/>
                                </w:tcBorders>
                                <w:vAlign w:val="center"/>
                              </w:tcPr>
                              <w:p w:rsidR="00CF5292" w:rsidRDefault="00CF5292">
                                <w:pPr>
                                  <w:spacing w:line="200" w:lineRule="exact"/>
                                  <w:ind w:left="-114"/>
                                  <w:jc w:val="center"/>
                                  <w:rPr>
                                    <w:rFonts w:ascii="ＭＳ 明朝" w:hint="eastAsia"/>
                                  </w:rPr>
                                </w:pPr>
                              </w:p>
                            </w:tc>
                          </w:tr>
                          <w:tr w:rsidR="00CF5292">
                            <w:tblPrEx>
                              <w:tblCellMar>
                                <w:top w:w="0" w:type="dxa"/>
                                <w:bottom w:w="0" w:type="dxa"/>
                              </w:tblCellMar>
                            </w:tblPrEx>
                            <w:trPr>
                              <w:trHeight w:val="495"/>
                            </w:trPr>
                            <w:tc>
                              <w:tcPr>
                                <w:tcW w:w="2478" w:type="dxa"/>
                                <w:gridSpan w:val="2"/>
                                <w:tcBorders>
                                  <w:top w:val="single" w:sz="4" w:space="0" w:color="auto"/>
                                  <w:bottom w:val="single" w:sz="4" w:space="0" w:color="auto"/>
                                  <w:right w:val="single" w:sz="4" w:space="0" w:color="auto"/>
                                </w:tcBorders>
                                <w:vAlign w:val="center"/>
                              </w:tcPr>
                              <w:p w:rsidR="00CF5292" w:rsidRDefault="00CF5292">
                                <w:pPr>
                                  <w:spacing w:line="200" w:lineRule="exact"/>
                                  <w:ind w:left="96" w:right="74"/>
                                  <w:jc w:val="distribute"/>
                                  <w:rPr>
                                    <w:rFonts w:ascii="ＭＳ 明朝" w:hint="eastAsia"/>
                                  </w:rPr>
                                </w:pPr>
                                <w:r>
                                  <w:rPr>
                                    <w:rFonts w:ascii="ＭＳ 明朝" w:hint="eastAsia"/>
                                  </w:rPr>
                                  <w:t>隣接緑地等の所在地</w:t>
                                </w:r>
                              </w:p>
                            </w:tc>
                            <w:tc>
                              <w:tcPr>
                                <w:tcW w:w="4899" w:type="dxa"/>
                                <w:gridSpan w:val="5"/>
                                <w:tcBorders>
                                  <w:top w:val="single" w:sz="4" w:space="0" w:color="auto"/>
                                  <w:left w:val="single" w:sz="4" w:space="0" w:color="auto"/>
                                  <w:bottom w:val="single" w:sz="4" w:space="0" w:color="auto"/>
                                </w:tcBorders>
                                <w:vAlign w:val="center"/>
                              </w:tcPr>
                              <w:p w:rsidR="00CF5292" w:rsidRDefault="00CF5292">
                                <w:pPr>
                                  <w:spacing w:line="200" w:lineRule="exact"/>
                                  <w:ind w:left="-114"/>
                                  <w:jc w:val="center"/>
                                  <w:rPr>
                                    <w:rFonts w:ascii="ＭＳ 明朝" w:hint="eastAsia"/>
                                  </w:rPr>
                                </w:pPr>
                              </w:p>
                            </w:tc>
                          </w:tr>
                          <w:tr w:rsidR="00CF5292">
                            <w:tblPrEx>
                              <w:tblCellMar>
                                <w:top w:w="0" w:type="dxa"/>
                                <w:bottom w:w="0" w:type="dxa"/>
                              </w:tblCellMar>
                            </w:tblPrEx>
                            <w:trPr>
                              <w:trHeight w:val="495"/>
                            </w:trPr>
                            <w:tc>
                              <w:tcPr>
                                <w:tcW w:w="2478" w:type="dxa"/>
                                <w:gridSpan w:val="2"/>
                                <w:tcBorders>
                                  <w:top w:val="single" w:sz="4" w:space="0" w:color="auto"/>
                                  <w:bottom w:val="nil"/>
                                  <w:right w:val="single" w:sz="4" w:space="0" w:color="auto"/>
                                </w:tcBorders>
                                <w:vAlign w:val="center"/>
                              </w:tcPr>
                              <w:p w:rsidR="00CF5292" w:rsidRDefault="00CF5292">
                                <w:pPr>
                                  <w:spacing w:line="200" w:lineRule="exact"/>
                                  <w:ind w:left="96" w:right="74"/>
                                  <w:jc w:val="distribute"/>
                                  <w:rPr>
                                    <w:rFonts w:ascii="ＭＳ 明朝" w:hint="eastAsia"/>
                                  </w:rPr>
                                </w:pPr>
                                <w:r>
                                  <w:rPr>
                                    <w:rFonts w:ascii="ＭＳ 明朝" w:hint="eastAsia"/>
                                  </w:rPr>
                                  <w:t>隣接緑地等の面積の合計</w:t>
                                </w:r>
                              </w:p>
                            </w:tc>
                            <w:tc>
                              <w:tcPr>
                                <w:tcW w:w="4899" w:type="dxa"/>
                                <w:gridSpan w:val="5"/>
                                <w:tcBorders>
                                  <w:top w:val="single" w:sz="4" w:space="0" w:color="auto"/>
                                  <w:left w:val="single" w:sz="4" w:space="0" w:color="auto"/>
                                  <w:bottom w:val="single" w:sz="4" w:space="0" w:color="auto"/>
                                </w:tcBorders>
                                <w:vAlign w:val="center"/>
                              </w:tcPr>
                              <w:p w:rsidR="00CF5292" w:rsidRDefault="00CF5292">
                                <w:pPr>
                                  <w:spacing w:line="200" w:lineRule="exact"/>
                                  <w:ind w:right="483"/>
                                  <w:jc w:val="right"/>
                                  <w:rPr>
                                    <w:rFonts w:ascii="ＭＳ 明朝" w:hint="eastAsia"/>
                                  </w:rPr>
                                </w:pPr>
                                <w:r>
                                  <w:rPr>
                                    <w:rFonts w:ascii="ＭＳ 明朝" w:hint="eastAsia"/>
                                  </w:rPr>
                                  <w:t>㎡</w:t>
                                </w:r>
                              </w:p>
                            </w:tc>
                          </w:tr>
                          <w:tr w:rsidR="00CF5292">
                            <w:tblPrEx>
                              <w:tblCellMar>
                                <w:top w:w="0" w:type="dxa"/>
                                <w:bottom w:w="0" w:type="dxa"/>
                              </w:tblCellMar>
                            </w:tblPrEx>
                            <w:trPr>
                              <w:cantSplit/>
                              <w:trHeight w:val="495"/>
                            </w:trPr>
                            <w:tc>
                              <w:tcPr>
                                <w:tcW w:w="308" w:type="dxa"/>
                                <w:vMerge w:val="restart"/>
                                <w:tcBorders>
                                  <w:top w:val="nil"/>
                                  <w:bottom w:val="nil"/>
                                  <w:right w:val="single" w:sz="4" w:space="0" w:color="auto"/>
                                </w:tcBorders>
                                <w:vAlign w:val="center"/>
                              </w:tcPr>
                              <w:p w:rsidR="00CF5292" w:rsidRDefault="00CF5292">
                                <w:pPr>
                                  <w:spacing w:line="200" w:lineRule="exact"/>
                                  <w:ind w:left="96" w:right="74"/>
                                  <w:jc w:val="center"/>
                                  <w:rPr>
                                    <w:rFonts w:ascii="ＭＳ 明朝" w:hint="eastAsia"/>
                                  </w:rPr>
                                </w:pPr>
                              </w:p>
                            </w:tc>
                            <w:tc>
                              <w:tcPr>
                                <w:tcW w:w="2170"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23" w:right="14"/>
                                  <w:jc w:val="distribute"/>
                                  <w:rPr>
                                    <w:rFonts w:ascii="ＭＳ 明朝" w:hint="eastAsia"/>
                                  </w:rPr>
                                </w:pPr>
                                <w:r>
                                  <w:rPr>
                                    <w:rFonts w:ascii="ＭＳ 明朝" w:hint="eastAsia"/>
                                  </w:rPr>
                                  <w:t>うち緑地面積</w:t>
                                </w:r>
                              </w:p>
                            </w:tc>
                            <w:tc>
                              <w:tcPr>
                                <w:tcW w:w="364"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spacing w:line="200" w:lineRule="exact"/>
                                  <w:ind w:left="-90" w:right="-108"/>
                                  <w:jc w:val="center"/>
                                  <w:rPr>
                                    <w:rFonts w:ascii="ＭＳ 明朝" w:hint="eastAsia"/>
                                  </w:rPr>
                                </w:pPr>
                                <w:r>
                                  <w:rPr>
                                    <w:rFonts w:ascii="ＭＳ 明朝" w:hint="eastAsia"/>
                                  </w:rPr>
                                  <w:t>面 積</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right="16"/>
                                  <w:jc w:val="right"/>
                                  <w:rPr>
                                    <w:rFonts w:ascii="ＭＳ 明朝" w:hint="eastAsia"/>
                                  </w:rPr>
                                </w:pPr>
                                <w:r>
                                  <w:rPr>
                                    <w:rFonts w:ascii="ＭＳ 明朝" w:hint="eastAsia"/>
                                  </w:rPr>
                                  <w:t>㎡</w:t>
                                </w:r>
                              </w:p>
                            </w:tc>
                            <w:tc>
                              <w:tcPr>
                                <w:tcW w:w="2435" w:type="dxa"/>
                                <w:gridSpan w:val="2"/>
                                <w:tcBorders>
                                  <w:top w:val="single" w:sz="4" w:space="0" w:color="auto"/>
                                  <w:left w:val="single" w:sz="4" w:space="0" w:color="auto"/>
                                  <w:bottom w:val="single" w:sz="4" w:space="0" w:color="auto"/>
                                  <w:tr2bl w:val="single" w:sz="4" w:space="0" w:color="auto"/>
                                </w:tcBorders>
                                <w:vAlign w:val="center"/>
                              </w:tcPr>
                              <w:p w:rsidR="00CF5292" w:rsidRDefault="00CF5292">
                                <w:pPr>
                                  <w:spacing w:line="200" w:lineRule="exact"/>
                                  <w:ind w:left="-114"/>
                                  <w:jc w:val="center"/>
                                  <w:rPr>
                                    <w:rFonts w:ascii="ＭＳ 明朝" w:hint="eastAsia"/>
                                  </w:rPr>
                                </w:pPr>
                              </w:p>
                            </w:tc>
                          </w:tr>
                          <w:tr w:rsidR="00CF5292">
                            <w:tblPrEx>
                              <w:tblCellMar>
                                <w:top w:w="0" w:type="dxa"/>
                                <w:bottom w:w="0" w:type="dxa"/>
                              </w:tblCellMar>
                            </w:tblPrEx>
                            <w:trPr>
                              <w:cantSplit/>
                              <w:trHeight w:val="494"/>
                            </w:trPr>
                            <w:tc>
                              <w:tcPr>
                                <w:tcW w:w="308" w:type="dxa"/>
                                <w:vMerge/>
                                <w:tcBorders>
                                  <w:top w:val="nil"/>
                                  <w:bottom w:val="single" w:sz="4" w:space="0" w:color="auto"/>
                                  <w:right w:val="single" w:sz="4" w:space="0" w:color="auto"/>
                                </w:tcBorders>
                                <w:vAlign w:val="center"/>
                              </w:tcPr>
                              <w:p w:rsidR="00CF5292" w:rsidRDefault="00CF5292">
                                <w:pPr>
                                  <w:spacing w:line="200" w:lineRule="exact"/>
                                  <w:ind w:left="96" w:right="74"/>
                                  <w:jc w:val="center"/>
                                  <w:rPr>
                                    <w:rFonts w:ascii="ＭＳ 明朝" w:hint="eastAsia"/>
                                  </w:rPr>
                                </w:pPr>
                              </w:p>
                            </w:tc>
                            <w:tc>
                              <w:tcPr>
                                <w:tcW w:w="2170"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23" w:right="14"/>
                                  <w:jc w:val="distribute"/>
                                  <w:rPr>
                                    <w:rFonts w:ascii="ＭＳ 明朝" w:hint="eastAsia"/>
                                    <w:w w:val="90"/>
                                  </w:rPr>
                                </w:pPr>
                                <w:r>
                                  <w:rPr>
                                    <w:rFonts w:ascii="ＭＳ 明朝" w:hint="eastAsia"/>
                                    <w:w w:val="90"/>
                                  </w:rPr>
                                  <w:t>うち緑地以外の環境施設面積</w:t>
                                </w:r>
                              </w:p>
                            </w:tc>
                            <w:tc>
                              <w:tcPr>
                                <w:tcW w:w="364"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spacing w:line="200" w:lineRule="exact"/>
                                  <w:ind w:left="-90" w:right="-108"/>
                                  <w:jc w:val="center"/>
                                  <w:rPr>
                                    <w:rFonts w:ascii="ＭＳ 明朝" w:hint="eastAsia"/>
                                  </w:rPr>
                                </w:pPr>
                                <w:r>
                                  <w:rPr>
                                    <w:rFonts w:ascii="ＭＳ 明朝" w:hint="eastAsia"/>
                                  </w:rPr>
                                  <w:t>面 積</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right="16"/>
                                  <w:jc w:val="right"/>
                                  <w:rPr>
                                    <w:rFonts w:ascii="ＭＳ 明朝" w:hint="eastAsia"/>
                                  </w:rPr>
                                </w:pPr>
                                <w:r>
                                  <w:rPr>
                                    <w:rFonts w:ascii="ＭＳ 明朝" w:hint="eastAsia"/>
                                  </w:rPr>
                                  <w:t>㎡</w:t>
                                </w:r>
                              </w:p>
                            </w:tc>
                            <w:tc>
                              <w:tcPr>
                                <w:tcW w:w="364"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spacing w:line="200" w:lineRule="exact"/>
                                  <w:ind w:left="-90" w:right="-108"/>
                                  <w:jc w:val="center"/>
                                  <w:rPr>
                                    <w:rFonts w:ascii="ＭＳ 明朝" w:hint="eastAsia"/>
                                  </w:rPr>
                                </w:pPr>
                                <w:r>
                                  <w:rPr>
                                    <w:rFonts w:ascii="ＭＳ 明朝" w:hint="eastAsia"/>
                                  </w:rPr>
                                  <w:t>種 類</w:t>
                                </w:r>
                              </w:p>
                            </w:tc>
                            <w:tc>
                              <w:tcPr>
                                <w:tcW w:w="2071" w:type="dxa"/>
                                <w:tcBorders>
                                  <w:top w:val="single" w:sz="4" w:space="0" w:color="auto"/>
                                  <w:left w:val="single" w:sz="4" w:space="0" w:color="auto"/>
                                  <w:bottom w:val="single" w:sz="4" w:space="0" w:color="auto"/>
                                </w:tcBorders>
                                <w:vAlign w:val="center"/>
                              </w:tcPr>
                              <w:p w:rsidR="00CF5292" w:rsidRDefault="00CF5292">
                                <w:pPr>
                                  <w:spacing w:line="200" w:lineRule="exact"/>
                                  <w:ind w:left="-114"/>
                                  <w:jc w:val="center"/>
                                  <w:rPr>
                                    <w:rFonts w:ascii="ＭＳ 明朝" w:hint="eastAsia"/>
                                  </w:rPr>
                                </w:pPr>
                              </w:p>
                            </w:tc>
                          </w:tr>
                          <w:tr w:rsidR="00CF5292">
                            <w:tblPrEx>
                              <w:tblCellMar>
                                <w:top w:w="0" w:type="dxa"/>
                                <w:bottom w:w="0" w:type="dxa"/>
                              </w:tblCellMar>
                            </w:tblPrEx>
                            <w:trPr>
                              <w:cantSplit/>
                              <w:trHeight w:val="494"/>
                            </w:trPr>
                            <w:tc>
                              <w:tcPr>
                                <w:tcW w:w="2478" w:type="dxa"/>
                                <w:gridSpan w:val="2"/>
                                <w:vMerge w:val="restart"/>
                                <w:tcBorders>
                                  <w:top w:val="single" w:sz="4" w:space="0" w:color="auto"/>
                                  <w:bottom w:val="nil"/>
                                  <w:right w:val="single" w:sz="4" w:space="0" w:color="auto"/>
                                </w:tcBorders>
                                <w:vAlign w:val="center"/>
                              </w:tcPr>
                              <w:p w:rsidR="00CF5292" w:rsidRDefault="00CF5292">
                                <w:pPr>
                                  <w:spacing w:line="200" w:lineRule="exact"/>
                                  <w:ind w:left="96" w:right="74"/>
                                  <w:jc w:val="distribute"/>
                                  <w:rPr>
                                    <w:rFonts w:ascii="ＭＳ 明朝" w:hint="eastAsia"/>
                                  </w:rPr>
                                </w:pPr>
                                <w:r>
                                  <w:rPr>
                                    <w:rFonts w:ascii="ＭＳ 明朝" w:hint="eastAsia"/>
                                  </w:rPr>
                                  <w:t>事業者の負担する総額</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ascii="ＭＳ 明朝" w:hint="eastAsia"/>
                                  </w:rPr>
                                </w:pPr>
                                <w:r>
                                  <w:rPr>
                                    <w:rFonts w:ascii="ＭＳ 明朝" w:hint="eastAsia"/>
                                  </w:rPr>
                                  <w:t>設置費用</w:t>
                                </w:r>
                              </w:p>
                            </w:tc>
                            <w:tc>
                              <w:tcPr>
                                <w:tcW w:w="3722" w:type="dxa"/>
                                <w:gridSpan w:val="3"/>
                                <w:tcBorders>
                                  <w:top w:val="single" w:sz="4" w:space="0" w:color="auto"/>
                                  <w:left w:val="single" w:sz="4" w:space="0" w:color="auto"/>
                                  <w:bottom w:val="single" w:sz="4" w:space="0" w:color="auto"/>
                                </w:tcBorders>
                                <w:vAlign w:val="center"/>
                              </w:tcPr>
                              <w:p w:rsidR="00CF5292" w:rsidRDefault="00CF5292">
                                <w:pPr>
                                  <w:spacing w:line="200" w:lineRule="exact"/>
                                  <w:ind w:left="-114" w:right="480"/>
                                  <w:jc w:val="right"/>
                                  <w:rPr>
                                    <w:rFonts w:ascii="ＭＳ 明朝" w:hint="eastAsia"/>
                                  </w:rPr>
                                </w:pPr>
                                <w:r>
                                  <w:rPr>
                                    <w:rFonts w:ascii="ＭＳ 明朝" w:hint="eastAsia"/>
                                  </w:rPr>
                                  <w:t>円</w:t>
                                </w:r>
                              </w:p>
                            </w:tc>
                          </w:tr>
                          <w:tr w:rsidR="00CF5292">
                            <w:tblPrEx>
                              <w:tblCellMar>
                                <w:top w:w="0" w:type="dxa"/>
                                <w:bottom w:w="0" w:type="dxa"/>
                              </w:tblCellMar>
                            </w:tblPrEx>
                            <w:trPr>
                              <w:cantSplit/>
                              <w:trHeight w:val="495"/>
                            </w:trPr>
                            <w:tc>
                              <w:tcPr>
                                <w:tcW w:w="2478" w:type="dxa"/>
                                <w:gridSpan w:val="2"/>
                                <w:vMerge/>
                                <w:tcBorders>
                                  <w:top w:val="nil"/>
                                  <w:bottom w:val="nil"/>
                                  <w:right w:val="single" w:sz="4" w:space="0" w:color="auto"/>
                                </w:tcBorders>
                                <w:vAlign w:val="center"/>
                              </w:tcPr>
                              <w:p w:rsidR="00CF5292" w:rsidRDefault="00CF5292">
                                <w:pPr>
                                  <w:spacing w:line="200" w:lineRule="exact"/>
                                  <w:ind w:left="96" w:right="74"/>
                                  <w:jc w:val="distribute"/>
                                  <w:rPr>
                                    <w:rFonts w:ascii="ＭＳ 明朝" w:hint="eastAsia"/>
                                  </w:rPr>
                                </w:pP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ascii="ＭＳ 明朝" w:hint="eastAsia"/>
                                  </w:rPr>
                                </w:pPr>
                                <w:r>
                                  <w:rPr>
                                    <w:rFonts w:ascii="ＭＳ 明朝" w:hint="eastAsia"/>
                                  </w:rPr>
                                  <w:t>維持管理費用</w:t>
                                </w:r>
                              </w:p>
                            </w:tc>
                            <w:tc>
                              <w:tcPr>
                                <w:tcW w:w="3722" w:type="dxa"/>
                                <w:gridSpan w:val="3"/>
                                <w:tcBorders>
                                  <w:top w:val="single" w:sz="4" w:space="0" w:color="auto"/>
                                  <w:left w:val="single" w:sz="4" w:space="0" w:color="auto"/>
                                  <w:bottom w:val="single" w:sz="4" w:space="0" w:color="auto"/>
                                </w:tcBorders>
                                <w:vAlign w:val="center"/>
                              </w:tcPr>
                              <w:p w:rsidR="00CF5292" w:rsidRDefault="00CF5292">
                                <w:pPr>
                                  <w:spacing w:line="200" w:lineRule="exact"/>
                                  <w:ind w:left="-114" w:right="480"/>
                                  <w:jc w:val="right"/>
                                  <w:rPr>
                                    <w:rFonts w:ascii="ＭＳ 明朝" w:hint="eastAsia"/>
                                  </w:rPr>
                                </w:pPr>
                                <w:r>
                                  <w:rPr>
                                    <w:rFonts w:ascii="ＭＳ 明朝" w:hint="eastAsia"/>
                                  </w:rPr>
                                  <w:t>円</w:t>
                                </w:r>
                              </w:p>
                            </w:tc>
                          </w:tr>
                          <w:tr w:rsidR="00CF5292">
                            <w:tblPrEx>
                              <w:tblCellMar>
                                <w:top w:w="0" w:type="dxa"/>
                                <w:bottom w:w="0" w:type="dxa"/>
                              </w:tblCellMar>
                            </w:tblPrEx>
                            <w:trPr>
                              <w:cantSplit/>
                              <w:trHeight w:val="480"/>
                            </w:trPr>
                            <w:tc>
                              <w:tcPr>
                                <w:tcW w:w="308" w:type="dxa"/>
                                <w:vMerge w:val="restart"/>
                                <w:tcBorders>
                                  <w:top w:val="nil"/>
                                  <w:bottom w:val="nil"/>
                                  <w:right w:val="single" w:sz="4" w:space="0" w:color="auto"/>
                                </w:tcBorders>
                                <w:vAlign w:val="center"/>
                              </w:tcPr>
                              <w:p w:rsidR="00CF5292" w:rsidRDefault="00CF5292">
                                <w:pPr>
                                  <w:spacing w:line="200" w:lineRule="exact"/>
                                  <w:ind w:left="96" w:right="74"/>
                                  <w:jc w:val="distribute"/>
                                  <w:rPr>
                                    <w:rFonts w:ascii="ＭＳ 明朝" w:hint="eastAsia"/>
                                  </w:rPr>
                                </w:pPr>
                              </w:p>
                            </w:tc>
                            <w:tc>
                              <w:tcPr>
                                <w:tcW w:w="2170"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left="23" w:right="14"/>
                                  <w:jc w:val="distribute"/>
                                  <w:rPr>
                                    <w:rFonts w:ascii="ＭＳ 明朝" w:hint="eastAsia"/>
                                  </w:rPr>
                                </w:pPr>
                                <w:r>
                                  <w:rPr>
                                    <w:rFonts w:ascii="ＭＳ 明朝" w:hint="eastAsia"/>
                                  </w:rPr>
                                  <w:t>うち届出者の負担費用</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ascii="ＭＳ 明朝" w:hint="eastAsia"/>
                                  </w:rPr>
                                </w:pPr>
                                <w:r>
                                  <w:rPr>
                                    <w:rFonts w:ascii="ＭＳ 明朝" w:hint="eastAsia"/>
                                  </w:rPr>
                                  <w:t>設置費用</w:t>
                                </w:r>
                              </w:p>
                            </w:tc>
                            <w:tc>
                              <w:tcPr>
                                <w:tcW w:w="3722" w:type="dxa"/>
                                <w:gridSpan w:val="3"/>
                                <w:tcBorders>
                                  <w:top w:val="single" w:sz="4" w:space="0" w:color="auto"/>
                                  <w:left w:val="single" w:sz="4" w:space="0" w:color="auto"/>
                                  <w:bottom w:val="single" w:sz="4" w:space="0" w:color="auto"/>
                                </w:tcBorders>
                                <w:vAlign w:val="center"/>
                              </w:tcPr>
                              <w:p w:rsidR="00CF5292" w:rsidRDefault="00CF5292">
                                <w:pPr>
                                  <w:spacing w:line="200" w:lineRule="exact"/>
                                  <w:ind w:left="-114" w:right="480"/>
                                  <w:jc w:val="right"/>
                                  <w:rPr>
                                    <w:rFonts w:ascii="ＭＳ 明朝" w:hint="eastAsia"/>
                                  </w:rPr>
                                </w:pPr>
                                <w:r>
                                  <w:rPr>
                                    <w:rFonts w:ascii="ＭＳ 明朝" w:hint="eastAsia"/>
                                  </w:rPr>
                                  <w:t>円</w:t>
                                </w:r>
                              </w:p>
                            </w:tc>
                          </w:tr>
                          <w:tr w:rsidR="00CF5292">
                            <w:tblPrEx>
                              <w:tblCellMar>
                                <w:top w:w="0" w:type="dxa"/>
                                <w:bottom w:w="0" w:type="dxa"/>
                              </w:tblCellMar>
                            </w:tblPrEx>
                            <w:trPr>
                              <w:cantSplit/>
                              <w:trHeight w:val="494"/>
                            </w:trPr>
                            <w:tc>
                              <w:tcPr>
                                <w:tcW w:w="308" w:type="dxa"/>
                                <w:vMerge/>
                                <w:tcBorders>
                                  <w:top w:val="nil"/>
                                  <w:bottom w:val="single" w:sz="4" w:space="0" w:color="auto"/>
                                  <w:right w:val="single" w:sz="4" w:space="0" w:color="auto"/>
                                </w:tcBorders>
                                <w:vAlign w:val="center"/>
                              </w:tcPr>
                              <w:p w:rsidR="00CF5292" w:rsidRDefault="00CF5292">
                                <w:pPr>
                                  <w:spacing w:line="200" w:lineRule="exact"/>
                                  <w:ind w:left="96" w:right="74"/>
                                  <w:jc w:val="distribute"/>
                                  <w:rPr>
                                    <w:rFonts w:ascii="ＭＳ 明朝" w:hint="eastAsia"/>
                                  </w:rPr>
                                </w:pPr>
                              </w:p>
                            </w:tc>
                            <w:tc>
                              <w:tcPr>
                                <w:tcW w:w="2170"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ind w:left="96" w:right="74"/>
                                  <w:jc w:val="distribute"/>
                                  <w:rPr>
                                    <w:rFonts w:ascii="ＭＳ 明朝" w:hint="eastAsia"/>
                                  </w:rPr>
                                </w:pP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ascii="ＭＳ 明朝" w:hint="eastAsia"/>
                                  </w:rPr>
                                </w:pPr>
                                <w:r>
                                  <w:rPr>
                                    <w:rFonts w:ascii="ＭＳ 明朝" w:hint="eastAsia"/>
                                  </w:rPr>
                                  <w:t>維持管理費用</w:t>
                                </w:r>
                              </w:p>
                            </w:tc>
                            <w:tc>
                              <w:tcPr>
                                <w:tcW w:w="3722" w:type="dxa"/>
                                <w:gridSpan w:val="3"/>
                                <w:tcBorders>
                                  <w:top w:val="single" w:sz="4" w:space="0" w:color="auto"/>
                                  <w:left w:val="single" w:sz="4" w:space="0" w:color="auto"/>
                                  <w:bottom w:val="single" w:sz="4" w:space="0" w:color="auto"/>
                                </w:tcBorders>
                                <w:vAlign w:val="center"/>
                              </w:tcPr>
                              <w:p w:rsidR="00CF5292" w:rsidRDefault="00CF5292">
                                <w:pPr>
                                  <w:spacing w:line="200" w:lineRule="exact"/>
                                  <w:ind w:left="-114" w:right="480"/>
                                  <w:jc w:val="right"/>
                                  <w:rPr>
                                    <w:rFonts w:ascii="ＭＳ 明朝" w:hint="eastAsia"/>
                                  </w:rPr>
                                </w:pPr>
                                <w:r>
                                  <w:rPr>
                                    <w:rFonts w:ascii="ＭＳ 明朝" w:hint="eastAsia"/>
                                  </w:rPr>
                                  <w:t>円</w:t>
                                </w:r>
                              </w:p>
                            </w:tc>
                          </w:tr>
                          <w:tr w:rsidR="00CF5292">
                            <w:tblPrEx>
                              <w:tblCellMar>
                                <w:top w:w="0" w:type="dxa"/>
                                <w:bottom w:w="0" w:type="dxa"/>
                              </w:tblCellMar>
                            </w:tblPrEx>
                            <w:trPr>
                              <w:cantSplit/>
                              <w:trHeight w:val="494"/>
                            </w:trPr>
                            <w:tc>
                              <w:tcPr>
                                <w:tcW w:w="2478" w:type="dxa"/>
                                <w:gridSpan w:val="2"/>
                                <w:tcBorders>
                                  <w:top w:val="single" w:sz="4" w:space="0" w:color="auto"/>
                                  <w:bottom w:val="single" w:sz="6" w:space="0" w:color="auto"/>
                                  <w:right w:val="single" w:sz="4" w:space="0" w:color="auto"/>
                                </w:tcBorders>
                                <w:vAlign w:val="center"/>
                              </w:tcPr>
                              <w:p w:rsidR="00CF5292" w:rsidRDefault="00CF5292">
                                <w:pPr>
                                  <w:spacing w:line="200" w:lineRule="exact"/>
                                  <w:ind w:left="96" w:right="74"/>
                                  <w:rPr>
                                    <w:rFonts w:ascii="ＭＳ 明朝" w:hint="eastAsia"/>
                                  </w:rPr>
                                </w:pPr>
                                <w:r>
                                  <w:rPr>
                                    <w:rFonts w:ascii="ＭＳ 明朝" w:hint="eastAsia"/>
                                  </w:rPr>
                                  <w:t>隣接緑地等の配置に関する概略図その他の説明</w:t>
                                </w:r>
                              </w:p>
                            </w:tc>
                            <w:tc>
                              <w:tcPr>
                                <w:tcW w:w="4899" w:type="dxa"/>
                                <w:gridSpan w:val="5"/>
                                <w:tcBorders>
                                  <w:top w:val="single" w:sz="4" w:space="0" w:color="auto"/>
                                  <w:left w:val="single" w:sz="4" w:space="0" w:color="auto"/>
                                  <w:bottom w:val="single" w:sz="6" w:space="0" w:color="auto"/>
                                </w:tcBorders>
                                <w:vAlign w:val="center"/>
                              </w:tcPr>
                              <w:p w:rsidR="00CF5292" w:rsidRDefault="00CF5292">
                                <w:pPr>
                                  <w:spacing w:line="200" w:lineRule="exact"/>
                                  <w:ind w:left="-114"/>
                                  <w:jc w:val="center"/>
                                  <w:rPr>
                                    <w:rFonts w:ascii="ＭＳ 明朝" w:hint="eastAsia"/>
                                  </w:rPr>
                                </w:pPr>
                              </w:p>
                            </w:tc>
                          </w:tr>
                        </w:tbl>
                        <w:p w:rsidR="00CF5292" w:rsidRDefault="00CF5292">
                          <w:pPr>
                            <w:pStyle w:val="20"/>
                            <w:spacing w:before="120" w:line="200" w:lineRule="exact"/>
                            <w:ind w:left="0" w:right="34" w:firstLine="0"/>
                            <w:rPr>
                              <w:rFonts w:ascii="ＭＳ 明朝" w:hint="eastAsia"/>
                              <w:sz w:val="16"/>
                            </w:rPr>
                          </w:pPr>
                          <w:r>
                            <w:rPr>
                              <w:rFonts w:ascii="ＭＳ 明朝" w:hint="eastAsia"/>
                              <w:sz w:val="16"/>
                            </w:rPr>
                            <w:t>備考　１ 「事業者の負担する総額」の欄には、隣接緑地等の整備につき当該工業集合地に工場又は事業</w:t>
                          </w:r>
                        </w:p>
                        <w:p w:rsidR="00CF5292" w:rsidRDefault="00CF5292">
                          <w:pPr>
                            <w:pStyle w:val="20"/>
                            <w:spacing w:line="200" w:lineRule="exact"/>
                            <w:ind w:left="0" w:right="36" w:firstLine="0"/>
                            <w:rPr>
                              <w:rFonts w:ascii="ＭＳ 明朝" w:hint="eastAsia"/>
                              <w:sz w:val="16"/>
                            </w:rPr>
                          </w:pPr>
                          <w:r>
                            <w:rPr>
                              <w:rFonts w:ascii="ＭＳ 明朝" w:hint="eastAsia"/>
                              <w:sz w:val="16"/>
                            </w:rPr>
                            <w:t xml:space="preserve">　　　　 場を設置する事業者が負担する費用の総額について、設置費用、維持管理費用（毎年の維持管</w:t>
                          </w:r>
                        </w:p>
                        <w:p w:rsidR="00CF5292" w:rsidRDefault="00CF5292">
                          <w:pPr>
                            <w:pStyle w:val="20"/>
                            <w:spacing w:line="200" w:lineRule="exact"/>
                            <w:ind w:left="0" w:right="36" w:firstLine="0"/>
                            <w:rPr>
                              <w:rFonts w:ascii="ＭＳ 明朝"/>
                              <w:sz w:val="16"/>
                            </w:rPr>
                          </w:pPr>
                          <w:r>
                            <w:rPr>
                              <w:rFonts w:ascii="ＭＳ 明朝" w:hint="eastAsia"/>
                              <w:sz w:val="16"/>
                            </w:rPr>
                            <w:t xml:space="preserve">　　　　 理費用に協定等による維持管理期間を乗じた金額）のそれぞれを記載すること。</w:t>
                          </w:r>
                        </w:p>
                        <w:p w:rsidR="00CF5292" w:rsidRDefault="00CF5292">
                          <w:pPr>
                            <w:pStyle w:val="a6"/>
                            <w:spacing w:line="200" w:lineRule="exact"/>
                            <w:ind w:left="0" w:right="36" w:firstLine="0"/>
                            <w:rPr>
                              <w:rFonts w:ascii="ＭＳ 明朝" w:hint="eastAsia"/>
                              <w:sz w:val="16"/>
                            </w:rPr>
                          </w:pPr>
                          <w:r>
                            <w:rPr>
                              <w:rFonts w:ascii="ＭＳ 明朝" w:hint="eastAsia"/>
                              <w:sz w:val="16"/>
                            </w:rPr>
                            <w:t xml:space="preserve">　　　２ 「うち届出者の負担費用」の欄には、隣接緑地等の整備につき届出者が負担する費用について、</w:t>
                          </w:r>
                        </w:p>
                        <w:p w:rsidR="00CF5292" w:rsidRDefault="00CF5292">
                          <w:pPr>
                            <w:pStyle w:val="a6"/>
                            <w:spacing w:line="200" w:lineRule="exact"/>
                            <w:ind w:left="0" w:right="36" w:firstLine="0"/>
                            <w:rPr>
                              <w:rFonts w:ascii="ＭＳ 明朝" w:hint="eastAsia"/>
                              <w:sz w:val="16"/>
                            </w:rPr>
                          </w:pPr>
                          <w:r>
                            <w:rPr>
                              <w:rFonts w:ascii="ＭＳ 明朝" w:hint="eastAsia"/>
                              <w:sz w:val="16"/>
                            </w:rPr>
                            <w:t xml:space="preserve">　　　　 設置費用、維持管理費用（毎年の維持管理費用に協定等による維持管理期間を乗じた金額）の</w:t>
                          </w:r>
                        </w:p>
                        <w:p w:rsidR="00CF5292" w:rsidRDefault="00CF5292">
                          <w:pPr>
                            <w:pStyle w:val="a6"/>
                            <w:spacing w:line="200" w:lineRule="exact"/>
                            <w:ind w:left="0" w:right="36" w:firstLine="0"/>
                            <w:rPr>
                              <w:rFonts w:hint="eastAsia"/>
                              <w:sz w:val="16"/>
                            </w:rPr>
                          </w:pPr>
                          <w:r>
                            <w:rPr>
                              <w:rFonts w:hint="eastAsia"/>
                              <w:sz w:val="16"/>
                            </w:rPr>
                            <w:t xml:space="preserve">　　　　</w:t>
                          </w:r>
                          <w:r>
                            <w:rPr>
                              <w:rFonts w:hint="eastAsia"/>
                              <w:sz w:val="16"/>
                            </w:rPr>
                            <w:t xml:space="preserve"> </w:t>
                          </w:r>
                          <w:r>
                            <w:rPr>
                              <w:rFonts w:hint="eastAsia"/>
                              <w:sz w:val="16"/>
                            </w:rPr>
                            <w:t>それぞれを記載すること。</w:t>
                          </w:r>
                        </w:p>
                      </w:txbxContent>
                    </v:textbox>
                  </v:shape>
                  <v:line id="Line 289" o:spid="_x0000_s1093" style="position:absolute;visibility:visible;mso-wrap-style:square" from="6242,1314" to="6242,3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cKrsIAAADbAAAADwAAAGRycy9kb3ducmV2LnhtbERPy2oCMRTdF/oP4QrdFM1Yi4+pUaRQ&#10;2m4ERxHc3U6uk9DJzTBJNf59syh0eTjv5Tq5VlyoD9azgvGoAEFce225UXDYvw3nIEJE1th6JgU3&#10;CrBe3d8tsdT+yju6VLEROYRDiQpMjF0pZagNOQwj3xFn7ux7hzHDvpG6x2sOd618KoqpdGg5Nxjs&#10;6NVQ/V39OAUpHY4TY6ov/7lwzzNrH937aavUwyBtXkBESvFf/Of+0AoWeX3+kn+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cKrsIAAADbAAAADwAAAAAAAAAAAAAA&#10;AAChAgAAZHJzL2Rvd25yZXYueG1sUEsFBgAAAAAEAAQA+QAAAJADAAAAAA==&#10;" strokecolor="red" strokeweight="2pt">
                    <v:stroke endarrow="classic" endarrowlength="short"/>
                  </v:line>
                  <v:shape id="Text Box 290" o:spid="_x0000_s1094" type="#_x0000_t202" style="position:absolute;left:4051;top:1095;width:4454;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icxsUA&#10;AADbAAAADwAAAGRycy9kb3ducmV2LnhtbESPQUsDMRSE74L/ITzBi7TZCpa6bVrUUiiCB1MPPT42&#10;r7uLm5cleW23/fVGEDwOM/MNs1gNvlMniqkNbGAyLkARV8G1XBv42m1GM1BJkB12gcnAhRKslrc3&#10;CyxdOPMnnazUKkM4lWigEelLrVPVkMc0Dj1x9g4hepQsY61dxHOG+04/FsVUe2w5LzTY01tD1bc9&#10;egPvtJ7Fp95OXx/s/nrZ7KT4sGLM/d3wMgclNMh/+K+9dQaeJ/D7Jf8Av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uJzGxQAAANsAAAAPAAAAAAAAAAAAAAAAAJgCAABkcnMv&#10;ZG93bnJldi54bWxQSwUGAAAAAAQABAD1AAAAigMAAAAA&#10;" strokecolor="red" strokeweight=".25pt">
                    <v:textbox inset=",.87mm,1.94mm,.87mm">
                      <w:txbxContent>
                        <w:p w:rsidR="00CF5292" w:rsidRDefault="00CF5292">
                          <w:pPr>
                            <w:rPr>
                              <w:rFonts w:eastAsia="ＭＳ ゴシック" w:hint="eastAsia"/>
                              <w:color w:val="FF0000"/>
                            </w:rPr>
                          </w:pPr>
                          <w:r>
                            <w:rPr>
                              <w:rFonts w:eastAsia="ＭＳ ゴシック" w:hint="eastAsia"/>
                              <w:color w:val="FF0000"/>
                            </w:rPr>
                            <w:t>下記書類は，集合地特例が適用される場合にのみ必要です。</w:t>
                          </w:r>
                        </w:p>
                      </w:txbxContent>
                    </v:textbox>
                  </v:shape>
                </v:group>
                <v:shape id="Text Box 445" o:spid="_x0000_s1095" type="#_x0000_t202" style="position:absolute;left:9180;top:2409;width:1785;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oCscUA&#10;AADbAAAADwAAAGRycy9kb3ducmV2LnhtbESPT2sCMRTE70K/Q3iFXkSzFSp2NUr/IJRCD8YePD42&#10;z92lm5cledW1n74pFDwOM/MbZrUZfKdOFFMb2MD9tABFXAXXcm3gc7+dLEAlQXbYBSYDF0qwWd+M&#10;Vli6cOYdnazUKkM4lWigEelLrVPVkMc0DT1x9o4hepQsY61dxHOG+07PimKuPbacFxrs6aWh6st+&#10;ewPv9LqID72dP4/t4eey3UvxYcWYu9vhaQlKaJBr+L/95gw8zuDvS/4B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agKxxQAAANsAAAAPAAAAAAAAAAAAAAAAAJgCAABkcnMv&#10;ZG93bnJldi54bWxQSwUGAAAAAAQABAD1AAAAigMAAAAA&#10;" strokecolor="red" strokeweight=".25pt">
                  <v:textbox inset=",.87mm,1.94mm,.87mm">
                    <w:txbxContent>
                      <w:p w:rsidR="00CF5292" w:rsidRDefault="00CF5292">
                        <w:pPr>
                          <w:rPr>
                            <w:rFonts w:eastAsia="ＭＳ ゴシック" w:hint="eastAsia"/>
                            <w:color w:val="FF0000"/>
                          </w:rPr>
                        </w:pPr>
                        <w:r>
                          <w:rPr>
                            <w:rFonts w:eastAsia="ＭＳ ゴシック" w:hint="eastAsia"/>
                            <w:color w:val="FF0000"/>
                          </w:rPr>
                          <w:t>用紙の大きさはＡ４。</w:t>
                        </w:r>
                      </w:p>
                    </w:txbxContent>
                  </v:textbox>
                </v:shape>
                <w10:wrap type="topAndBottom" anchory="page"/>
              </v:group>
            </w:pict>
          </mc:Fallback>
        </mc:AlternateContent>
      </w:r>
    </w:p>
    <w:p w:rsidR="00CF5292" w:rsidRDefault="009F79B2">
      <w:pPr>
        <w:rPr>
          <w:rFonts w:hint="eastAsia"/>
        </w:rPr>
      </w:pPr>
      <w:r>
        <w:rPr>
          <w:noProof/>
        </w:rPr>
        <w:lastRenderedPageBreak/>
        <mc:AlternateContent>
          <mc:Choice Requires="wpg">
            <w:drawing>
              <wp:anchor distT="0" distB="0" distL="114300" distR="114300" simplePos="0" relativeHeight="251656192" behindDoc="0" locked="0" layoutInCell="0" allowOverlap="1">
                <wp:simplePos x="0" y="0"/>
                <wp:positionH relativeFrom="column">
                  <wp:posOffset>-100965</wp:posOffset>
                </wp:positionH>
                <wp:positionV relativeFrom="page">
                  <wp:posOffset>694690</wp:posOffset>
                </wp:positionV>
                <wp:extent cx="6149340" cy="9317355"/>
                <wp:effectExtent l="0" t="0" r="0" b="0"/>
                <wp:wrapTopAndBottom/>
                <wp:docPr id="73" name="Group 3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9340" cy="9317355"/>
                          <a:chOff x="1281" y="1094"/>
                          <a:chExt cx="9684" cy="14673"/>
                        </a:xfrm>
                      </wpg:grpSpPr>
                      <wps:wsp>
                        <wps:cNvPr id="74" name="Text Box 295"/>
                        <wps:cNvSpPr txBox="1">
                          <a:spLocks noChangeArrowheads="1"/>
                        </wps:cNvSpPr>
                        <wps:spPr bwMode="auto">
                          <a:xfrm>
                            <a:off x="1281" y="1094"/>
                            <a:ext cx="7310" cy="14673"/>
                          </a:xfrm>
                          <a:prstGeom prst="rect">
                            <a:avLst/>
                          </a:prstGeom>
                          <a:solidFill>
                            <a:srgbClr val="FFFFFF"/>
                          </a:solidFill>
                          <a:ln>
                            <a:noFill/>
                          </a:ln>
                          <a:extLst>
                            <a:ext uri="{91240B29-F687-4F45-9708-019B960494DF}">
                              <a14:hiddenLine xmlns:a14="http://schemas.microsoft.com/office/drawing/2010/main" w="3175">
                                <a:solidFill>
                                  <a:srgbClr val="FF0000"/>
                                </a:solidFill>
                                <a:miter lim="800000"/>
                                <a:headEnd/>
                                <a:tailEnd/>
                              </a14:hiddenLine>
                            </a:ext>
                          </a:extLst>
                        </wps:spPr>
                        <wps:txbx>
                          <w:txbxContent>
                            <w:p w:rsidR="00CF5292" w:rsidRDefault="00CF5292">
                              <w:pPr>
                                <w:spacing w:line="200" w:lineRule="exact"/>
                                <w:rPr>
                                  <w:rFonts w:ascii="ＭＳ 明朝" w:hint="eastAsia"/>
                                </w:rPr>
                              </w:pPr>
                              <w:r>
                                <w:rPr>
                                  <w:rFonts w:ascii="ＭＳ 明朝" w:hint="eastAsia"/>
                                </w:rPr>
                                <w:t>様式例第１</w:t>
                              </w:r>
                            </w:p>
                            <w:p w:rsidR="00CF5292" w:rsidRDefault="00CF5292">
                              <w:pPr>
                                <w:spacing w:line="200" w:lineRule="exact"/>
                                <w:jc w:val="center"/>
                                <w:rPr>
                                  <w:rFonts w:ascii="ＭＳ 明朝" w:hint="eastAsia"/>
                                </w:rPr>
                              </w:pPr>
                              <w:r>
                                <w:rPr>
                                  <w:rFonts w:ascii="ＭＳ 明朝" w:hint="eastAsia"/>
                                </w:rPr>
                                <w:t>事　業　概　要　説　明　書</w:t>
                              </w:r>
                            </w:p>
                            <w:p w:rsidR="00CF5292" w:rsidRDefault="00CF5292">
                              <w:pPr>
                                <w:spacing w:line="200" w:lineRule="exact"/>
                                <w:rPr>
                                  <w:rFonts w:ascii="ＭＳ 明朝" w:hint="eastAsia"/>
                                </w:rPr>
                              </w:pPr>
                            </w:p>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
                                <w:gridCol w:w="282"/>
                                <w:gridCol w:w="6"/>
                                <w:gridCol w:w="892"/>
                                <w:gridCol w:w="645"/>
                                <w:gridCol w:w="153"/>
                                <w:gridCol w:w="277"/>
                                <w:gridCol w:w="522"/>
                                <w:gridCol w:w="338"/>
                                <w:gridCol w:w="182"/>
                                <w:gridCol w:w="86"/>
                                <w:gridCol w:w="192"/>
                                <w:gridCol w:w="80"/>
                                <w:gridCol w:w="320"/>
                                <w:gridCol w:w="16"/>
                                <w:gridCol w:w="272"/>
                                <w:gridCol w:w="111"/>
                                <w:gridCol w:w="138"/>
                                <w:gridCol w:w="174"/>
                                <w:gridCol w:w="44"/>
                                <w:gridCol w:w="105"/>
                                <w:gridCol w:w="337"/>
                                <w:gridCol w:w="208"/>
                                <w:gridCol w:w="100"/>
                                <w:gridCol w:w="161"/>
                                <w:gridCol w:w="330"/>
                                <w:gridCol w:w="104"/>
                                <w:gridCol w:w="695"/>
                              </w:tblGrid>
                              <w:tr w:rsidR="00CF5292">
                                <w:tblPrEx>
                                  <w:tblCellMar>
                                    <w:top w:w="0" w:type="dxa"/>
                                    <w:bottom w:w="0" w:type="dxa"/>
                                  </w:tblCellMar>
                                </w:tblPrEx>
                                <w:trPr>
                                  <w:trHeight w:val="555"/>
                                </w:trPr>
                                <w:tc>
                                  <w:tcPr>
                                    <w:tcW w:w="238" w:type="dxa"/>
                                    <w:tcBorders>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１</w:t>
                                    </w:r>
                                  </w:p>
                                </w:tc>
                                <w:tc>
                                  <w:tcPr>
                                    <w:tcW w:w="4263" w:type="dxa"/>
                                    <w:gridSpan w:val="15"/>
                                    <w:tcBorders>
                                      <w:left w:val="single" w:sz="4" w:space="0" w:color="auto"/>
                                      <w:bottom w:val="single" w:sz="4" w:space="0" w:color="auto"/>
                                      <w:right w:val="single" w:sz="2" w:space="0" w:color="FFFFFF"/>
                                    </w:tcBorders>
                                    <w:vAlign w:val="center"/>
                                  </w:tcPr>
                                  <w:p w:rsidR="00CF5292" w:rsidRDefault="00CF5292">
                                    <w:pPr>
                                      <w:spacing w:line="200" w:lineRule="exact"/>
                                      <w:ind w:left="84" w:right="-93"/>
                                      <w:rPr>
                                        <w:rFonts w:ascii="ＭＳ 明朝" w:hint="eastAsia"/>
                                      </w:rPr>
                                    </w:pPr>
                                    <w:r>
                                      <w:rPr>
                                        <w:rFonts w:ascii="ＭＳ 明朝" w:hint="eastAsia"/>
                                      </w:rPr>
                                      <w:t>生 産 開 始 の 日（操業開始　　年　　月　　日）</w:t>
                                    </w:r>
                                  </w:p>
                                </w:tc>
                                <w:tc>
                                  <w:tcPr>
                                    <w:tcW w:w="2507" w:type="dxa"/>
                                    <w:gridSpan w:val="12"/>
                                    <w:tcBorders>
                                      <w:left w:val="single" w:sz="2" w:space="0" w:color="FFFFFF"/>
                                      <w:bottom w:val="single" w:sz="4" w:space="0" w:color="auto"/>
                                    </w:tcBorders>
                                    <w:vAlign w:val="center"/>
                                  </w:tcPr>
                                  <w:p w:rsidR="00CF5292" w:rsidRDefault="00CF5292">
                                    <w:pPr>
                                      <w:spacing w:line="200" w:lineRule="exact"/>
                                      <w:ind w:left="264" w:right="43"/>
                                      <w:jc w:val="right"/>
                                      <w:rPr>
                                        <w:rFonts w:ascii="ＭＳ 明朝" w:hint="eastAsia"/>
                                      </w:rPr>
                                    </w:pPr>
                                    <w:r>
                                      <w:rPr>
                                        <w:rFonts w:ascii="ＭＳ 明朝" w:hint="eastAsia"/>
                                      </w:rPr>
                                      <w:t>年    月    日</w:t>
                                    </w:r>
                                  </w:p>
                                </w:tc>
                              </w:tr>
                              <w:tr w:rsidR="00CF5292">
                                <w:tblPrEx>
                                  <w:tblCellMar>
                                    <w:top w:w="0" w:type="dxa"/>
                                    <w:bottom w:w="0" w:type="dxa"/>
                                  </w:tblCellMar>
                                </w:tblPrEx>
                                <w:trPr>
                                  <w:cantSplit/>
                                  <w:trHeight w:val="555"/>
                                </w:trPr>
                                <w:tc>
                                  <w:tcPr>
                                    <w:tcW w:w="238" w:type="dxa"/>
                                    <w:vMerge w:val="restart"/>
                                    <w:tcBorders>
                                      <w:top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２</w:t>
                                    </w:r>
                                  </w:p>
                                </w:tc>
                                <w:tc>
                                  <w:tcPr>
                                    <w:tcW w:w="4730" w:type="dxa"/>
                                    <w:gridSpan w:val="19"/>
                                    <w:tcBorders>
                                      <w:top w:val="single" w:sz="4" w:space="0" w:color="auto"/>
                                      <w:left w:val="single" w:sz="4" w:space="0" w:color="auto"/>
                                      <w:bottom w:val="nil"/>
                                      <w:right w:val="single" w:sz="2" w:space="0" w:color="FFFFFF"/>
                                    </w:tcBorders>
                                    <w:vAlign w:val="center"/>
                                  </w:tcPr>
                                  <w:p w:rsidR="00CF5292" w:rsidRDefault="00CF5292">
                                    <w:pPr>
                                      <w:spacing w:line="200" w:lineRule="exact"/>
                                      <w:ind w:left="84" w:right="-93"/>
                                      <w:rPr>
                                        <w:rFonts w:ascii="ＭＳ 明朝" w:hint="eastAsia"/>
                                      </w:rPr>
                                    </w:pPr>
                                    <w:r>
                                      <w:rPr>
                                        <w:rFonts w:ascii="ＭＳ 明朝" w:hint="eastAsia"/>
                                      </w:rPr>
                                      <w:t>主要製品別生産能力及び生産数量</w:t>
                                    </w:r>
                                  </w:p>
                                </w:tc>
                                <w:tc>
                                  <w:tcPr>
                                    <w:tcW w:w="2040" w:type="dxa"/>
                                    <w:gridSpan w:val="8"/>
                                    <w:tcBorders>
                                      <w:top w:val="single" w:sz="4" w:space="0" w:color="auto"/>
                                      <w:left w:val="single" w:sz="2" w:space="0" w:color="FFFFFF"/>
                                      <w:bottom w:val="nil"/>
                                    </w:tcBorders>
                                    <w:vAlign w:val="center"/>
                                  </w:tcPr>
                                  <w:p w:rsidR="00CF5292" w:rsidRDefault="00CF5292">
                                    <w:pPr>
                                      <w:spacing w:line="200" w:lineRule="exact"/>
                                      <w:ind w:left="57" w:right="113"/>
                                      <w:jc w:val="right"/>
                                      <w:rPr>
                                        <w:rFonts w:ascii="ＭＳ 明朝" w:hint="eastAsia"/>
                                      </w:rPr>
                                    </w:pPr>
                                    <w:r>
                                      <w:rPr>
                                        <w:rFonts w:ascii="ＭＳ 明朝" w:hint="eastAsia"/>
                                      </w:rPr>
                                      <w:t>（ 単位：    ／    ）</w:t>
                                    </w:r>
                                  </w:p>
                                </w:tc>
                              </w:tr>
                              <w:tr w:rsidR="00CF5292">
                                <w:tblPrEx>
                                  <w:tblCellMar>
                                    <w:top w:w="0" w:type="dxa"/>
                                    <w:bottom w:w="0" w:type="dxa"/>
                                  </w:tblCellMar>
                                </w:tblPrEx>
                                <w:trPr>
                                  <w:cantSplit/>
                                  <w:trHeight w:val="555"/>
                                </w:trPr>
                                <w:tc>
                                  <w:tcPr>
                                    <w:tcW w:w="238" w:type="dxa"/>
                                    <w:vMerge/>
                                    <w:tcBorders>
                                      <w:top w:val="nil"/>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282" w:type="dxa"/>
                                    <w:vMerge w:val="restart"/>
                                    <w:tcBorders>
                                      <w:top w:val="nil"/>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1973" w:type="dxa"/>
                                    <w:gridSpan w:val="5"/>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left="495" w:right="405"/>
                                      <w:jc w:val="distribute"/>
                                      <w:rPr>
                                        <w:rFonts w:ascii="ＭＳ 明朝" w:hint="eastAsia"/>
                                      </w:rPr>
                                    </w:pPr>
                                    <w:r>
                                      <w:rPr>
                                        <w:rFonts w:ascii="ＭＳ 明朝" w:hint="eastAsia"/>
                                      </w:rPr>
                                      <w:t>製品名</w:t>
                                    </w:r>
                                  </w:p>
                                </w:tc>
                                <w:tc>
                                  <w:tcPr>
                                    <w:tcW w:w="2257" w:type="dxa"/>
                                    <w:gridSpan w:val="11"/>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495" w:right="405"/>
                                      <w:jc w:val="distribute"/>
                                      <w:rPr>
                                        <w:rFonts w:ascii="ＭＳ 明朝" w:hint="eastAsia"/>
                                      </w:rPr>
                                    </w:pPr>
                                    <w:r>
                                      <w:rPr>
                                        <w:rFonts w:ascii="ＭＳ 明朝" w:hint="eastAsia"/>
                                      </w:rPr>
                                      <w:t>生産能力</w:t>
                                    </w:r>
                                  </w:p>
                                </w:tc>
                                <w:tc>
                                  <w:tcPr>
                                    <w:tcW w:w="2258" w:type="dxa"/>
                                    <w:gridSpan w:val="10"/>
                                    <w:tcBorders>
                                      <w:top w:val="single" w:sz="4" w:space="0" w:color="auto"/>
                                      <w:left w:val="single" w:sz="4" w:space="0" w:color="auto"/>
                                      <w:bottom w:val="single" w:sz="4" w:space="0" w:color="auto"/>
                                    </w:tcBorders>
                                    <w:vAlign w:val="center"/>
                                  </w:tcPr>
                                  <w:p w:rsidR="00CF5292" w:rsidRDefault="00CF5292">
                                    <w:pPr>
                                      <w:spacing w:line="200" w:lineRule="exact"/>
                                      <w:ind w:left="495" w:right="405"/>
                                      <w:jc w:val="distribute"/>
                                      <w:rPr>
                                        <w:rFonts w:ascii="ＭＳ 明朝" w:hint="eastAsia"/>
                                      </w:rPr>
                                    </w:pPr>
                                    <w:r>
                                      <w:rPr>
                                        <w:rFonts w:ascii="ＭＳ 明朝" w:hint="eastAsia"/>
                                      </w:rPr>
                                      <w:t>生産数量</w:t>
                                    </w:r>
                                  </w:p>
                                </w:tc>
                              </w:tr>
                              <w:tr w:rsidR="00CF5292">
                                <w:tblPrEx>
                                  <w:tblCellMar>
                                    <w:top w:w="0" w:type="dxa"/>
                                    <w:bottom w:w="0" w:type="dxa"/>
                                  </w:tblCellMar>
                                </w:tblPrEx>
                                <w:trPr>
                                  <w:cantSplit/>
                                  <w:trHeight w:val="555"/>
                                </w:trPr>
                                <w:tc>
                                  <w:tcPr>
                                    <w:tcW w:w="238" w:type="dxa"/>
                                    <w:vMerge/>
                                    <w:tcBorders>
                                      <w:top w:val="nil"/>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282" w:type="dxa"/>
                                    <w:vMerge/>
                                    <w:tcBorders>
                                      <w:top w:val="nil"/>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1973" w:type="dxa"/>
                                    <w:gridSpan w:val="5"/>
                                    <w:vMerge/>
                                    <w:tcBorders>
                                      <w:top w:val="nil"/>
                                      <w:left w:val="single" w:sz="4" w:space="0" w:color="auto"/>
                                      <w:bottom w:val="single" w:sz="4" w:space="0" w:color="auto"/>
                                      <w:right w:val="single" w:sz="4" w:space="0" w:color="auto"/>
                                    </w:tcBorders>
                                    <w:vAlign w:val="center"/>
                                  </w:tcPr>
                                  <w:p w:rsidR="00CF5292" w:rsidRDefault="00CF5292">
                                    <w:pPr>
                                      <w:spacing w:line="200" w:lineRule="exact"/>
                                      <w:ind w:left="198" w:right="207"/>
                                      <w:jc w:val="distribute"/>
                                      <w:rPr>
                                        <w:rFonts w:ascii="ＭＳ 明朝" w:hint="eastAsia"/>
                                      </w:rPr>
                                    </w:pPr>
                                  </w:p>
                                </w:tc>
                                <w:tc>
                                  <w:tcPr>
                                    <w:tcW w:w="1128"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98" w:right="207"/>
                                      <w:jc w:val="distribute"/>
                                      <w:rPr>
                                        <w:rFonts w:ascii="ＭＳ 明朝" w:hint="eastAsia"/>
                                      </w:rPr>
                                    </w:pPr>
                                    <w:r>
                                      <w:rPr>
                                        <w:rFonts w:ascii="ＭＳ 明朝" w:hint="eastAsia"/>
                                      </w:rPr>
                                      <w:t>変更前</w:t>
                                    </w:r>
                                  </w:p>
                                </w:tc>
                                <w:tc>
                                  <w:tcPr>
                                    <w:tcW w:w="1129" w:type="dxa"/>
                                    <w:gridSpan w:val="7"/>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98" w:right="207"/>
                                      <w:jc w:val="distribute"/>
                                      <w:rPr>
                                        <w:rFonts w:ascii="ＭＳ 明朝" w:hint="eastAsia"/>
                                      </w:rPr>
                                    </w:pPr>
                                    <w:r>
                                      <w:rPr>
                                        <w:rFonts w:ascii="ＭＳ 明朝" w:hint="eastAsia"/>
                                      </w:rPr>
                                      <w:t>変更後</w:t>
                                    </w:r>
                                  </w:p>
                                </w:tc>
                                <w:tc>
                                  <w:tcPr>
                                    <w:tcW w:w="1129" w:type="dxa"/>
                                    <w:gridSpan w:val="7"/>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98" w:right="207"/>
                                      <w:jc w:val="distribute"/>
                                      <w:rPr>
                                        <w:rFonts w:ascii="ＭＳ 明朝" w:hint="eastAsia"/>
                                      </w:rPr>
                                    </w:pPr>
                                    <w:r>
                                      <w:rPr>
                                        <w:rFonts w:ascii="ＭＳ 明朝" w:hint="eastAsia"/>
                                      </w:rPr>
                                      <w:t>変更前</w:t>
                                    </w:r>
                                  </w:p>
                                </w:tc>
                                <w:tc>
                                  <w:tcPr>
                                    <w:tcW w:w="1129" w:type="dxa"/>
                                    <w:gridSpan w:val="3"/>
                                    <w:tcBorders>
                                      <w:top w:val="single" w:sz="4" w:space="0" w:color="auto"/>
                                      <w:left w:val="single" w:sz="4" w:space="0" w:color="auto"/>
                                      <w:bottom w:val="single" w:sz="4" w:space="0" w:color="auto"/>
                                    </w:tcBorders>
                                    <w:vAlign w:val="center"/>
                                  </w:tcPr>
                                  <w:p w:rsidR="00CF5292" w:rsidRDefault="00CF5292">
                                    <w:pPr>
                                      <w:spacing w:line="200" w:lineRule="exact"/>
                                      <w:ind w:left="198" w:right="207"/>
                                      <w:jc w:val="distribute"/>
                                      <w:rPr>
                                        <w:rFonts w:ascii="ＭＳ 明朝" w:hint="eastAsia"/>
                                      </w:rPr>
                                    </w:pPr>
                                    <w:r>
                                      <w:rPr>
                                        <w:rFonts w:ascii="ＭＳ 明朝" w:hint="eastAsia"/>
                                      </w:rPr>
                                      <w:t>変更後</w:t>
                                    </w:r>
                                  </w:p>
                                </w:tc>
                              </w:tr>
                              <w:tr w:rsidR="00CF5292">
                                <w:tblPrEx>
                                  <w:tblCellMar>
                                    <w:top w:w="0" w:type="dxa"/>
                                    <w:bottom w:w="0" w:type="dxa"/>
                                  </w:tblCellMar>
                                </w:tblPrEx>
                                <w:trPr>
                                  <w:cantSplit/>
                                  <w:trHeight w:val="1072"/>
                                </w:trPr>
                                <w:tc>
                                  <w:tcPr>
                                    <w:tcW w:w="238" w:type="dxa"/>
                                    <w:vMerge/>
                                    <w:tcBorders>
                                      <w:top w:val="nil"/>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282" w:type="dxa"/>
                                    <w:vMerge/>
                                    <w:tcBorders>
                                      <w:top w:val="nil"/>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1973" w:type="dxa"/>
                                    <w:gridSpan w:val="5"/>
                                    <w:tcBorders>
                                      <w:top w:val="single" w:sz="4" w:space="0" w:color="auto"/>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1128" w:type="dxa"/>
                                    <w:gridSpan w:val="4"/>
                                    <w:tcBorders>
                                      <w:top w:val="single" w:sz="4" w:space="0" w:color="auto"/>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1129" w:type="dxa"/>
                                    <w:gridSpan w:val="7"/>
                                    <w:tcBorders>
                                      <w:top w:val="single" w:sz="4" w:space="0" w:color="auto"/>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1129" w:type="dxa"/>
                                    <w:gridSpan w:val="7"/>
                                    <w:tcBorders>
                                      <w:top w:val="single" w:sz="4" w:space="0" w:color="auto"/>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1129" w:type="dxa"/>
                                    <w:gridSpan w:val="3"/>
                                    <w:tcBorders>
                                      <w:top w:val="single" w:sz="4" w:space="0" w:color="auto"/>
                                      <w:left w:val="single" w:sz="4" w:space="0" w:color="auto"/>
                                      <w:bottom w:val="single" w:sz="4" w:space="0" w:color="auto"/>
                                    </w:tcBorders>
                                    <w:vAlign w:val="center"/>
                                  </w:tcPr>
                                  <w:p w:rsidR="00CF5292" w:rsidRDefault="00CF5292">
                                    <w:pPr>
                                      <w:spacing w:line="200" w:lineRule="exact"/>
                                      <w:ind w:left="-105" w:right="-93"/>
                                      <w:jc w:val="center"/>
                                      <w:rPr>
                                        <w:rFonts w:ascii="ＭＳ 明朝" w:hint="eastAsia"/>
                                      </w:rPr>
                                    </w:pPr>
                                  </w:p>
                                </w:tc>
                              </w:tr>
                              <w:tr w:rsidR="00CF5292">
                                <w:tblPrEx>
                                  <w:tblCellMar>
                                    <w:top w:w="0" w:type="dxa"/>
                                    <w:bottom w:w="0" w:type="dxa"/>
                                  </w:tblCellMar>
                                </w:tblPrEx>
                                <w:trPr>
                                  <w:cantSplit/>
                                  <w:trHeight w:val="555"/>
                                </w:trPr>
                                <w:tc>
                                  <w:tcPr>
                                    <w:tcW w:w="238" w:type="dxa"/>
                                    <w:vMerge w:val="restart"/>
                                    <w:tcBorders>
                                      <w:top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３</w:t>
                                    </w:r>
                                  </w:p>
                                </w:tc>
                                <w:tc>
                                  <w:tcPr>
                                    <w:tcW w:w="4730" w:type="dxa"/>
                                    <w:gridSpan w:val="19"/>
                                    <w:tcBorders>
                                      <w:top w:val="single" w:sz="4" w:space="0" w:color="auto"/>
                                      <w:left w:val="single" w:sz="4" w:space="0" w:color="auto"/>
                                      <w:bottom w:val="nil"/>
                                      <w:right w:val="single" w:sz="2" w:space="0" w:color="FFFFFF"/>
                                    </w:tcBorders>
                                    <w:vAlign w:val="center"/>
                                  </w:tcPr>
                                  <w:p w:rsidR="00CF5292" w:rsidRDefault="00CF5292">
                                    <w:pPr>
                                      <w:spacing w:line="200" w:lineRule="exact"/>
                                      <w:ind w:left="84" w:right="-93"/>
                                      <w:rPr>
                                        <w:rFonts w:ascii="ＭＳ 明朝" w:hint="eastAsia"/>
                                      </w:rPr>
                                    </w:pPr>
                                    <w:r>
                                      <w:rPr>
                                        <w:rFonts w:ascii="ＭＳ 明朝" w:hint="eastAsia"/>
                                      </w:rPr>
                                      <w:t>水源別工業用水使用量       計</w:t>
                                    </w:r>
                                  </w:p>
                                </w:tc>
                                <w:tc>
                                  <w:tcPr>
                                    <w:tcW w:w="2040" w:type="dxa"/>
                                    <w:gridSpan w:val="8"/>
                                    <w:tcBorders>
                                      <w:top w:val="single" w:sz="4" w:space="0" w:color="auto"/>
                                      <w:left w:val="single" w:sz="2" w:space="0" w:color="FFFFFF"/>
                                      <w:bottom w:val="nil"/>
                                    </w:tcBorders>
                                    <w:vAlign w:val="center"/>
                                  </w:tcPr>
                                  <w:p w:rsidR="00CF5292" w:rsidRDefault="00CF5292">
                                    <w:pPr>
                                      <w:spacing w:line="200" w:lineRule="exact"/>
                                      <w:ind w:left="79" w:right="111"/>
                                      <w:jc w:val="right"/>
                                      <w:rPr>
                                        <w:rFonts w:ascii="ＭＳ 明朝" w:hint="eastAsia"/>
                                      </w:rPr>
                                    </w:pPr>
                                    <w:r>
                                      <w:rPr>
                                        <w:rFonts w:ascii="ＭＳ 明朝" w:hint="eastAsia"/>
                                      </w:rPr>
                                      <w:t>（ 単位：</w:t>
                                    </w:r>
                                    <w:r>
                                      <w:rPr>
                                        <w:rFonts w:ascii="ＭＳ 明朝" w:hint="eastAsia"/>
                                        <w:spacing w:val="-20"/>
                                      </w:rPr>
                                      <w:t>ｍ</w:t>
                                    </w:r>
                                    <w:r>
                                      <w:rPr>
                                        <w:rFonts w:ascii="ＭＳ 明朝" w:hint="eastAsia"/>
                                        <w:position w:val="8"/>
                                        <w:sz w:val="9"/>
                                      </w:rPr>
                                      <w:t>３</w:t>
                                    </w:r>
                                    <w:r>
                                      <w:rPr>
                                        <w:rFonts w:ascii="ＭＳ 明朝" w:hint="eastAsia"/>
                                      </w:rPr>
                                      <w:t>／日 ）</w:t>
                                    </w:r>
                                  </w:p>
                                </w:tc>
                              </w:tr>
                              <w:tr w:rsidR="00CF5292">
                                <w:tblPrEx>
                                  <w:tblCellMar>
                                    <w:top w:w="0" w:type="dxa"/>
                                    <w:bottom w:w="0" w:type="dxa"/>
                                  </w:tblCellMar>
                                </w:tblPrEx>
                                <w:trPr>
                                  <w:cantSplit/>
                                  <w:trHeight w:val="555"/>
                                </w:trPr>
                                <w:tc>
                                  <w:tcPr>
                                    <w:tcW w:w="238" w:type="dxa"/>
                                    <w:vMerge/>
                                    <w:tcBorders>
                                      <w:top w:val="nil"/>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282" w:type="dxa"/>
                                    <w:vMerge w:val="restart"/>
                                    <w:tcBorders>
                                      <w:top w:val="nil"/>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水 源 別</w:t>
                                    </w: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上 水 道</w:t>
                                    </w:r>
                                  </w:p>
                                </w:tc>
                                <w:tc>
                                  <w:tcPr>
                                    <w:tcW w:w="799"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w w:val="80"/>
                                      </w:rPr>
                                    </w:pPr>
                                    <w:r>
                                      <w:rPr>
                                        <w:rFonts w:ascii="ＭＳ 明朝" w:hint="eastAsia"/>
                                        <w:w w:val="80"/>
                                      </w:rPr>
                                      <w:t>工業用水道</w:t>
                                    </w:r>
                                  </w:p>
                                </w:tc>
                                <w:tc>
                                  <w:tcPr>
                                    <w:tcW w:w="798"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w w:val="80"/>
                                      </w:rPr>
                                    </w:pPr>
                                    <w:r>
                                      <w:rPr>
                                        <w:rFonts w:ascii="ＭＳ 明朝" w:hint="eastAsia"/>
                                        <w:w w:val="80"/>
                                      </w:rPr>
                                      <w:t>河川表流水</w:t>
                                    </w:r>
                                  </w:p>
                                </w:tc>
                                <w:tc>
                                  <w:tcPr>
                                    <w:tcW w:w="799" w:type="dxa"/>
                                    <w:gridSpan w:val="5"/>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井 戸 水</w:t>
                                    </w:r>
                                  </w:p>
                                </w:tc>
                                <w:tc>
                                  <w:tcPr>
                                    <w:tcW w:w="798" w:type="dxa"/>
                                    <w:gridSpan w:val="5"/>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そ の 他</w:t>
                                    </w:r>
                                  </w:p>
                                </w:tc>
                                <w:tc>
                                  <w:tcPr>
                                    <w:tcW w:w="799"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回 収 水</w:t>
                                    </w:r>
                                  </w:p>
                                </w:tc>
                                <w:tc>
                                  <w:tcPr>
                                    <w:tcW w:w="799" w:type="dxa"/>
                                    <w:gridSpan w:val="2"/>
                                    <w:tcBorders>
                                      <w:top w:val="single" w:sz="4" w:space="0" w:color="auto"/>
                                      <w:left w:val="single" w:sz="4" w:space="0" w:color="auto"/>
                                      <w:bottom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海    水</w:t>
                                    </w:r>
                                  </w:p>
                                </w:tc>
                              </w:tr>
                              <w:tr w:rsidR="00CF5292">
                                <w:tblPrEx>
                                  <w:tblCellMar>
                                    <w:top w:w="0" w:type="dxa"/>
                                    <w:bottom w:w="0" w:type="dxa"/>
                                  </w:tblCellMar>
                                </w:tblPrEx>
                                <w:trPr>
                                  <w:cantSplit/>
                                  <w:trHeight w:val="555"/>
                                </w:trPr>
                                <w:tc>
                                  <w:tcPr>
                                    <w:tcW w:w="238" w:type="dxa"/>
                                    <w:vMerge/>
                                    <w:tcBorders>
                                      <w:top w:val="nil"/>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282" w:type="dxa"/>
                                    <w:vMerge/>
                                    <w:tcBorders>
                                      <w:top w:val="nil"/>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変 更 前</w:t>
                                    </w: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799" w:type="dxa"/>
                                    <w:gridSpan w:val="5"/>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798" w:type="dxa"/>
                                    <w:gridSpan w:val="5"/>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799"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799" w:type="dxa"/>
                                    <w:gridSpan w:val="2"/>
                                    <w:tcBorders>
                                      <w:top w:val="single" w:sz="4" w:space="0" w:color="auto"/>
                                      <w:left w:val="single" w:sz="4" w:space="0" w:color="auto"/>
                                      <w:bottom w:val="single" w:sz="4" w:space="0" w:color="auto"/>
                                    </w:tcBorders>
                                    <w:vAlign w:val="center"/>
                                  </w:tcPr>
                                  <w:p w:rsidR="00CF5292" w:rsidRDefault="00CF5292">
                                    <w:pPr>
                                      <w:spacing w:line="200" w:lineRule="exact"/>
                                      <w:ind w:left="-105" w:right="-93"/>
                                      <w:jc w:val="center"/>
                                      <w:rPr>
                                        <w:rFonts w:ascii="ＭＳ 明朝" w:hint="eastAsia"/>
                                      </w:rPr>
                                    </w:pPr>
                                  </w:p>
                                </w:tc>
                              </w:tr>
                              <w:tr w:rsidR="00CF5292">
                                <w:tblPrEx>
                                  <w:tblCellMar>
                                    <w:top w:w="0" w:type="dxa"/>
                                    <w:bottom w:w="0" w:type="dxa"/>
                                  </w:tblCellMar>
                                </w:tblPrEx>
                                <w:trPr>
                                  <w:cantSplit/>
                                  <w:trHeight w:val="555"/>
                                </w:trPr>
                                <w:tc>
                                  <w:tcPr>
                                    <w:tcW w:w="238" w:type="dxa"/>
                                    <w:vMerge/>
                                    <w:tcBorders>
                                      <w:top w:val="nil"/>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282"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変 更 後</w:t>
                                    </w: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799" w:type="dxa"/>
                                    <w:gridSpan w:val="5"/>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798" w:type="dxa"/>
                                    <w:gridSpan w:val="5"/>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799"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799" w:type="dxa"/>
                                    <w:gridSpan w:val="2"/>
                                    <w:tcBorders>
                                      <w:top w:val="single" w:sz="4" w:space="0" w:color="auto"/>
                                      <w:left w:val="single" w:sz="4" w:space="0" w:color="auto"/>
                                      <w:bottom w:val="single" w:sz="4" w:space="0" w:color="auto"/>
                                    </w:tcBorders>
                                    <w:vAlign w:val="center"/>
                                  </w:tcPr>
                                  <w:p w:rsidR="00CF5292" w:rsidRDefault="00CF5292">
                                    <w:pPr>
                                      <w:spacing w:line="200" w:lineRule="exact"/>
                                      <w:ind w:left="-105" w:right="-93"/>
                                      <w:jc w:val="center"/>
                                      <w:rPr>
                                        <w:rFonts w:ascii="ＭＳ 明朝" w:hint="eastAsia"/>
                                      </w:rPr>
                                    </w:pPr>
                                  </w:p>
                                </w:tc>
                              </w:tr>
                              <w:tr w:rsidR="00CF5292">
                                <w:tblPrEx>
                                  <w:tblCellMar>
                                    <w:top w:w="0" w:type="dxa"/>
                                    <w:bottom w:w="0" w:type="dxa"/>
                                  </w:tblCellMar>
                                </w:tblPrEx>
                                <w:trPr>
                                  <w:cantSplit/>
                                  <w:trHeight w:val="555"/>
                                </w:trPr>
                                <w:tc>
                                  <w:tcPr>
                                    <w:tcW w:w="238" w:type="dxa"/>
                                    <w:vMerge w:val="restart"/>
                                    <w:tcBorders>
                                      <w:top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４</w:t>
                                    </w:r>
                                  </w:p>
                                </w:tc>
                                <w:tc>
                                  <w:tcPr>
                                    <w:tcW w:w="4730" w:type="dxa"/>
                                    <w:gridSpan w:val="19"/>
                                    <w:tcBorders>
                                      <w:top w:val="single" w:sz="4" w:space="0" w:color="auto"/>
                                      <w:left w:val="single" w:sz="4" w:space="0" w:color="auto"/>
                                      <w:bottom w:val="nil"/>
                                      <w:right w:val="single" w:sz="2" w:space="0" w:color="FFFFFF"/>
                                    </w:tcBorders>
                                    <w:vAlign w:val="center"/>
                                  </w:tcPr>
                                  <w:p w:rsidR="00CF5292" w:rsidRDefault="00CF5292">
                                    <w:pPr>
                                      <w:spacing w:line="200" w:lineRule="exact"/>
                                      <w:ind w:left="84" w:right="-93"/>
                                      <w:rPr>
                                        <w:rFonts w:ascii="ＭＳ 明朝" w:hint="eastAsia"/>
                                      </w:rPr>
                                    </w:pPr>
                                    <w:r>
                                      <w:rPr>
                                        <w:rFonts w:ascii="ＭＳ 明朝" w:hint="eastAsia"/>
                                      </w:rPr>
                                      <w:t>電力の使用量               計</w:t>
                                    </w:r>
                                  </w:p>
                                </w:tc>
                                <w:tc>
                                  <w:tcPr>
                                    <w:tcW w:w="2040" w:type="dxa"/>
                                    <w:gridSpan w:val="8"/>
                                    <w:tcBorders>
                                      <w:top w:val="single" w:sz="4" w:space="0" w:color="auto"/>
                                      <w:left w:val="single" w:sz="2" w:space="0" w:color="FFFFFF"/>
                                      <w:bottom w:val="nil"/>
                                    </w:tcBorders>
                                    <w:vAlign w:val="center"/>
                                  </w:tcPr>
                                  <w:p w:rsidR="00CF5292" w:rsidRDefault="00CF5292">
                                    <w:pPr>
                                      <w:spacing w:line="200" w:lineRule="exact"/>
                                      <w:ind w:right="111"/>
                                      <w:jc w:val="right"/>
                                      <w:rPr>
                                        <w:rFonts w:ascii="ＭＳ 明朝" w:hint="eastAsia"/>
                                      </w:rPr>
                                    </w:pPr>
                                    <w:r>
                                      <w:rPr>
                                        <w:rFonts w:ascii="ＭＳ 明朝" w:hint="eastAsia"/>
                                      </w:rPr>
                                      <w:t>（ 単位： ＫＷＨ／日 ）</w:t>
                                    </w:r>
                                  </w:p>
                                </w:tc>
                              </w:tr>
                              <w:tr w:rsidR="00CF5292">
                                <w:tblPrEx>
                                  <w:tblCellMar>
                                    <w:top w:w="0" w:type="dxa"/>
                                    <w:bottom w:w="0" w:type="dxa"/>
                                  </w:tblCellMar>
                                </w:tblPrEx>
                                <w:trPr>
                                  <w:cantSplit/>
                                  <w:trHeight w:val="555"/>
                                </w:trPr>
                                <w:tc>
                                  <w:tcPr>
                                    <w:tcW w:w="238" w:type="dxa"/>
                                    <w:vMerge/>
                                    <w:tcBorders>
                                      <w:top w:val="nil"/>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282" w:type="dxa"/>
                                    <w:vMerge w:val="restart"/>
                                    <w:tcBorders>
                                      <w:top w:val="nil"/>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2795" w:type="dxa"/>
                                    <w:gridSpan w:val="10"/>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16" w:right="116"/>
                                      <w:jc w:val="distribute"/>
                                      <w:rPr>
                                        <w:rFonts w:ascii="ＭＳ 明朝" w:hint="eastAsia"/>
                                      </w:rPr>
                                    </w:pPr>
                                    <w:r>
                                      <w:rPr>
                                        <w:rFonts w:ascii="ＭＳ 明朝" w:hint="eastAsia"/>
                                      </w:rPr>
                                      <w:t>買電による電力使用量</w:t>
                                    </w:r>
                                  </w:p>
                                </w:tc>
                                <w:tc>
                                  <w:tcPr>
                                    <w:tcW w:w="2795" w:type="dxa"/>
                                    <w:gridSpan w:val="14"/>
                                    <w:tcBorders>
                                      <w:top w:val="single" w:sz="4" w:space="0" w:color="auto"/>
                                      <w:left w:val="single" w:sz="4" w:space="0" w:color="auto"/>
                                      <w:bottom w:val="single" w:sz="4" w:space="0" w:color="auto"/>
                                    </w:tcBorders>
                                    <w:vAlign w:val="center"/>
                                  </w:tcPr>
                                  <w:p w:rsidR="00CF5292" w:rsidRDefault="00CF5292">
                                    <w:pPr>
                                      <w:spacing w:line="200" w:lineRule="exact"/>
                                      <w:ind w:left="116" w:right="116"/>
                                      <w:jc w:val="distribute"/>
                                      <w:rPr>
                                        <w:rFonts w:ascii="ＭＳ 明朝" w:hint="eastAsia"/>
                                      </w:rPr>
                                    </w:pPr>
                                    <w:r>
                                      <w:rPr>
                                        <w:rFonts w:ascii="ＭＳ 明朝" w:hint="eastAsia"/>
                                      </w:rPr>
                                      <w:t>自家発電による電力使用量</w:t>
                                    </w:r>
                                  </w:p>
                                </w:tc>
                              </w:tr>
                              <w:tr w:rsidR="00CF5292">
                                <w:tblPrEx>
                                  <w:tblCellMar>
                                    <w:top w:w="0" w:type="dxa"/>
                                    <w:bottom w:w="0" w:type="dxa"/>
                                  </w:tblCellMar>
                                </w:tblPrEx>
                                <w:trPr>
                                  <w:cantSplit/>
                                  <w:trHeight w:val="555"/>
                                </w:trPr>
                                <w:tc>
                                  <w:tcPr>
                                    <w:tcW w:w="238" w:type="dxa"/>
                                    <w:vMerge/>
                                    <w:tcBorders>
                                      <w:top w:val="nil"/>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282" w:type="dxa"/>
                                    <w:vMerge/>
                                    <w:tcBorders>
                                      <w:top w:val="nil"/>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変 更 前</w:t>
                                    </w:r>
                                  </w:p>
                                </w:tc>
                                <w:tc>
                                  <w:tcPr>
                                    <w:tcW w:w="2795" w:type="dxa"/>
                                    <w:gridSpan w:val="10"/>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16" w:right="116"/>
                                      <w:jc w:val="center"/>
                                      <w:rPr>
                                        <w:rFonts w:ascii="ＭＳ 明朝" w:hint="eastAsia"/>
                                      </w:rPr>
                                    </w:pPr>
                                  </w:p>
                                </w:tc>
                                <w:tc>
                                  <w:tcPr>
                                    <w:tcW w:w="2795" w:type="dxa"/>
                                    <w:gridSpan w:val="14"/>
                                    <w:tcBorders>
                                      <w:top w:val="single" w:sz="4" w:space="0" w:color="auto"/>
                                      <w:left w:val="single" w:sz="4" w:space="0" w:color="auto"/>
                                      <w:bottom w:val="single" w:sz="4" w:space="0" w:color="auto"/>
                                    </w:tcBorders>
                                    <w:vAlign w:val="center"/>
                                  </w:tcPr>
                                  <w:p w:rsidR="00CF5292" w:rsidRDefault="00CF5292">
                                    <w:pPr>
                                      <w:spacing w:line="200" w:lineRule="exact"/>
                                      <w:ind w:left="116" w:right="116"/>
                                      <w:jc w:val="center"/>
                                      <w:rPr>
                                        <w:rFonts w:ascii="ＭＳ 明朝" w:hint="eastAsia"/>
                                      </w:rPr>
                                    </w:pPr>
                                  </w:p>
                                </w:tc>
                              </w:tr>
                              <w:tr w:rsidR="00CF5292">
                                <w:tblPrEx>
                                  <w:tblCellMar>
                                    <w:top w:w="0" w:type="dxa"/>
                                    <w:bottom w:w="0" w:type="dxa"/>
                                  </w:tblCellMar>
                                </w:tblPrEx>
                                <w:trPr>
                                  <w:cantSplit/>
                                  <w:trHeight w:val="555"/>
                                </w:trPr>
                                <w:tc>
                                  <w:tcPr>
                                    <w:tcW w:w="238" w:type="dxa"/>
                                    <w:vMerge/>
                                    <w:tcBorders>
                                      <w:top w:val="nil"/>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282"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変 更 後</w:t>
                                    </w:r>
                                  </w:p>
                                </w:tc>
                                <w:tc>
                                  <w:tcPr>
                                    <w:tcW w:w="2795" w:type="dxa"/>
                                    <w:gridSpan w:val="10"/>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16" w:right="116"/>
                                      <w:jc w:val="center"/>
                                      <w:rPr>
                                        <w:rFonts w:ascii="ＭＳ 明朝" w:hint="eastAsia"/>
                                      </w:rPr>
                                    </w:pPr>
                                  </w:p>
                                </w:tc>
                                <w:tc>
                                  <w:tcPr>
                                    <w:tcW w:w="2795" w:type="dxa"/>
                                    <w:gridSpan w:val="14"/>
                                    <w:tcBorders>
                                      <w:top w:val="single" w:sz="4" w:space="0" w:color="auto"/>
                                      <w:left w:val="single" w:sz="4" w:space="0" w:color="auto"/>
                                      <w:bottom w:val="single" w:sz="4" w:space="0" w:color="auto"/>
                                    </w:tcBorders>
                                    <w:vAlign w:val="center"/>
                                  </w:tcPr>
                                  <w:p w:rsidR="00CF5292" w:rsidRDefault="00CF5292">
                                    <w:pPr>
                                      <w:spacing w:line="200" w:lineRule="exact"/>
                                      <w:ind w:left="116" w:right="116"/>
                                      <w:jc w:val="center"/>
                                      <w:rPr>
                                        <w:rFonts w:ascii="ＭＳ 明朝" w:hint="eastAsia"/>
                                      </w:rPr>
                                    </w:pPr>
                                  </w:p>
                                </w:tc>
                              </w:tr>
                              <w:tr w:rsidR="00CF5292">
                                <w:tblPrEx>
                                  <w:tblCellMar>
                                    <w:top w:w="0" w:type="dxa"/>
                                    <w:bottom w:w="0" w:type="dxa"/>
                                  </w:tblCellMar>
                                </w:tblPrEx>
                                <w:trPr>
                                  <w:cantSplit/>
                                  <w:trHeight w:val="555"/>
                                </w:trPr>
                                <w:tc>
                                  <w:tcPr>
                                    <w:tcW w:w="238" w:type="dxa"/>
                                    <w:vMerge w:val="restart"/>
                                    <w:tcBorders>
                                      <w:top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５</w:t>
                                    </w:r>
                                  </w:p>
                                </w:tc>
                                <w:tc>
                                  <w:tcPr>
                                    <w:tcW w:w="4730" w:type="dxa"/>
                                    <w:gridSpan w:val="19"/>
                                    <w:tcBorders>
                                      <w:top w:val="single" w:sz="4" w:space="0" w:color="auto"/>
                                      <w:left w:val="single" w:sz="4" w:space="0" w:color="auto"/>
                                      <w:bottom w:val="nil"/>
                                      <w:right w:val="single" w:sz="2" w:space="0" w:color="FFFFFF"/>
                                    </w:tcBorders>
                                    <w:vAlign w:val="center"/>
                                  </w:tcPr>
                                  <w:p w:rsidR="00CF5292" w:rsidRDefault="00CF5292">
                                    <w:pPr>
                                      <w:spacing w:line="200" w:lineRule="exact"/>
                                      <w:ind w:left="84" w:right="-93"/>
                                      <w:rPr>
                                        <w:rFonts w:ascii="ＭＳ 明朝" w:hint="eastAsia"/>
                                      </w:rPr>
                                    </w:pPr>
                                    <w:r>
                                      <w:rPr>
                                        <w:rFonts w:ascii="ＭＳ 明朝" w:hint="eastAsia"/>
                                      </w:rPr>
                                      <w:t>輸送手段別輸送量           計</w:t>
                                    </w:r>
                                  </w:p>
                                </w:tc>
                                <w:tc>
                                  <w:tcPr>
                                    <w:tcW w:w="2040" w:type="dxa"/>
                                    <w:gridSpan w:val="8"/>
                                    <w:tcBorders>
                                      <w:top w:val="single" w:sz="4" w:space="0" w:color="auto"/>
                                      <w:left w:val="single" w:sz="2" w:space="0" w:color="FFFFFF"/>
                                      <w:bottom w:val="nil"/>
                                    </w:tcBorders>
                                    <w:vAlign w:val="center"/>
                                  </w:tcPr>
                                  <w:p w:rsidR="00CF5292" w:rsidRDefault="00CF5292">
                                    <w:pPr>
                                      <w:spacing w:line="200" w:lineRule="exact"/>
                                      <w:ind w:left="111" w:right="111"/>
                                      <w:jc w:val="right"/>
                                      <w:rPr>
                                        <w:rFonts w:ascii="ＭＳ 明朝" w:hint="eastAsia"/>
                                      </w:rPr>
                                    </w:pPr>
                                    <w:r>
                                      <w:rPr>
                                        <w:rFonts w:ascii="ＭＳ 明朝" w:hint="eastAsia"/>
                                      </w:rPr>
                                      <w:t>（ 単位： トン／月 ）</w:t>
                                    </w:r>
                                  </w:p>
                                </w:tc>
                              </w:tr>
                              <w:tr w:rsidR="00CF5292">
                                <w:tblPrEx>
                                  <w:tblCellMar>
                                    <w:top w:w="0" w:type="dxa"/>
                                    <w:bottom w:w="0" w:type="dxa"/>
                                  </w:tblCellMar>
                                </w:tblPrEx>
                                <w:trPr>
                                  <w:cantSplit/>
                                  <w:trHeight w:val="555"/>
                                </w:trPr>
                                <w:tc>
                                  <w:tcPr>
                                    <w:tcW w:w="238" w:type="dxa"/>
                                    <w:vMerge/>
                                    <w:tcBorders>
                                      <w:top w:val="nil"/>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288" w:type="dxa"/>
                                    <w:gridSpan w:val="2"/>
                                    <w:vMerge w:val="restart"/>
                                    <w:tcBorders>
                                      <w:top w:val="nil"/>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2117" w:type="dxa"/>
                                    <w:gridSpan w:val="6"/>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4" w:type="dxa"/>
                                    <w:gridSpan w:val="5"/>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自動車</w:t>
                                    </w:r>
                                  </w:p>
                                </w:tc>
                                <w:tc>
                                  <w:tcPr>
                                    <w:tcW w:w="695"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鉄  道</w:t>
                                    </w:r>
                                  </w:p>
                                </w:tc>
                                <w:tc>
                                  <w:tcPr>
                                    <w:tcW w:w="694"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船  舶</w:t>
                                    </w:r>
                                  </w:p>
                                </w:tc>
                                <w:tc>
                                  <w:tcPr>
                                    <w:tcW w:w="695"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その他</w:t>
                                    </w:r>
                                  </w:p>
                                </w:tc>
                                <w:tc>
                                  <w:tcPr>
                                    <w:tcW w:w="695" w:type="dxa"/>
                                    <w:tcBorders>
                                      <w:top w:val="single" w:sz="4" w:space="0" w:color="auto"/>
                                      <w:left w:val="single" w:sz="4" w:space="0" w:color="auto"/>
                                      <w:bottom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計</w:t>
                                    </w:r>
                                  </w:p>
                                </w:tc>
                              </w:tr>
                              <w:tr w:rsidR="00CF5292">
                                <w:tblPrEx>
                                  <w:tblCellMar>
                                    <w:top w:w="0" w:type="dxa"/>
                                    <w:bottom w:w="0" w:type="dxa"/>
                                  </w:tblCellMar>
                                </w:tblPrEx>
                                <w:trPr>
                                  <w:cantSplit/>
                                  <w:trHeight w:val="555"/>
                                </w:trPr>
                                <w:tc>
                                  <w:tcPr>
                                    <w:tcW w:w="238" w:type="dxa"/>
                                    <w:vMerge/>
                                    <w:tcBorders>
                                      <w:top w:val="nil"/>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288" w:type="dxa"/>
                                    <w:gridSpan w:val="2"/>
                                    <w:vMerge/>
                                    <w:tcBorders>
                                      <w:top w:val="nil"/>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89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変 更 前</w:t>
                                    </w:r>
                                  </w:p>
                                </w:tc>
                                <w:tc>
                                  <w:tcPr>
                                    <w:tcW w:w="2117" w:type="dxa"/>
                                    <w:gridSpan w:val="6"/>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5"/>
                                      <w:jc w:val="distribute"/>
                                      <w:rPr>
                                        <w:rFonts w:ascii="ＭＳ 明朝" w:hint="eastAsia"/>
                                      </w:rPr>
                                    </w:pPr>
                                    <w:r>
                                      <w:rPr>
                                        <w:rFonts w:ascii="ＭＳ 明朝" w:hint="eastAsia"/>
                                      </w:rPr>
                                      <w:t>燃料・原材料及び外注部品</w:t>
                                    </w:r>
                                  </w:p>
                                </w:tc>
                                <w:tc>
                                  <w:tcPr>
                                    <w:tcW w:w="694" w:type="dxa"/>
                                    <w:gridSpan w:val="5"/>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5"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4"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5"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5" w:type="dxa"/>
                                    <w:tcBorders>
                                      <w:top w:val="single" w:sz="4" w:space="0" w:color="auto"/>
                                      <w:left w:val="single" w:sz="4" w:space="0" w:color="auto"/>
                                      <w:bottom w:val="single" w:sz="4" w:space="0" w:color="auto"/>
                                    </w:tcBorders>
                                    <w:vAlign w:val="center"/>
                                  </w:tcPr>
                                  <w:p w:rsidR="00CF5292" w:rsidRDefault="00CF5292">
                                    <w:pPr>
                                      <w:spacing w:line="200" w:lineRule="exact"/>
                                      <w:ind w:left="-105" w:right="-93"/>
                                      <w:jc w:val="center"/>
                                      <w:rPr>
                                        <w:rFonts w:ascii="ＭＳ 明朝" w:hint="eastAsia"/>
                                      </w:rPr>
                                    </w:pPr>
                                  </w:p>
                                </w:tc>
                              </w:tr>
                              <w:tr w:rsidR="00CF5292">
                                <w:tblPrEx>
                                  <w:tblCellMar>
                                    <w:top w:w="0" w:type="dxa"/>
                                    <w:bottom w:w="0" w:type="dxa"/>
                                  </w:tblCellMar>
                                </w:tblPrEx>
                                <w:trPr>
                                  <w:cantSplit/>
                                  <w:trHeight w:val="555"/>
                                </w:trPr>
                                <w:tc>
                                  <w:tcPr>
                                    <w:tcW w:w="238" w:type="dxa"/>
                                    <w:vMerge/>
                                    <w:tcBorders>
                                      <w:top w:val="nil"/>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288" w:type="dxa"/>
                                    <w:gridSpan w:val="2"/>
                                    <w:vMerge/>
                                    <w:tcBorders>
                                      <w:top w:val="nil"/>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892"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2117" w:type="dxa"/>
                                    <w:gridSpan w:val="6"/>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5"/>
                                      <w:jc w:val="distribute"/>
                                      <w:rPr>
                                        <w:rFonts w:ascii="ＭＳ 明朝" w:hint="eastAsia"/>
                                      </w:rPr>
                                    </w:pPr>
                                    <w:r>
                                      <w:rPr>
                                        <w:rFonts w:ascii="ＭＳ 明朝" w:hint="eastAsia"/>
                                      </w:rPr>
                                      <w:t>製品</w:t>
                                    </w:r>
                                  </w:p>
                                </w:tc>
                                <w:tc>
                                  <w:tcPr>
                                    <w:tcW w:w="694" w:type="dxa"/>
                                    <w:gridSpan w:val="5"/>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5"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4"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5"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5" w:type="dxa"/>
                                    <w:tcBorders>
                                      <w:top w:val="single" w:sz="4" w:space="0" w:color="auto"/>
                                      <w:left w:val="single" w:sz="4" w:space="0" w:color="auto"/>
                                      <w:bottom w:val="single" w:sz="4" w:space="0" w:color="auto"/>
                                    </w:tcBorders>
                                    <w:vAlign w:val="center"/>
                                  </w:tcPr>
                                  <w:p w:rsidR="00CF5292" w:rsidRDefault="00CF5292">
                                    <w:pPr>
                                      <w:spacing w:line="200" w:lineRule="exact"/>
                                      <w:ind w:left="-105" w:right="-93"/>
                                      <w:jc w:val="center"/>
                                      <w:rPr>
                                        <w:rFonts w:ascii="ＭＳ 明朝" w:hint="eastAsia"/>
                                      </w:rPr>
                                    </w:pPr>
                                  </w:p>
                                </w:tc>
                              </w:tr>
                              <w:tr w:rsidR="00CF5292">
                                <w:tblPrEx>
                                  <w:tblCellMar>
                                    <w:top w:w="0" w:type="dxa"/>
                                    <w:bottom w:w="0" w:type="dxa"/>
                                  </w:tblCellMar>
                                </w:tblPrEx>
                                <w:trPr>
                                  <w:cantSplit/>
                                  <w:trHeight w:val="555"/>
                                </w:trPr>
                                <w:tc>
                                  <w:tcPr>
                                    <w:tcW w:w="238" w:type="dxa"/>
                                    <w:vMerge/>
                                    <w:tcBorders>
                                      <w:top w:val="nil"/>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288" w:type="dxa"/>
                                    <w:gridSpan w:val="2"/>
                                    <w:vMerge/>
                                    <w:tcBorders>
                                      <w:top w:val="nil"/>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89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変 更 後</w:t>
                                    </w:r>
                                  </w:p>
                                </w:tc>
                                <w:tc>
                                  <w:tcPr>
                                    <w:tcW w:w="2117" w:type="dxa"/>
                                    <w:gridSpan w:val="6"/>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5"/>
                                      <w:jc w:val="distribute"/>
                                      <w:rPr>
                                        <w:rFonts w:ascii="ＭＳ 明朝" w:hint="eastAsia"/>
                                      </w:rPr>
                                    </w:pPr>
                                    <w:r>
                                      <w:rPr>
                                        <w:rFonts w:ascii="ＭＳ 明朝" w:hint="eastAsia"/>
                                      </w:rPr>
                                      <w:t>燃料・原材料及び外注部品</w:t>
                                    </w:r>
                                  </w:p>
                                </w:tc>
                                <w:tc>
                                  <w:tcPr>
                                    <w:tcW w:w="694" w:type="dxa"/>
                                    <w:gridSpan w:val="5"/>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5"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4"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5"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5" w:type="dxa"/>
                                    <w:tcBorders>
                                      <w:top w:val="single" w:sz="4" w:space="0" w:color="auto"/>
                                      <w:left w:val="single" w:sz="4" w:space="0" w:color="auto"/>
                                      <w:bottom w:val="single" w:sz="4" w:space="0" w:color="auto"/>
                                    </w:tcBorders>
                                    <w:vAlign w:val="center"/>
                                  </w:tcPr>
                                  <w:p w:rsidR="00CF5292" w:rsidRDefault="00CF5292">
                                    <w:pPr>
                                      <w:spacing w:line="200" w:lineRule="exact"/>
                                      <w:ind w:left="-105" w:right="-93"/>
                                      <w:jc w:val="center"/>
                                      <w:rPr>
                                        <w:rFonts w:ascii="ＭＳ 明朝" w:hint="eastAsia"/>
                                      </w:rPr>
                                    </w:pPr>
                                  </w:p>
                                </w:tc>
                              </w:tr>
                              <w:tr w:rsidR="00CF5292">
                                <w:tblPrEx>
                                  <w:tblCellMar>
                                    <w:top w:w="0" w:type="dxa"/>
                                    <w:bottom w:w="0" w:type="dxa"/>
                                  </w:tblCellMar>
                                </w:tblPrEx>
                                <w:trPr>
                                  <w:cantSplit/>
                                  <w:trHeight w:val="555"/>
                                </w:trPr>
                                <w:tc>
                                  <w:tcPr>
                                    <w:tcW w:w="238" w:type="dxa"/>
                                    <w:vMerge/>
                                    <w:tcBorders>
                                      <w:top w:val="nil"/>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288" w:type="dxa"/>
                                    <w:gridSpan w:val="2"/>
                                    <w:vMerge/>
                                    <w:tcBorders>
                                      <w:top w:val="nil"/>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892"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2117" w:type="dxa"/>
                                    <w:gridSpan w:val="6"/>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5"/>
                                      <w:jc w:val="distribute"/>
                                      <w:rPr>
                                        <w:rFonts w:ascii="ＭＳ 明朝" w:hint="eastAsia"/>
                                      </w:rPr>
                                    </w:pPr>
                                    <w:r>
                                      <w:rPr>
                                        <w:rFonts w:ascii="ＭＳ 明朝" w:hint="eastAsia"/>
                                      </w:rPr>
                                      <w:t>製品</w:t>
                                    </w:r>
                                  </w:p>
                                </w:tc>
                                <w:tc>
                                  <w:tcPr>
                                    <w:tcW w:w="694" w:type="dxa"/>
                                    <w:gridSpan w:val="5"/>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5"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4"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5"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5" w:type="dxa"/>
                                    <w:tcBorders>
                                      <w:top w:val="single" w:sz="4" w:space="0" w:color="auto"/>
                                      <w:left w:val="single" w:sz="4" w:space="0" w:color="auto"/>
                                      <w:bottom w:val="single" w:sz="4" w:space="0" w:color="auto"/>
                                    </w:tcBorders>
                                    <w:vAlign w:val="center"/>
                                  </w:tcPr>
                                  <w:p w:rsidR="00CF5292" w:rsidRDefault="00CF5292">
                                    <w:pPr>
                                      <w:spacing w:line="200" w:lineRule="exact"/>
                                      <w:ind w:left="-105" w:right="-93"/>
                                      <w:jc w:val="center"/>
                                      <w:rPr>
                                        <w:rFonts w:ascii="ＭＳ 明朝" w:hint="eastAsia"/>
                                      </w:rPr>
                                    </w:pPr>
                                  </w:p>
                                </w:tc>
                              </w:tr>
                              <w:tr w:rsidR="00CF5292">
                                <w:tblPrEx>
                                  <w:tblCellMar>
                                    <w:top w:w="0" w:type="dxa"/>
                                    <w:bottom w:w="0" w:type="dxa"/>
                                  </w:tblCellMar>
                                </w:tblPrEx>
                                <w:trPr>
                                  <w:cantSplit/>
                                  <w:trHeight w:val="555"/>
                                </w:trPr>
                                <w:tc>
                                  <w:tcPr>
                                    <w:tcW w:w="238" w:type="dxa"/>
                                    <w:vMerge w:val="restart"/>
                                    <w:tcBorders>
                                      <w:top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６</w:t>
                                    </w:r>
                                  </w:p>
                                </w:tc>
                                <w:tc>
                                  <w:tcPr>
                                    <w:tcW w:w="4730" w:type="dxa"/>
                                    <w:gridSpan w:val="19"/>
                                    <w:tcBorders>
                                      <w:top w:val="single" w:sz="4" w:space="0" w:color="auto"/>
                                      <w:left w:val="single" w:sz="4" w:space="0" w:color="auto"/>
                                      <w:bottom w:val="nil"/>
                                      <w:right w:val="single" w:sz="2" w:space="0" w:color="FFFFFF"/>
                                    </w:tcBorders>
                                    <w:vAlign w:val="center"/>
                                  </w:tcPr>
                                  <w:p w:rsidR="00CF5292" w:rsidRDefault="00CF5292">
                                    <w:pPr>
                                      <w:spacing w:line="200" w:lineRule="exact"/>
                                      <w:ind w:left="84" w:right="-93"/>
                                      <w:rPr>
                                        <w:rFonts w:ascii="ＭＳ 明朝" w:hint="eastAsia"/>
                                      </w:rPr>
                                    </w:pPr>
                                    <w:r>
                                      <w:rPr>
                                        <w:rFonts w:ascii="ＭＳ 明朝" w:hint="eastAsia"/>
                                      </w:rPr>
                                      <w:t>従業員数                   計</w:t>
                                    </w:r>
                                  </w:p>
                                </w:tc>
                                <w:tc>
                                  <w:tcPr>
                                    <w:tcW w:w="2040" w:type="dxa"/>
                                    <w:gridSpan w:val="8"/>
                                    <w:tcBorders>
                                      <w:top w:val="single" w:sz="4" w:space="0" w:color="auto"/>
                                      <w:left w:val="single" w:sz="2" w:space="0" w:color="FFFFFF"/>
                                      <w:bottom w:val="nil"/>
                                    </w:tcBorders>
                                    <w:vAlign w:val="center"/>
                                  </w:tcPr>
                                  <w:p w:rsidR="00CF5292" w:rsidRDefault="00CF5292">
                                    <w:pPr>
                                      <w:spacing w:line="200" w:lineRule="exact"/>
                                      <w:ind w:left="606" w:right="111"/>
                                      <w:jc w:val="right"/>
                                      <w:rPr>
                                        <w:rFonts w:ascii="ＭＳ 明朝" w:hint="eastAsia"/>
                                      </w:rPr>
                                    </w:pPr>
                                    <w:r>
                                      <w:rPr>
                                        <w:rFonts w:ascii="ＭＳ 明朝" w:hint="eastAsia"/>
                                      </w:rPr>
                                      <w:t>（ 単位： 人 ）</w:t>
                                    </w:r>
                                  </w:p>
                                </w:tc>
                              </w:tr>
                              <w:tr w:rsidR="00CF5292">
                                <w:tblPrEx>
                                  <w:tblCellMar>
                                    <w:top w:w="0" w:type="dxa"/>
                                    <w:bottom w:w="0" w:type="dxa"/>
                                  </w:tblCellMar>
                                </w:tblPrEx>
                                <w:trPr>
                                  <w:cantSplit/>
                                  <w:trHeight w:val="555"/>
                                </w:trPr>
                                <w:tc>
                                  <w:tcPr>
                                    <w:tcW w:w="238" w:type="dxa"/>
                                    <w:vMerge/>
                                    <w:tcBorders>
                                      <w:top w:val="nil"/>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288" w:type="dxa"/>
                                    <w:gridSpan w:val="2"/>
                                    <w:vMerge w:val="restart"/>
                                    <w:tcBorders>
                                      <w:top w:val="nil"/>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892" w:type="dxa"/>
                                    <w:tcBorders>
                                      <w:top w:val="single" w:sz="4" w:space="0" w:color="auto"/>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変 更 前</w:t>
                                    </w:r>
                                  </w:p>
                                </w:tc>
                                <w:tc>
                                  <w:tcPr>
                                    <w:tcW w:w="645"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職  員</w:t>
                                    </w:r>
                                  </w:p>
                                </w:tc>
                                <w:tc>
                                  <w:tcPr>
                                    <w:tcW w:w="1290"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right="-91"/>
                                      <w:rPr>
                                        <w:rFonts w:ascii="ＭＳ 明朝" w:hint="eastAsia"/>
                                      </w:rPr>
                                    </w:pPr>
                                    <w:r>
                                      <w:rPr>
                                        <w:rFonts w:ascii="ＭＳ 明朝" w:hint="eastAsia"/>
                                      </w:rPr>
                                      <w:t>男</w:t>
                                    </w:r>
                                  </w:p>
                                  <w:p w:rsidR="00CF5292" w:rsidRDefault="00CF5292">
                                    <w:pPr>
                                      <w:spacing w:line="200" w:lineRule="exact"/>
                                      <w:ind w:right="-93"/>
                                      <w:rPr>
                                        <w:rFonts w:ascii="ＭＳ 明朝" w:hint="eastAsia"/>
                                      </w:rPr>
                                    </w:pPr>
                                    <w:r>
                                      <w:rPr>
                                        <w:rFonts w:ascii="ＭＳ 明朝" w:hint="eastAsia"/>
                                      </w:rPr>
                                      <w:t>女</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工  員</w:t>
                                    </w:r>
                                  </w:p>
                                </w:tc>
                                <w:tc>
                                  <w:tcPr>
                                    <w:tcW w:w="1180" w:type="dxa"/>
                                    <w:gridSpan w:val="8"/>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right="-91"/>
                                      <w:rPr>
                                        <w:rFonts w:ascii="ＭＳ 明朝" w:hint="eastAsia"/>
                                      </w:rPr>
                                    </w:pPr>
                                    <w:r>
                                      <w:rPr>
                                        <w:rFonts w:ascii="ＭＳ 明朝" w:hint="eastAsia"/>
                                      </w:rPr>
                                      <w:t>男</w:t>
                                    </w:r>
                                  </w:p>
                                  <w:p w:rsidR="00CF5292" w:rsidRDefault="00CF5292">
                                    <w:pPr>
                                      <w:spacing w:line="200" w:lineRule="exact"/>
                                      <w:ind w:right="-93"/>
                                      <w:rPr>
                                        <w:rFonts w:ascii="ＭＳ 明朝" w:hint="eastAsia"/>
                                      </w:rPr>
                                    </w:pPr>
                                    <w:r>
                                      <w:rPr>
                                        <w:rFonts w:ascii="ＭＳ 明朝" w:hint="eastAsia"/>
                                      </w:rPr>
                                      <w:t>女</w:t>
                                    </w:r>
                                  </w:p>
                                </w:tc>
                                <w:tc>
                                  <w:tcPr>
                                    <w:tcW w:w="645" w:type="dxa"/>
                                    <w:gridSpan w:val="3"/>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計</w:t>
                                    </w:r>
                                  </w:p>
                                </w:tc>
                                <w:tc>
                                  <w:tcPr>
                                    <w:tcW w:w="1290" w:type="dxa"/>
                                    <w:gridSpan w:val="4"/>
                                    <w:tcBorders>
                                      <w:top w:val="single" w:sz="4" w:space="0" w:color="auto"/>
                                      <w:left w:val="single" w:sz="4" w:space="0" w:color="auto"/>
                                      <w:bottom w:val="single" w:sz="4" w:space="0" w:color="auto"/>
                                    </w:tcBorders>
                                    <w:vAlign w:val="center"/>
                                  </w:tcPr>
                                  <w:p w:rsidR="00CF5292" w:rsidRDefault="00CF5292">
                                    <w:pPr>
                                      <w:spacing w:line="200" w:lineRule="exact"/>
                                      <w:ind w:right="-91"/>
                                      <w:rPr>
                                        <w:rFonts w:ascii="ＭＳ 明朝" w:hint="eastAsia"/>
                                      </w:rPr>
                                    </w:pPr>
                                    <w:r>
                                      <w:rPr>
                                        <w:rFonts w:ascii="ＭＳ 明朝" w:hint="eastAsia"/>
                                      </w:rPr>
                                      <w:t>男</w:t>
                                    </w:r>
                                  </w:p>
                                  <w:p w:rsidR="00CF5292" w:rsidRDefault="00CF5292">
                                    <w:pPr>
                                      <w:spacing w:line="200" w:lineRule="exact"/>
                                      <w:ind w:right="-93"/>
                                      <w:rPr>
                                        <w:rFonts w:ascii="ＭＳ 明朝" w:hint="eastAsia"/>
                                      </w:rPr>
                                    </w:pPr>
                                    <w:r>
                                      <w:rPr>
                                        <w:rFonts w:ascii="ＭＳ 明朝" w:hint="eastAsia"/>
                                      </w:rPr>
                                      <w:t>女</w:t>
                                    </w:r>
                                  </w:p>
                                </w:tc>
                              </w:tr>
                              <w:tr w:rsidR="00CF5292">
                                <w:tblPrEx>
                                  <w:tblCellMar>
                                    <w:top w:w="0" w:type="dxa"/>
                                    <w:bottom w:w="0" w:type="dxa"/>
                                  </w:tblCellMar>
                                </w:tblPrEx>
                                <w:trPr>
                                  <w:cantSplit/>
                                  <w:trHeight w:val="555"/>
                                </w:trPr>
                                <w:tc>
                                  <w:tcPr>
                                    <w:tcW w:w="238" w:type="dxa"/>
                                    <w:vMerge/>
                                    <w:tcBorders>
                                      <w:top w:val="nil"/>
                                      <w:bottom w:val="single" w:sz="6"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288" w:type="dxa"/>
                                    <w:gridSpan w:val="2"/>
                                    <w:vMerge/>
                                    <w:tcBorders>
                                      <w:top w:val="nil"/>
                                      <w:left w:val="single" w:sz="4" w:space="0" w:color="auto"/>
                                      <w:bottom w:val="single" w:sz="6"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892" w:type="dxa"/>
                                    <w:tcBorders>
                                      <w:top w:val="single" w:sz="4" w:space="0" w:color="auto"/>
                                      <w:left w:val="single" w:sz="4" w:space="0" w:color="auto"/>
                                      <w:bottom w:val="single" w:sz="6"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変 更 後</w:t>
                                    </w:r>
                                  </w:p>
                                </w:tc>
                                <w:tc>
                                  <w:tcPr>
                                    <w:tcW w:w="645" w:type="dxa"/>
                                    <w:tcBorders>
                                      <w:top w:val="single" w:sz="4" w:space="0" w:color="auto"/>
                                      <w:left w:val="single" w:sz="4" w:space="0" w:color="auto"/>
                                      <w:bottom w:val="single" w:sz="6"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w:t>
                                    </w:r>
                                  </w:p>
                                </w:tc>
                                <w:tc>
                                  <w:tcPr>
                                    <w:tcW w:w="1290" w:type="dxa"/>
                                    <w:gridSpan w:val="4"/>
                                    <w:tcBorders>
                                      <w:top w:val="single" w:sz="4" w:space="0" w:color="auto"/>
                                      <w:left w:val="single" w:sz="4" w:space="0" w:color="auto"/>
                                      <w:bottom w:val="single" w:sz="6" w:space="0" w:color="auto"/>
                                      <w:right w:val="single" w:sz="4" w:space="0" w:color="auto"/>
                                    </w:tcBorders>
                                    <w:vAlign w:val="center"/>
                                  </w:tcPr>
                                  <w:p w:rsidR="00CF5292" w:rsidRDefault="00CF5292">
                                    <w:pPr>
                                      <w:spacing w:line="200" w:lineRule="exact"/>
                                      <w:ind w:right="-91"/>
                                      <w:rPr>
                                        <w:rFonts w:ascii="ＭＳ 明朝" w:hint="eastAsia"/>
                                      </w:rPr>
                                    </w:pPr>
                                    <w:r>
                                      <w:rPr>
                                        <w:rFonts w:ascii="ＭＳ 明朝" w:hint="eastAsia"/>
                                      </w:rPr>
                                      <w:t>男</w:t>
                                    </w:r>
                                  </w:p>
                                  <w:p w:rsidR="00CF5292" w:rsidRDefault="00CF5292">
                                    <w:pPr>
                                      <w:spacing w:line="200" w:lineRule="exact"/>
                                      <w:ind w:right="-93"/>
                                      <w:rPr>
                                        <w:rFonts w:ascii="ＭＳ 明朝" w:hint="eastAsia"/>
                                      </w:rPr>
                                    </w:pPr>
                                    <w:r>
                                      <w:rPr>
                                        <w:rFonts w:ascii="ＭＳ 明朝" w:hint="eastAsia"/>
                                      </w:rPr>
                                      <w:t>女</w:t>
                                    </w:r>
                                  </w:p>
                                </w:tc>
                                <w:tc>
                                  <w:tcPr>
                                    <w:tcW w:w="540" w:type="dxa"/>
                                    <w:gridSpan w:val="4"/>
                                    <w:tcBorders>
                                      <w:top w:val="single" w:sz="4" w:space="0" w:color="auto"/>
                                      <w:left w:val="single" w:sz="4" w:space="0" w:color="auto"/>
                                      <w:bottom w:val="single" w:sz="6"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w:t>
                                    </w:r>
                                  </w:p>
                                </w:tc>
                                <w:tc>
                                  <w:tcPr>
                                    <w:tcW w:w="1180" w:type="dxa"/>
                                    <w:gridSpan w:val="8"/>
                                    <w:tcBorders>
                                      <w:top w:val="single" w:sz="4" w:space="0" w:color="auto"/>
                                      <w:left w:val="single" w:sz="4" w:space="0" w:color="auto"/>
                                      <w:bottom w:val="single" w:sz="6" w:space="0" w:color="auto"/>
                                      <w:right w:val="single" w:sz="4" w:space="0" w:color="auto"/>
                                    </w:tcBorders>
                                    <w:vAlign w:val="center"/>
                                  </w:tcPr>
                                  <w:p w:rsidR="00CF5292" w:rsidRDefault="00CF5292">
                                    <w:pPr>
                                      <w:spacing w:line="200" w:lineRule="exact"/>
                                      <w:ind w:right="-91"/>
                                      <w:rPr>
                                        <w:rFonts w:ascii="ＭＳ 明朝" w:hint="eastAsia"/>
                                      </w:rPr>
                                    </w:pPr>
                                    <w:r>
                                      <w:rPr>
                                        <w:rFonts w:ascii="ＭＳ 明朝" w:hint="eastAsia"/>
                                      </w:rPr>
                                      <w:t>男</w:t>
                                    </w:r>
                                  </w:p>
                                  <w:p w:rsidR="00CF5292" w:rsidRDefault="00CF5292">
                                    <w:pPr>
                                      <w:spacing w:line="200" w:lineRule="exact"/>
                                      <w:ind w:right="-93"/>
                                      <w:rPr>
                                        <w:rFonts w:ascii="ＭＳ 明朝" w:hint="eastAsia"/>
                                      </w:rPr>
                                    </w:pPr>
                                    <w:r>
                                      <w:rPr>
                                        <w:rFonts w:ascii="ＭＳ 明朝" w:hint="eastAsia"/>
                                      </w:rPr>
                                      <w:t>女</w:t>
                                    </w:r>
                                  </w:p>
                                </w:tc>
                                <w:tc>
                                  <w:tcPr>
                                    <w:tcW w:w="645" w:type="dxa"/>
                                    <w:gridSpan w:val="3"/>
                                    <w:tcBorders>
                                      <w:top w:val="single" w:sz="4" w:space="0" w:color="auto"/>
                                      <w:left w:val="single" w:sz="4" w:space="0" w:color="auto"/>
                                      <w:bottom w:val="single" w:sz="6"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w:t>
                                    </w:r>
                                  </w:p>
                                </w:tc>
                                <w:tc>
                                  <w:tcPr>
                                    <w:tcW w:w="1290" w:type="dxa"/>
                                    <w:gridSpan w:val="4"/>
                                    <w:tcBorders>
                                      <w:top w:val="single" w:sz="4" w:space="0" w:color="auto"/>
                                      <w:left w:val="single" w:sz="4" w:space="0" w:color="auto"/>
                                      <w:bottom w:val="single" w:sz="6" w:space="0" w:color="auto"/>
                                    </w:tcBorders>
                                    <w:vAlign w:val="center"/>
                                  </w:tcPr>
                                  <w:p w:rsidR="00CF5292" w:rsidRDefault="00CF5292">
                                    <w:pPr>
                                      <w:spacing w:line="200" w:lineRule="exact"/>
                                      <w:ind w:right="-91"/>
                                      <w:rPr>
                                        <w:rFonts w:ascii="ＭＳ 明朝" w:hint="eastAsia"/>
                                      </w:rPr>
                                    </w:pPr>
                                    <w:r>
                                      <w:rPr>
                                        <w:rFonts w:ascii="ＭＳ 明朝" w:hint="eastAsia"/>
                                      </w:rPr>
                                      <w:t>男</w:t>
                                    </w:r>
                                  </w:p>
                                  <w:p w:rsidR="00CF5292" w:rsidRDefault="00CF5292">
                                    <w:pPr>
                                      <w:spacing w:line="200" w:lineRule="exact"/>
                                      <w:ind w:right="-93"/>
                                      <w:rPr>
                                        <w:rFonts w:ascii="ＭＳ 明朝" w:hint="eastAsia"/>
                                      </w:rPr>
                                    </w:pPr>
                                    <w:r>
                                      <w:rPr>
                                        <w:rFonts w:ascii="ＭＳ 明朝" w:hint="eastAsia"/>
                                      </w:rPr>
                                      <w:t>女</w:t>
                                    </w:r>
                                  </w:p>
                                </w:tc>
                              </w:tr>
                            </w:tbl>
                            <w:p w:rsidR="00CF5292" w:rsidRDefault="00CF5292">
                              <w:pPr>
                                <w:spacing w:before="120" w:line="200" w:lineRule="exact"/>
                                <w:rPr>
                                  <w:rFonts w:ascii="ＭＳ 明朝" w:hint="eastAsia"/>
                                </w:rPr>
                              </w:pPr>
                              <w:r>
                                <w:rPr>
                                  <w:rFonts w:ascii="ＭＳ 明朝" w:hint="eastAsia"/>
                                </w:rPr>
                                <w:t>備考　１　生産能力及び生産数量は，各々の業種に応じ通常用いる単位で記載してください。（例</w:t>
                              </w:r>
                            </w:p>
                            <w:p w:rsidR="00CF5292" w:rsidRDefault="00CF5292">
                              <w:pPr>
                                <w:spacing w:line="200" w:lineRule="exact"/>
                                <w:rPr>
                                  <w:rFonts w:ascii="ＭＳ 明朝" w:hint="eastAsia"/>
                                </w:rPr>
                              </w:pPr>
                              <w:r>
                                <w:rPr>
                                  <w:rFonts w:ascii="ＭＳ 明朝" w:hint="eastAsia"/>
                                </w:rPr>
                                <w:t xml:space="preserve">　　　　トン／日，</w:t>
                              </w:r>
                              <w:r>
                                <w:rPr>
                                  <w:rFonts w:ascii="ＭＳ 明朝" w:hint="eastAsia"/>
                                  <w:spacing w:val="-20"/>
                                </w:rPr>
                                <w:t>ｍ</w:t>
                              </w:r>
                              <w:r>
                                <w:rPr>
                                  <w:rFonts w:ascii="ＭＳ 明朝" w:hint="eastAsia"/>
                                  <w:position w:val="8"/>
                                  <w:sz w:val="9"/>
                                </w:rPr>
                                <w:t>３</w:t>
                              </w:r>
                              <w:r>
                                <w:rPr>
                                  <w:rFonts w:ascii="ＭＳ 明朝" w:hint="eastAsia"/>
                                </w:rPr>
                                <w:t>／月等）輸送量は，トン換算した値で１カ月当り平均輸送量を記載てくだ</w:t>
                              </w:r>
                            </w:p>
                            <w:p w:rsidR="00CF5292" w:rsidRDefault="00CF5292">
                              <w:pPr>
                                <w:spacing w:line="200" w:lineRule="exact"/>
                                <w:rPr>
                                  <w:rFonts w:ascii="ＭＳ 明朝" w:hint="eastAsia"/>
                                </w:rPr>
                              </w:pPr>
                              <w:r>
                                <w:rPr>
                                  <w:rFonts w:ascii="ＭＳ 明朝" w:hint="eastAsia"/>
                                </w:rPr>
                                <w:t xml:space="preserve">　　　　さい。</w:t>
                              </w:r>
                            </w:p>
                            <w:p w:rsidR="00CF5292" w:rsidRDefault="00CF5292">
                              <w:pPr>
                                <w:spacing w:line="200" w:lineRule="exact"/>
                                <w:rPr>
                                  <w:rFonts w:ascii="ＭＳ 明朝" w:hint="eastAsia"/>
                                </w:rPr>
                              </w:pPr>
                              <w:r>
                                <w:rPr>
                                  <w:rFonts w:ascii="ＭＳ 明朝" w:hint="eastAsia"/>
                                </w:rPr>
                                <w:t xml:space="preserve">　　　２　事業概要説明書の用紙の大きさは，日本工業規格Ａ４を用いてください。</w:t>
                              </w:r>
                            </w:p>
                          </w:txbxContent>
                        </wps:txbx>
                        <wps:bodyPr rot="0" vert="horz" wrap="square" lIns="91440" tIns="31320" rIns="69840" bIns="31320" anchor="t" anchorCtr="0" upright="1">
                          <a:noAutofit/>
                        </wps:bodyPr>
                      </wps:wsp>
                      <wps:wsp>
                        <wps:cNvPr id="75" name="Line 308"/>
                        <wps:cNvCnPr/>
                        <wps:spPr bwMode="auto">
                          <a:xfrm flipH="1">
                            <a:off x="2942" y="4598"/>
                            <a:ext cx="6450" cy="0"/>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76" name="Line 311"/>
                        <wps:cNvCnPr/>
                        <wps:spPr bwMode="auto">
                          <a:xfrm flipH="1" flipV="1">
                            <a:off x="7515" y="6096"/>
                            <a:ext cx="1877" cy="1130"/>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77" name="Line 314"/>
                        <wps:cNvCnPr/>
                        <wps:spPr bwMode="auto">
                          <a:xfrm flipH="1">
                            <a:off x="8462" y="13304"/>
                            <a:ext cx="860" cy="0"/>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78" name="Text Box 305"/>
                        <wps:cNvSpPr txBox="1">
                          <a:spLocks noChangeArrowheads="1"/>
                        </wps:cNvSpPr>
                        <wps:spPr bwMode="auto">
                          <a:xfrm>
                            <a:off x="9242" y="12552"/>
                            <a:ext cx="1720" cy="2156"/>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hint="eastAsia"/>
                                </w:rPr>
                              </w:pPr>
                              <w:r>
                                <w:rPr>
                                  <w:rFonts w:hint="eastAsia"/>
                                </w:rPr>
                                <w:t>職員とは事務等に従</w:t>
                              </w:r>
                            </w:p>
                            <w:p w:rsidR="00CF5292" w:rsidRDefault="00CF5292">
                              <w:pPr>
                                <w:pStyle w:val="a5"/>
                                <w:spacing w:line="200" w:lineRule="exact"/>
                                <w:rPr>
                                  <w:rFonts w:hint="eastAsia"/>
                                </w:rPr>
                              </w:pPr>
                              <w:r>
                                <w:rPr>
                                  <w:rFonts w:hint="eastAsia"/>
                                </w:rPr>
                                <w:t>事している人，工員</w:t>
                              </w:r>
                            </w:p>
                            <w:p w:rsidR="00CF5292" w:rsidRDefault="00CF5292">
                              <w:pPr>
                                <w:pStyle w:val="a5"/>
                                <w:spacing w:line="200" w:lineRule="exact"/>
                                <w:rPr>
                                  <w:rFonts w:hint="eastAsia"/>
                                </w:rPr>
                              </w:pPr>
                              <w:r>
                                <w:rPr>
                                  <w:rFonts w:hint="eastAsia"/>
                                </w:rPr>
                                <w:t>とは直接生産に従事</w:t>
                              </w:r>
                            </w:p>
                            <w:p w:rsidR="00CF5292" w:rsidRDefault="00CF5292">
                              <w:pPr>
                                <w:pStyle w:val="a5"/>
                                <w:spacing w:line="200" w:lineRule="exact"/>
                                <w:rPr>
                                  <w:rFonts w:hint="eastAsia"/>
                                </w:rPr>
                              </w:pPr>
                              <w:r>
                                <w:rPr>
                                  <w:rFonts w:hint="eastAsia"/>
                                </w:rPr>
                                <w:t>している人と解して</w:t>
                              </w:r>
                            </w:p>
                            <w:p w:rsidR="00CF5292" w:rsidRDefault="00CF5292">
                              <w:pPr>
                                <w:pStyle w:val="a5"/>
                                <w:spacing w:line="200" w:lineRule="exact"/>
                                <w:rPr>
                                  <w:rFonts w:hint="eastAsia"/>
                                </w:rPr>
                              </w:pPr>
                              <w:r>
                                <w:rPr>
                                  <w:rFonts w:hint="eastAsia"/>
                                </w:rPr>
                                <w:t>ください。なお従業</w:t>
                              </w:r>
                            </w:p>
                            <w:p w:rsidR="00CF5292" w:rsidRDefault="00CF5292">
                              <w:pPr>
                                <w:pStyle w:val="a5"/>
                                <w:spacing w:line="200" w:lineRule="exact"/>
                                <w:rPr>
                                  <w:rFonts w:hint="eastAsia"/>
                                </w:rPr>
                              </w:pPr>
                              <w:r>
                                <w:rPr>
                                  <w:rFonts w:hint="eastAsia"/>
                                </w:rPr>
                                <w:t>員数は，別会社の従</w:t>
                              </w:r>
                            </w:p>
                            <w:p w:rsidR="00CF5292" w:rsidRDefault="00CF5292">
                              <w:pPr>
                                <w:pStyle w:val="a5"/>
                                <w:spacing w:line="200" w:lineRule="exact"/>
                                <w:rPr>
                                  <w:rFonts w:hint="eastAsia"/>
                                </w:rPr>
                              </w:pPr>
                              <w:r>
                                <w:rPr>
                                  <w:rFonts w:hint="eastAsia"/>
                                </w:rPr>
                                <w:t>業員，パート等でも</w:t>
                              </w:r>
                            </w:p>
                            <w:p w:rsidR="00CF5292" w:rsidRDefault="00CF5292">
                              <w:pPr>
                                <w:pStyle w:val="a5"/>
                                <w:spacing w:line="200" w:lineRule="exact"/>
                                <w:rPr>
                                  <w:rFonts w:hint="eastAsia"/>
                                </w:rPr>
                              </w:pPr>
                              <w:r>
                                <w:rPr>
                                  <w:rFonts w:hint="eastAsia"/>
                                </w:rPr>
                                <w:t>工場内で日常的に働</w:t>
                              </w:r>
                            </w:p>
                            <w:p w:rsidR="00CF5292" w:rsidRDefault="00CF5292">
                              <w:pPr>
                                <w:pStyle w:val="a5"/>
                                <w:spacing w:line="200" w:lineRule="exact"/>
                                <w:rPr>
                                  <w:rFonts w:hint="eastAsia"/>
                                </w:rPr>
                              </w:pPr>
                              <w:r>
                                <w:rPr>
                                  <w:rFonts w:hint="eastAsia"/>
                                </w:rPr>
                                <w:t>いている人は含めて</w:t>
                              </w:r>
                            </w:p>
                            <w:p w:rsidR="00CF5292" w:rsidRDefault="00CF5292">
                              <w:pPr>
                                <w:pStyle w:val="a5"/>
                                <w:spacing w:line="200" w:lineRule="exact"/>
                                <w:rPr>
                                  <w:rFonts w:hint="eastAsia"/>
                                </w:rPr>
                              </w:pPr>
                              <w:r>
                                <w:rPr>
                                  <w:rFonts w:hint="eastAsia"/>
                                </w:rPr>
                                <w:t>ください。</w:t>
                              </w:r>
                            </w:p>
                          </w:txbxContent>
                        </wps:txbx>
                        <wps:bodyPr rot="0" vert="horz" wrap="square" lIns="91440" tIns="31320" rIns="69840" bIns="31320" anchor="t" anchorCtr="0" upright="1">
                          <a:noAutofit/>
                        </wps:bodyPr>
                      </wps:wsp>
                      <wps:wsp>
                        <wps:cNvPr id="79" name="Text Box 306"/>
                        <wps:cNvSpPr txBox="1">
                          <a:spLocks noChangeArrowheads="1"/>
                        </wps:cNvSpPr>
                        <wps:spPr bwMode="auto">
                          <a:xfrm>
                            <a:off x="9245" y="6788"/>
                            <a:ext cx="1720" cy="756"/>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hint="eastAsia"/>
                                </w:rPr>
                              </w:pPr>
                              <w:r>
                                <w:rPr>
                                  <w:rFonts w:hint="eastAsia"/>
                                </w:rPr>
                                <w:t>循環水も回収水とな</w:t>
                              </w:r>
                            </w:p>
                            <w:p w:rsidR="00CF5292" w:rsidRDefault="00CF5292">
                              <w:pPr>
                                <w:pStyle w:val="a5"/>
                                <w:spacing w:line="200" w:lineRule="exact"/>
                                <w:rPr>
                                  <w:rFonts w:hint="eastAsia"/>
                                </w:rPr>
                              </w:pPr>
                              <w:r>
                                <w:rPr>
                                  <w:rFonts w:hint="eastAsia"/>
                                </w:rPr>
                                <w:t>りますので含めてく</w:t>
                              </w:r>
                            </w:p>
                            <w:p w:rsidR="00CF5292" w:rsidRDefault="00CF5292">
                              <w:pPr>
                                <w:pStyle w:val="a5"/>
                                <w:spacing w:line="200" w:lineRule="exact"/>
                                <w:rPr>
                                  <w:rFonts w:hint="eastAsia"/>
                                </w:rPr>
                              </w:pPr>
                              <w:r>
                                <w:rPr>
                                  <w:rFonts w:hint="eastAsia"/>
                                </w:rPr>
                                <w:t>ださい。</w:t>
                              </w:r>
                            </w:p>
                          </w:txbxContent>
                        </wps:txbx>
                        <wps:bodyPr rot="0" vert="horz" wrap="square" lIns="91440" tIns="31320" rIns="69840" bIns="31320" anchor="t" anchorCtr="0" upright="1">
                          <a:noAutofit/>
                        </wps:bodyPr>
                      </wps:wsp>
                      <wps:wsp>
                        <wps:cNvPr id="80" name="Line 317"/>
                        <wps:cNvCnPr/>
                        <wps:spPr bwMode="auto">
                          <a:xfrm flipH="1" flipV="1">
                            <a:off x="8342" y="2128"/>
                            <a:ext cx="1053" cy="62"/>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wpg:grpSp>
                        <wpg:cNvPr id="81" name="Group 321"/>
                        <wpg:cNvGrpSpPr>
                          <a:grpSpLocks/>
                        </wpg:cNvGrpSpPr>
                        <wpg:grpSpPr bwMode="auto">
                          <a:xfrm>
                            <a:off x="6727" y="6089"/>
                            <a:ext cx="2795" cy="4268"/>
                            <a:chOff x="6815" y="6129"/>
                            <a:chExt cx="2580" cy="4229"/>
                          </a:xfrm>
                        </wpg:grpSpPr>
                        <wps:wsp>
                          <wps:cNvPr id="82" name="Freeform 318"/>
                          <wps:cNvSpPr>
                            <a:spLocks/>
                          </wps:cNvSpPr>
                          <wps:spPr bwMode="auto">
                            <a:xfrm>
                              <a:off x="6815" y="6129"/>
                              <a:ext cx="1935" cy="4229"/>
                            </a:xfrm>
                            <a:custGeom>
                              <a:avLst/>
                              <a:gdLst>
                                <a:gd name="T0" fmla="*/ 0 w 1935"/>
                                <a:gd name="T1" fmla="*/ 0 h 4229"/>
                                <a:gd name="T2" fmla="*/ 1935 w 1935"/>
                                <a:gd name="T3" fmla="*/ 1752 h 4229"/>
                                <a:gd name="T4" fmla="*/ 1935 w 1935"/>
                                <a:gd name="T5" fmla="*/ 3723 h 4229"/>
                                <a:gd name="T6" fmla="*/ 853 w 1935"/>
                                <a:gd name="T7" fmla="*/ 4229 h 4229"/>
                              </a:gdLst>
                              <a:ahLst/>
                              <a:cxnLst>
                                <a:cxn ang="0">
                                  <a:pos x="T0" y="T1"/>
                                </a:cxn>
                                <a:cxn ang="0">
                                  <a:pos x="T2" y="T3"/>
                                </a:cxn>
                                <a:cxn ang="0">
                                  <a:pos x="T4" y="T5"/>
                                </a:cxn>
                                <a:cxn ang="0">
                                  <a:pos x="T6" y="T7"/>
                                </a:cxn>
                              </a:cxnLst>
                              <a:rect l="0" t="0" r="r" b="b"/>
                              <a:pathLst>
                                <a:path w="1935" h="4229">
                                  <a:moveTo>
                                    <a:pt x="0" y="0"/>
                                  </a:moveTo>
                                  <a:lnTo>
                                    <a:pt x="1935" y="1752"/>
                                  </a:lnTo>
                                  <a:lnTo>
                                    <a:pt x="1935" y="3723"/>
                                  </a:lnTo>
                                  <a:lnTo>
                                    <a:pt x="853" y="4229"/>
                                  </a:lnTo>
                                </a:path>
                              </a:pathLst>
                            </a:custGeom>
                            <a:noFill/>
                            <a:ln w="25400">
                              <a:solidFill>
                                <a:srgbClr val="FF0000"/>
                              </a:solidFill>
                              <a:round/>
                              <a:headEnd type="stealth" w="med" len="sm"/>
                              <a:tailEnd type="stealth"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3" name="Line 320"/>
                          <wps:cNvCnPr/>
                          <wps:spPr bwMode="auto">
                            <a:xfrm>
                              <a:off x="8750" y="8979"/>
                              <a:ext cx="645"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g:grpSp>
                      <wps:wsp>
                        <wps:cNvPr id="84" name="Text Box 304"/>
                        <wps:cNvSpPr txBox="1">
                          <a:spLocks noChangeArrowheads="1"/>
                        </wps:cNvSpPr>
                        <wps:spPr bwMode="auto">
                          <a:xfrm>
                            <a:off x="9245" y="8639"/>
                            <a:ext cx="1720" cy="729"/>
                          </a:xfrm>
                          <a:prstGeom prst="rect">
                            <a:avLst/>
                          </a:prstGeom>
                          <a:solidFill>
                            <a:srgbClr val="FFFFFF"/>
                          </a:solidFill>
                          <a:ln w="3175">
                            <a:solidFill>
                              <a:srgbClr val="FF0000"/>
                            </a:solidFill>
                            <a:miter lim="800000"/>
                            <a:headEnd/>
                            <a:tailEnd/>
                          </a:ln>
                        </wps:spPr>
                        <wps:txbx>
                          <w:txbxContent>
                            <w:p w:rsidR="00CF5292" w:rsidRDefault="00CF5292">
                              <w:pPr>
                                <w:spacing w:line="200" w:lineRule="exact"/>
                                <w:rPr>
                                  <w:rFonts w:eastAsia="ＭＳ ゴシック" w:hint="eastAsia"/>
                                  <w:color w:val="FF0000"/>
                                </w:rPr>
                              </w:pPr>
                              <w:r>
                                <w:rPr>
                                  <w:rFonts w:eastAsia="ＭＳ ゴシック" w:hint="eastAsia"/>
                                  <w:color w:val="FF0000"/>
                                </w:rPr>
                                <w:t>その他に該当する場</w:t>
                              </w:r>
                            </w:p>
                            <w:p w:rsidR="00CF5292" w:rsidRDefault="00CF5292">
                              <w:pPr>
                                <w:spacing w:line="200" w:lineRule="exact"/>
                                <w:rPr>
                                  <w:rFonts w:eastAsia="ＭＳ ゴシック" w:hint="eastAsia"/>
                                  <w:color w:val="FF0000"/>
                                </w:rPr>
                              </w:pPr>
                              <w:r>
                                <w:rPr>
                                  <w:rFonts w:eastAsia="ＭＳ ゴシック" w:hint="eastAsia"/>
                                  <w:color w:val="FF0000"/>
                                </w:rPr>
                                <w:t>合は具体的に説明し</w:t>
                              </w:r>
                            </w:p>
                            <w:p w:rsidR="00CF5292" w:rsidRDefault="00CF5292">
                              <w:pPr>
                                <w:spacing w:line="200" w:lineRule="exact"/>
                                <w:rPr>
                                  <w:rFonts w:eastAsia="ＭＳ ゴシック" w:hint="eastAsia"/>
                                  <w:color w:val="FF0000"/>
                                </w:rPr>
                              </w:pPr>
                              <w:r>
                                <w:rPr>
                                  <w:rFonts w:eastAsia="ＭＳ ゴシック" w:hint="eastAsia"/>
                                  <w:color w:val="FF0000"/>
                                </w:rPr>
                                <w:t>てください。</w:t>
                              </w:r>
                            </w:p>
                          </w:txbxContent>
                        </wps:txbx>
                        <wps:bodyPr rot="0" vert="horz" wrap="square" lIns="91440" tIns="31320" rIns="69840" bIns="31320" anchor="t" anchorCtr="0" upright="1">
                          <a:noAutofit/>
                        </wps:bodyPr>
                      </wps:wsp>
                      <wps:wsp>
                        <wps:cNvPr id="85" name="Text Box 297"/>
                        <wps:cNvSpPr txBox="1">
                          <a:spLocks noChangeArrowheads="1"/>
                        </wps:cNvSpPr>
                        <wps:spPr bwMode="auto">
                          <a:xfrm>
                            <a:off x="9242" y="1751"/>
                            <a:ext cx="1720" cy="921"/>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hint="eastAsia"/>
                                </w:rPr>
                              </w:pPr>
                              <w:r>
                                <w:rPr>
                                  <w:rFonts w:hint="eastAsia"/>
                                </w:rPr>
                                <w:t>今回の変更に係る生</w:t>
                              </w:r>
                            </w:p>
                            <w:p w:rsidR="00CF5292" w:rsidRDefault="00CF5292">
                              <w:pPr>
                                <w:pStyle w:val="a5"/>
                                <w:spacing w:line="200" w:lineRule="exact"/>
                                <w:rPr>
                                  <w:rFonts w:hint="eastAsia"/>
                                </w:rPr>
                              </w:pPr>
                              <w:r>
                                <w:rPr>
                                  <w:rFonts w:hint="eastAsia"/>
                                </w:rPr>
                                <w:t>産施設等の生産開始</w:t>
                              </w:r>
                            </w:p>
                            <w:p w:rsidR="00CF5292" w:rsidRDefault="00CF5292">
                              <w:pPr>
                                <w:pStyle w:val="a5"/>
                                <w:spacing w:line="200" w:lineRule="exact"/>
                                <w:rPr>
                                  <w:rFonts w:hint="eastAsia"/>
                                </w:rPr>
                              </w:pPr>
                              <w:r>
                                <w:rPr>
                                  <w:rFonts w:hint="eastAsia"/>
                                </w:rPr>
                                <w:t>日を記載してくださ</w:t>
                              </w:r>
                            </w:p>
                            <w:p w:rsidR="00CF5292" w:rsidRDefault="00CF5292">
                              <w:pPr>
                                <w:pStyle w:val="a5"/>
                                <w:spacing w:line="200" w:lineRule="exact"/>
                                <w:rPr>
                                  <w:rFonts w:hint="eastAsia"/>
                                </w:rPr>
                              </w:pPr>
                              <w:r>
                                <w:rPr>
                                  <w:rFonts w:hint="eastAsia"/>
                                </w:rPr>
                                <w:t>い。</w:t>
                              </w:r>
                            </w:p>
                          </w:txbxContent>
                        </wps:txbx>
                        <wps:bodyPr rot="0" vert="horz" wrap="square" lIns="91440" tIns="31320" rIns="69840" bIns="31320" anchor="t" anchorCtr="0" upright="1">
                          <a:noAutofit/>
                        </wps:bodyPr>
                      </wps:wsp>
                      <wps:wsp>
                        <wps:cNvPr id="86" name="Text Box 303"/>
                        <wps:cNvSpPr txBox="1">
                          <a:spLocks noChangeArrowheads="1"/>
                        </wps:cNvSpPr>
                        <wps:spPr bwMode="auto">
                          <a:xfrm>
                            <a:off x="9245" y="4013"/>
                            <a:ext cx="1720" cy="1326"/>
                          </a:xfrm>
                          <a:prstGeom prst="rect">
                            <a:avLst/>
                          </a:prstGeom>
                          <a:solidFill>
                            <a:srgbClr val="FFFFFF"/>
                          </a:solidFill>
                          <a:ln w="3175">
                            <a:solidFill>
                              <a:srgbClr val="FF0000"/>
                            </a:solidFill>
                            <a:miter lim="800000"/>
                            <a:headEnd/>
                            <a:tailEnd/>
                          </a:ln>
                        </wps:spPr>
                        <wps:txbx>
                          <w:txbxContent>
                            <w:p w:rsidR="00CF5292" w:rsidRDefault="00CF5292">
                              <w:pPr>
                                <w:spacing w:line="200" w:lineRule="exact"/>
                                <w:rPr>
                                  <w:rFonts w:eastAsia="ＭＳ ゴシック" w:hint="eastAsia"/>
                                  <w:color w:val="FF0000"/>
                                </w:rPr>
                              </w:pPr>
                              <w:r>
                                <w:rPr>
                                  <w:rFonts w:eastAsia="ＭＳ ゴシック" w:hint="eastAsia"/>
                                  <w:color w:val="FF0000"/>
                                </w:rPr>
                                <w:t>届出書に記載した製</w:t>
                              </w:r>
                            </w:p>
                            <w:p w:rsidR="00CF5292" w:rsidRDefault="00CF5292">
                              <w:pPr>
                                <w:spacing w:line="200" w:lineRule="exact"/>
                                <w:rPr>
                                  <w:rFonts w:eastAsia="ＭＳ ゴシック" w:hint="eastAsia"/>
                                  <w:color w:val="FF0000"/>
                                </w:rPr>
                              </w:pPr>
                              <w:r>
                                <w:rPr>
                                  <w:rFonts w:eastAsia="ＭＳ ゴシック" w:hint="eastAsia"/>
                                  <w:color w:val="FF0000"/>
                                </w:rPr>
                                <w:t>品名を記載してくだ</w:t>
                              </w:r>
                            </w:p>
                            <w:p w:rsidR="00CF5292" w:rsidRDefault="00CF5292">
                              <w:pPr>
                                <w:spacing w:line="200" w:lineRule="exact"/>
                                <w:rPr>
                                  <w:rFonts w:ascii="ＭＳ ゴシック" w:eastAsia="ＭＳ ゴシック" w:hint="eastAsia"/>
                                  <w:color w:val="FF0000"/>
                                </w:rPr>
                              </w:pPr>
                              <w:r>
                                <w:rPr>
                                  <w:rFonts w:eastAsia="ＭＳ ゴシック" w:hint="eastAsia"/>
                                  <w:color w:val="FF0000"/>
                                </w:rPr>
                                <w:t>さい。</w:t>
                              </w:r>
                              <w:r>
                                <w:rPr>
                                  <w:rFonts w:ascii="ＭＳ ゴシック" w:eastAsia="ＭＳ ゴシック" w:hint="eastAsia"/>
                                  <w:color w:val="FF0000"/>
                                </w:rPr>
                                <w:t>なお，変更が</w:t>
                              </w:r>
                            </w:p>
                            <w:p w:rsidR="00CF5292" w:rsidRDefault="00CF5292">
                              <w:pPr>
                                <w:spacing w:line="200" w:lineRule="exact"/>
                                <w:rPr>
                                  <w:rFonts w:ascii="ＭＳ ゴシック" w:eastAsia="ＭＳ ゴシック" w:hint="eastAsia"/>
                                  <w:color w:val="FF0000"/>
                                </w:rPr>
                              </w:pPr>
                              <w:r>
                                <w:rPr>
                                  <w:rFonts w:ascii="ＭＳ ゴシック" w:eastAsia="ＭＳ ゴシック" w:hint="eastAsia"/>
                                  <w:color w:val="FF0000"/>
                                </w:rPr>
                                <w:t>生じないものもすべ</w:t>
                              </w:r>
                            </w:p>
                            <w:p w:rsidR="00CF5292" w:rsidRDefault="00CF5292">
                              <w:pPr>
                                <w:spacing w:line="200" w:lineRule="exact"/>
                                <w:rPr>
                                  <w:rFonts w:eastAsia="ＭＳ ゴシック" w:hint="eastAsia"/>
                                  <w:color w:val="FF0000"/>
                                </w:rPr>
                              </w:pPr>
                              <w:r>
                                <w:rPr>
                                  <w:rFonts w:ascii="ＭＳ ゴシック" w:eastAsia="ＭＳ ゴシック" w:hint="eastAsia"/>
                                  <w:color w:val="FF0000"/>
                                </w:rPr>
                                <w:t>て記載してください。</w:t>
                              </w:r>
                            </w:p>
                          </w:txbxContent>
                        </wps:txbx>
                        <wps:bodyPr rot="0" vert="horz" wrap="square" lIns="91440" tIns="31320" rIns="69840" bIns="313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2" o:spid="_x0000_s1096" style="position:absolute;left:0;text-align:left;margin-left:-7.95pt;margin-top:54.7pt;width:484.2pt;height:733.65pt;z-index:251656192;mso-position-vertical-relative:page" coordorigin="1281,1094" coordsize="9684,146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" o:allowincell="f">
                <v:shape id="Text Box 295" o:spid="_x0000_s1097" type="#_x0000_t202" style="position:absolute;left:1281;top:1094;width:7310;height:14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SfLcQA&#10;AADbAAAADwAAAGRycy9kb3ducmV2LnhtbESPT4vCMBTE7wt+h/AEb2uqLCrVKKLsorAe/ANeH82z&#10;qTYvpcna6qc3Cwt7HGbmN8xs0dpS3Kn2hWMFg34CgjhzuuBcwen4+T4B4QOyxtIxKXiQh8W88zbD&#10;VLuG93Q/hFxECPsUFZgQqlRKnxmy6PuuIo7exdUWQ5R1LnWNTYTbUg6TZCQtFhwXDFa0MpTdDj9W&#10;QePb83bkDF8Gx++vs32ud6vmqlSv2y6nIAK14T/8195oBeMP+P0Sf4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Uny3EAAAA2wAAAA8AAAAAAAAAAAAAAAAAmAIAAGRycy9k&#10;b3ducmV2LnhtbFBLBQYAAAAABAAEAPUAAACJAwAAAAA=&#10;" stroked="f" strokecolor="red" strokeweight=".25pt">
                  <v:textbox inset=",.87mm,1.94mm,.87mm">
                    <w:txbxContent>
                      <w:p w:rsidR="00CF5292" w:rsidRDefault="00CF5292">
                        <w:pPr>
                          <w:spacing w:line="200" w:lineRule="exact"/>
                          <w:rPr>
                            <w:rFonts w:ascii="ＭＳ 明朝" w:hint="eastAsia"/>
                          </w:rPr>
                        </w:pPr>
                        <w:r>
                          <w:rPr>
                            <w:rFonts w:ascii="ＭＳ 明朝" w:hint="eastAsia"/>
                          </w:rPr>
                          <w:t>様式例第１</w:t>
                        </w:r>
                      </w:p>
                      <w:p w:rsidR="00CF5292" w:rsidRDefault="00CF5292">
                        <w:pPr>
                          <w:spacing w:line="200" w:lineRule="exact"/>
                          <w:jc w:val="center"/>
                          <w:rPr>
                            <w:rFonts w:ascii="ＭＳ 明朝" w:hint="eastAsia"/>
                          </w:rPr>
                        </w:pPr>
                        <w:r>
                          <w:rPr>
                            <w:rFonts w:ascii="ＭＳ 明朝" w:hint="eastAsia"/>
                          </w:rPr>
                          <w:t>事　業　概　要　説　明　書</w:t>
                        </w:r>
                      </w:p>
                      <w:p w:rsidR="00CF5292" w:rsidRDefault="00CF5292">
                        <w:pPr>
                          <w:spacing w:line="200" w:lineRule="exact"/>
                          <w:rPr>
                            <w:rFonts w:ascii="ＭＳ 明朝" w:hint="eastAsia"/>
                          </w:rPr>
                        </w:pPr>
                      </w:p>
                      <w:tbl>
                        <w:tblPr>
                          <w:tblW w:w="0" w:type="auto"/>
                          <w:tblInd w:w="1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8"/>
                          <w:gridCol w:w="282"/>
                          <w:gridCol w:w="6"/>
                          <w:gridCol w:w="892"/>
                          <w:gridCol w:w="645"/>
                          <w:gridCol w:w="153"/>
                          <w:gridCol w:w="277"/>
                          <w:gridCol w:w="522"/>
                          <w:gridCol w:w="338"/>
                          <w:gridCol w:w="182"/>
                          <w:gridCol w:w="86"/>
                          <w:gridCol w:w="192"/>
                          <w:gridCol w:w="80"/>
                          <w:gridCol w:w="320"/>
                          <w:gridCol w:w="16"/>
                          <w:gridCol w:w="272"/>
                          <w:gridCol w:w="111"/>
                          <w:gridCol w:w="138"/>
                          <w:gridCol w:w="174"/>
                          <w:gridCol w:w="44"/>
                          <w:gridCol w:w="105"/>
                          <w:gridCol w:w="337"/>
                          <w:gridCol w:w="208"/>
                          <w:gridCol w:w="100"/>
                          <w:gridCol w:w="161"/>
                          <w:gridCol w:w="330"/>
                          <w:gridCol w:w="104"/>
                          <w:gridCol w:w="695"/>
                        </w:tblGrid>
                        <w:tr w:rsidR="00CF5292">
                          <w:tblPrEx>
                            <w:tblCellMar>
                              <w:top w:w="0" w:type="dxa"/>
                              <w:bottom w:w="0" w:type="dxa"/>
                            </w:tblCellMar>
                          </w:tblPrEx>
                          <w:trPr>
                            <w:trHeight w:val="555"/>
                          </w:trPr>
                          <w:tc>
                            <w:tcPr>
                              <w:tcW w:w="238" w:type="dxa"/>
                              <w:tcBorders>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１</w:t>
                              </w:r>
                            </w:p>
                          </w:tc>
                          <w:tc>
                            <w:tcPr>
                              <w:tcW w:w="4263" w:type="dxa"/>
                              <w:gridSpan w:val="15"/>
                              <w:tcBorders>
                                <w:left w:val="single" w:sz="4" w:space="0" w:color="auto"/>
                                <w:bottom w:val="single" w:sz="4" w:space="0" w:color="auto"/>
                                <w:right w:val="single" w:sz="2" w:space="0" w:color="FFFFFF"/>
                              </w:tcBorders>
                              <w:vAlign w:val="center"/>
                            </w:tcPr>
                            <w:p w:rsidR="00CF5292" w:rsidRDefault="00CF5292">
                              <w:pPr>
                                <w:spacing w:line="200" w:lineRule="exact"/>
                                <w:ind w:left="84" w:right="-93"/>
                                <w:rPr>
                                  <w:rFonts w:ascii="ＭＳ 明朝" w:hint="eastAsia"/>
                                </w:rPr>
                              </w:pPr>
                              <w:r>
                                <w:rPr>
                                  <w:rFonts w:ascii="ＭＳ 明朝" w:hint="eastAsia"/>
                                </w:rPr>
                                <w:t>生 産 開 始 の 日（操業開始　　年　　月　　日）</w:t>
                              </w:r>
                            </w:p>
                          </w:tc>
                          <w:tc>
                            <w:tcPr>
                              <w:tcW w:w="2507" w:type="dxa"/>
                              <w:gridSpan w:val="12"/>
                              <w:tcBorders>
                                <w:left w:val="single" w:sz="2" w:space="0" w:color="FFFFFF"/>
                                <w:bottom w:val="single" w:sz="4" w:space="0" w:color="auto"/>
                              </w:tcBorders>
                              <w:vAlign w:val="center"/>
                            </w:tcPr>
                            <w:p w:rsidR="00CF5292" w:rsidRDefault="00CF5292">
                              <w:pPr>
                                <w:spacing w:line="200" w:lineRule="exact"/>
                                <w:ind w:left="264" w:right="43"/>
                                <w:jc w:val="right"/>
                                <w:rPr>
                                  <w:rFonts w:ascii="ＭＳ 明朝" w:hint="eastAsia"/>
                                </w:rPr>
                              </w:pPr>
                              <w:r>
                                <w:rPr>
                                  <w:rFonts w:ascii="ＭＳ 明朝" w:hint="eastAsia"/>
                                </w:rPr>
                                <w:t>年    月    日</w:t>
                              </w:r>
                            </w:p>
                          </w:tc>
                        </w:tr>
                        <w:tr w:rsidR="00CF5292">
                          <w:tblPrEx>
                            <w:tblCellMar>
                              <w:top w:w="0" w:type="dxa"/>
                              <w:bottom w:w="0" w:type="dxa"/>
                            </w:tblCellMar>
                          </w:tblPrEx>
                          <w:trPr>
                            <w:cantSplit/>
                            <w:trHeight w:val="555"/>
                          </w:trPr>
                          <w:tc>
                            <w:tcPr>
                              <w:tcW w:w="238" w:type="dxa"/>
                              <w:vMerge w:val="restart"/>
                              <w:tcBorders>
                                <w:top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２</w:t>
                              </w:r>
                            </w:p>
                          </w:tc>
                          <w:tc>
                            <w:tcPr>
                              <w:tcW w:w="4730" w:type="dxa"/>
                              <w:gridSpan w:val="19"/>
                              <w:tcBorders>
                                <w:top w:val="single" w:sz="4" w:space="0" w:color="auto"/>
                                <w:left w:val="single" w:sz="4" w:space="0" w:color="auto"/>
                                <w:bottom w:val="nil"/>
                                <w:right w:val="single" w:sz="2" w:space="0" w:color="FFFFFF"/>
                              </w:tcBorders>
                              <w:vAlign w:val="center"/>
                            </w:tcPr>
                            <w:p w:rsidR="00CF5292" w:rsidRDefault="00CF5292">
                              <w:pPr>
                                <w:spacing w:line="200" w:lineRule="exact"/>
                                <w:ind w:left="84" w:right="-93"/>
                                <w:rPr>
                                  <w:rFonts w:ascii="ＭＳ 明朝" w:hint="eastAsia"/>
                                </w:rPr>
                              </w:pPr>
                              <w:r>
                                <w:rPr>
                                  <w:rFonts w:ascii="ＭＳ 明朝" w:hint="eastAsia"/>
                                </w:rPr>
                                <w:t>主要製品別生産能力及び生産数量</w:t>
                              </w:r>
                            </w:p>
                          </w:tc>
                          <w:tc>
                            <w:tcPr>
                              <w:tcW w:w="2040" w:type="dxa"/>
                              <w:gridSpan w:val="8"/>
                              <w:tcBorders>
                                <w:top w:val="single" w:sz="4" w:space="0" w:color="auto"/>
                                <w:left w:val="single" w:sz="2" w:space="0" w:color="FFFFFF"/>
                                <w:bottom w:val="nil"/>
                              </w:tcBorders>
                              <w:vAlign w:val="center"/>
                            </w:tcPr>
                            <w:p w:rsidR="00CF5292" w:rsidRDefault="00CF5292">
                              <w:pPr>
                                <w:spacing w:line="200" w:lineRule="exact"/>
                                <w:ind w:left="57" w:right="113"/>
                                <w:jc w:val="right"/>
                                <w:rPr>
                                  <w:rFonts w:ascii="ＭＳ 明朝" w:hint="eastAsia"/>
                                </w:rPr>
                              </w:pPr>
                              <w:r>
                                <w:rPr>
                                  <w:rFonts w:ascii="ＭＳ 明朝" w:hint="eastAsia"/>
                                </w:rPr>
                                <w:t>（ 単位：    ／    ）</w:t>
                              </w:r>
                            </w:p>
                          </w:tc>
                        </w:tr>
                        <w:tr w:rsidR="00CF5292">
                          <w:tblPrEx>
                            <w:tblCellMar>
                              <w:top w:w="0" w:type="dxa"/>
                              <w:bottom w:w="0" w:type="dxa"/>
                            </w:tblCellMar>
                          </w:tblPrEx>
                          <w:trPr>
                            <w:cantSplit/>
                            <w:trHeight w:val="555"/>
                          </w:trPr>
                          <w:tc>
                            <w:tcPr>
                              <w:tcW w:w="238" w:type="dxa"/>
                              <w:vMerge/>
                              <w:tcBorders>
                                <w:top w:val="nil"/>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282" w:type="dxa"/>
                              <w:vMerge w:val="restart"/>
                              <w:tcBorders>
                                <w:top w:val="nil"/>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1973" w:type="dxa"/>
                              <w:gridSpan w:val="5"/>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left="495" w:right="405"/>
                                <w:jc w:val="distribute"/>
                                <w:rPr>
                                  <w:rFonts w:ascii="ＭＳ 明朝" w:hint="eastAsia"/>
                                </w:rPr>
                              </w:pPr>
                              <w:r>
                                <w:rPr>
                                  <w:rFonts w:ascii="ＭＳ 明朝" w:hint="eastAsia"/>
                                </w:rPr>
                                <w:t>製品名</w:t>
                              </w:r>
                            </w:p>
                          </w:tc>
                          <w:tc>
                            <w:tcPr>
                              <w:tcW w:w="2257" w:type="dxa"/>
                              <w:gridSpan w:val="11"/>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495" w:right="405"/>
                                <w:jc w:val="distribute"/>
                                <w:rPr>
                                  <w:rFonts w:ascii="ＭＳ 明朝" w:hint="eastAsia"/>
                                </w:rPr>
                              </w:pPr>
                              <w:r>
                                <w:rPr>
                                  <w:rFonts w:ascii="ＭＳ 明朝" w:hint="eastAsia"/>
                                </w:rPr>
                                <w:t>生産能力</w:t>
                              </w:r>
                            </w:p>
                          </w:tc>
                          <w:tc>
                            <w:tcPr>
                              <w:tcW w:w="2258" w:type="dxa"/>
                              <w:gridSpan w:val="10"/>
                              <w:tcBorders>
                                <w:top w:val="single" w:sz="4" w:space="0" w:color="auto"/>
                                <w:left w:val="single" w:sz="4" w:space="0" w:color="auto"/>
                                <w:bottom w:val="single" w:sz="4" w:space="0" w:color="auto"/>
                              </w:tcBorders>
                              <w:vAlign w:val="center"/>
                            </w:tcPr>
                            <w:p w:rsidR="00CF5292" w:rsidRDefault="00CF5292">
                              <w:pPr>
                                <w:spacing w:line="200" w:lineRule="exact"/>
                                <w:ind w:left="495" w:right="405"/>
                                <w:jc w:val="distribute"/>
                                <w:rPr>
                                  <w:rFonts w:ascii="ＭＳ 明朝" w:hint="eastAsia"/>
                                </w:rPr>
                              </w:pPr>
                              <w:r>
                                <w:rPr>
                                  <w:rFonts w:ascii="ＭＳ 明朝" w:hint="eastAsia"/>
                                </w:rPr>
                                <w:t>生産数量</w:t>
                              </w:r>
                            </w:p>
                          </w:tc>
                        </w:tr>
                        <w:tr w:rsidR="00CF5292">
                          <w:tblPrEx>
                            <w:tblCellMar>
                              <w:top w:w="0" w:type="dxa"/>
                              <w:bottom w:w="0" w:type="dxa"/>
                            </w:tblCellMar>
                          </w:tblPrEx>
                          <w:trPr>
                            <w:cantSplit/>
                            <w:trHeight w:val="555"/>
                          </w:trPr>
                          <w:tc>
                            <w:tcPr>
                              <w:tcW w:w="238" w:type="dxa"/>
                              <w:vMerge/>
                              <w:tcBorders>
                                <w:top w:val="nil"/>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282" w:type="dxa"/>
                              <w:vMerge/>
                              <w:tcBorders>
                                <w:top w:val="nil"/>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1973" w:type="dxa"/>
                              <w:gridSpan w:val="5"/>
                              <w:vMerge/>
                              <w:tcBorders>
                                <w:top w:val="nil"/>
                                <w:left w:val="single" w:sz="4" w:space="0" w:color="auto"/>
                                <w:bottom w:val="single" w:sz="4" w:space="0" w:color="auto"/>
                                <w:right w:val="single" w:sz="4" w:space="0" w:color="auto"/>
                              </w:tcBorders>
                              <w:vAlign w:val="center"/>
                            </w:tcPr>
                            <w:p w:rsidR="00CF5292" w:rsidRDefault="00CF5292">
                              <w:pPr>
                                <w:spacing w:line="200" w:lineRule="exact"/>
                                <w:ind w:left="198" w:right="207"/>
                                <w:jc w:val="distribute"/>
                                <w:rPr>
                                  <w:rFonts w:ascii="ＭＳ 明朝" w:hint="eastAsia"/>
                                </w:rPr>
                              </w:pPr>
                            </w:p>
                          </w:tc>
                          <w:tc>
                            <w:tcPr>
                              <w:tcW w:w="1128"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98" w:right="207"/>
                                <w:jc w:val="distribute"/>
                                <w:rPr>
                                  <w:rFonts w:ascii="ＭＳ 明朝" w:hint="eastAsia"/>
                                </w:rPr>
                              </w:pPr>
                              <w:r>
                                <w:rPr>
                                  <w:rFonts w:ascii="ＭＳ 明朝" w:hint="eastAsia"/>
                                </w:rPr>
                                <w:t>変更前</w:t>
                              </w:r>
                            </w:p>
                          </w:tc>
                          <w:tc>
                            <w:tcPr>
                              <w:tcW w:w="1129" w:type="dxa"/>
                              <w:gridSpan w:val="7"/>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98" w:right="207"/>
                                <w:jc w:val="distribute"/>
                                <w:rPr>
                                  <w:rFonts w:ascii="ＭＳ 明朝" w:hint="eastAsia"/>
                                </w:rPr>
                              </w:pPr>
                              <w:r>
                                <w:rPr>
                                  <w:rFonts w:ascii="ＭＳ 明朝" w:hint="eastAsia"/>
                                </w:rPr>
                                <w:t>変更後</w:t>
                              </w:r>
                            </w:p>
                          </w:tc>
                          <w:tc>
                            <w:tcPr>
                              <w:tcW w:w="1129" w:type="dxa"/>
                              <w:gridSpan w:val="7"/>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98" w:right="207"/>
                                <w:jc w:val="distribute"/>
                                <w:rPr>
                                  <w:rFonts w:ascii="ＭＳ 明朝" w:hint="eastAsia"/>
                                </w:rPr>
                              </w:pPr>
                              <w:r>
                                <w:rPr>
                                  <w:rFonts w:ascii="ＭＳ 明朝" w:hint="eastAsia"/>
                                </w:rPr>
                                <w:t>変更前</w:t>
                              </w:r>
                            </w:p>
                          </w:tc>
                          <w:tc>
                            <w:tcPr>
                              <w:tcW w:w="1129" w:type="dxa"/>
                              <w:gridSpan w:val="3"/>
                              <w:tcBorders>
                                <w:top w:val="single" w:sz="4" w:space="0" w:color="auto"/>
                                <w:left w:val="single" w:sz="4" w:space="0" w:color="auto"/>
                                <w:bottom w:val="single" w:sz="4" w:space="0" w:color="auto"/>
                              </w:tcBorders>
                              <w:vAlign w:val="center"/>
                            </w:tcPr>
                            <w:p w:rsidR="00CF5292" w:rsidRDefault="00CF5292">
                              <w:pPr>
                                <w:spacing w:line="200" w:lineRule="exact"/>
                                <w:ind w:left="198" w:right="207"/>
                                <w:jc w:val="distribute"/>
                                <w:rPr>
                                  <w:rFonts w:ascii="ＭＳ 明朝" w:hint="eastAsia"/>
                                </w:rPr>
                              </w:pPr>
                              <w:r>
                                <w:rPr>
                                  <w:rFonts w:ascii="ＭＳ 明朝" w:hint="eastAsia"/>
                                </w:rPr>
                                <w:t>変更後</w:t>
                              </w:r>
                            </w:p>
                          </w:tc>
                        </w:tr>
                        <w:tr w:rsidR="00CF5292">
                          <w:tblPrEx>
                            <w:tblCellMar>
                              <w:top w:w="0" w:type="dxa"/>
                              <w:bottom w:w="0" w:type="dxa"/>
                            </w:tblCellMar>
                          </w:tblPrEx>
                          <w:trPr>
                            <w:cantSplit/>
                            <w:trHeight w:val="1072"/>
                          </w:trPr>
                          <w:tc>
                            <w:tcPr>
                              <w:tcW w:w="238" w:type="dxa"/>
                              <w:vMerge/>
                              <w:tcBorders>
                                <w:top w:val="nil"/>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282" w:type="dxa"/>
                              <w:vMerge/>
                              <w:tcBorders>
                                <w:top w:val="nil"/>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1973" w:type="dxa"/>
                              <w:gridSpan w:val="5"/>
                              <w:tcBorders>
                                <w:top w:val="single" w:sz="4" w:space="0" w:color="auto"/>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1128" w:type="dxa"/>
                              <w:gridSpan w:val="4"/>
                              <w:tcBorders>
                                <w:top w:val="single" w:sz="4" w:space="0" w:color="auto"/>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1129" w:type="dxa"/>
                              <w:gridSpan w:val="7"/>
                              <w:tcBorders>
                                <w:top w:val="single" w:sz="4" w:space="0" w:color="auto"/>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1129" w:type="dxa"/>
                              <w:gridSpan w:val="7"/>
                              <w:tcBorders>
                                <w:top w:val="single" w:sz="4" w:space="0" w:color="auto"/>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1129" w:type="dxa"/>
                              <w:gridSpan w:val="3"/>
                              <w:tcBorders>
                                <w:top w:val="single" w:sz="4" w:space="0" w:color="auto"/>
                                <w:left w:val="single" w:sz="4" w:space="0" w:color="auto"/>
                                <w:bottom w:val="single" w:sz="4" w:space="0" w:color="auto"/>
                              </w:tcBorders>
                              <w:vAlign w:val="center"/>
                            </w:tcPr>
                            <w:p w:rsidR="00CF5292" w:rsidRDefault="00CF5292">
                              <w:pPr>
                                <w:spacing w:line="200" w:lineRule="exact"/>
                                <w:ind w:left="-105" w:right="-93"/>
                                <w:jc w:val="center"/>
                                <w:rPr>
                                  <w:rFonts w:ascii="ＭＳ 明朝" w:hint="eastAsia"/>
                                </w:rPr>
                              </w:pPr>
                            </w:p>
                          </w:tc>
                        </w:tr>
                        <w:tr w:rsidR="00CF5292">
                          <w:tblPrEx>
                            <w:tblCellMar>
                              <w:top w:w="0" w:type="dxa"/>
                              <w:bottom w:w="0" w:type="dxa"/>
                            </w:tblCellMar>
                          </w:tblPrEx>
                          <w:trPr>
                            <w:cantSplit/>
                            <w:trHeight w:val="555"/>
                          </w:trPr>
                          <w:tc>
                            <w:tcPr>
                              <w:tcW w:w="238" w:type="dxa"/>
                              <w:vMerge w:val="restart"/>
                              <w:tcBorders>
                                <w:top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３</w:t>
                              </w:r>
                            </w:p>
                          </w:tc>
                          <w:tc>
                            <w:tcPr>
                              <w:tcW w:w="4730" w:type="dxa"/>
                              <w:gridSpan w:val="19"/>
                              <w:tcBorders>
                                <w:top w:val="single" w:sz="4" w:space="0" w:color="auto"/>
                                <w:left w:val="single" w:sz="4" w:space="0" w:color="auto"/>
                                <w:bottom w:val="nil"/>
                                <w:right w:val="single" w:sz="2" w:space="0" w:color="FFFFFF"/>
                              </w:tcBorders>
                              <w:vAlign w:val="center"/>
                            </w:tcPr>
                            <w:p w:rsidR="00CF5292" w:rsidRDefault="00CF5292">
                              <w:pPr>
                                <w:spacing w:line="200" w:lineRule="exact"/>
                                <w:ind w:left="84" w:right="-93"/>
                                <w:rPr>
                                  <w:rFonts w:ascii="ＭＳ 明朝" w:hint="eastAsia"/>
                                </w:rPr>
                              </w:pPr>
                              <w:r>
                                <w:rPr>
                                  <w:rFonts w:ascii="ＭＳ 明朝" w:hint="eastAsia"/>
                                </w:rPr>
                                <w:t>水源別工業用水使用量       計</w:t>
                              </w:r>
                            </w:p>
                          </w:tc>
                          <w:tc>
                            <w:tcPr>
                              <w:tcW w:w="2040" w:type="dxa"/>
                              <w:gridSpan w:val="8"/>
                              <w:tcBorders>
                                <w:top w:val="single" w:sz="4" w:space="0" w:color="auto"/>
                                <w:left w:val="single" w:sz="2" w:space="0" w:color="FFFFFF"/>
                                <w:bottom w:val="nil"/>
                              </w:tcBorders>
                              <w:vAlign w:val="center"/>
                            </w:tcPr>
                            <w:p w:rsidR="00CF5292" w:rsidRDefault="00CF5292">
                              <w:pPr>
                                <w:spacing w:line="200" w:lineRule="exact"/>
                                <w:ind w:left="79" w:right="111"/>
                                <w:jc w:val="right"/>
                                <w:rPr>
                                  <w:rFonts w:ascii="ＭＳ 明朝" w:hint="eastAsia"/>
                                </w:rPr>
                              </w:pPr>
                              <w:r>
                                <w:rPr>
                                  <w:rFonts w:ascii="ＭＳ 明朝" w:hint="eastAsia"/>
                                </w:rPr>
                                <w:t>（ 単位：</w:t>
                              </w:r>
                              <w:r>
                                <w:rPr>
                                  <w:rFonts w:ascii="ＭＳ 明朝" w:hint="eastAsia"/>
                                  <w:spacing w:val="-20"/>
                                </w:rPr>
                                <w:t>ｍ</w:t>
                              </w:r>
                              <w:r>
                                <w:rPr>
                                  <w:rFonts w:ascii="ＭＳ 明朝" w:hint="eastAsia"/>
                                  <w:position w:val="8"/>
                                  <w:sz w:val="9"/>
                                </w:rPr>
                                <w:t>３</w:t>
                              </w:r>
                              <w:r>
                                <w:rPr>
                                  <w:rFonts w:ascii="ＭＳ 明朝" w:hint="eastAsia"/>
                                </w:rPr>
                                <w:t>／日 ）</w:t>
                              </w:r>
                            </w:p>
                          </w:tc>
                        </w:tr>
                        <w:tr w:rsidR="00CF5292">
                          <w:tblPrEx>
                            <w:tblCellMar>
                              <w:top w:w="0" w:type="dxa"/>
                              <w:bottom w:w="0" w:type="dxa"/>
                            </w:tblCellMar>
                          </w:tblPrEx>
                          <w:trPr>
                            <w:cantSplit/>
                            <w:trHeight w:val="555"/>
                          </w:trPr>
                          <w:tc>
                            <w:tcPr>
                              <w:tcW w:w="238" w:type="dxa"/>
                              <w:vMerge/>
                              <w:tcBorders>
                                <w:top w:val="nil"/>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282" w:type="dxa"/>
                              <w:vMerge w:val="restart"/>
                              <w:tcBorders>
                                <w:top w:val="nil"/>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水 源 別</w:t>
                              </w: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上 水 道</w:t>
                              </w:r>
                            </w:p>
                          </w:tc>
                          <w:tc>
                            <w:tcPr>
                              <w:tcW w:w="799"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w w:val="80"/>
                                </w:rPr>
                              </w:pPr>
                              <w:r>
                                <w:rPr>
                                  <w:rFonts w:ascii="ＭＳ 明朝" w:hint="eastAsia"/>
                                  <w:w w:val="80"/>
                                </w:rPr>
                                <w:t>工業用水道</w:t>
                              </w:r>
                            </w:p>
                          </w:tc>
                          <w:tc>
                            <w:tcPr>
                              <w:tcW w:w="798"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w w:val="80"/>
                                </w:rPr>
                              </w:pPr>
                              <w:r>
                                <w:rPr>
                                  <w:rFonts w:ascii="ＭＳ 明朝" w:hint="eastAsia"/>
                                  <w:w w:val="80"/>
                                </w:rPr>
                                <w:t>河川表流水</w:t>
                              </w:r>
                            </w:p>
                          </w:tc>
                          <w:tc>
                            <w:tcPr>
                              <w:tcW w:w="799" w:type="dxa"/>
                              <w:gridSpan w:val="5"/>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井 戸 水</w:t>
                              </w:r>
                            </w:p>
                          </w:tc>
                          <w:tc>
                            <w:tcPr>
                              <w:tcW w:w="798" w:type="dxa"/>
                              <w:gridSpan w:val="5"/>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そ の 他</w:t>
                              </w:r>
                            </w:p>
                          </w:tc>
                          <w:tc>
                            <w:tcPr>
                              <w:tcW w:w="799"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回 収 水</w:t>
                              </w:r>
                            </w:p>
                          </w:tc>
                          <w:tc>
                            <w:tcPr>
                              <w:tcW w:w="799" w:type="dxa"/>
                              <w:gridSpan w:val="2"/>
                              <w:tcBorders>
                                <w:top w:val="single" w:sz="4" w:space="0" w:color="auto"/>
                                <w:left w:val="single" w:sz="4" w:space="0" w:color="auto"/>
                                <w:bottom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海    水</w:t>
                              </w:r>
                            </w:p>
                          </w:tc>
                        </w:tr>
                        <w:tr w:rsidR="00CF5292">
                          <w:tblPrEx>
                            <w:tblCellMar>
                              <w:top w:w="0" w:type="dxa"/>
                              <w:bottom w:w="0" w:type="dxa"/>
                            </w:tblCellMar>
                          </w:tblPrEx>
                          <w:trPr>
                            <w:cantSplit/>
                            <w:trHeight w:val="555"/>
                          </w:trPr>
                          <w:tc>
                            <w:tcPr>
                              <w:tcW w:w="238" w:type="dxa"/>
                              <w:vMerge/>
                              <w:tcBorders>
                                <w:top w:val="nil"/>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282" w:type="dxa"/>
                              <w:vMerge/>
                              <w:tcBorders>
                                <w:top w:val="nil"/>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変 更 前</w:t>
                              </w: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799" w:type="dxa"/>
                              <w:gridSpan w:val="5"/>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798" w:type="dxa"/>
                              <w:gridSpan w:val="5"/>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799"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799" w:type="dxa"/>
                              <w:gridSpan w:val="2"/>
                              <w:tcBorders>
                                <w:top w:val="single" w:sz="4" w:space="0" w:color="auto"/>
                                <w:left w:val="single" w:sz="4" w:space="0" w:color="auto"/>
                                <w:bottom w:val="single" w:sz="4" w:space="0" w:color="auto"/>
                              </w:tcBorders>
                              <w:vAlign w:val="center"/>
                            </w:tcPr>
                            <w:p w:rsidR="00CF5292" w:rsidRDefault="00CF5292">
                              <w:pPr>
                                <w:spacing w:line="200" w:lineRule="exact"/>
                                <w:ind w:left="-105" w:right="-93"/>
                                <w:jc w:val="center"/>
                                <w:rPr>
                                  <w:rFonts w:ascii="ＭＳ 明朝" w:hint="eastAsia"/>
                                </w:rPr>
                              </w:pPr>
                            </w:p>
                          </w:tc>
                        </w:tr>
                        <w:tr w:rsidR="00CF5292">
                          <w:tblPrEx>
                            <w:tblCellMar>
                              <w:top w:w="0" w:type="dxa"/>
                              <w:bottom w:w="0" w:type="dxa"/>
                            </w:tblCellMar>
                          </w:tblPrEx>
                          <w:trPr>
                            <w:cantSplit/>
                            <w:trHeight w:val="555"/>
                          </w:trPr>
                          <w:tc>
                            <w:tcPr>
                              <w:tcW w:w="238" w:type="dxa"/>
                              <w:vMerge/>
                              <w:tcBorders>
                                <w:top w:val="nil"/>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282"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変 更 後</w:t>
                              </w:r>
                            </w:p>
                          </w:tc>
                          <w:tc>
                            <w:tcPr>
                              <w:tcW w:w="798"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799"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798"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799" w:type="dxa"/>
                              <w:gridSpan w:val="5"/>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798" w:type="dxa"/>
                              <w:gridSpan w:val="5"/>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799"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799" w:type="dxa"/>
                              <w:gridSpan w:val="2"/>
                              <w:tcBorders>
                                <w:top w:val="single" w:sz="4" w:space="0" w:color="auto"/>
                                <w:left w:val="single" w:sz="4" w:space="0" w:color="auto"/>
                                <w:bottom w:val="single" w:sz="4" w:space="0" w:color="auto"/>
                              </w:tcBorders>
                              <w:vAlign w:val="center"/>
                            </w:tcPr>
                            <w:p w:rsidR="00CF5292" w:rsidRDefault="00CF5292">
                              <w:pPr>
                                <w:spacing w:line="200" w:lineRule="exact"/>
                                <w:ind w:left="-105" w:right="-93"/>
                                <w:jc w:val="center"/>
                                <w:rPr>
                                  <w:rFonts w:ascii="ＭＳ 明朝" w:hint="eastAsia"/>
                                </w:rPr>
                              </w:pPr>
                            </w:p>
                          </w:tc>
                        </w:tr>
                        <w:tr w:rsidR="00CF5292">
                          <w:tblPrEx>
                            <w:tblCellMar>
                              <w:top w:w="0" w:type="dxa"/>
                              <w:bottom w:w="0" w:type="dxa"/>
                            </w:tblCellMar>
                          </w:tblPrEx>
                          <w:trPr>
                            <w:cantSplit/>
                            <w:trHeight w:val="555"/>
                          </w:trPr>
                          <w:tc>
                            <w:tcPr>
                              <w:tcW w:w="238" w:type="dxa"/>
                              <w:vMerge w:val="restart"/>
                              <w:tcBorders>
                                <w:top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４</w:t>
                              </w:r>
                            </w:p>
                          </w:tc>
                          <w:tc>
                            <w:tcPr>
                              <w:tcW w:w="4730" w:type="dxa"/>
                              <w:gridSpan w:val="19"/>
                              <w:tcBorders>
                                <w:top w:val="single" w:sz="4" w:space="0" w:color="auto"/>
                                <w:left w:val="single" w:sz="4" w:space="0" w:color="auto"/>
                                <w:bottom w:val="nil"/>
                                <w:right w:val="single" w:sz="2" w:space="0" w:color="FFFFFF"/>
                              </w:tcBorders>
                              <w:vAlign w:val="center"/>
                            </w:tcPr>
                            <w:p w:rsidR="00CF5292" w:rsidRDefault="00CF5292">
                              <w:pPr>
                                <w:spacing w:line="200" w:lineRule="exact"/>
                                <w:ind w:left="84" w:right="-93"/>
                                <w:rPr>
                                  <w:rFonts w:ascii="ＭＳ 明朝" w:hint="eastAsia"/>
                                </w:rPr>
                              </w:pPr>
                              <w:r>
                                <w:rPr>
                                  <w:rFonts w:ascii="ＭＳ 明朝" w:hint="eastAsia"/>
                                </w:rPr>
                                <w:t>電力の使用量               計</w:t>
                              </w:r>
                            </w:p>
                          </w:tc>
                          <w:tc>
                            <w:tcPr>
                              <w:tcW w:w="2040" w:type="dxa"/>
                              <w:gridSpan w:val="8"/>
                              <w:tcBorders>
                                <w:top w:val="single" w:sz="4" w:space="0" w:color="auto"/>
                                <w:left w:val="single" w:sz="2" w:space="0" w:color="FFFFFF"/>
                                <w:bottom w:val="nil"/>
                              </w:tcBorders>
                              <w:vAlign w:val="center"/>
                            </w:tcPr>
                            <w:p w:rsidR="00CF5292" w:rsidRDefault="00CF5292">
                              <w:pPr>
                                <w:spacing w:line="200" w:lineRule="exact"/>
                                <w:ind w:right="111"/>
                                <w:jc w:val="right"/>
                                <w:rPr>
                                  <w:rFonts w:ascii="ＭＳ 明朝" w:hint="eastAsia"/>
                                </w:rPr>
                              </w:pPr>
                              <w:r>
                                <w:rPr>
                                  <w:rFonts w:ascii="ＭＳ 明朝" w:hint="eastAsia"/>
                                </w:rPr>
                                <w:t>（ 単位： ＫＷＨ／日 ）</w:t>
                              </w:r>
                            </w:p>
                          </w:tc>
                        </w:tr>
                        <w:tr w:rsidR="00CF5292">
                          <w:tblPrEx>
                            <w:tblCellMar>
                              <w:top w:w="0" w:type="dxa"/>
                              <w:bottom w:w="0" w:type="dxa"/>
                            </w:tblCellMar>
                          </w:tblPrEx>
                          <w:trPr>
                            <w:cantSplit/>
                            <w:trHeight w:val="555"/>
                          </w:trPr>
                          <w:tc>
                            <w:tcPr>
                              <w:tcW w:w="238" w:type="dxa"/>
                              <w:vMerge/>
                              <w:tcBorders>
                                <w:top w:val="nil"/>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282" w:type="dxa"/>
                              <w:vMerge w:val="restart"/>
                              <w:tcBorders>
                                <w:top w:val="nil"/>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2795" w:type="dxa"/>
                              <w:gridSpan w:val="10"/>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16" w:right="116"/>
                                <w:jc w:val="distribute"/>
                                <w:rPr>
                                  <w:rFonts w:ascii="ＭＳ 明朝" w:hint="eastAsia"/>
                                </w:rPr>
                              </w:pPr>
                              <w:r>
                                <w:rPr>
                                  <w:rFonts w:ascii="ＭＳ 明朝" w:hint="eastAsia"/>
                                </w:rPr>
                                <w:t>買電による電力使用量</w:t>
                              </w:r>
                            </w:p>
                          </w:tc>
                          <w:tc>
                            <w:tcPr>
                              <w:tcW w:w="2795" w:type="dxa"/>
                              <w:gridSpan w:val="14"/>
                              <w:tcBorders>
                                <w:top w:val="single" w:sz="4" w:space="0" w:color="auto"/>
                                <w:left w:val="single" w:sz="4" w:space="0" w:color="auto"/>
                                <w:bottom w:val="single" w:sz="4" w:space="0" w:color="auto"/>
                              </w:tcBorders>
                              <w:vAlign w:val="center"/>
                            </w:tcPr>
                            <w:p w:rsidR="00CF5292" w:rsidRDefault="00CF5292">
                              <w:pPr>
                                <w:spacing w:line="200" w:lineRule="exact"/>
                                <w:ind w:left="116" w:right="116"/>
                                <w:jc w:val="distribute"/>
                                <w:rPr>
                                  <w:rFonts w:ascii="ＭＳ 明朝" w:hint="eastAsia"/>
                                </w:rPr>
                              </w:pPr>
                              <w:r>
                                <w:rPr>
                                  <w:rFonts w:ascii="ＭＳ 明朝" w:hint="eastAsia"/>
                                </w:rPr>
                                <w:t>自家発電による電力使用量</w:t>
                              </w:r>
                            </w:p>
                          </w:tc>
                        </w:tr>
                        <w:tr w:rsidR="00CF5292">
                          <w:tblPrEx>
                            <w:tblCellMar>
                              <w:top w:w="0" w:type="dxa"/>
                              <w:bottom w:w="0" w:type="dxa"/>
                            </w:tblCellMar>
                          </w:tblPrEx>
                          <w:trPr>
                            <w:cantSplit/>
                            <w:trHeight w:val="555"/>
                          </w:trPr>
                          <w:tc>
                            <w:tcPr>
                              <w:tcW w:w="238" w:type="dxa"/>
                              <w:vMerge/>
                              <w:tcBorders>
                                <w:top w:val="nil"/>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282" w:type="dxa"/>
                              <w:vMerge/>
                              <w:tcBorders>
                                <w:top w:val="nil"/>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変 更 前</w:t>
                              </w:r>
                            </w:p>
                          </w:tc>
                          <w:tc>
                            <w:tcPr>
                              <w:tcW w:w="2795" w:type="dxa"/>
                              <w:gridSpan w:val="10"/>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16" w:right="116"/>
                                <w:jc w:val="center"/>
                                <w:rPr>
                                  <w:rFonts w:ascii="ＭＳ 明朝" w:hint="eastAsia"/>
                                </w:rPr>
                              </w:pPr>
                            </w:p>
                          </w:tc>
                          <w:tc>
                            <w:tcPr>
                              <w:tcW w:w="2795" w:type="dxa"/>
                              <w:gridSpan w:val="14"/>
                              <w:tcBorders>
                                <w:top w:val="single" w:sz="4" w:space="0" w:color="auto"/>
                                <w:left w:val="single" w:sz="4" w:space="0" w:color="auto"/>
                                <w:bottom w:val="single" w:sz="4" w:space="0" w:color="auto"/>
                              </w:tcBorders>
                              <w:vAlign w:val="center"/>
                            </w:tcPr>
                            <w:p w:rsidR="00CF5292" w:rsidRDefault="00CF5292">
                              <w:pPr>
                                <w:spacing w:line="200" w:lineRule="exact"/>
                                <w:ind w:left="116" w:right="116"/>
                                <w:jc w:val="center"/>
                                <w:rPr>
                                  <w:rFonts w:ascii="ＭＳ 明朝" w:hint="eastAsia"/>
                                </w:rPr>
                              </w:pPr>
                            </w:p>
                          </w:tc>
                        </w:tr>
                        <w:tr w:rsidR="00CF5292">
                          <w:tblPrEx>
                            <w:tblCellMar>
                              <w:top w:w="0" w:type="dxa"/>
                              <w:bottom w:w="0" w:type="dxa"/>
                            </w:tblCellMar>
                          </w:tblPrEx>
                          <w:trPr>
                            <w:cantSplit/>
                            <w:trHeight w:val="555"/>
                          </w:trPr>
                          <w:tc>
                            <w:tcPr>
                              <w:tcW w:w="238" w:type="dxa"/>
                              <w:vMerge/>
                              <w:tcBorders>
                                <w:top w:val="nil"/>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282"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変 更 後</w:t>
                              </w:r>
                            </w:p>
                          </w:tc>
                          <w:tc>
                            <w:tcPr>
                              <w:tcW w:w="2795" w:type="dxa"/>
                              <w:gridSpan w:val="10"/>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16" w:right="116"/>
                                <w:jc w:val="center"/>
                                <w:rPr>
                                  <w:rFonts w:ascii="ＭＳ 明朝" w:hint="eastAsia"/>
                                </w:rPr>
                              </w:pPr>
                            </w:p>
                          </w:tc>
                          <w:tc>
                            <w:tcPr>
                              <w:tcW w:w="2795" w:type="dxa"/>
                              <w:gridSpan w:val="14"/>
                              <w:tcBorders>
                                <w:top w:val="single" w:sz="4" w:space="0" w:color="auto"/>
                                <w:left w:val="single" w:sz="4" w:space="0" w:color="auto"/>
                                <w:bottom w:val="single" w:sz="4" w:space="0" w:color="auto"/>
                              </w:tcBorders>
                              <w:vAlign w:val="center"/>
                            </w:tcPr>
                            <w:p w:rsidR="00CF5292" w:rsidRDefault="00CF5292">
                              <w:pPr>
                                <w:spacing w:line="200" w:lineRule="exact"/>
                                <w:ind w:left="116" w:right="116"/>
                                <w:jc w:val="center"/>
                                <w:rPr>
                                  <w:rFonts w:ascii="ＭＳ 明朝" w:hint="eastAsia"/>
                                </w:rPr>
                              </w:pPr>
                            </w:p>
                          </w:tc>
                        </w:tr>
                        <w:tr w:rsidR="00CF5292">
                          <w:tblPrEx>
                            <w:tblCellMar>
                              <w:top w:w="0" w:type="dxa"/>
                              <w:bottom w:w="0" w:type="dxa"/>
                            </w:tblCellMar>
                          </w:tblPrEx>
                          <w:trPr>
                            <w:cantSplit/>
                            <w:trHeight w:val="555"/>
                          </w:trPr>
                          <w:tc>
                            <w:tcPr>
                              <w:tcW w:w="238" w:type="dxa"/>
                              <w:vMerge w:val="restart"/>
                              <w:tcBorders>
                                <w:top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５</w:t>
                              </w:r>
                            </w:p>
                          </w:tc>
                          <w:tc>
                            <w:tcPr>
                              <w:tcW w:w="4730" w:type="dxa"/>
                              <w:gridSpan w:val="19"/>
                              <w:tcBorders>
                                <w:top w:val="single" w:sz="4" w:space="0" w:color="auto"/>
                                <w:left w:val="single" w:sz="4" w:space="0" w:color="auto"/>
                                <w:bottom w:val="nil"/>
                                <w:right w:val="single" w:sz="2" w:space="0" w:color="FFFFFF"/>
                              </w:tcBorders>
                              <w:vAlign w:val="center"/>
                            </w:tcPr>
                            <w:p w:rsidR="00CF5292" w:rsidRDefault="00CF5292">
                              <w:pPr>
                                <w:spacing w:line="200" w:lineRule="exact"/>
                                <w:ind w:left="84" w:right="-93"/>
                                <w:rPr>
                                  <w:rFonts w:ascii="ＭＳ 明朝" w:hint="eastAsia"/>
                                </w:rPr>
                              </w:pPr>
                              <w:r>
                                <w:rPr>
                                  <w:rFonts w:ascii="ＭＳ 明朝" w:hint="eastAsia"/>
                                </w:rPr>
                                <w:t>輸送手段別輸送量           計</w:t>
                              </w:r>
                            </w:p>
                          </w:tc>
                          <w:tc>
                            <w:tcPr>
                              <w:tcW w:w="2040" w:type="dxa"/>
                              <w:gridSpan w:val="8"/>
                              <w:tcBorders>
                                <w:top w:val="single" w:sz="4" w:space="0" w:color="auto"/>
                                <w:left w:val="single" w:sz="2" w:space="0" w:color="FFFFFF"/>
                                <w:bottom w:val="nil"/>
                              </w:tcBorders>
                              <w:vAlign w:val="center"/>
                            </w:tcPr>
                            <w:p w:rsidR="00CF5292" w:rsidRDefault="00CF5292">
                              <w:pPr>
                                <w:spacing w:line="200" w:lineRule="exact"/>
                                <w:ind w:left="111" w:right="111"/>
                                <w:jc w:val="right"/>
                                <w:rPr>
                                  <w:rFonts w:ascii="ＭＳ 明朝" w:hint="eastAsia"/>
                                </w:rPr>
                              </w:pPr>
                              <w:r>
                                <w:rPr>
                                  <w:rFonts w:ascii="ＭＳ 明朝" w:hint="eastAsia"/>
                                </w:rPr>
                                <w:t>（ 単位： トン／月 ）</w:t>
                              </w:r>
                            </w:p>
                          </w:tc>
                        </w:tr>
                        <w:tr w:rsidR="00CF5292">
                          <w:tblPrEx>
                            <w:tblCellMar>
                              <w:top w:w="0" w:type="dxa"/>
                              <w:bottom w:w="0" w:type="dxa"/>
                            </w:tblCellMar>
                          </w:tblPrEx>
                          <w:trPr>
                            <w:cantSplit/>
                            <w:trHeight w:val="555"/>
                          </w:trPr>
                          <w:tc>
                            <w:tcPr>
                              <w:tcW w:w="238" w:type="dxa"/>
                              <w:vMerge/>
                              <w:tcBorders>
                                <w:top w:val="nil"/>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288" w:type="dxa"/>
                              <w:gridSpan w:val="2"/>
                              <w:vMerge w:val="restart"/>
                              <w:tcBorders>
                                <w:top w:val="nil"/>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892"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2117" w:type="dxa"/>
                              <w:gridSpan w:val="6"/>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4" w:type="dxa"/>
                              <w:gridSpan w:val="5"/>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自動車</w:t>
                              </w:r>
                            </w:p>
                          </w:tc>
                          <w:tc>
                            <w:tcPr>
                              <w:tcW w:w="695"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鉄  道</w:t>
                              </w:r>
                            </w:p>
                          </w:tc>
                          <w:tc>
                            <w:tcPr>
                              <w:tcW w:w="694"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船  舶</w:t>
                              </w:r>
                            </w:p>
                          </w:tc>
                          <w:tc>
                            <w:tcPr>
                              <w:tcW w:w="695"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その他</w:t>
                              </w:r>
                            </w:p>
                          </w:tc>
                          <w:tc>
                            <w:tcPr>
                              <w:tcW w:w="695" w:type="dxa"/>
                              <w:tcBorders>
                                <w:top w:val="single" w:sz="4" w:space="0" w:color="auto"/>
                                <w:left w:val="single" w:sz="4" w:space="0" w:color="auto"/>
                                <w:bottom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計</w:t>
                              </w:r>
                            </w:p>
                          </w:tc>
                        </w:tr>
                        <w:tr w:rsidR="00CF5292">
                          <w:tblPrEx>
                            <w:tblCellMar>
                              <w:top w:w="0" w:type="dxa"/>
                              <w:bottom w:w="0" w:type="dxa"/>
                            </w:tblCellMar>
                          </w:tblPrEx>
                          <w:trPr>
                            <w:cantSplit/>
                            <w:trHeight w:val="555"/>
                          </w:trPr>
                          <w:tc>
                            <w:tcPr>
                              <w:tcW w:w="238" w:type="dxa"/>
                              <w:vMerge/>
                              <w:tcBorders>
                                <w:top w:val="nil"/>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288" w:type="dxa"/>
                              <w:gridSpan w:val="2"/>
                              <w:vMerge/>
                              <w:tcBorders>
                                <w:top w:val="nil"/>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89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変 更 前</w:t>
                              </w:r>
                            </w:p>
                          </w:tc>
                          <w:tc>
                            <w:tcPr>
                              <w:tcW w:w="2117" w:type="dxa"/>
                              <w:gridSpan w:val="6"/>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5"/>
                                <w:jc w:val="distribute"/>
                                <w:rPr>
                                  <w:rFonts w:ascii="ＭＳ 明朝" w:hint="eastAsia"/>
                                </w:rPr>
                              </w:pPr>
                              <w:r>
                                <w:rPr>
                                  <w:rFonts w:ascii="ＭＳ 明朝" w:hint="eastAsia"/>
                                </w:rPr>
                                <w:t>燃料・原材料及び外注部品</w:t>
                              </w:r>
                            </w:p>
                          </w:tc>
                          <w:tc>
                            <w:tcPr>
                              <w:tcW w:w="694" w:type="dxa"/>
                              <w:gridSpan w:val="5"/>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5"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4"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5"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5" w:type="dxa"/>
                              <w:tcBorders>
                                <w:top w:val="single" w:sz="4" w:space="0" w:color="auto"/>
                                <w:left w:val="single" w:sz="4" w:space="0" w:color="auto"/>
                                <w:bottom w:val="single" w:sz="4" w:space="0" w:color="auto"/>
                              </w:tcBorders>
                              <w:vAlign w:val="center"/>
                            </w:tcPr>
                            <w:p w:rsidR="00CF5292" w:rsidRDefault="00CF5292">
                              <w:pPr>
                                <w:spacing w:line="200" w:lineRule="exact"/>
                                <w:ind w:left="-105" w:right="-93"/>
                                <w:jc w:val="center"/>
                                <w:rPr>
                                  <w:rFonts w:ascii="ＭＳ 明朝" w:hint="eastAsia"/>
                                </w:rPr>
                              </w:pPr>
                            </w:p>
                          </w:tc>
                        </w:tr>
                        <w:tr w:rsidR="00CF5292">
                          <w:tblPrEx>
                            <w:tblCellMar>
                              <w:top w:w="0" w:type="dxa"/>
                              <w:bottom w:w="0" w:type="dxa"/>
                            </w:tblCellMar>
                          </w:tblPrEx>
                          <w:trPr>
                            <w:cantSplit/>
                            <w:trHeight w:val="555"/>
                          </w:trPr>
                          <w:tc>
                            <w:tcPr>
                              <w:tcW w:w="238" w:type="dxa"/>
                              <w:vMerge/>
                              <w:tcBorders>
                                <w:top w:val="nil"/>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288" w:type="dxa"/>
                              <w:gridSpan w:val="2"/>
                              <w:vMerge/>
                              <w:tcBorders>
                                <w:top w:val="nil"/>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892"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2117" w:type="dxa"/>
                              <w:gridSpan w:val="6"/>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5"/>
                                <w:jc w:val="distribute"/>
                                <w:rPr>
                                  <w:rFonts w:ascii="ＭＳ 明朝" w:hint="eastAsia"/>
                                </w:rPr>
                              </w:pPr>
                              <w:r>
                                <w:rPr>
                                  <w:rFonts w:ascii="ＭＳ 明朝" w:hint="eastAsia"/>
                                </w:rPr>
                                <w:t>製品</w:t>
                              </w:r>
                            </w:p>
                          </w:tc>
                          <w:tc>
                            <w:tcPr>
                              <w:tcW w:w="694" w:type="dxa"/>
                              <w:gridSpan w:val="5"/>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5"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4"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5"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5" w:type="dxa"/>
                              <w:tcBorders>
                                <w:top w:val="single" w:sz="4" w:space="0" w:color="auto"/>
                                <w:left w:val="single" w:sz="4" w:space="0" w:color="auto"/>
                                <w:bottom w:val="single" w:sz="4" w:space="0" w:color="auto"/>
                              </w:tcBorders>
                              <w:vAlign w:val="center"/>
                            </w:tcPr>
                            <w:p w:rsidR="00CF5292" w:rsidRDefault="00CF5292">
                              <w:pPr>
                                <w:spacing w:line="200" w:lineRule="exact"/>
                                <w:ind w:left="-105" w:right="-93"/>
                                <w:jc w:val="center"/>
                                <w:rPr>
                                  <w:rFonts w:ascii="ＭＳ 明朝" w:hint="eastAsia"/>
                                </w:rPr>
                              </w:pPr>
                            </w:p>
                          </w:tc>
                        </w:tr>
                        <w:tr w:rsidR="00CF5292">
                          <w:tblPrEx>
                            <w:tblCellMar>
                              <w:top w:w="0" w:type="dxa"/>
                              <w:bottom w:w="0" w:type="dxa"/>
                            </w:tblCellMar>
                          </w:tblPrEx>
                          <w:trPr>
                            <w:cantSplit/>
                            <w:trHeight w:val="555"/>
                          </w:trPr>
                          <w:tc>
                            <w:tcPr>
                              <w:tcW w:w="238" w:type="dxa"/>
                              <w:vMerge/>
                              <w:tcBorders>
                                <w:top w:val="nil"/>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288" w:type="dxa"/>
                              <w:gridSpan w:val="2"/>
                              <w:vMerge/>
                              <w:tcBorders>
                                <w:top w:val="nil"/>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89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変 更 後</w:t>
                              </w:r>
                            </w:p>
                          </w:tc>
                          <w:tc>
                            <w:tcPr>
                              <w:tcW w:w="2117" w:type="dxa"/>
                              <w:gridSpan w:val="6"/>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5"/>
                                <w:jc w:val="distribute"/>
                                <w:rPr>
                                  <w:rFonts w:ascii="ＭＳ 明朝" w:hint="eastAsia"/>
                                </w:rPr>
                              </w:pPr>
                              <w:r>
                                <w:rPr>
                                  <w:rFonts w:ascii="ＭＳ 明朝" w:hint="eastAsia"/>
                                </w:rPr>
                                <w:t>燃料・原材料及び外注部品</w:t>
                              </w:r>
                            </w:p>
                          </w:tc>
                          <w:tc>
                            <w:tcPr>
                              <w:tcW w:w="694" w:type="dxa"/>
                              <w:gridSpan w:val="5"/>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5"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4"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5"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5" w:type="dxa"/>
                              <w:tcBorders>
                                <w:top w:val="single" w:sz="4" w:space="0" w:color="auto"/>
                                <w:left w:val="single" w:sz="4" w:space="0" w:color="auto"/>
                                <w:bottom w:val="single" w:sz="4" w:space="0" w:color="auto"/>
                              </w:tcBorders>
                              <w:vAlign w:val="center"/>
                            </w:tcPr>
                            <w:p w:rsidR="00CF5292" w:rsidRDefault="00CF5292">
                              <w:pPr>
                                <w:spacing w:line="200" w:lineRule="exact"/>
                                <w:ind w:left="-105" w:right="-93"/>
                                <w:jc w:val="center"/>
                                <w:rPr>
                                  <w:rFonts w:ascii="ＭＳ 明朝" w:hint="eastAsia"/>
                                </w:rPr>
                              </w:pPr>
                            </w:p>
                          </w:tc>
                        </w:tr>
                        <w:tr w:rsidR="00CF5292">
                          <w:tblPrEx>
                            <w:tblCellMar>
                              <w:top w:w="0" w:type="dxa"/>
                              <w:bottom w:w="0" w:type="dxa"/>
                            </w:tblCellMar>
                          </w:tblPrEx>
                          <w:trPr>
                            <w:cantSplit/>
                            <w:trHeight w:val="555"/>
                          </w:trPr>
                          <w:tc>
                            <w:tcPr>
                              <w:tcW w:w="238" w:type="dxa"/>
                              <w:vMerge/>
                              <w:tcBorders>
                                <w:top w:val="nil"/>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288" w:type="dxa"/>
                              <w:gridSpan w:val="2"/>
                              <w:vMerge/>
                              <w:tcBorders>
                                <w:top w:val="nil"/>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892"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2117" w:type="dxa"/>
                              <w:gridSpan w:val="6"/>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5"/>
                                <w:jc w:val="distribute"/>
                                <w:rPr>
                                  <w:rFonts w:ascii="ＭＳ 明朝" w:hint="eastAsia"/>
                                </w:rPr>
                              </w:pPr>
                              <w:r>
                                <w:rPr>
                                  <w:rFonts w:ascii="ＭＳ 明朝" w:hint="eastAsia"/>
                                </w:rPr>
                                <w:t>製品</w:t>
                              </w:r>
                            </w:p>
                          </w:tc>
                          <w:tc>
                            <w:tcPr>
                              <w:tcW w:w="694" w:type="dxa"/>
                              <w:gridSpan w:val="5"/>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5"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4"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5"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695" w:type="dxa"/>
                              <w:tcBorders>
                                <w:top w:val="single" w:sz="4" w:space="0" w:color="auto"/>
                                <w:left w:val="single" w:sz="4" w:space="0" w:color="auto"/>
                                <w:bottom w:val="single" w:sz="4" w:space="0" w:color="auto"/>
                              </w:tcBorders>
                              <w:vAlign w:val="center"/>
                            </w:tcPr>
                            <w:p w:rsidR="00CF5292" w:rsidRDefault="00CF5292">
                              <w:pPr>
                                <w:spacing w:line="200" w:lineRule="exact"/>
                                <w:ind w:left="-105" w:right="-93"/>
                                <w:jc w:val="center"/>
                                <w:rPr>
                                  <w:rFonts w:ascii="ＭＳ 明朝" w:hint="eastAsia"/>
                                </w:rPr>
                              </w:pPr>
                            </w:p>
                          </w:tc>
                        </w:tr>
                        <w:tr w:rsidR="00CF5292">
                          <w:tblPrEx>
                            <w:tblCellMar>
                              <w:top w:w="0" w:type="dxa"/>
                              <w:bottom w:w="0" w:type="dxa"/>
                            </w:tblCellMar>
                          </w:tblPrEx>
                          <w:trPr>
                            <w:cantSplit/>
                            <w:trHeight w:val="555"/>
                          </w:trPr>
                          <w:tc>
                            <w:tcPr>
                              <w:tcW w:w="238" w:type="dxa"/>
                              <w:vMerge w:val="restart"/>
                              <w:tcBorders>
                                <w:top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６</w:t>
                              </w:r>
                            </w:p>
                          </w:tc>
                          <w:tc>
                            <w:tcPr>
                              <w:tcW w:w="4730" w:type="dxa"/>
                              <w:gridSpan w:val="19"/>
                              <w:tcBorders>
                                <w:top w:val="single" w:sz="4" w:space="0" w:color="auto"/>
                                <w:left w:val="single" w:sz="4" w:space="0" w:color="auto"/>
                                <w:bottom w:val="nil"/>
                                <w:right w:val="single" w:sz="2" w:space="0" w:color="FFFFFF"/>
                              </w:tcBorders>
                              <w:vAlign w:val="center"/>
                            </w:tcPr>
                            <w:p w:rsidR="00CF5292" w:rsidRDefault="00CF5292">
                              <w:pPr>
                                <w:spacing w:line="200" w:lineRule="exact"/>
                                <w:ind w:left="84" w:right="-93"/>
                                <w:rPr>
                                  <w:rFonts w:ascii="ＭＳ 明朝" w:hint="eastAsia"/>
                                </w:rPr>
                              </w:pPr>
                              <w:r>
                                <w:rPr>
                                  <w:rFonts w:ascii="ＭＳ 明朝" w:hint="eastAsia"/>
                                </w:rPr>
                                <w:t>従業員数                   計</w:t>
                              </w:r>
                            </w:p>
                          </w:tc>
                          <w:tc>
                            <w:tcPr>
                              <w:tcW w:w="2040" w:type="dxa"/>
                              <w:gridSpan w:val="8"/>
                              <w:tcBorders>
                                <w:top w:val="single" w:sz="4" w:space="0" w:color="auto"/>
                                <w:left w:val="single" w:sz="2" w:space="0" w:color="FFFFFF"/>
                                <w:bottom w:val="nil"/>
                              </w:tcBorders>
                              <w:vAlign w:val="center"/>
                            </w:tcPr>
                            <w:p w:rsidR="00CF5292" w:rsidRDefault="00CF5292">
                              <w:pPr>
                                <w:spacing w:line="200" w:lineRule="exact"/>
                                <w:ind w:left="606" w:right="111"/>
                                <w:jc w:val="right"/>
                                <w:rPr>
                                  <w:rFonts w:ascii="ＭＳ 明朝" w:hint="eastAsia"/>
                                </w:rPr>
                              </w:pPr>
                              <w:r>
                                <w:rPr>
                                  <w:rFonts w:ascii="ＭＳ 明朝" w:hint="eastAsia"/>
                                </w:rPr>
                                <w:t>（ 単位： 人 ）</w:t>
                              </w:r>
                            </w:p>
                          </w:tc>
                        </w:tr>
                        <w:tr w:rsidR="00CF5292">
                          <w:tblPrEx>
                            <w:tblCellMar>
                              <w:top w:w="0" w:type="dxa"/>
                              <w:bottom w:w="0" w:type="dxa"/>
                            </w:tblCellMar>
                          </w:tblPrEx>
                          <w:trPr>
                            <w:cantSplit/>
                            <w:trHeight w:val="555"/>
                          </w:trPr>
                          <w:tc>
                            <w:tcPr>
                              <w:tcW w:w="238" w:type="dxa"/>
                              <w:vMerge/>
                              <w:tcBorders>
                                <w:top w:val="nil"/>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288" w:type="dxa"/>
                              <w:gridSpan w:val="2"/>
                              <w:vMerge w:val="restart"/>
                              <w:tcBorders>
                                <w:top w:val="nil"/>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p>
                          </w:tc>
                          <w:tc>
                            <w:tcPr>
                              <w:tcW w:w="892" w:type="dxa"/>
                              <w:tcBorders>
                                <w:top w:val="single" w:sz="4" w:space="0" w:color="auto"/>
                                <w:left w:val="single" w:sz="4" w:space="0" w:color="auto"/>
                                <w:bottom w:val="nil"/>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変 更 前</w:t>
                              </w:r>
                            </w:p>
                          </w:tc>
                          <w:tc>
                            <w:tcPr>
                              <w:tcW w:w="645"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職  員</w:t>
                              </w:r>
                            </w:p>
                          </w:tc>
                          <w:tc>
                            <w:tcPr>
                              <w:tcW w:w="1290"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right="-91"/>
                                <w:rPr>
                                  <w:rFonts w:ascii="ＭＳ 明朝" w:hint="eastAsia"/>
                                </w:rPr>
                              </w:pPr>
                              <w:r>
                                <w:rPr>
                                  <w:rFonts w:ascii="ＭＳ 明朝" w:hint="eastAsia"/>
                                </w:rPr>
                                <w:t>男</w:t>
                              </w:r>
                            </w:p>
                            <w:p w:rsidR="00CF5292" w:rsidRDefault="00CF5292">
                              <w:pPr>
                                <w:spacing w:line="200" w:lineRule="exact"/>
                                <w:ind w:right="-93"/>
                                <w:rPr>
                                  <w:rFonts w:ascii="ＭＳ 明朝" w:hint="eastAsia"/>
                                </w:rPr>
                              </w:pPr>
                              <w:r>
                                <w:rPr>
                                  <w:rFonts w:ascii="ＭＳ 明朝" w:hint="eastAsia"/>
                                </w:rPr>
                                <w:t>女</w:t>
                              </w:r>
                            </w:p>
                          </w:tc>
                          <w:tc>
                            <w:tcPr>
                              <w:tcW w:w="540" w:type="dxa"/>
                              <w:gridSpan w:val="4"/>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工  員</w:t>
                              </w:r>
                            </w:p>
                          </w:tc>
                          <w:tc>
                            <w:tcPr>
                              <w:tcW w:w="1180" w:type="dxa"/>
                              <w:gridSpan w:val="8"/>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right="-91"/>
                                <w:rPr>
                                  <w:rFonts w:ascii="ＭＳ 明朝" w:hint="eastAsia"/>
                                </w:rPr>
                              </w:pPr>
                              <w:r>
                                <w:rPr>
                                  <w:rFonts w:ascii="ＭＳ 明朝" w:hint="eastAsia"/>
                                </w:rPr>
                                <w:t>男</w:t>
                              </w:r>
                            </w:p>
                            <w:p w:rsidR="00CF5292" w:rsidRDefault="00CF5292">
                              <w:pPr>
                                <w:spacing w:line="200" w:lineRule="exact"/>
                                <w:ind w:right="-93"/>
                                <w:rPr>
                                  <w:rFonts w:ascii="ＭＳ 明朝" w:hint="eastAsia"/>
                                </w:rPr>
                              </w:pPr>
                              <w:r>
                                <w:rPr>
                                  <w:rFonts w:ascii="ＭＳ 明朝" w:hint="eastAsia"/>
                                </w:rPr>
                                <w:t>女</w:t>
                              </w:r>
                            </w:p>
                          </w:tc>
                          <w:tc>
                            <w:tcPr>
                              <w:tcW w:w="645" w:type="dxa"/>
                              <w:gridSpan w:val="3"/>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計</w:t>
                              </w:r>
                            </w:p>
                          </w:tc>
                          <w:tc>
                            <w:tcPr>
                              <w:tcW w:w="1290" w:type="dxa"/>
                              <w:gridSpan w:val="4"/>
                              <w:tcBorders>
                                <w:top w:val="single" w:sz="4" w:space="0" w:color="auto"/>
                                <w:left w:val="single" w:sz="4" w:space="0" w:color="auto"/>
                                <w:bottom w:val="single" w:sz="4" w:space="0" w:color="auto"/>
                              </w:tcBorders>
                              <w:vAlign w:val="center"/>
                            </w:tcPr>
                            <w:p w:rsidR="00CF5292" w:rsidRDefault="00CF5292">
                              <w:pPr>
                                <w:spacing w:line="200" w:lineRule="exact"/>
                                <w:ind w:right="-91"/>
                                <w:rPr>
                                  <w:rFonts w:ascii="ＭＳ 明朝" w:hint="eastAsia"/>
                                </w:rPr>
                              </w:pPr>
                              <w:r>
                                <w:rPr>
                                  <w:rFonts w:ascii="ＭＳ 明朝" w:hint="eastAsia"/>
                                </w:rPr>
                                <w:t>男</w:t>
                              </w:r>
                            </w:p>
                            <w:p w:rsidR="00CF5292" w:rsidRDefault="00CF5292">
                              <w:pPr>
                                <w:spacing w:line="200" w:lineRule="exact"/>
                                <w:ind w:right="-93"/>
                                <w:rPr>
                                  <w:rFonts w:ascii="ＭＳ 明朝" w:hint="eastAsia"/>
                                </w:rPr>
                              </w:pPr>
                              <w:r>
                                <w:rPr>
                                  <w:rFonts w:ascii="ＭＳ 明朝" w:hint="eastAsia"/>
                                </w:rPr>
                                <w:t>女</w:t>
                              </w:r>
                            </w:p>
                          </w:tc>
                        </w:tr>
                        <w:tr w:rsidR="00CF5292">
                          <w:tblPrEx>
                            <w:tblCellMar>
                              <w:top w:w="0" w:type="dxa"/>
                              <w:bottom w:w="0" w:type="dxa"/>
                            </w:tblCellMar>
                          </w:tblPrEx>
                          <w:trPr>
                            <w:cantSplit/>
                            <w:trHeight w:val="555"/>
                          </w:trPr>
                          <w:tc>
                            <w:tcPr>
                              <w:tcW w:w="238" w:type="dxa"/>
                              <w:vMerge/>
                              <w:tcBorders>
                                <w:top w:val="nil"/>
                                <w:bottom w:val="single" w:sz="6"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288" w:type="dxa"/>
                              <w:gridSpan w:val="2"/>
                              <w:vMerge/>
                              <w:tcBorders>
                                <w:top w:val="nil"/>
                                <w:left w:val="single" w:sz="4" w:space="0" w:color="auto"/>
                                <w:bottom w:val="single" w:sz="6" w:space="0" w:color="auto"/>
                                <w:right w:val="single" w:sz="4" w:space="0" w:color="auto"/>
                              </w:tcBorders>
                              <w:vAlign w:val="center"/>
                            </w:tcPr>
                            <w:p w:rsidR="00CF5292" w:rsidRDefault="00CF5292">
                              <w:pPr>
                                <w:spacing w:line="200" w:lineRule="exact"/>
                                <w:ind w:left="-105" w:right="-93"/>
                                <w:jc w:val="center"/>
                                <w:rPr>
                                  <w:rFonts w:ascii="ＭＳ 明朝" w:hint="eastAsia"/>
                                </w:rPr>
                              </w:pPr>
                            </w:p>
                          </w:tc>
                          <w:tc>
                            <w:tcPr>
                              <w:tcW w:w="892" w:type="dxa"/>
                              <w:tcBorders>
                                <w:top w:val="single" w:sz="4" w:space="0" w:color="auto"/>
                                <w:left w:val="single" w:sz="4" w:space="0" w:color="auto"/>
                                <w:bottom w:val="single" w:sz="6"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変 更 後</w:t>
                              </w:r>
                            </w:p>
                          </w:tc>
                          <w:tc>
                            <w:tcPr>
                              <w:tcW w:w="645" w:type="dxa"/>
                              <w:tcBorders>
                                <w:top w:val="single" w:sz="4" w:space="0" w:color="auto"/>
                                <w:left w:val="single" w:sz="4" w:space="0" w:color="auto"/>
                                <w:bottom w:val="single" w:sz="6"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w:t>
                              </w:r>
                            </w:p>
                          </w:tc>
                          <w:tc>
                            <w:tcPr>
                              <w:tcW w:w="1290" w:type="dxa"/>
                              <w:gridSpan w:val="4"/>
                              <w:tcBorders>
                                <w:top w:val="single" w:sz="4" w:space="0" w:color="auto"/>
                                <w:left w:val="single" w:sz="4" w:space="0" w:color="auto"/>
                                <w:bottom w:val="single" w:sz="6" w:space="0" w:color="auto"/>
                                <w:right w:val="single" w:sz="4" w:space="0" w:color="auto"/>
                              </w:tcBorders>
                              <w:vAlign w:val="center"/>
                            </w:tcPr>
                            <w:p w:rsidR="00CF5292" w:rsidRDefault="00CF5292">
                              <w:pPr>
                                <w:spacing w:line="200" w:lineRule="exact"/>
                                <w:ind w:right="-91"/>
                                <w:rPr>
                                  <w:rFonts w:ascii="ＭＳ 明朝" w:hint="eastAsia"/>
                                </w:rPr>
                              </w:pPr>
                              <w:r>
                                <w:rPr>
                                  <w:rFonts w:ascii="ＭＳ 明朝" w:hint="eastAsia"/>
                                </w:rPr>
                                <w:t>男</w:t>
                              </w:r>
                            </w:p>
                            <w:p w:rsidR="00CF5292" w:rsidRDefault="00CF5292">
                              <w:pPr>
                                <w:spacing w:line="200" w:lineRule="exact"/>
                                <w:ind w:right="-93"/>
                                <w:rPr>
                                  <w:rFonts w:ascii="ＭＳ 明朝" w:hint="eastAsia"/>
                                </w:rPr>
                              </w:pPr>
                              <w:r>
                                <w:rPr>
                                  <w:rFonts w:ascii="ＭＳ 明朝" w:hint="eastAsia"/>
                                </w:rPr>
                                <w:t>女</w:t>
                              </w:r>
                            </w:p>
                          </w:tc>
                          <w:tc>
                            <w:tcPr>
                              <w:tcW w:w="540" w:type="dxa"/>
                              <w:gridSpan w:val="4"/>
                              <w:tcBorders>
                                <w:top w:val="single" w:sz="4" w:space="0" w:color="auto"/>
                                <w:left w:val="single" w:sz="4" w:space="0" w:color="auto"/>
                                <w:bottom w:val="single" w:sz="6"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w:t>
                              </w:r>
                            </w:p>
                          </w:tc>
                          <w:tc>
                            <w:tcPr>
                              <w:tcW w:w="1180" w:type="dxa"/>
                              <w:gridSpan w:val="8"/>
                              <w:tcBorders>
                                <w:top w:val="single" w:sz="4" w:space="0" w:color="auto"/>
                                <w:left w:val="single" w:sz="4" w:space="0" w:color="auto"/>
                                <w:bottom w:val="single" w:sz="6" w:space="0" w:color="auto"/>
                                <w:right w:val="single" w:sz="4" w:space="0" w:color="auto"/>
                              </w:tcBorders>
                              <w:vAlign w:val="center"/>
                            </w:tcPr>
                            <w:p w:rsidR="00CF5292" w:rsidRDefault="00CF5292">
                              <w:pPr>
                                <w:spacing w:line="200" w:lineRule="exact"/>
                                <w:ind w:right="-91"/>
                                <w:rPr>
                                  <w:rFonts w:ascii="ＭＳ 明朝" w:hint="eastAsia"/>
                                </w:rPr>
                              </w:pPr>
                              <w:r>
                                <w:rPr>
                                  <w:rFonts w:ascii="ＭＳ 明朝" w:hint="eastAsia"/>
                                </w:rPr>
                                <w:t>男</w:t>
                              </w:r>
                            </w:p>
                            <w:p w:rsidR="00CF5292" w:rsidRDefault="00CF5292">
                              <w:pPr>
                                <w:spacing w:line="200" w:lineRule="exact"/>
                                <w:ind w:right="-93"/>
                                <w:rPr>
                                  <w:rFonts w:ascii="ＭＳ 明朝" w:hint="eastAsia"/>
                                </w:rPr>
                              </w:pPr>
                              <w:r>
                                <w:rPr>
                                  <w:rFonts w:ascii="ＭＳ 明朝" w:hint="eastAsia"/>
                                </w:rPr>
                                <w:t>女</w:t>
                              </w:r>
                            </w:p>
                          </w:tc>
                          <w:tc>
                            <w:tcPr>
                              <w:tcW w:w="645" w:type="dxa"/>
                              <w:gridSpan w:val="3"/>
                              <w:tcBorders>
                                <w:top w:val="single" w:sz="4" w:space="0" w:color="auto"/>
                                <w:left w:val="single" w:sz="4" w:space="0" w:color="auto"/>
                                <w:bottom w:val="single" w:sz="6" w:space="0" w:color="auto"/>
                                <w:right w:val="single" w:sz="4" w:space="0" w:color="auto"/>
                              </w:tcBorders>
                              <w:vAlign w:val="center"/>
                            </w:tcPr>
                            <w:p w:rsidR="00CF5292" w:rsidRDefault="00CF5292">
                              <w:pPr>
                                <w:spacing w:line="200" w:lineRule="exact"/>
                                <w:ind w:left="-105" w:right="-93"/>
                                <w:jc w:val="center"/>
                                <w:rPr>
                                  <w:rFonts w:ascii="ＭＳ 明朝" w:hint="eastAsia"/>
                                </w:rPr>
                              </w:pPr>
                              <w:r>
                                <w:rPr>
                                  <w:rFonts w:ascii="ＭＳ 明朝" w:hint="eastAsia"/>
                                </w:rPr>
                                <w:t>〃</w:t>
                              </w:r>
                            </w:p>
                          </w:tc>
                          <w:tc>
                            <w:tcPr>
                              <w:tcW w:w="1290" w:type="dxa"/>
                              <w:gridSpan w:val="4"/>
                              <w:tcBorders>
                                <w:top w:val="single" w:sz="4" w:space="0" w:color="auto"/>
                                <w:left w:val="single" w:sz="4" w:space="0" w:color="auto"/>
                                <w:bottom w:val="single" w:sz="6" w:space="0" w:color="auto"/>
                              </w:tcBorders>
                              <w:vAlign w:val="center"/>
                            </w:tcPr>
                            <w:p w:rsidR="00CF5292" w:rsidRDefault="00CF5292">
                              <w:pPr>
                                <w:spacing w:line="200" w:lineRule="exact"/>
                                <w:ind w:right="-91"/>
                                <w:rPr>
                                  <w:rFonts w:ascii="ＭＳ 明朝" w:hint="eastAsia"/>
                                </w:rPr>
                              </w:pPr>
                              <w:r>
                                <w:rPr>
                                  <w:rFonts w:ascii="ＭＳ 明朝" w:hint="eastAsia"/>
                                </w:rPr>
                                <w:t>男</w:t>
                              </w:r>
                            </w:p>
                            <w:p w:rsidR="00CF5292" w:rsidRDefault="00CF5292">
                              <w:pPr>
                                <w:spacing w:line="200" w:lineRule="exact"/>
                                <w:ind w:right="-93"/>
                                <w:rPr>
                                  <w:rFonts w:ascii="ＭＳ 明朝" w:hint="eastAsia"/>
                                </w:rPr>
                              </w:pPr>
                              <w:r>
                                <w:rPr>
                                  <w:rFonts w:ascii="ＭＳ 明朝" w:hint="eastAsia"/>
                                </w:rPr>
                                <w:t>女</w:t>
                              </w:r>
                            </w:p>
                          </w:tc>
                        </w:tr>
                      </w:tbl>
                      <w:p w:rsidR="00CF5292" w:rsidRDefault="00CF5292">
                        <w:pPr>
                          <w:spacing w:before="120" w:line="200" w:lineRule="exact"/>
                          <w:rPr>
                            <w:rFonts w:ascii="ＭＳ 明朝" w:hint="eastAsia"/>
                          </w:rPr>
                        </w:pPr>
                        <w:r>
                          <w:rPr>
                            <w:rFonts w:ascii="ＭＳ 明朝" w:hint="eastAsia"/>
                          </w:rPr>
                          <w:t>備考　１　生産能力及び生産数量は，各々の業種に応じ通常用いる単位で記載してください。（例</w:t>
                        </w:r>
                      </w:p>
                      <w:p w:rsidR="00CF5292" w:rsidRDefault="00CF5292">
                        <w:pPr>
                          <w:spacing w:line="200" w:lineRule="exact"/>
                          <w:rPr>
                            <w:rFonts w:ascii="ＭＳ 明朝" w:hint="eastAsia"/>
                          </w:rPr>
                        </w:pPr>
                        <w:r>
                          <w:rPr>
                            <w:rFonts w:ascii="ＭＳ 明朝" w:hint="eastAsia"/>
                          </w:rPr>
                          <w:t xml:space="preserve">　　　　トン／日，</w:t>
                        </w:r>
                        <w:r>
                          <w:rPr>
                            <w:rFonts w:ascii="ＭＳ 明朝" w:hint="eastAsia"/>
                            <w:spacing w:val="-20"/>
                          </w:rPr>
                          <w:t>ｍ</w:t>
                        </w:r>
                        <w:r>
                          <w:rPr>
                            <w:rFonts w:ascii="ＭＳ 明朝" w:hint="eastAsia"/>
                            <w:position w:val="8"/>
                            <w:sz w:val="9"/>
                          </w:rPr>
                          <w:t>３</w:t>
                        </w:r>
                        <w:r>
                          <w:rPr>
                            <w:rFonts w:ascii="ＭＳ 明朝" w:hint="eastAsia"/>
                          </w:rPr>
                          <w:t>／月等）輸送量は，トン換算した値で１カ月当り平均輸送量を記載てくだ</w:t>
                        </w:r>
                      </w:p>
                      <w:p w:rsidR="00CF5292" w:rsidRDefault="00CF5292">
                        <w:pPr>
                          <w:spacing w:line="200" w:lineRule="exact"/>
                          <w:rPr>
                            <w:rFonts w:ascii="ＭＳ 明朝" w:hint="eastAsia"/>
                          </w:rPr>
                        </w:pPr>
                        <w:r>
                          <w:rPr>
                            <w:rFonts w:ascii="ＭＳ 明朝" w:hint="eastAsia"/>
                          </w:rPr>
                          <w:t xml:space="preserve">　　　　さい。</w:t>
                        </w:r>
                      </w:p>
                      <w:p w:rsidR="00CF5292" w:rsidRDefault="00CF5292">
                        <w:pPr>
                          <w:spacing w:line="200" w:lineRule="exact"/>
                          <w:rPr>
                            <w:rFonts w:ascii="ＭＳ 明朝" w:hint="eastAsia"/>
                          </w:rPr>
                        </w:pPr>
                        <w:r>
                          <w:rPr>
                            <w:rFonts w:ascii="ＭＳ 明朝" w:hint="eastAsia"/>
                          </w:rPr>
                          <w:t xml:space="preserve">　　　２　事業概要説明書の用紙の大きさは，日本工業規格Ａ４を用いてください。</w:t>
                        </w:r>
                      </w:p>
                    </w:txbxContent>
                  </v:textbox>
                </v:shape>
                <v:line id="Line 308" o:spid="_x0000_s1098" style="position:absolute;flip:x;visibility:visible;mso-wrap-style:square" from="2942,4598" to="9392,4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2CB8MAAADbAAAADwAAAGRycy9kb3ducmV2LnhtbESPQWuDQBSE74X8h+UVcqtrCmlSmzVI&#10;INBc2mrS+8N9UdF9K+5Gzb/vFgo9DjPzDbPbz6YTIw2usaxgFcUgiEurG64UXM7Hpy0I55E1dpZJ&#10;wZ0c7NPFww4TbSfOaSx8JQKEXYIKau/7REpX1mTQRbYnDt7VDgZ9kEMl9YBTgJtOPsfxizTYcFio&#10;sadDTWVb3IyCcdVm183x88aNLKbv00f2mpsvpZaPc/YGwtPs/8N/7XetYLOG3y/hB8j0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9ggfDAAAA2wAAAA8AAAAAAAAAAAAA&#10;AAAAoQIAAGRycy9kb3ducmV2LnhtbFBLBQYAAAAABAAEAPkAAACRAwAAAAA=&#10;" strokecolor="red" strokeweight="2pt">
                  <v:stroke endarrow="classic" endarrowlength="short"/>
                </v:line>
                <v:line id="Line 311" o:spid="_x0000_s1099" style="position:absolute;flip:x y;visibility:visible;mso-wrap-style:square" from="7515,6096" to="9392,72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UxR8MAAADbAAAADwAAAGRycy9kb3ducmV2LnhtbESPzWrDMBCE74G+g9hCb4mcHpLUiRxC&#10;SkvJpbGbB1is9Q+xVkZSHPXtq0Khx2FmvmF2+2gGMZHzvWUFy0UGgri2uudWweXrbb4B4QOyxsEy&#10;KfgmD/viYbbDXNs7lzRVoRUJwj5HBV0IYy6lrzsy6Bd2JE5eY53BkKRrpXZ4T3AzyOcsW0mDPaeF&#10;Dkc6dlRfq5tRcHg5v97ey+EzOj7FI5cTt75R6ukxHrYgAsXwH/5rf2gF6xX8fkk/QB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JFMUfDAAAA2wAAAA8AAAAAAAAAAAAA&#10;AAAAoQIAAGRycy9kb3ducmV2LnhtbFBLBQYAAAAABAAEAPkAAACRAwAAAAA=&#10;" strokecolor="red" strokeweight="2pt">
                  <v:stroke endarrow="classic" endarrowlength="short"/>
                </v:line>
                <v:line id="Line 314" o:spid="_x0000_s1100" style="position:absolute;flip:x;visibility:visible;mso-wrap-style:square" from="8462,13304" to="9322,13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O568IAAADbAAAADwAAAGRycy9kb3ducmV2LnhtbESPQYvCMBSE74L/ITzBm6Z62Go1ShEE&#10;97Kudff+aJ5tsXkpTWzrv98ICx6HmfmG2e4HU4uOWldZVrCYRyCIc6srLhT8XI+zFQjnkTXWlknB&#10;kxzsd+PRFhNte75Ql/lCBAi7BBWU3jeJlC4vyaCb24Y4eDfbGvRBtoXULfYBbmq5jKIPabDisFBi&#10;Q4eS8nv2MAq6xT29xcfzgyuZ9b+fX+n6Yr6Vmk6GdAPC0+Df4f/2SSuIY3h9CT9A7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uO568IAAADbAAAADwAAAAAAAAAAAAAA&#10;AAChAgAAZHJzL2Rvd25yZXYueG1sUEsFBgAAAAAEAAQA+QAAAJADAAAAAA==&#10;" strokecolor="red" strokeweight="2pt">
                  <v:stroke endarrow="classic" endarrowlength="short"/>
                </v:line>
                <v:shape id="Text Box 305" o:spid="_x0000_s1101" type="#_x0000_t202" style="position:absolute;left:9242;top:12552;width:1720;height:21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TocIA&#10;AADbAAAADwAAAGRycy9kb3ducmV2LnhtbERPTWsCMRC9F/ofwhR6KZq1UCurUVqLIIUeGj14HDbj&#10;7uJmsiRTXf31zaHQ4+N9L1aD79SZYmoDG5iMC1DEVXAt1wb2u81oBioJssMuMBm4UoLV8v5ugaUL&#10;F/6ms5Va5RBOJRpoRPpS61Q15DGNQ0+cuWOIHiXDWGsX8ZLDfaefi2KqPbacGxrsad1QdbI/3sAn&#10;fcziS2+n70/2cLtudlJ8WTHm8WF4m4MSGuRf/OfeOgOveWz+kn+AX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jtOhwgAAANsAAAAPAAAAAAAAAAAAAAAAAJgCAABkcnMvZG93&#10;bnJldi54bWxQSwUGAAAAAAQABAD1AAAAhwMAAAAA&#10;" strokecolor="red" strokeweight=".25pt">
                  <v:textbox inset=",.87mm,1.94mm,.87mm">
                    <w:txbxContent>
                      <w:p w:rsidR="00CF5292" w:rsidRDefault="00CF5292">
                        <w:pPr>
                          <w:pStyle w:val="a5"/>
                          <w:spacing w:line="200" w:lineRule="exact"/>
                          <w:rPr>
                            <w:rFonts w:hint="eastAsia"/>
                          </w:rPr>
                        </w:pPr>
                        <w:r>
                          <w:rPr>
                            <w:rFonts w:hint="eastAsia"/>
                          </w:rPr>
                          <w:t>職員とは事務等に従</w:t>
                        </w:r>
                      </w:p>
                      <w:p w:rsidR="00CF5292" w:rsidRDefault="00CF5292">
                        <w:pPr>
                          <w:pStyle w:val="a5"/>
                          <w:spacing w:line="200" w:lineRule="exact"/>
                          <w:rPr>
                            <w:rFonts w:hint="eastAsia"/>
                          </w:rPr>
                        </w:pPr>
                        <w:r>
                          <w:rPr>
                            <w:rFonts w:hint="eastAsia"/>
                          </w:rPr>
                          <w:t>事している人，工員</w:t>
                        </w:r>
                      </w:p>
                      <w:p w:rsidR="00CF5292" w:rsidRDefault="00CF5292">
                        <w:pPr>
                          <w:pStyle w:val="a5"/>
                          <w:spacing w:line="200" w:lineRule="exact"/>
                          <w:rPr>
                            <w:rFonts w:hint="eastAsia"/>
                          </w:rPr>
                        </w:pPr>
                        <w:r>
                          <w:rPr>
                            <w:rFonts w:hint="eastAsia"/>
                          </w:rPr>
                          <w:t>とは直接生産に従事</w:t>
                        </w:r>
                      </w:p>
                      <w:p w:rsidR="00CF5292" w:rsidRDefault="00CF5292">
                        <w:pPr>
                          <w:pStyle w:val="a5"/>
                          <w:spacing w:line="200" w:lineRule="exact"/>
                          <w:rPr>
                            <w:rFonts w:hint="eastAsia"/>
                          </w:rPr>
                        </w:pPr>
                        <w:r>
                          <w:rPr>
                            <w:rFonts w:hint="eastAsia"/>
                          </w:rPr>
                          <w:t>している人と解して</w:t>
                        </w:r>
                      </w:p>
                      <w:p w:rsidR="00CF5292" w:rsidRDefault="00CF5292">
                        <w:pPr>
                          <w:pStyle w:val="a5"/>
                          <w:spacing w:line="200" w:lineRule="exact"/>
                          <w:rPr>
                            <w:rFonts w:hint="eastAsia"/>
                          </w:rPr>
                        </w:pPr>
                        <w:r>
                          <w:rPr>
                            <w:rFonts w:hint="eastAsia"/>
                          </w:rPr>
                          <w:t>ください。なお従業</w:t>
                        </w:r>
                      </w:p>
                      <w:p w:rsidR="00CF5292" w:rsidRDefault="00CF5292">
                        <w:pPr>
                          <w:pStyle w:val="a5"/>
                          <w:spacing w:line="200" w:lineRule="exact"/>
                          <w:rPr>
                            <w:rFonts w:hint="eastAsia"/>
                          </w:rPr>
                        </w:pPr>
                        <w:r>
                          <w:rPr>
                            <w:rFonts w:hint="eastAsia"/>
                          </w:rPr>
                          <w:t>員数は，別会社の従</w:t>
                        </w:r>
                      </w:p>
                      <w:p w:rsidR="00CF5292" w:rsidRDefault="00CF5292">
                        <w:pPr>
                          <w:pStyle w:val="a5"/>
                          <w:spacing w:line="200" w:lineRule="exact"/>
                          <w:rPr>
                            <w:rFonts w:hint="eastAsia"/>
                          </w:rPr>
                        </w:pPr>
                        <w:r>
                          <w:rPr>
                            <w:rFonts w:hint="eastAsia"/>
                          </w:rPr>
                          <w:t>業員，パート等でも</w:t>
                        </w:r>
                      </w:p>
                      <w:p w:rsidR="00CF5292" w:rsidRDefault="00CF5292">
                        <w:pPr>
                          <w:pStyle w:val="a5"/>
                          <w:spacing w:line="200" w:lineRule="exact"/>
                          <w:rPr>
                            <w:rFonts w:hint="eastAsia"/>
                          </w:rPr>
                        </w:pPr>
                        <w:r>
                          <w:rPr>
                            <w:rFonts w:hint="eastAsia"/>
                          </w:rPr>
                          <w:t>工場内で日常的に働</w:t>
                        </w:r>
                      </w:p>
                      <w:p w:rsidR="00CF5292" w:rsidRDefault="00CF5292">
                        <w:pPr>
                          <w:pStyle w:val="a5"/>
                          <w:spacing w:line="200" w:lineRule="exact"/>
                          <w:rPr>
                            <w:rFonts w:hint="eastAsia"/>
                          </w:rPr>
                        </w:pPr>
                        <w:r>
                          <w:rPr>
                            <w:rFonts w:hint="eastAsia"/>
                          </w:rPr>
                          <w:t>いている人は含めて</w:t>
                        </w:r>
                      </w:p>
                      <w:p w:rsidR="00CF5292" w:rsidRDefault="00CF5292">
                        <w:pPr>
                          <w:pStyle w:val="a5"/>
                          <w:spacing w:line="200" w:lineRule="exact"/>
                          <w:rPr>
                            <w:rFonts w:hint="eastAsia"/>
                          </w:rPr>
                        </w:pPr>
                        <w:r>
                          <w:rPr>
                            <w:rFonts w:hint="eastAsia"/>
                          </w:rPr>
                          <w:t>ください。</w:t>
                        </w:r>
                      </w:p>
                    </w:txbxContent>
                  </v:textbox>
                </v:shape>
                <v:shape id="Text Box 306" o:spid="_x0000_s1102" type="#_x0000_t202" style="position:absolute;left:9245;top:6788;width:1720;height: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J2OsUA&#10;AADbAAAADwAAAGRycy9kb3ducmV2LnhtbESPQUsDMRSE74L/ITzBS7FZC611bVq0UiiCB1MPHh+b&#10;5+7i5mVJnu22v74RCh6HmfmGWawG36k9xdQGNnA/LkARV8G1XBv43G3u5qCSIDvsApOBIyVYLa+v&#10;Fli6cOAP2lupVYZwKtFAI9KXWqeqIY9pHHri7H2H6FGyjLV2EQ8Z7js9KYqZ9thyXmiwp3VD1Y/9&#10;9Qbe6HUep72dvYzs1+m42UnxbsWY25vh+QmU0CD/4Ut76ww8PMLfl/wD9PI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wnY6xQAAANsAAAAPAAAAAAAAAAAAAAAAAJgCAABkcnMv&#10;ZG93bnJldi54bWxQSwUGAAAAAAQABAD1AAAAigMAAAAA&#10;" strokecolor="red" strokeweight=".25pt">
                  <v:textbox inset=",.87mm,1.94mm,.87mm">
                    <w:txbxContent>
                      <w:p w:rsidR="00CF5292" w:rsidRDefault="00CF5292">
                        <w:pPr>
                          <w:pStyle w:val="a5"/>
                          <w:spacing w:line="200" w:lineRule="exact"/>
                          <w:rPr>
                            <w:rFonts w:hint="eastAsia"/>
                          </w:rPr>
                        </w:pPr>
                        <w:r>
                          <w:rPr>
                            <w:rFonts w:hint="eastAsia"/>
                          </w:rPr>
                          <w:t>循環水も回収水とな</w:t>
                        </w:r>
                      </w:p>
                      <w:p w:rsidR="00CF5292" w:rsidRDefault="00CF5292">
                        <w:pPr>
                          <w:pStyle w:val="a5"/>
                          <w:spacing w:line="200" w:lineRule="exact"/>
                          <w:rPr>
                            <w:rFonts w:hint="eastAsia"/>
                          </w:rPr>
                        </w:pPr>
                        <w:r>
                          <w:rPr>
                            <w:rFonts w:hint="eastAsia"/>
                          </w:rPr>
                          <w:t>りますので含めてく</w:t>
                        </w:r>
                      </w:p>
                      <w:p w:rsidR="00CF5292" w:rsidRDefault="00CF5292">
                        <w:pPr>
                          <w:pStyle w:val="a5"/>
                          <w:spacing w:line="200" w:lineRule="exact"/>
                          <w:rPr>
                            <w:rFonts w:hint="eastAsia"/>
                          </w:rPr>
                        </w:pPr>
                        <w:r>
                          <w:rPr>
                            <w:rFonts w:hint="eastAsia"/>
                          </w:rPr>
                          <w:t>ださい。</w:t>
                        </w:r>
                      </w:p>
                    </w:txbxContent>
                  </v:textbox>
                </v:shape>
                <v:line id="Line 317" o:spid="_x0000_s1103" style="position:absolute;flip:x y;visibility:visible;mso-wrap-style:square" from="8342,2128" to="9395,2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V8j74AAADbAAAADwAAAGRycy9kb3ducmV2LnhtbERPzYrCMBC+C/sOYYS9aaqHRbtGEReX&#10;xYu2+gBDM7Zlm0lJYo1vbw6Cx4/vf7WJphMDOd9aVjCbZiCIK6tbrhVczvvJAoQPyBo7y6TgQR42&#10;64/RCnNt71zQUIZapBD2OSpoQuhzKX3VkEE/tT1x4q7WGQwJulpqh/cUbjo5z7IvabDl1NBgT7uG&#10;qv/yZhRsl6ef22/RHaPjQ9xxMXDtr0p9juP2G0SgGN7il/tPK1ik9elL+gFy/QQ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NXyPvgAAANsAAAAPAAAAAAAAAAAAAAAAAKEC&#10;AABkcnMvZG93bnJldi54bWxQSwUGAAAAAAQABAD5AAAAjAMAAAAA&#10;" strokecolor="red" strokeweight="2pt">
                  <v:stroke endarrow="classic" endarrowlength="short"/>
                </v:line>
                <v:group id="Group 321" o:spid="_x0000_s1104" style="position:absolute;left:6727;top:6089;width:2795;height:4268" coordorigin="6815,6129" coordsize="2580,422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318" o:spid="_x0000_s1105" style="position:absolute;left:6815;top:6129;width:1935;height:4229;visibility:visible;mso-wrap-style:square;v-text-anchor:top" coordsize="1935,4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g8UA&#10;AADbAAAADwAAAGRycy9kb3ducmV2LnhtbESPQWvCQBSE74X+h+UVehHdaEE0dROqILQniQp6fGRf&#10;N6HZtzG7xvTfd4WCx2FmvmFW+WAb0VPna8cKppMEBHHpdM1GwfGwHS9A+ICssXFMCn7JQ549P60w&#10;1e7GBfX7YESEsE9RQRVCm0rpy4os+olriaP37TqLIcrOSN3hLcJtI2dJMpcWa44LFba0qaj82V+t&#10;guGtKS47Mz+dzeirH12KzXLd1kq9vgwf7yACDeER/m9/agWLGdy/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DxQAAANsAAAAPAAAAAAAAAAAAAAAAAJgCAABkcnMv&#10;ZG93bnJldi54bWxQSwUGAAAAAAQABAD1AAAAigMAAAAA&#10;" path="m,l1935,1752r,1971l853,4229e" filled="f" strokecolor="red" strokeweight="2pt">
                    <v:stroke startarrow="classic" startarrowlength="short" endarrow="classic" endarrowlength="short"/>
                    <v:path arrowok="t" o:connecttype="custom" o:connectlocs="0,0;1935,1752;1935,3723;853,4229" o:connectangles="0,0,0,0"/>
                  </v:shape>
                  <v:line id="Line 320" o:spid="_x0000_s1106" style="position:absolute;visibility:visible;mso-wrap-style:square" from="8750,8979" to="9395,8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mA0MUAAADbAAAADwAAAGRycy9kb3ducmV2LnhtbESPQWvCQBSE70L/w/IKvdVNWy0hdRUx&#10;NBS1B2MEj4/saxKafRuyW43/3hUKHoeZ+YaZLQbTihP1rrGs4GUcgSAurW64UlDsP59jEM4ja2wt&#10;k4ILOVjMH0YzTLQ9845Oua9EgLBLUEHtfZdI6cqaDLqx7YiD92N7gz7IvpK6x3OAm1a+RtG7NNhw&#10;WKixo1VN5W/+ZxQc2mm6yjbfk+JYTJYYpWvOtqjU0+Ow/ADhafD38H/7SyuI3+D2Jfw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mA0MUAAADbAAAADwAAAAAAAAAA&#10;AAAAAAChAgAAZHJzL2Rvd25yZXYueG1sUEsFBgAAAAAEAAQA+QAAAJMDAAAAAA==&#10;" strokecolor="red" strokeweight="2pt"/>
                </v:group>
                <v:shape id="Text Box 304" o:spid="_x0000_s1107" type="#_x0000_t202" style="position:absolute;left:9245;top:8639;width:1720;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apg8UA&#10;AADbAAAADwAAAGRycy9kb3ducmV2LnhtbESPQUsDMRSE70L/Q3iCF7FZpZZl27RUpVAED6YePD42&#10;r7uLm5clebZbf70RhB6HmfmGWa5H36sjxdQFNnA/LUAR18F13Bj42G/vSlBJkB32gcnAmRKsV5Or&#10;JVYunPidjlYalSGcKjTQigyV1qluyWOahoE4e4cQPUqWsdEu4inDfa8fimKuPXacF1oc6Lml+st+&#10;ewOv9FLGx8HOn27t5895u5fizYoxN9fjZgFKaJRL+L+9cwbKGfx9yT9Ar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FqmDxQAAANsAAAAPAAAAAAAAAAAAAAAAAJgCAABkcnMv&#10;ZG93bnJldi54bWxQSwUGAAAAAAQABAD1AAAAigMAAAAA&#10;" strokecolor="red" strokeweight=".25pt">
                  <v:textbox inset=",.87mm,1.94mm,.87mm">
                    <w:txbxContent>
                      <w:p w:rsidR="00CF5292" w:rsidRDefault="00CF5292">
                        <w:pPr>
                          <w:spacing w:line="200" w:lineRule="exact"/>
                          <w:rPr>
                            <w:rFonts w:eastAsia="ＭＳ ゴシック" w:hint="eastAsia"/>
                            <w:color w:val="FF0000"/>
                          </w:rPr>
                        </w:pPr>
                        <w:r>
                          <w:rPr>
                            <w:rFonts w:eastAsia="ＭＳ ゴシック" w:hint="eastAsia"/>
                            <w:color w:val="FF0000"/>
                          </w:rPr>
                          <w:t>その他に該当する場</w:t>
                        </w:r>
                      </w:p>
                      <w:p w:rsidR="00CF5292" w:rsidRDefault="00CF5292">
                        <w:pPr>
                          <w:spacing w:line="200" w:lineRule="exact"/>
                          <w:rPr>
                            <w:rFonts w:eastAsia="ＭＳ ゴシック" w:hint="eastAsia"/>
                            <w:color w:val="FF0000"/>
                          </w:rPr>
                        </w:pPr>
                        <w:r>
                          <w:rPr>
                            <w:rFonts w:eastAsia="ＭＳ ゴシック" w:hint="eastAsia"/>
                            <w:color w:val="FF0000"/>
                          </w:rPr>
                          <w:t>合は具体的に説明し</w:t>
                        </w:r>
                      </w:p>
                      <w:p w:rsidR="00CF5292" w:rsidRDefault="00CF5292">
                        <w:pPr>
                          <w:spacing w:line="200" w:lineRule="exact"/>
                          <w:rPr>
                            <w:rFonts w:eastAsia="ＭＳ ゴシック" w:hint="eastAsia"/>
                            <w:color w:val="FF0000"/>
                          </w:rPr>
                        </w:pPr>
                        <w:r>
                          <w:rPr>
                            <w:rFonts w:eastAsia="ＭＳ ゴシック" w:hint="eastAsia"/>
                            <w:color w:val="FF0000"/>
                          </w:rPr>
                          <w:t>てください。</w:t>
                        </w:r>
                      </w:p>
                    </w:txbxContent>
                  </v:textbox>
                </v:shape>
                <v:shape id="Text Box 297" o:spid="_x0000_s1108" type="#_x0000_t202" style="position:absolute;left:9242;top:1751;width:1720;height:9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oMGMUA&#10;AADbAAAADwAAAGRycy9kb3ducmV2LnhtbESPQUsDMRSE74L/ITzBi7RZhZZl27TYSkEED6Y99PjY&#10;vO4ubl6W5Nlu/fVGEDwOM/MNs1yPvldniqkLbOBxWoAiroPruDFw2O8mJagkyA77wGTgSgnWq9ub&#10;JVYuXPiDzlYalSGcKjTQigyV1qluyWOahoE4e6cQPUqWsdEu4iXDfa+fimKuPXacF1ocaNtS/Wm/&#10;vIE3einjbLDzzYM9fl93eynerRhzfzc+L0AJjfIf/mu/OgPlDH6/5B+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WgwYxQAAANsAAAAPAAAAAAAAAAAAAAAAAJgCAABkcnMv&#10;ZG93bnJldi54bWxQSwUGAAAAAAQABAD1AAAAigMAAAAA&#10;" strokecolor="red" strokeweight=".25pt">
                  <v:textbox inset=",.87mm,1.94mm,.87mm">
                    <w:txbxContent>
                      <w:p w:rsidR="00CF5292" w:rsidRDefault="00CF5292">
                        <w:pPr>
                          <w:pStyle w:val="a5"/>
                          <w:spacing w:line="200" w:lineRule="exact"/>
                          <w:rPr>
                            <w:rFonts w:hint="eastAsia"/>
                          </w:rPr>
                        </w:pPr>
                        <w:r>
                          <w:rPr>
                            <w:rFonts w:hint="eastAsia"/>
                          </w:rPr>
                          <w:t>今回の変更に係る生</w:t>
                        </w:r>
                      </w:p>
                      <w:p w:rsidR="00CF5292" w:rsidRDefault="00CF5292">
                        <w:pPr>
                          <w:pStyle w:val="a5"/>
                          <w:spacing w:line="200" w:lineRule="exact"/>
                          <w:rPr>
                            <w:rFonts w:hint="eastAsia"/>
                          </w:rPr>
                        </w:pPr>
                        <w:r>
                          <w:rPr>
                            <w:rFonts w:hint="eastAsia"/>
                          </w:rPr>
                          <w:t>産施設等の生産開始</w:t>
                        </w:r>
                      </w:p>
                      <w:p w:rsidR="00CF5292" w:rsidRDefault="00CF5292">
                        <w:pPr>
                          <w:pStyle w:val="a5"/>
                          <w:spacing w:line="200" w:lineRule="exact"/>
                          <w:rPr>
                            <w:rFonts w:hint="eastAsia"/>
                          </w:rPr>
                        </w:pPr>
                        <w:r>
                          <w:rPr>
                            <w:rFonts w:hint="eastAsia"/>
                          </w:rPr>
                          <w:t>日を記載してくださ</w:t>
                        </w:r>
                      </w:p>
                      <w:p w:rsidR="00CF5292" w:rsidRDefault="00CF5292">
                        <w:pPr>
                          <w:pStyle w:val="a5"/>
                          <w:spacing w:line="200" w:lineRule="exact"/>
                          <w:rPr>
                            <w:rFonts w:hint="eastAsia"/>
                          </w:rPr>
                        </w:pPr>
                        <w:r>
                          <w:rPr>
                            <w:rFonts w:hint="eastAsia"/>
                          </w:rPr>
                          <w:t>い。</w:t>
                        </w:r>
                      </w:p>
                    </w:txbxContent>
                  </v:textbox>
                </v:shape>
                <v:shape id="Text Box 303" o:spid="_x0000_s1109" type="#_x0000_t202" style="position:absolute;left:9245;top:4013;width:1720;height:13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iSb8QA&#10;AADbAAAADwAAAGRycy9kb3ducmV2LnhtbESPQUvDQBSE74L/YXmFXsRuLBhC7LZUpSCCB7cePD6y&#10;r0lo9m3Yfbapv94VBI/DzHzDrDaTH9SJYuoDG7hbFKCIm+B6bg187He3FagkyA6HwGTgQgk26+ur&#10;FdYunPmdTlZalSGcajTQiYy11qnpyGNahJE4e4cQPUqWsdUu4jnD/aCXRVFqjz3nhQ5HeuqoOdov&#10;b+CVnqt4P9ry8cZ+fl92eynerBgzn03bB1BCk/yH/9ovzkBVwu+X/AP0+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Ikm/EAAAA2wAAAA8AAAAAAAAAAAAAAAAAmAIAAGRycy9k&#10;b3ducmV2LnhtbFBLBQYAAAAABAAEAPUAAACJAwAAAAA=&#10;" strokecolor="red" strokeweight=".25pt">
                  <v:textbox inset=",.87mm,1.94mm,.87mm">
                    <w:txbxContent>
                      <w:p w:rsidR="00CF5292" w:rsidRDefault="00CF5292">
                        <w:pPr>
                          <w:spacing w:line="200" w:lineRule="exact"/>
                          <w:rPr>
                            <w:rFonts w:eastAsia="ＭＳ ゴシック" w:hint="eastAsia"/>
                            <w:color w:val="FF0000"/>
                          </w:rPr>
                        </w:pPr>
                        <w:r>
                          <w:rPr>
                            <w:rFonts w:eastAsia="ＭＳ ゴシック" w:hint="eastAsia"/>
                            <w:color w:val="FF0000"/>
                          </w:rPr>
                          <w:t>届出書に記載した製</w:t>
                        </w:r>
                      </w:p>
                      <w:p w:rsidR="00CF5292" w:rsidRDefault="00CF5292">
                        <w:pPr>
                          <w:spacing w:line="200" w:lineRule="exact"/>
                          <w:rPr>
                            <w:rFonts w:eastAsia="ＭＳ ゴシック" w:hint="eastAsia"/>
                            <w:color w:val="FF0000"/>
                          </w:rPr>
                        </w:pPr>
                        <w:r>
                          <w:rPr>
                            <w:rFonts w:eastAsia="ＭＳ ゴシック" w:hint="eastAsia"/>
                            <w:color w:val="FF0000"/>
                          </w:rPr>
                          <w:t>品名を記載してくだ</w:t>
                        </w:r>
                      </w:p>
                      <w:p w:rsidR="00CF5292" w:rsidRDefault="00CF5292">
                        <w:pPr>
                          <w:spacing w:line="200" w:lineRule="exact"/>
                          <w:rPr>
                            <w:rFonts w:ascii="ＭＳ ゴシック" w:eastAsia="ＭＳ ゴシック" w:hint="eastAsia"/>
                            <w:color w:val="FF0000"/>
                          </w:rPr>
                        </w:pPr>
                        <w:r>
                          <w:rPr>
                            <w:rFonts w:eastAsia="ＭＳ ゴシック" w:hint="eastAsia"/>
                            <w:color w:val="FF0000"/>
                          </w:rPr>
                          <w:t>さい。</w:t>
                        </w:r>
                        <w:r>
                          <w:rPr>
                            <w:rFonts w:ascii="ＭＳ ゴシック" w:eastAsia="ＭＳ ゴシック" w:hint="eastAsia"/>
                            <w:color w:val="FF0000"/>
                          </w:rPr>
                          <w:t>なお，変更が</w:t>
                        </w:r>
                      </w:p>
                      <w:p w:rsidR="00CF5292" w:rsidRDefault="00CF5292">
                        <w:pPr>
                          <w:spacing w:line="200" w:lineRule="exact"/>
                          <w:rPr>
                            <w:rFonts w:ascii="ＭＳ ゴシック" w:eastAsia="ＭＳ ゴシック" w:hint="eastAsia"/>
                            <w:color w:val="FF0000"/>
                          </w:rPr>
                        </w:pPr>
                        <w:r>
                          <w:rPr>
                            <w:rFonts w:ascii="ＭＳ ゴシック" w:eastAsia="ＭＳ ゴシック" w:hint="eastAsia"/>
                            <w:color w:val="FF0000"/>
                          </w:rPr>
                          <w:t>生じないものもすべ</w:t>
                        </w:r>
                      </w:p>
                      <w:p w:rsidR="00CF5292" w:rsidRDefault="00CF5292">
                        <w:pPr>
                          <w:spacing w:line="200" w:lineRule="exact"/>
                          <w:rPr>
                            <w:rFonts w:eastAsia="ＭＳ ゴシック" w:hint="eastAsia"/>
                            <w:color w:val="FF0000"/>
                          </w:rPr>
                        </w:pPr>
                        <w:r>
                          <w:rPr>
                            <w:rFonts w:ascii="ＭＳ ゴシック" w:eastAsia="ＭＳ ゴシック" w:hint="eastAsia"/>
                            <w:color w:val="FF0000"/>
                          </w:rPr>
                          <w:t>て記載してください。</w:t>
                        </w:r>
                      </w:p>
                    </w:txbxContent>
                  </v:textbox>
                </v:shape>
                <w10:wrap type="topAndBottom" anchory="page"/>
              </v:group>
            </w:pict>
          </mc:Fallback>
        </mc:AlternateContent>
      </w:r>
    </w:p>
    <w:p w:rsidR="00CF5292" w:rsidRDefault="009F79B2">
      <w:pPr>
        <w:rPr>
          <w:rFonts w:hint="eastAsia"/>
        </w:rPr>
      </w:pPr>
      <w:r>
        <w:rPr>
          <w:noProof/>
        </w:rPr>
        <w:lastRenderedPageBreak/>
        <mc:AlternateContent>
          <mc:Choice Requires="wpg">
            <w:drawing>
              <wp:anchor distT="0" distB="0" distL="114300" distR="114300" simplePos="0" relativeHeight="251660288" behindDoc="0" locked="0" layoutInCell="0" allowOverlap="1">
                <wp:simplePos x="0" y="0"/>
                <wp:positionH relativeFrom="column">
                  <wp:posOffset>0</wp:posOffset>
                </wp:positionH>
                <wp:positionV relativeFrom="page">
                  <wp:posOffset>694690</wp:posOffset>
                </wp:positionV>
                <wp:extent cx="6141720" cy="9298305"/>
                <wp:effectExtent l="0" t="0" r="0" b="0"/>
                <wp:wrapTopAndBottom/>
                <wp:docPr id="42" name="Group 6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720" cy="9298305"/>
                          <a:chOff x="1440" y="1094"/>
                          <a:chExt cx="9672" cy="14643"/>
                        </a:xfrm>
                      </wpg:grpSpPr>
                      <wpg:grpSp>
                        <wpg:cNvPr id="43" name="Group 697"/>
                        <wpg:cNvGrpSpPr>
                          <a:grpSpLocks/>
                        </wpg:cNvGrpSpPr>
                        <wpg:grpSpPr bwMode="auto">
                          <a:xfrm>
                            <a:off x="1440" y="1094"/>
                            <a:ext cx="9525" cy="7228"/>
                            <a:chOff x="1440" y="1094"/>
                            <a:chExt cx="9525" cy="7228"/>
                          </a:xfrm>
                        </wpg:grpSpPr>
                        <wps:wsp>
                          <wps:cNvPr id="44" name="Text Box 380"/>
                          <wps:cNvSpPr txBox="1">
                            <a:spLocks noChangeArrowheads="1"/>
                          </wps:cNvSpPr>
                          <wps:spPr bwMode="auto">
                            <a:xfrm>
                              <a:off x="1932" y="1620"/>
                              <a:ext cx="6603" cy="67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292" w:rsidRDefault="00CF5292">
                                <w:pPr>
                                  <w:pStyle w:val="a7"/>
                                  <w:spacing w:line="200" w:lineRule="exact"/>
                                  <w:jc w:val="both"/>
                                  <w:rPr>
                                    <w:rFonts w:ascii="ＭＳ 明朝" w:hint="eastAsia"/>
                                    <w:sz w:val="16"/>
                                  </w:rPr>
                                </w:pPr>
                                <w:r>
                                  <w:rPr>
                                    <w:rFonts w:ascii="ＭＳ 明朝" w:hint="eastAsia"/>
                                    <w:sz w:val="16"/>
                                  </w:rPr>
                                  <w:t>様式例第４</w:t>
                                </w:r>
                              </w:p>
                              <w:p w:rsidR="00CF5292" w:rsidRDefault="00CF5292">
                                <w:pPr>
                                  <w:pStyle w:val="a7"/>
                                  <w:spacing w:after="40" w:line="200" w:lineRule="exact"/>
                                  <w:ind w:right="181"/>
                                  <w:rPr>
                                    <w:rFonts w:ascii="ＭＳ 明朝" w:hint="eastAsia"/>
                                    <w:sz w:val="16"/>
                                  </w:rPr>
                                </w:pPr>
                                <w:r>
                                  <w:rPr>
                                    <w:rFonts w:ascii="ＭＳ 明朝" w:hint="eastAsia"/>
                                    <w:sz w:val="16"/>
                                  </w:rPr>
                                  <w:t>特定工場の新設等のための工事の日程</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05"/>
                                  <w:gridCol w:w="1075"/>
                                  <w:gridCol w:w="471"/>
                                  <w:gridCol w:w="472"/>
                                  <w:gridCol w:w="472"/>
                                  <w:gridCol w:w="472"/>
                                  <w:gridCol w:w="472"/>
                                  <w:gridCol w:w="472"/>
                                  <w:gridCol w:w="472"/>
                                  <w:gridCol w:w="472"/>
                                </w:tblGrid>
                                <w:tr w:rsidR="00CF5292">
                                  <w:tblPrEx>
                                    <w:tblCellMar>
                                      <w:top w:w="0" w:type="dxa"/>
                                      <w:bottom w:w="0" w:type="dxa"/>
                                    </w:tblCellMar>
                                  </w:tblPrEx>
                                  <w:trPr>
                                    <w:cantSplit/>
                                    <w:trHeight w:val="205"/>
                                  </w:trPr>
                                  <w:tc>
                                    <w:tcPr>
                                      <w:tcW w:w="2580" w:type="dxa"/>
                                      <w:gridSpan w:val="2"/>
                                      <w:vMerge w:val="restart"/>
                                      <w:tcBorders>
                                        <w:bottom w:val="nil"/>
                                        <w:right w:val="single" w:sz="4" w:space="0" w:color="auto"/>
                                      </w:tcBorders>
                                      <w:vAlign w:val="center"/>
                                    </w:tcPr>
                                    <w:p w:rsidR="00CF5292" w:rsidRDefault="00CF5292">
                                      <w:pPr>
                                        <w:spacing w:line="200" w:lineRule="exact"/>
                                        <w:ind w:left="297" w:right="297"/>
                                        <w:jc w:val="right"/>
                                        <w:rPr>
                                          <w:rFonts w:ascii="ＭＳ 明朝" w:hint="eastAsia"/>
                                        </w:rPr>
                                      </w:pPr>
                                      <w:r>
                                        <w:rPr>
                                          <w:rFonts w:ascii="ＭＳ 明朝" w:hint="eastAsia"/>
                                        </w:rPr>
                                        <w:t>年  月</w:t>
                                      </w:r>
                                    </w:p>
                                    <w:p w:rsidR="00CF5292" w:rsidRDefault="00CF5292">
                                      <w:pPr>
                                        <w:spacing w:line="200" w:lineRule="exact"/>
                                        <w:ind w:left="297" w:right="297"/>
                                        <w:jc w:val="right"/>
                                        <w:rPr>
                                          <w:rFonts w:ascii="ＭＳ 明朝" w:hint="eastAsia"/>
                                        </w:rPr>
                                      </w:pPr>
                                    </w:p>
                                    <w:p w:rsidR="00CF5292" w:rsidRDefault="00CF5292">
                                      <w:pPr>
                                        <w:spacing w:line="200" w:lineRule="exact"/>
                                        <w:ind w:left="297" w:right="297"/>
                                        <w:rPr>
                                          <w:rFonts w:ascii="ＭＳ 明朝" w:hint="eastAsia"/>
                                        </w:rPr>
                                      </w:pPr>
                                      <w:r>
                                        <w:rPr>
                                          <w:rFonts w:ascii="ＭＳ 明朝" w:hint="eastAsia"/>
                                        </w:rPr>
                                        <w:t>工事の種類</w:t>
                                      </w:r>
                                    </w:p>
                                  </w:tc>
                                  <w:tc>
                                    <w:tcPr>
                                      <w:tcW w:w="3775" w:type="dxa"/>
                                      <w:gridSpan w:val="8"/>
                                      <w:tcBorders>
                                        <w:left w:val="single" w:sz="4" w:space="0" w:color="auto"/>
                                        <w:bottom w:val="single" w:sz="4" w:space="0" w:color="auto"/>
                                      </w:tcBorders>
                                      <w:vAlign w:val="center"/>
                                    </w:tcPr>
                                    <w:p w:rsidR="00CF5292" w:rsidRDefault="00CF5292">
                                      <w:pPr>
                                        <w:spacing w:line="200" w:lineRule="exact"/>
                                        <w:ind w:left="546" w:right="589"/>
                                        <w:jc w:val="distribute"/>
                                        <w:rPr>
                                          <w:rFonts w:ascii="ＭＳ 明朝" w:hint="eastAsia"/>
                                        </w:rPr>
                                      </w:pPr>
                                      <w:r>
                                        <w:rPr>
                                          <w:rFonts w:ascii="ＭＳ 明朝" w:hint="eastAsia"/>
                                        </w:rPr>
                                        <w:t>工事の日程</w:t>
                                      </w:r>
                                    </w:p>
                                  </w:tc>
                                </w:tr>
                                <w:tr w:rsidR="00CF5292">
                                  <w:tblPrEx>
                                    <w:tblCellMar>
                                      <w:top w:w="0" w:type="dxa"/>
                                      <w:bottom w:w="0" w:type="dxa"/>
                                    </w:tblCellMar>
                                  </w:tblPrEx>
                                  <w:trPr>
                                    <w:cantSplit/>
                                    <w:trHeight w:val="420"/>
                                  </w:trPr>
                                  <w:tc>
                                    <w:tcPr>
                                      <w:tcW w:w="2580" w:type="dxa"/>
                                      <w:gridSpan w:val="2"/>
                                      <w:vMerge/>
                                      <w:tcBorders>
                                        <w:bottom w:val="single" w:sz="4" w:space="0" w:color="auto"/>
                                        <w:right w:val="single" w:sz="4" w:space="0" w:color="auto"/>
                                      </w:tcBorders>
                                      <w:vAlign w:val="center"/>
                                    </w:tcPr>
                                    <w:p w:rsidR="00CF5292" w:rsidRDefault="00CF5292">
                                      <w:pPr>
                                        <w:spacing w:line="200" w:lineRule="exact"/>
                                        <w:ind w:left="297" w:right="297"/>
                                        <w:jc w:val="distribute"/>
                                        <w:rPr>
                                          <w:rFonts w:ascii="ＭＳ 明朝" w:hint="eastAsia"/>
                                        </w:rPr>
                                      </w:pPr>
                                    </w:p>
                                  </w:tc>
                                  <w:tc>
                                    <w:tcPr>
                                      <w:tcW w:w="471"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spacing w:line="200" w:lineRule="exact"/>
                                        <w:ind w:left="-103" w:right="-99"/>
                                        <w:jc w:val="center"/>
                                        <w:rPr>
                                          <w:rFonts w:ascii="ＭＳ 明朝" w:hint="eastAsia"/>
                                        </w:rPr>
                                      </w:pPr>
                                      <w:r>
                                        <w:rPr>
                                          <w:rFonts w:ascii="ＭＳ 明朝" w:hint="eastAsia"/>
                                        </w:rPr>
                                        <w:t>年月</w:t>
                                      </w:r>
                                    </w:p>
                                  </w:tc>
                                  <w:tc>
                                    <w:tcPr>
                                      <w:tcW w:w="472"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spacing w:line="200" w:lineRule="exact"/>
                                        <w:ind w:left="-103" w:right="-99"/>
                                        <w:jc w:val="center"/>
                                        <w:rPr>
                                          <w:rFonts w:ascii="ＭＳ 明朝" w:hint="eastAsia"/>
                                        </w:rPr>
                                      </w:pPr>
                                      <w:r>
                                        <w:rPr>
                                          <w:rFonts w:ascii="ＭＳ 明朝" w:hint="eastAsia"/>
                                        </w:rPr>
                                        <w:t>年月</w:t>
                                      </w:r>
                                    </w:p>
                                  </w:tc>
                                  <w:tc>
                                    <w:tcPr>
                                      <w:tcW w:w="472" w:type="dxa"/>
                                      <w:tcBorders>
                                        <w:top w:val="single" w:sz="4" w:space="0" w:color="auto"/>
                                        <w:left w:val="single" w:sz="4" w:space="0" w:color="auto"/>
                                        <w:bottom w:val="single" w:sz="4" w:space="0" w:color="auto"/>
                                        <w:right w:val="single" w:sz="4" w:space="0" w:color="auto"/>
                                      </w:tcBorders>
                                      <w:textDirection w:val="tbRlV"/>
                                    </w:tcPr>
                                    <w:p w:rsidR="00CF5292" w:rsidRDefault="00CF5292">
                                      <w:pPr>
                                        <w:spacing w:line="200" w:lineRule="exact"/>
                                        <w:ind w:left="-103" w:right="-99"/>
                                        <w:jc w:val="center"/>
                                        <w:rPr>
                                          <w:rFonts w:ascii="ＭＳ 明朝" w:hint="eastAsia"/>
                                        </w:rPr>
                                      </w:pPr>
                                      <w:r>
                                        <w:rPr>
                                          <w:rFonts w:ascii="ＭＳ 明朝" w:hint="eastAsia"/>
                                        </w:rPr>
                                        <w:t>年月</w:t>
                                      </w:r>
                                    </w:p>
                                  </w:tc>
                                  <w:tc>
                                    <w:tcPr>
                                      <w:tcW w:w="472" w:type="dxa"/>
                                      <w:tcBorders>
                                        <w:top w:val="single" w:sz="4" w:space="0" w:color="auto"/>
                                        <w:left w:val="single" w:sz="4" w:space="0" w:color="auto"/>
                                        <w:bottom w:val="single" w:sz="4" w:space="0" w:color="auto"/>
                                        <w:right w:val="single" w:sz="4" w:space="0" w:color="auto"/>
                                      </w:tcBorders>
                                      <w:textDirection w:val="tbRlV"/>
                                    </w:tcPr>
                                    <w:p w:rsidR="00CF5292" w:rsidRDefault="00CF5292">
                                      <w:pPr>
                                        <w:spacing w:line="200" w:lineRule="exact"/>
                                        <w:ind w:left="-103" w:right="-99"/>
                                        <w:jc w:val="center"/>
                                        <w:rPr>
                                          <w:rFonts w:ascii="ＭＳ 明朝" w:hint="eastAsia"/>
                                        </w:rPr>
                                      </w:pPr>
                                      <w:r>
                                        <w:rPr>
                                          <w:rFonts w:ascii="ＭＳ 明朝" w:hint="eastAsia"/>
                                        </w:rPr>
                                        <w:t>年月</w:t>
                                      </w:r>
                                    </w:p>
                                  </w:tc>
                                  <w:tc>
                                    <w:tcPr>
                                      <w:tcW w:w="472"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spacing w:line="200" w:lineRule="exact"/>
                                        <w:ind w:left="-103" w:right="-99"/>
                                        <w:jc w:val="center"/>
                                        <w:rPr>
                                          <w:rFonts w:ascii="ＭＳ 明朝" w:hint="eastAsia"/>
                                        </w:rPr>
                                      </w:pPr>
                                      <w:r>
                                        <w:rPr>
                                          <w:rFonts w:ascii="ＭＳ 明朝" w:hint="eastAsia"/>
                                        </w:rPr>
                                        <w:t>年月</w:t>
                                      </w:r>
                                    </w:p>
                                  </w:tc>
                                  <w:tc>
                                    <w:tcPr>
                                      <w:tcW w:w="472"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spacing w:line="200" w:lineRule="exact"/>
                                        <w:ind w:left="-103" w:right="-99"/>
                                        <w:jc w:val="center"/>
                                        <w:rPr>
                                          <w:rFonts w:ascii="ＭＳ 明朝" w:hint="eastAsia"/>
                                        </w:rPr>
                                      </w:pPr>
                                      <w:r>
                                        <w:rPr>
                                          <w:rFonts w:ascii="ＭＳ 明朝" w:hint="eastAsia"/>
                                        </w:rPr>
                                        <w:t>年月</w:t>
                                      </w:r>
                                    </w:p>
                                  </w:tc>
                                  <w:tc>
                                    <w:tcPr>
                                      <w:tcW w:w="472"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spacing w:line="200" w:lineRule="exact"/>
                                        <w:ind w:left="-103" w:right="-99"/>
                                        <w:jc w:val="center"/>
                                        <w:rPr>
                                          <w:rFonts w:ascii="ＭＳ 明朝" w:hint="eastAsia"/>
                                        </w:rPr>
                                      </w:pPr>
                                      <w:r>
                                        <w:rPr>
                                          <w:rFonts w:ascii="ＭＳ 明朝" w:hint="eastAsia"/>
                                        </w:rPr>
                                        <w:t>年月</w:t>
                                      </w:r>
                                    </w:p>
                                  </w:tc>
                                  <w:tc>
                                    <w:tcPr>
                                      <w:tcW w:w="472"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spacing w:line="200" w:lineRule="exact"/>
                                        <w:ind w:left="-103" w:right="-99"/>
                                        <w:jc w:val="center"/>
                                        <w:rPr>
                                          <w:rFonts w:ascii="ＭＳ 明朝" w:hint="eastAsia"/>
                                        </w:rPr>
                                      </w:pPr>
                                      <w:r>
                                        <w:rPr>
                                          <w:rFonts w:ascii="ＭＳ 明朝" w:hint="eastAsia"/>
                                        </w:rPr>
                                        <w:t>年月</w:t>
                                      </w:r>
                                    </w:p>
                                  </w:tc>
                                </w:tr>
                                <w:tr w:rsidR="00CF5292">
                                  <w:tblPrEx>
                                    <w:tblCellMar>
                                      <w:top w:w="0" w:type="dxa"/>
                                      <w:bottom w:w="0" w:type="dxa"/>
                                    </w:tblCellMar>
                                  </w:tblPrEx>
                                  <w:trPr>
                                    <w:trHeight w:val="210"/>
                                  </w:trPr>
                                  <w:tc>
                                    <w:tcPr>
                                      <w:tcW w:w="2580" w:type="dxa"/>
                                      <w:gridSpan w:val="2"/>
                                      <w:tcBorders>
                                        <w:top w:val="single" w:sz="4" w:space="0" w:color="auto"/>
                                        <w:bottom w:val="single" w:sz="4" w:space="0" w:color="auto"/>
                                        <w:right w:val="single" w:sz="4" w:space="0" w:color="auto"/>
                                      </w:tcBorders>
                                      <w:vAlign w:val="center"/>
                                    </w:tcPr>
                                    <w:p w:rsidR="00CF5292" w:rsidRDefault="00CF5292">
                                      <w:pPr>
                                        <w:spacing w:line="200" w:lineRule="exact"/>
                                        <w:ind w:left="113" w:right="113"/>
                                        <w:jc w:val="distribute"/>
                                        <w:rPr>
                                          <w:rFonts w:ascii="ＭＳ 明朝" w:hint="eastAsia"/>
                                        </w:rPr>
                                      </w:pPr>
                                      <w:r>
                                        <w:rPr>
                                          <w:rFonts w:ascii="ＭＳ 明朝" w:hint="eastAsia"/>
                                        </w:rPr>
                                        <w:t>造成（埋立）工事</w:t>
                                      </w:r>
                                    </w:p>
                                  </w:tc>
                                  <w:tc>
                                    <w:tcPr>
                                      <w:tcW w:w="47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bottom w:val="single" w:sz="4" w:space="0" w:color="auto"/>
                                        <w:right w:val="single" w:sz="4" w:space="0" w:color="auto"/>
                                      </w:tcBorders>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bottom w:val="single" w:sz="4" w:space="0" w:color="auto"/>
                                        <w:right w:val="single" w:sz="4" w:space="0" w:color="auto"/>
                                      </w:tcBorders>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bottom w:val="single" w:sz="4" w:space="0" w:color="auto"/>
                                      </w:tcBorders>
                                      <w:vAlign w:val="center"/>
                                    </w:tcPr>
                                    <w:p w:rsidR="00CF5292" w:rsidRDefault="00CF5292">
                                      <w:pPr>
                                        <w:spacing w:line="200" w:lineRule="exact"/>
                                        <w:jc w:val="center"/>
                                        <w:rPr>
                                          <w:rFonts w:ascii="ＭＳ 明朝" w:hint="eastAsia"/>
                                        </w:rPr>
                                      </w:pPr>
                                    </w:p>
                                  </w:tc>
                                </w:tr>
                                <w:tr w:rsidR="00CF5292">
                                  <w:tblPrEx>
                                    <w:tblCellMar>
                                      <w:top w:w="0" w:type="dxa"/>
                                      <w:bottom w:w="0" w:type="dxa"/>
                                    </w:tblCellMar>
                                  </w:tblPrEx>
                                  <w:trPr>
                                    <w:cantSplit/>
                                    <w:trHeight w:val="220"/>
                                  </w:trPr>
                                  <w:tc>
                                    <w:tcPr>
                                      <w:tcW w:w="2580" w:type="dxa"/>
                                      <w:gridSpan w:val="2"/>
                                      <w:tcBorders>
                                        <w:top w:val="single" w:sz="4" w:space="0" w:color="auto"/>
                                        <w:bottom w:val="single" w:sz="4" w:space="0" w:color="auto"/>
                                        <w:right w:val="single" w:sz="4" w:space="0" w:color="auto"/>
                                      </w:tcBorders>
                                      <w:vAlign w:val="center"/>
                                    </w:tcPr>
                                    <w:p w:rsidR="00CF5292" w:rsidRDefault="00CF5292">
                                      <w:pPr>
                                        <w:spacing w:line="200" w:lineRule="exact"/>
                                        <w:ind w:left="113" w:right="113"/>
                                        <w:jc w:val="distribute"/>
                                        <w:rPr>
                                          <w:rFonts w:ascii="ＭＳ 明朝" w:hint="eastAsia"/>
                                        </w:rPr>
                                      </w:pPr>
                                      <w:r>
                                        <w:rPr>
                                          <w:rFonts w:ascii="ＭＳ 明朝" w:hint="eastAsia"/>
                                        </w:rPr>
                                        <w:t>生産施設の設置工事</w:t>
                                      </w:r>
                                    </w:p>
                                  </w:tc>
                                  <w:tc>
                                    <w:tcPr>
                                      <w:tcW w:w="471"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left="-57" w:right="-57"/>
                                        <w:jc w:val="center"/>
                                        <w:rPr>
                                          <w:rFonts w:ascii="ＭＳ 明朝" w:hint="eastAsia"/>
                                        </w:rPr>
                                      </w:pPr>
                                      <w:r>
                                        <w:rPr>
                                          <w:rFonts w:ascii="ＭＳ 明朝" w:hint="eastAsia"/>
                                        </w:rPr>
                                        <w:t>4/10</w:t>
                                      </w:r>
                                    </w:p>
                                    <w:p w:rsidR="00CF5292" w:rsidRDefault="00CF5292">
                                      <w:pPr>
                                        <w:spacing w:line="200" w:lineRule="exact"/>
                                        <w:ind w:left="-57" w:right="-57"/>
                                        <w:jc w:val="center"/>
                                        <w:rPr>
                                          <w:rFonts w:ascii="ＭＳ 明朝" w:hint="eastAsia"/>
                                        </w:rPr>
                                      </w:pPr>
                                    </w:p>
                                    <w:p w:rsidR="00CF5292" w:rsidRDefault="00CF5292">
                                      <w:pPr>
                                        <w:spacing w:line="200" w:lineRule="exact"/>
                                        <w:ind w:left="-57" w:right="-57"/>
                                        <w:jc w:val="center"/>
                                        <w:rPr>
                                          <w:rFonts w:ascii="ＭＳ 明朝" w:hint="eastAsia"/>
                                        </w:rPr>
                                      </w:pPr>
                                    </w:p>
                                  </w:tc>
                                  <w:tc>
                                    <w:tcPr>
                                      <w:tcW w:w="47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left="-57" w:right="-57"/>
                                        <w:jc w:val="center"/>
                                        <w:rPr>
                                          <w:rFonts w:ascii="ＭＳ 明朝" w:hint="eastAsia"/>
                                        </w:rPr>
                                      </w:pPr>
                                      <w:r>
                                        <w:rPr>
                                          <w:rFonts w:ascii="ＭＳ 明朝" w:hint="eastAsia"/>
                                        </w:rPr>
                                        <w:t>5/31</w:t>
                                      </w:r>
                                    </w:p>
                                    <w:p w:rsidR="00CF5292" w:rsidRDefault="00CF5292">
                                      <w:pPr>
                                        <w:spacing w:line="200" w:lineRule="exact"/>
                                        <w:ind w:left="-57" w:right="-57"/>
                                        <w:jc w:val="center"/>
                                        <w:rPr>
                                          <w:rFonts w:ascii="ＭＳ 明朝" w:hint="eastAsia"/>
                                        </w:rPr>
                                      </w:pPr>
                                    </w:p>
                                    <w:p w:rsidR="00CF5292" w:rsidRDefault="00CF5292">
                                      <w:pPr>
                                        <w:spacing w:line="200" w:lineRule="exact"/>
                                        <w:ind w:left="-57" w:right="-57"/>
                                        <w:jc w:val="center"/>
                                        <w:rPr>
                                          <w:rFonts w:ascii="ＭＳ 明朝" w:hint="eastAsia"/>
                                        </w:rPr>
                                      </w:pPr>
                                    </w:p>
                                  </w:tc>
                                  <w:tc>
                                    <w:tcPr>
                                      <w:tcW w:w="47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left="-57" w:right="-57"/>
                                        <w:jc w:val="center"/>
                                        <w:rPr>
                                          <w:rFonts w:ascii="ＭＳ 明朝" w:hint="eastAsia"/>
                                        </w:rPr>
                                      </w:pPr>
                                      <w:r>
                                        <w:rPr>
                                          <w:rFonts w:ascii="ＭＳ 明朝" w:hint="eastAsia"/>
                                        </w:rPr>
                                        <w:t>6/1</w:t>
                                      </w:r>
                                    </w:p>
                                    <w:p w:rsidR="00CF5292" w:rsidRDefault="00CF5292">
                                      <w:pPr>
                                        <w:spacing w:line="200" w:lineRule="exact"/>
                                        <w:ind w:left="-57" w:right="-57"/>
                                        <w:jc w:val="center"/>
                                        <w:rPr>
                                          <w:rFonts w:ascii="ＭＳ 明朝" w:hint="eastAsia"/>
                                        </w:rPr>
                                      </w:pPr>
                                      <w:r>
                                        <w:rPr>
                                          <w:rFonts w:ascii="ＭＳ 明朝" w:hint="eastAsia"/>
                                        </w:rPr>
                                        <w:t>稼働</w:t>
                                      </w:r>
                                    </w:p>
                                    <w:p w:rsidR="00CF5292" w:rsidRDefault="00CF5292">
                                      <w:pPr>
                                        <w:spacing w:line="200" w:lineRule="exact"/>
                                        <w:ind w:left="-57" w:right="-57"/>
                                        <w:jc w:val="center"/>
                                        <w:rPr>
                                          <w:rFonts w:ascii="ＭＳ 明朝" w:hint="eastAsia"/>
                                        </w:rPr>
                                      </w:pPr>
                                    </w:p>
                                    <w:p w:rsidR="00CF5292" w:rsidRDefault="00CF5292">
                                      <w:pPr>
                                        <w:spacing w:line="200" w:lineRule="exact"/>
                                        <w:ind w:left="-57" w:right="-57"/>
                                        <w:jc w:val="center"/>
                                        <w:rPr>
                                          <w:rFonts w:ascii="ＭＳ 明朝" w:hint="eastAsia"/>
                                        </w:rPr>
                                      </w:pPr>
                                    </w:p>
                                    <w:p w:rsidR="00CF5292" w:rsidRDefault="00CF5292">
                                      <w:pPr>
                                        <w:spacing w:line="200" w:lineRule="exact"/>
                                        <w:ind w:left="-57" w:right="-57"/>
                                        <w:jc w:val="center"/>
                                        <w:rPr>
                                          <w:rFonts w:ascii="ＭＳ 明朝" w:hint="eastAsia"/>
                                        </w:rPr>
                                      </w:pPr>
                                    </w:p>
                                  </w:tc>
                                  <w:tc>
                                    <w:tcPr>
                                      <w:tcW w:w="47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left="-57" w:right="-57"/>
                                        <w:jc w:val="center"/>
                                        <w:rPr>
                                          <w:rFonts w:ascii="ＭＳ 明朝" w:hint="eastAsia"/>
                                        </w:rPr>
                                      </w:pPr>
                                    </w:p>
                                  </w:tc>
                                  <w:tc>
                                    <w:tcPr>
                                      <w:tcW w:w="47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val="restart"/>
                                      <w:tcBorders>
                                        <w:top w:val="single" w:sz="4" w:space="0" w:color="auto"/>
                                        <w:left w:val="single" w:sz="4" w:space="0" w:color="auto"/>
                                        <w:bottom w:val="nil"/>
                                      </w:tcBorders>
                                      <w:vAlign w:val="center"/>
                                    </w:tcPr>
                                    <w:p w:rsidR="00CF5292" w:rsidRDefault="00CF5292">
                                      <w:pPr>
                                        <w:spacing w:line="200" w:lineRule="exact"/>
                                        <w:jc w:val="center"/>
                                        <w:rPr>
                                          <w:rFonts w:ascii="ＭＳ 明朝" w:hint="eastAsia"/>
                                        </w:rPr>
                                      </w:pPr>
                                    </w:p>
                                  </w:tc>
                                </w:tr>
                                <w:tr w:rsidR="00CF5292">
                                  <w:tblPrEx>
                                    <w:tblCellMar>
                                      <w:top w:w="0" w:type="dxa"/>
                                      <w:bottom w:w="0" w:type="dxa"/>
                                    </w:tblCellMar>
                                  </w:tblPrEx>
                                  <w:trPr>
                                    <w:cantSplit/>
                                    <w:trHeight w:val="201"/>
                                  </w:trPr>
                                  <w:tc>
                                    <w:tcPr>
                                      <w:tcW w:w="1505" w:type="dxa"/>
                                      <w:tcBorders>
                                        <w:top w:val="single" w:sz="4" w:space="0" w:color="auto"/>
                                        <w:bottom w:val="single" w:sz="4" w:space="0" w:color="auto"/>
                                        <w:right w:val="single" w:sz="4" w:space="0" w:color="auto"/>
                                      </w:tcBorders>
                                      <w:vAlign w:val="center"/>
                                    </w:tcPr>
                                    <w:p w:rsidR="00CF5292" w:rsidRDefault="00CF5292">
                                      <w:pPr>
                                        <w:spacing w:line="200" w:lineRule="exact"/>
                                        <w:ind w:left="113" w:right="113"/>
                                        <w:jc w:val="distribute"/>
                                        <w:rPr>
                                          <w:rFonts w:ascii="ＭＳ 明朝" w:hint="eastAsia"/>
                                        </w:rPr>
                                      </w:pPr>
                                      <w:r>
                                        <w:rPr>
                                          <w:rFonts w:ascii="ＭＳ 明朝" w:hint="eastAsia"/>
                                        </w:rPr>
                                        <w:t>施設の名称</w:t>
                                      </w:r>
                                    </w:p>
                                  </w:tc>
                                  <w:tc>
                                    <w:tcPr>
                                      <w:tcW w:w="1075"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13" w:right="113"/>
                                        <w:jc w:val="distribute"/>
                                        <w:rPr>
                                          <w:rFonts w:ascii="ＭＳ 明朝" w:hint="eastAsia"/>
                                        </w:rPr>
                                      </w:pPr>
                                      <w:r>
                                        <w:rPr>
                                          <w:rFonts w:ascii="ＭＳ 明朝" w:hint="eastAsia"/>
                                        </w:rPr>
                                        <w:t>施設番号</w:t>
                                      </w:r>
                                    </w:p>
                                  </w:tc>
                                  <w:tc>
                                    <w:tcPr>
                                      <w:tcW w:w="471" w:type="dxa"/>
                                      <w:vMerge/>
                                      <w:tcBorders>
                                        <w:top w:val="nil"/>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nil"/>
                                        <w:right w:val="single" w:sz="4" w:space="0" w:color="auto"/>
                                      </w:tcBorders>
                                    </w:tcPr>
                                    <w:p w:rsidR="00CF5292" w:rsidRDefault="00CF5292">
                                      <w:pPr>
                                        <w:spacing w:line="200" w:lineRule="exact"/>
                                        <w:ind w:left="-57" w:right="-57"/>
                                        <w:jc w:val="center"/>
                                        <w:rPr>
                                          <w:rFonts w:ascii="ＭＳ 明朝" w:hint="eastAsia"/>
                                        </w:rPr>
                                      </w:pPr>
                                    </w:p>
                                  </w:tc>
                                  <w:tc>
                                    <w:tcPr>
                                      <w:tcW w:w="472" w:type="dxa"/>
                                      <w:vMerge/>
                                      <w:tcBorders>
                                        <w:top w:val="nil"/>
                                        <w:left w:val="single" w:sz="4" w:space="0" w:color="auto"/>
                                        <w:bottom w:val="nil"/>
                                        <w:right w:val="single" w:sz="4" w:space="0" w:color="auto"/>
                                      </w:tcBorders>
                                    </w:tcPr>
                                    <w:p w:rsidR="00CF5292" w:rsidRDefault="00CF5292">
                                      <w:pPr>
                                        <w:spacing w:line="200" w:lineRule="exact"/>
                                        <w:ind w:left="-57" w:right="-57"/>
                                        <w:jc w:val="center"/>
                                        <w:rPr>
                                          <w:rFonts w:ascii="ＭＳ 明朝" w:hint="eastAsia"/>
                                        </w:rPr>
                                      </w:pPr>
                                    </w:p>
                                  </w:tc>
                                  <w:tc>
                                    <w:tcPr>
                                      <w:tcW w:w="472" w:type="dxa"/>
                                      <w:vMerge/>
                                      <w:tcBorders>
                                        <w:top w:val="nil"/>
                                        <w:left w:val="single" w:sz="4" w:space="0" w:color="auto"/>
                                        <w:bottom w:val="nil"/>
                                        <w:right w:val="single" w:sz="4" w:space="0" w:color="auto"/>
                                      </w:tcBorders>
                                      <w:vAlign w:val="center"/>
                                    </w:tcPr>
                                    <w:p w:rsidR="00CF5292" w:rsidRDefault="00CF5292">
                                      <w:pPr>
                                        <w:spacing w:line="200" w:lineRule="exact"/>
                                        <w:ind w:left="-57" w:right="-57"/>
                                        <w:jc w:val="center"/>
                                        <w:rPr>
                                          <w:rFonts w:ascii="ＭＳ 明朝" w:hint="eastAsia"/>
                                        </w:rPr>
                                      </w:pPr>
                                    </w:p>
                                  </w:tc>
                                  <w:tc>
                                    <w:tcPr>
                                      <w:tcW w:w="472" w:type="dxa"/>
                                      <w:vMerge/>
                                      <w:tcBorders>
                                        <w:top w:val="nil"/>
                                        <w:left w:val="single" w:sz="4" w:space="0" w:color="auto"/>
                                        <w:bottom w:val="nil"/>
                                        <w:right w:val="single" w:sz="4" w:space="0" w:color="auto"/>
                                      </w:tcBorders>
                                      <w:vAlign w:val="center"/>
                                    </w:tcPr>
                                    <w:p w:rsidR="00CF5292" w:rsidRDefault="00CF5292">
                                      <w:pPr>
                                        <w:spacing w:line="200" w:lineRule="exact"/>
                                        <w:ind w:left="-57" w:right="-57"/>
                                        <w:jc w:val="center"/>
                                        <w:rPr>
                                          <w:rFonts w:ascii="ＭＳ 明朝" w:hint="eastAsia"/>
                                        </w:rPr>
                                      </w:pPr>
                                    </w:p>
                                  </w:tc>
                                  <w:tc>
                                    <w:tcPr>
                                      <w:tcW w:w="472" w:type="dxa"/>
                                      <w:vMerge/>
                                      <w:tcBorders>
                                        <w:top w:val="nil"/>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nil"/>
                                      </w:tcBorders>
                                      <w:vAlign w:val="center"/>
                                    </w:tcPr>
                                    <w:p w:rsidR="00CF5292" w:rsidRDefault="00CF5292">
                                      <w:pPr>
                                        <w:spacing w:line="200" w:lineRule="exact"/>
                                        <w:jc w:val="center"/>
                                        <w:rPr>
                                          <w:rFonts w:ascii="ＭＳ 明朝" w:hint="eastAsia"/>
                                        </w:rPr>
                                      </w:pPr>
                                    </w:p>
                                  </w:tc>
                                </w:tr>
                                <w:tr w:rsidR="00CF5292">
                                  <w:tblPrEx>
                                    <w:tblCellMar>
                                      <w:top w:w="0" w:type="dxa"/>
                                      <w:bottom w:w="0" w:type="dxa"/>
                                    </w:tblCellMar>
                                  </w:tblPrEx>
                                  <w:trPr>
                                    <w:cantSplit/>
                                    <w:trHeight w:val="1305"/>
                                  </w:trPr>
                                  <w:tc>
                                    <w:tcPr>
                                      <w:tcW w:w="1505" w:type="dxa"/>
                                      <w:tcBorders>
                                        <w:top w:val="single" w:sz="4" w:space="0" w:color="auto"/>
                                        <w:bottom w:val="single" w:sz="4" w:space="0" w:color="auto"/>
                                        <w:right w:val="single" w:sz="4" w:space="0" w:color="auto"/>
                                      </w:tcBorders>
                                      <w:vAlign w:val="center"/>
                                    </w:tcPr>
                                    <w:p w:rsidR="00CF5292" w:rsidRDefault="00CF5292">
                                      <w:pPr>
                                        <w:spacing w:line="200" w:lineRule="exact"/>
                                        <w:ind w:left="113" w:right="113"/>
                                        <w:jc w:val="center"/>
                                        <w:rPr>
                                          <w:rFonts w:ascii="ＭＳ 明朝" w:hint="eastAsia"/>
                                        </w:rPr>
                                      </w:pPr>
                                    </w:p>
                                  </w:tc>
                                  <w:tc>
                                    <w:tcPr>
                                      <w:tcW w:w="1075"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13" w:right="113"/>
                                        <w:jc w:val="center"/>
                                        <w:rPr>
                                          <w:rFonts w:ascii="ＭＳ 明朝" w:hint="eastAsia"/>
                                        </w:rPr>
                                      </w:pPr>
                                    </w:p>
                                  </w:tc>
                                  <w:tc>
                                    <w:tcPr>
                                      <w:tcW w:w="471"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right w:val="single" w:sz="4" w:space="0" w:color="auto"/>
                                      </w:tcBorders>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right w:val="single" w:sz="4" w:space="0" w:color="auto"/>
                                      </w:tcBorders>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tcBorders>
                                      <w:vAlign w:val="center"/>
                                    </w:tcPr>
                                    <w:p w:rsidR="00CF5292" w:rsidRDefault="00CF5292">
                                      <w:pPr>
                                        <w:spacing w:line="200" w:lineRule="exact"/>
                                        <w:jc w:val="center"/>
                                        <w:rPr>
                                          <w:rFonts w:ascii="ＭＳ 明朝" w:hint="eastAsia"/>
                                        </w:rPr>
                                      </w:pPr>
                                    </w:p>
                                  </w:tc>
                                </w:tr>
                                <w:tr w:rsidR="00CF5292">
                                  <w:tblPrEx>
                                    <w:tblCellMar>
                                      <w:top w:w="0" w:type="dxa"/>
                                      <w:bottom w:w="0" w:type="dxa"/>
                                    </w:tblCellMar>
                                  </w:tblPrEx>
                                  <w:trPr>
                                    <w:cantSplit/>
                                    <w:trHeight w:val="201"/>
                                  </w:trPr>
                                  <w:tc>
                                    <w:tcPr>
                                      <w:tcW w:w="2580" w:type="dxa"/>
                                      <w:gridSpan w:val="2"/>
                                      <w:tcBorders>
                                        <w:top w:val="single" w:sz="4" w:space="0" w:color="auto"/>
                                        <w:bottom w:val="single" w:sz="4" w:space="0" w:color="auto"/>
                                        <w:right w:val="single" w:sz="4" w:space="0" w:color="auto"/>
                                      </w:tcBorders>
                                      <w:vAlign w:val="center"/>
                                    </w:tcPr>
                                    <w:p w:rsidR="00CF5292" w:rsidRDefault="00CF5292">
                                      <w:pPr>
                                        <w:spacing w:line="200" w:lineRule="exact"/>
                                        <w:ind w:left="113" w:right="113"/>
                                        <w:jc w:val="distribute"/>
                                        <w:rPr>
                                          <w:rFonts w:ascii="ＭＳ 明朝" w:hint="eastAsia"/>
                                        </w:rPr>
                                      </w:pPr>
                                      <w:r>
                                        <w:rPr>
                                          <w:rFonts w:ascii="ＭＳ 明朝" w:hint="eastAsia"/>
                                        </w:rPr>
                                        <w:t>緑地・環境施設の設置工事</w:t>
                                      </w:r>
                                    </w:p>
                                  </w:tc>
                                  <w:tc>
                                    <w:tcPr>
                                      <w:tcW w:w="471"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val="restart"/>
                                      <w:tcBorders>
                                        <w:top w:val="single" w:sz="4" w:space="0" w:color="auto"/>
                                        <w:left w:val="single" w:sz="4" w:space="0" w:color="auto"/>
                                        <w:bottom w:val="nil"/>
                                      </w:tcBorders>
                                      <w:vAlign w:val="center"/>
                                    </w:tcPr>
                                    <w:p w:rsidR="00CF5292" w:rsidRDefault="00CF5292">
                                      <w:pPr>
                                        <w:spacing w:line="200" w:lineRule="exact"/>
                                        <w:jc w:val="center"/>
                                        <w:rPr>
                                          <w:rFonts w:ascii="ＭＳ 明朝" w:hint="eastAsia"/>
                                        </w:rPr>
                                      </w:pPr>
                                    </w:p>
                                  </w:tc>
                                </w:tr>
                                <w:tr w:rsidR="00CF5292">
                                  <w:tblPrEx>
                                    <w:tblCellMar>
                                      <w:top w:w="0" w:type="dxa"/>
                                      <w:bottom w:w="0" w:type="dxa"/>
                                    </w:tblCellMar>
                                  </w:tblPrEx>
                                  <w:trPr>
                                    <w:cantSplit/>
                                    <w:trHeight w:val="210"/>
                                  </w:trPr>
                                  <w:tc>
                                    <w:tcPr>
                                      <w:tcW w:w="1505" w:type="dxa"/>
                                      <w:tcBorders>
                                        <w:top w:val="single" w:sz="4" w:space="0" w:color="auto"/>
                                        <w:bottom w:val="single" w:sz="4" w:space="0" w:color="auto"/>
                                        <w:right w:val="single" w:sz="4" w:space="0" w:color="auto"/>
                                      </w:tcBorders>
                                      <w:vAlign w:val="center"/>
                                    </w:tcPr>
                                    <w:p w:rsidR="00CF5292" w:rsidRDefault="00CF5292">
                                      <w:pPr>
                                        <w:spacing w:line="200" w:lineRule="exact"/>
                                        <w:ind w:left="113" w:right="113"/>
                                        <w:jc w:val="distribute"/>
                                        <w:rPr>
                                          <w:rFonts w:ascii="ＭＳ 明朝" w:hint="eastAsia"/>
                                        </w:rPr>
                                      </w:pPr>
                                      <w:r>
                                        <w:rPr>
                                          <w:rFonts w:ascii="ＭＳ 明朝" w:hint="eastAsia"/>
                                        </w:rPr>
                                        <w:t>施設の名称</w:t>
                                      </w:r>
                                    </w:p>
                                  </w:tc>
                                  <w:tc>
                                    <w:tcPr>
                                      <w:tcW w:w="1075"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13" w:right="113"/>
                                        <w:jc w:val="distribute"/>
                                        <w:rPr>
                                          <w:rFonts w:ascii="ＭＳ 明朝" w:hint="eastAsia"/>
                                        </w:rPr>
                                      </w:pPr>
                                      <w:r>
                                        <w:rPr>
                                          <w:rFonts w:ascii="ＭＳ 明朝" w:hint="eastAsia"/>
                                        </w:rPr>
                                        <w:t>施設番号</w:t>
                                      </w:r>
                                    </w:p>
                                  </w:tc>
                                  <w:tc>
                                    <w:tcPr>
                                      <w:tcW w:w="471" w:type="dxa"/>
                                      <w:vMerge/>
                                      <w:tcBorders>
                                        <w:top w:val="nil"/>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nil"/>
                                        <w:right w:val="single" w:sz="4" w:space="0" w:color="auto"/>
                                      </w:tcBorders>
                                    </w:tcPr>
                                    <w:p w:rsidR="00CF5292" w:rsidRDefault="00CF5292">
                                      <w:pPr>
                                        <w:spacing w:line="200" w:lineRule="exact"/>
                                        <w:jc w:val="center"/>
                                        <w:rPr>
                                          <w:rFonts w:ascii="ＭＳ 明朝" w:hint="eastAsia"/>
                                        </w:rPr>
                                      </w:pPr>
                                    </w:p>
                                  </w:tc>
                                  <w:tc>
                                    <w:tcPr>
                                      <w:tcW w:w="472" w:type="dxa"/>
                                      <w:vMerge/>
                                      <w:tcBorders>
                                        <w:top w:val="nil"/>
                                        <w:left w:val="single" w:sz="4" w:space="0" w:color="auto"/>
                                        <w:bottom w:val="nil"/>
                                        <w:right w:val="single" w:sz="4" w:space="0" w:color="auto"/>
                                      </w:tcBorders>
                                    </w:tcPr>
                                    <w:p w:rsidR="00CF5292" w:rsidRDefault="00CF5292">
                                      <w:pPr>
                                        <w:spacing w:line="200" w:lineRule="exact"/>
                                        <w:jc w:val="center"/>
                                        <w:rPr>
                                          <w:rFonts w:ascii="ＭＳ 明朝" w:hint="eastAsia"/>
                                        </w:rPr>
                                      </w:pPr>
                                    </w:p>
                                  </w:tc>
                                  <w:tc>
                                    <w:tcPr>
                                      <w:tcW w:w="472" w:type="dxa"/>
                                      <w:vMerge/>
                                      <w:tcBorders>
                                        <w:top w:val="nil"/>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nil"/>
                                      </w:tcBorders>
                                      <w:vAlign w:val="center"/>
                                    </w:tcPr>
                                    <w:p w:rsidR="00CF5292" w:rsidRDefault="00CF5292">
                                      <w:pPr>
                                        <w:spacing w:line="200" w:lineRule="exact"/>
                                        <w:jc w:val="center"/>
                                        <w:rPr>
                                          <w:rFonts w:ascii="ＭＳ 明朝" w:hint="eastAsia"/>
                                        </w:rPr>
                                      </w:pPr>
                                    </w:p>
                                  </w:tc>
                                </w:tr>
                                <w:tr w:rsidR="00CF5292">
                                  <w:tblPrEx>
                                    <w:tblCellMar>
                                      <w:top w:w="0" w:type="dxa"/>
                                      <w:bottom w:w="0" w:type="dxa"/>
                                    </w:tblCellMar>
                                  </w:tblPrEx>
                                  <w:trPr>
                                    <w:cantSplit/>
                                    <w:trHeight w:val="1314"/>
                                  </w:trPr>
                                  <w:tc>
                                    <w:tcPr>
                                      <w:tcW w:w="1505" w:type="dxa"/>
                                      <w:tcBorders>
                                        <w:top w:val="single" w:sz="4" w:space="0" w:color="auto"/>
                                        <w:bottom w:val="single" w:sz="4" w:space="0" w:color="auto"/>
                                        <w:right w:val="single" w:sz="4" w:space="0" w:color="auto"/>
                                      </w:tcBorders>
                                      <w:vAlign w:val="center"/>
                                    </w:tcPr>
                                    <w:p w:rsidR="00CF5292" w:rsidRDefault="00CF5292">
                                      <w:pPr>
                                        <w:spacing w:line="200" w:lineRule="exact"/>
                                        <w:ind w:left="113" w:right="113"/>
                                        <w:jc w:val="center"/>
                                        <w:rPr>
                                          <w:rFonts w:ascii="ＭＳ 明朝" w:hint="eastAsia"/>
                                        </w:rPr>
                                      </w:pPr>
                                    </w:p>
                                  </w:tc>
                                  <w:tc>
                                    <w:tcPr>
                                      <w:tcW w:w="1075"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13" w:right="113"/>
                                        <w:jc w:val="center"/>
                                        <w:rPr>
                                          <w:rFonts w:ascii="ＭＳ 明朝" w:hint="eastAsia"/>
                                        </w:rPr>
                                      </w:pPr>
                                    </w:p>
                                  </w:tc>
                                  <w:tc>
                                    <w:tcPr>
                                      <w:tcW w:w="471"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right w:val="single" w:sz="4" w:space="0" w:color="auto"/>
                                      </w:tcBorders>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right w:val="single" w:sz="4" w:space="0" w:color="auto"/>
                                      </w:tcBorders>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tcBorders>
                                      <w:vAlign w:val="center"/>
                                    </w:tcPr>
                                    <w:p w:rsidR="00CF5292" w:rsidRDefault="00CF5292">
                                      <w:pPr>
                                        <w:spacing w:line="200" w:lineRule="exact"/>
                                        <w:jc w:val="center"/>
                                        <w:rPr>
                                          <w:rFonts w:ascii="ＭＳ 明朝" w:hint="eastAsia"/>
                                        </w:rPr>
                                      </w:pPr>
                                    </w:p>
                                  </w:tc>
                                </w:tr>
                                <w:tr w:rsidR="00CF5292">
                                  <w:tblPrEx>
                                    <w:tblCellMar>
                                      <w:top w:w="0" w:type="dxa"/>
                                      <w:bottom w:w="0" w:type="dxa"/>
                                    </w:tblCellMar>
                                  </w:tblPrEx>
                                  <w:trPr>
                                    <w:cantSplit/>
                                    <w:trHeight w:val="1314"/>
                                  </w:trPr>
                                  <w:tc>
                                    <w:tcPr>
                                      <w:tcW w:w="2580" w:type="dxa"/>
                                      <w:gridSpan w:val="2"/>
                                      <w:tcBorders>
                                        <w:top w:val="single" w:sz="4" w:space="0" w:color="auto"/>
                                        <w:right w:val="single" w:sz="4" w:space="0" w:color="auto"/>
                                      </w:tcBorders>
                                      <w:vAlign w:val="center"/>
                                    </w:tcPr>
                                    <w:p w:rsidR="00CF5292" w:rsidRDefault="00CF5292">
                                      <w:pPr>
                                        <w:spacing w:line="200" w:lineRule="exact"/>
                                        <w:ind w:left="113" w:right="113"/>
                                        <w:jc w:val="distribute"/>
                                        <w:rPr>
                                          <w:rFonts w:ascii="ＭＳ 明朝" w:hint="eastAsia"/>
                                        </w:rPr>
                                      </w:pPr>
                                      <w:r>
                                        <w:rPr>
                                          <w:rFonts w:ascii="ＭＳ 明朝" w:hint="eastAsia"/>
                                        </w:rPr>
                                        <w:t>その他の主要施設の設置工事</w:t>
                                      </w:r>
                                    </w:p>
                                    <w:p w:rsidR="00CF5292" w:rsidRDefault="00CF5292">
                                      <w:pPr>
                                        <w:spacing w:line="200" w:lineRule="exact"/>
                                        <w:ind w:left="113" w:right="113"/>
                                        <w:jc w:val="distribute"/>
                                        <w:rPr>
                                          <w:rFonts w:ascii="ＭＳ 明朝" w:hint="eastAsia"/>
                                        </w:rPr>
                                      </w:pPr>
                                    </w:p>
                                    <w:p w:rsidR="00CF5292" w:rsidRDefault="00CF5292">
                                      <w:pPr>
                                        <w:spacing w:line="200" w:lineRule="exact"/>
                                        <w:ind w:left="113" w:right="113"/>
                                        <w:jc w:val="distribute"/>
                                        <w:rPr>
                                          <w:rFonts w:ascii="ＭＳ 明朝" w:hint="eastAsia"/>
                                        </w:rPr>
                                      </w:pPr>
                                    </w:p>
                                    <w:p w:rsidR="00CF5292" w:rsidRDefault="00CF5292">
                                      <w:pPr>
                                        <w:spacing w:line="200" w:lineRule="exact"/>
                                        <w:ind w:left="113" w:right="113"/>
                                        <w:jc w:val="distribute"/>
                                        <w:rPr>
                                          <w:rFonts w:ascii="ＭＳ 明朝" w:hint="eastAsia"/>
                                        </w:rPr>
                                      </w:pPr>
                                    </w:p>
                                    <w:p w:rsidR="00CF5292" w:rsidRDefault="00CF5292">
                                      <w:pPr>
                                        <w:spacing w:line="200" w:lineRule="exact"/>
                                        <w:ind w:left="113" w:right="113"/>
                                        <w:jc w:val="distribute"/>
                                        <w:rPr>
                                          <w:rFonts w:ascii="ＭＳ 明朝" w:hint="eastAsia"/>
                                        </w:rPr>
                                      </w:pPr>
                                    </w:p>
                                    <w:p w:rsidR="00CF5292" w:rsidRDefault="00CF5292">
                                      <w:pPr>
                                        <w:spacing w:line="200" w:lineRule="exact"/>
                                        <w:ind w:left="113" w:right="113"/>
                                        <w:jc w:val="distribute"/>
                                        <w:rPr>
                                          <w:rFonts w:ascii="ＭＳ 明朝" w:hint="eastAsia"/>
                                        </w:rPr>
                                      </w:pPr>
                                    </w:p>
                                    <w:p w:rsidR="00CF5292" w:rsidRDefault="00CF5292">
                                      <w:pPr>
                                        <w:spacing w:line="200" w:lineRule="exact"/>
                                        <w:ind w:left="113" w:right="113"/>
                                        <w:jc w:val="distribute"/>
                                        <w:rPr>
                                          <w:rFonts w:ascii="ＭＳ 明朝" w:hint="eastAsia"/>
                                        </w:rPr>
                                      </w:pPr>
                                    </w:p>
                                    <w:p w:rsidR="00CF5292" w:rsidRDefault="00CF5292">
                                      <w:pPr>
                                        <w:spacing w:line="200" w:lineRule="exact"/>
                                        <w:ind w:left="113" w:right="113"/>
                                        <w:jc w:val="distribute"/>
                                        <w:rPr>
                                          <w:rFonts w:ascii="ＭＳ 明朝" w:hint="eastAsia"/>
                                        </w:rPr>
                                      </w:pPr>
                                    </w:p>
                                  </w:tc>
                                  <w:tc>
                                    <w:tcPr>
                                      <w:tcW w:w="471" w:type="dxa"/>
                                      <w:tcBorders>
                                        <w:top w:val="single" w:sz="4" w:space="0" w:color="auto"/>
                                        <w:left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right w:val="single" w:sz="4" w:space="0" w:color="auto"/>
                                      </w:tcBorders>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right w:val="single" w:sz="4" w:space="0" w:color="auto"/>
                                      </w:tcBorders>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tcBorders>
                                      <w:vAlign w:val="center"/>
                                    </w:tcPr>
                                    <w:p w:rsidR="00CF5292" w:rsidRDefault="00CF5292">
                                      <w:pPr>
                                        <w:spacing w:line="200" w:lineRule="exact"/>
                                        <w:jc w:val="center"/>
                                        <w:rPr>
                                          <w:rFonts w:ascii="ＭＳ 明朝" w:hint="eastAsia"/>
                                        </w:rPr>
                                      </w:pPr>
                                    </w:p>
                                  </w:tc>
                                </w:tr>
                              </w:tbl>
                              <w:p w:rsidR="00CF5292" w:rsidRDefault="00CF5292">
                                <w:pPr>
                                  <w:spacing w:line="200" w:lineRule="exact"/>
                                  <w:rPr>
                                    <w:rFonts w:ascii="ＭＳ 明朝" w:hint="eastAsia"/>
                                  </w:rPr>
                                </w:pPr>
                              </w:p>
                              <w:p w:rsidR="00CF5292" w:rsidRDefault="00CF5292">
                                <w:pPr>
                                  <w:spacing w:line="200" w:lineRule="exact"/>
                                  <w:rPr>
                                    <w:rFonts w:ascii="ＭＳ 明朝" w:hint="eastAsia"/>
                                  </w:rPr>
                                </w:pPr>
                              </w:p>
                              <w:p w:rsidR="00CF5292" w:rsidRDefault="00CF5292">
                                <w:pPr>
                                  <w:rPr>
                                    <w:rFonts w:hint="eastAsia"/>
                                  </w:rPr>
                                </w:pPr>
                              </w:p>
                            </w:txbxContent>
                          </wps:txbx>
                          <wps:bodyPr rot="0" vert="horz" wrap="square" lIns="91440" tIns="45720" rIns="91440" bIns="45720" anchor="t" anchorCtr="0" upright="1">
                            <a:noAutofit/>
                          </wps:bodyPr>
                        </wps:wsp>
                        <wps:wsp>
                          <wps:cNvPr id="45" name="Freeform 348"/>
                          <wps:cNvSpPr>
                            <a:spLocks/>
                          </wps:cNvSpPr>
                          <wps:spPr bwMode="auto">
                            <a:xfrm>
                              <a:off x="1740" y="1532"/>
                              <a:ext cx="330" cy="4381"/>
                            </a:xfrm>
                            <a:custGeom>
                              <a:avLst/>
                              <a:gdLst>
                                <a:gd name="T0" fmla="*/ 0 w 430"/>
                                <a:gd name="T1" fmla="*/ 0 h 5694"/>
                                <a:gd name="T2" fmla="*/ 0 w 430"/>
                                <a:gd name="T3" fmla="*/ 5694 h 5694"/>
                                <a:gd name="T4" fmla="*/ 430 w 430"/>
                                <a:gd name="T5" fmla="*/ 5694 h 5694"/>
                              </a:gdLst>
                              <a:ahLst/>
                              <a:cxnLst>
                                <a:cxn ang="0">
                                  <a:pos x="T0" y="T1"/>
                                </a:cxn>
                                <a:cxn ang="0">
                                  <a:pos x="T2" y="T3"/>
                                </a:cxn>
                                <a:cxn ang="0">
                                  <a:pos x="T4" y="T5"/>
                                </a:cxn>
                              </a:cxnLst>
                              <a:rect l="0" t="0" r="r" b="b"/>
                              <a:pathLst>
                                <a:path w="430" h="5694">
                                  <a:moveTo>
                                    <a:pt x="0" y="0"/>
                                  </a:moveTo>
                                  <a:lnTo>
                                    <a:pt x="0" y="5694"/>
                                  </a:lnTo>
                                  <a:lnTo>
                                    <a:pt x="430" y="5694"/>
                                  </a:lnTo>
                                </a:path>
                              </a:pathLst>
                            </a:custGeom>
                            <a:noFill/>
                            <a:ln w="25400">
                              <a:solidFill>
                                <a:srgbClr val="FF0000"/>
                              </a:solidFill>
                              <a:round/>
                              <a:headEnd/>
                              <a:tailEnd type="stealth"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Text Box 330"/>
                          <wps:cNvSpPr txBox="1">
                            <a:spLocks noChangeArrowheads="1"/>
                          </wps:cNvSpPr>
                          <wps:spPr bwMode="auto">
                            <a:xfrm>
                              <a:off x="1440" y="1094"/>
                              <a:ext cx="7800" cy="558"/>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hint="eastAsia"/>
                                  </w:rPr>
                                </w:pPr>
                                <w:r>
                                  <w:rPr>
                                    <w:rFonts w:hint="eastAsia"/>
                                  </w:rPr>
                                  <w:t>施設の名称及び番号については，今回の変更施設について，すべてを記載するとともに，別紙１</w:t>
                                </w:r>
                                <w:r>
                                  <w:rPr>
                                    <w:rFonts w:hint="eastAsia"/>
                                  </w:rPr>
                                  <w:t>~</w:t>
                                </w:r>
                                <w:r>
                                  <w:rPr>
                                    <w:rFonts w:hint="eastAsia"/>
                                  </w:rPr>
                                  <w:t>２に記載した名称及び施設番号を記載してください。</w:t>
                                </w:r>
                              </w:p>
                            </w:txbxContent>
                          </wps:txbx>
                          <wps:bodyPr rot="0" vert="horz" wrap="square" lIns="91440" tIns="31320" rIns="69840" bIns="31320" anchor="t" anchorCtr="0" upright="1">
                            <a:noAutofit/>
                          </wps:bodyPr>
                        </wps:wsp>
                        <wps:wsp>
                          <wps:cNvPr id="47" name="Line 370"/>
                          <wps:cNvCnPr/>
                          <wps:spPr bwMode="auto">
                            <a:xfrm>
                              <a:off x="1740" y="4161"/>
                              <a:ext cx="330" cy="0"/>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48" name="Line 371"/>
                          <wps:cNvCnPr/>
                          <wps:spPr bwMode="auto">
                            <a:xfrm>
                              <a:off x="1740" y="2945"/>
                              <a:ext cx="330" cy="0"/>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49" name="Line 374"/>
                          <wps:cNvCnPr/>
                          <wps:spPr bwMode="auto">
                            <a:xfrm flipH="1" flipV="1">
                              <a:off x="8461" y="2482"/>
                              <a:ext cx="1186" cy="0"/>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50" name="Text Box 341"/>
                          <wps:cNvSpPr txBox="1">
                            <a:spLocks noChangeArrowheads="1"/>
                          </wps:cNvSpPr>
                          <wps:spPr bwMode="auto">
                            <a:xfrm>
                              <a:off x="9245" y="2131"/>
                              <a:ext cx="1720" cy="768"/>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hint="eastAsia"/>
                                  </w:rPr>
                                </w:pPr>
                                <w:r>
                                  <w:rPr>
                                    <w:rFonts w:hint="eastAsia"/>
                                  </w:rPr>
                                  <w:t>工事期間中の年月日</w:t>
                                </w:r>
                              </w:p>
                              <w:p w:rsidR="00CF5292" w:rsidRDefault="00CF5292">
                                <w:pPr>
                                  <w:pStyle w:val="a5"/>
                                  <w:spacing w:line="200" w:lineRule="exact"/>
                                  <w:rPr>
                                    <w:rFonts w:hint="eastAsia"/>
                                  </w:rPr>
                                </w:pPr>
                                <w:r>
                                  <w:rPr>
                                    <w:rFonts w:hint="eastAsia"/>
                                  </w:rPr>
                                  <w:t>を記載してくださ</w:t>
                                </w:r>
                              </w:p>
                              <w:p w:rsidR="00CF5292" w:rsidRDefault="00CF5292">
                                <w:pPr>
                                  <w:pStyle w:val="a5"/>
                                  <w:spacing w:line="200" w:lineRule="exact"/>
                                  <w:rPr>
                                    <w:rFonts w:hint="eastAsia"/>
                                  </w:rPr>
                                </w:pPr>
                                <w:r>
                                  <w:rPr>
                                    <w:rFonts w:hint="eastAsia"/>
                                  </w:rPr>
                                  <w:t>い。</w:t>
                                </w:r>
                              </w:p>
                            </w:txbxContent>
                          </wps:txbx>
                          <wps:bodyPr rot="0" vert="horz" wrap="square" lIns="91440" tIns="31320" rIns="69840" bIns="31320" anchor="t" anchorCtr="0" upright="1">
                            <a:noAutofit/>
                          </wps:bodyPr>
                        </wps:wsp>
                        <wps:wsp>
                          <wps:cNvPr id="51" name="Freeform 357"/>
                          <wps:cNvSpPr>
                            <a:spLocks/>
                          </wps:cNvSpPr>
                          <wps:spPr bwMode="auto">
                            <a:xfrm>
                              <a:off x="8455" y="2933"/>
                              <a:ext cx="367" cy="4513"/>
                            </a:xfrm>
                            <a:custGeom>
                              <a:avLst/>
                              <a:gdLst>
                                <a:gd name="T0" fmla="*/ 0 w 430"/>
                                <a:gd name="T1" fmla="*/ 0 h 7008"/>
                                <a:gd name="T2" fmla="*/ 430 w 430"/>
                                <a:gd name="T3" fmla="*/ 0 h 7008"/>
                                <a:gd name="T4" fmla="*/ 430 w 430"/>
                                <a:gd name="T5" fmla="*/ 7008 h 7008"/>
                                <a:gd name="T6" fmla="*/ 0 w 430"/>
                                <a:gd name="T7" fmla="*/ 7008 h 7008"/>
                              </a:gdLst>
                              <a:ahLst/>
                              <a:cxnLst>
                                <a:cxn ang="0">
                                  <a:pos x="T0" y="T1"/>
                                </a:cxn>
                                <a:cxn ang="0">
                                  <a:pos x="T2" y="T3"/>
                                </a:cxn>
                                <a:cxn ang="0">
                                  <a:pos x="T4" y="T5"/>
                                </a:cxn>
                                <a:cxn ang="0">
                                  <a:pos x="T6" y="T7"/>
                                </a:cxn>
                              </a:cxnLst>
                              <a:rect l="0" t="0" r="r" b="b"/>
                              <a:pathLst>
                                <a:path w="430" h="7008">
                                  <a:moveTo>
                                    <a:pt x="0" y="0"/>
                                  </a:moveTo>
                                  <a:lnTo>
                                    <a:pt x="430" y="0"/>
                                  </a:lnTo>
                                  <a:lnTo>
                                    <a:pt x="430" y="7008"/>
                                  </a:lnTo>
                                  <a:lnTo>
                                    <a:pt x="0" y="7008"/>
                                  </a:lnTo>
                                </a:path>
                              </a:pathLst>
                            </a:custGeom>
                            <a:noFill/>
                            <a:ln w="25400">
                              <a:solidFill>
                                <a:srgbClr val="FF0000"/>
                              </a:solidFill>
                              <a:round/>
                              <a:headEnd type="stealth" w="med" len="sm"/>
                              <a:tailEnd type="stealth"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 name="Line 372"/>
                          <wps:cNvCnPr/>
                          <wps:spPr bwMode="auto">
                            <a:xfrm flipH="1" flipV="1">
                              <a:off x="8456" y="5913"/>
                              <a:ext cx="360" cy="1"/>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53" name="Line 375"/>
                          <wps:cNvCnPr/>
                          <wps:spPr bwMode="auto">
                            <a:xfrm flipH="1">
                              <a:off x="8456" y="4161"/>
                              <a:ext cx="361" cy="0"/>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54" name="Line 377"/>
                          <wps:cNvCnPr/>
                          <wps:spPr bwMode="auto">
                            <a:xfrm>
                              <a:off x="8833" y="5123"/>
                              <a:ext cx="578"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55" name="Text Box 376"/>
                          <wps:cNvSpPr txBox="1">
                            <a:spLocks noChangeArrowheads="1"/>
                          </wps:cNvSpPr>
                          <wps:spPr bwMode="auto">
                            <a:xfrm>
                              <a:off x="9240" y="3758"/>
                              <a:ext cx="1720" cy="3178"/>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hint="eastAsia"/>
                                  </w:rPr>
                                </w:pPr>
                                <w:r>
                                  <w:rPr>
                                    <w:rFonts w:hint="eastAsia"/>
                                  </w:rPr>
                                  <w:t>日程欄は工事の種類</w:t>
                                </w:r>
                              </w:p>
                              <w:p w:rsidR="00CF5292" w:rsidRDefault="00CF5292">
                                <w:pPr>
                                  <w:pStyle w:val="a5"/>
                                  <w:spacing w:line="200" w:lineRule="exact"/>
                                  <w:rPr>
                                    <w:rFonts w:hint="eastAsia"/>
                                  </w:rPr>
                                </w:pPr>
                                <w:r>
                                  <w:rPr>
                                    <w:rFonts w:hint="eastAsia"/>
                                  </w:rPr>
                                  <w:t>ごとに</w:t>
                                </w:r>
                                <w:r>
                                  <w:rPr>
                                    <w:rFonts w:hint="eastAsia"/>
                                    <w:spacing w:val="-30"/>
                                  </w:rPr>
                                  <w:t>←</w:t>
                                </w:r>
                                <w:r>
                                  <w:rPr>
                                    <w:rFonts w:hint="eastAsia"/>
                                  </w:rPr>
                                  <w:t>→印で表し</w:t>
                                </w:r>
                              </w:p>
                              <w:p w:rsidR="00CF5292" w:rsidRDefault="00CF5292">
                                <w:pPr>
                                  <w:pStyle w:val="a5"/>
                                  <w:spacing w:line="200" w:lineRule="exact"/>
                                  <w:rPr>
                                    <w:rFonts w:hint="eastAsia"/>
                                  </w:rPr>
                                </w:pPr>
                                <w:r>
                                  <w:rPr>
                                    <w:rFonts w:hint="eastAsia"/>
                                  </w:rPr>
                                  <w:t>てください。</w:t>
                                </w:r>
                              </w:p>
                              <w:p w:rsidR="00CF5292" w:rsidRDefault="00CF5292">
                                <w:pPr>
                                  <w:pStyle w:val="a5"/>
                                  <w:spacing w:line="200" w:lineRule="exact"/>
                                  <w:rPr>
                                    <w:rFonts w:hint="eastAsia"/>
                                  </w:rPr>
                                </w:pPr>
                                <w:r>
                                  <w:rPr>
                                    <w:rFonts w:hint="eastAsia"/>
                                  </w:rPr>
                                  <w:t>工事の開始と終了の</w:t>
                                </w:r>
                              </w:p>
                              <w:p w:rsidR="00CF5292" w:rsidRDefault="00CF5292">
                                <w:pPr>
                                  <w:pStyle w:val="a5"/>
                                  <w:spacing w:line="200" w:lineRule="exact"/>
                                  <w:rPr>
                                    <w:rFonts w:hint="eastAsia"/>
                                  </w:rPr>
                                </w:pPr>
                                <w:r>
                                  <w:rPr>
                                    <w:rFonts w:hint="eastAsia"/>
                                  </w:rPr>
                                  <w:t>日を付記するととも</w:t>
                                </w:r>
                              </w:p>
                              <w:p w:rsidR="00CF5292" w:rsidRDefault="00CF5292">
                                <w:pPr>
                                  <w:pStyle w:val="a5"/>
                                  <w:spacing w:line="200" w:lineRule="exact"/>
                                  <w:rPr>
                                    <w:rFonts w:hint="eastAsia"/>
                                  </w:rPr>
                                </w:pPr>
                                <w:r>
                                  <w:rPr>
                                    <w:rFonts w:hint="eastAsia"/>
                                  </w:rPr>
                                  <w:t>に，生産施設の工事</w:t>
                                </w:r>
                              </w:p>
                              <w:p w:rsidR="00CF5292" w:rsidRDefault="00CF5292">
                                <w:pPr>
                                  <w:pStyle w:val="a5"/>
                                  <w:spacing w:line="200" w:lineRule="exact"/>
                                  <w:rPr>
                                    <w:rFonts w:hint="eastAsia"/>
                                  </w:rPr>
                                </w:pPr>
                                <w:r>
                                  <w:rPr>
                                    <w:rFonts w:hint="eastAsia"/>
                                  </w:rPr>
                                  <w:t>であれば，その運転</w:t>
                                </w:r>
                              </w:p>
                              <w:p w:rsidR="00CF5292" w:rsidRDefault="00CF5292">
                                <w:pPr>
                                  <w:pStyle w:val="a5"/>
                                  <w:spacing w:line="200" w:lineRule="exact"/>
                                  <w:rPr>
                                    <w:rFonts w:hint="eastAsia"/>
                                  </w:rPr>
                                </w:pPr>
                                <w:r>
                                  <w:rPr>
                                    <w:rFonts w:hint="eastAsia"/>
                                  </w:rPr>
                                  <w:t>開始の日も明記して</w:t>
                                </w:r>
                              </w:p>
                              <w:p w:rsidR="00CF5292" w:rsidRDefault="00CF5292">
                                <w:pPr>
                                  <w:pStyle w:val="a5"/>
                                  <w:spacing w:line="200" w:lineRule="exact"/>
                                  <w:rPr>
                                    <w:rFonts w:hint="eastAsia"/>
                                  </w:rPr>
                                </w:pPr>
                                <w:r>
                                  <w:rPr>
                                    <w:rFonts w:hint="eastAsia"/>
                                  </w:rPr>
                                  <w:t>ください。（例示参</w:t>
                                </w:r>
                              </w:p>
                              <w:p w:rsidR="00CF5292" w:rsidRDefault="00CF5292">
                                <w:pPr>
                                  <w:pStyle w:val="a5"/>
                                  <w:spacing w:line="200" w:lineRule="exact"/>
                                  <w:rPr>
                                    <w:rFonts w:hint="eastAsia"/>
                                  </w:rPr>
                                </w:pPr>
                                <w:r>
                                  <w:rPr>
                                    <w:rFonts w:hint="eastAsia"/>
                                  </w:rPr>
                                  <w:t>照）</w:t>
                                </w:r>
                              </w:p>
                              <w:p w:rsidR="00CF5292" w:rsidRDefault="00CF5292">
                                <w:pPr>
                                  <w:pStyle w:val="a5"/>
                                  <w:spacing w:line="200" w:lineRule="exact"/>
                                  <w:rPr>
                                    <w:rFonts w:hint="eastAsia"/>
                                  </w:rPr>
                                </w:pPr>
                                <w:r>
                                  <w:rPr>
                                    <w:rFonts w:hint="eastAsia"/>
                                  </w:rPr>
                                  <w:t>また既存施設を廃業</w:t>
                                </w:r>
                              </w:p>
                              <w:p w:rsidR="00CF5292" w:rsidRDefault="00CF5292">
                                <w:pPr>
                                  <w:pStyle w:val="a5"/>
                                  <w:spacing w:line="200" w:lineRule="exact"/>
                                  <w:rPr>
                                    <w:rFonts w:hint="eastAsia"/>
                                  </w:rPr>
                                </w:pPr>
                                <w:r>
                                  <w:rPr>
                                    <w:rFonts w:hint="eastAsia"/>
                                  </w:rPr>
                                  <w:t>する場合には，その</w:t>
                                </w:r>
                              </w:p>
                              <w:p w:rsidR="00CF5292" w:rsidRDefault="00CF5292">
                                <w:pPr>
                                  <w:pStyle w:val="a5"/>
                                  <w:spacing w:line="200" w:lineRule="exact"/>
                                  <w:rPr>
                                    <w:rFonts w:hint="eastAsia"/>
                                  </w:rPr>
                                </w:pPr>
                                <w:r>
                                  <w:rPr>
                                    <w:rFonts w:hint="eastAsia"/>
                                  </w:rPr>
                                  <w:t>施設の廃棄工事の日</w:t>
                                </w:r>
                              </w:p>
                              <w:p w:rsidR="00CF5292" w:rsidRDefault="00CF5292">
                                <w:pPr>
                                  <w:pStyle w:val="a5"/>
                                  <w:spacing w:line="200" w:lineRule="exact"/>
                                  <w:rPr>
                                    <w:rFonts w:hint="eastAsia"/>
                                  </w:rPr>
                                </w:pPr>
                                <w:r>
                                  <w:rPr>
                                    <w:rFonts w:hint="eastAsia"/>
                                  </w:rPr>
                                  <w:t>程も記載してくださ</w:t>
                                </w:r>
                              </w:p>
                              <w:p w:rsidR="00CF5292" w:rsidRDefault="00CF5292">
                                <w:pPr>
                                  <w:pStyle w:val="a5"/>
                                  <w:spacing w:line="200" w:lineRule="exact"/>
                                  <w:rPr>
                                    <w:rFonts w:hint="eastAsia"/>
                                  </w:rPr>
                                </w:pPr>
                                <w:r>
                                  <w:rPr>
                                    <w:rFonts w:hint="eastAsia"/>
                                  </w:rPr>
                                  <w:t>い。</w:t>
                                </w:r>
                              </w:p>
                            </w:txbxContent>
                          </wps:txbx>
                          <wps:bodyPr rot="0" vert="horz" wrap="square" lIns="91440" tIns="31320" rIns="69840" bIns="31320" anchor="t" anchorCtr="0" upright="1">
                            <a:noAutofit/>
                          </wps:bodyPr>
                        </wps:wsp>
                      </wpg:grpSp>
                      <wps:wsp>
                        <wps:cNvPr id="56" name="Text Box 446"/>
                        <wps:cNvSpPr txBox="1">
                          <a:spLocks noChangeArrowheads="1"/>
                        </wps:cNvSpPr>
                        <wps:spPr bwMode="auto">
                          <a:xfrm>
                            <a:off x="9180" y="7795"/>
                            <a:ext cx="1785" cy="333"/>
                          </a:xfrm>
                          <a:prstGeom prst="rect">
                            <a:avLst/>
                          </a:prstGeom>
                          <a:solidFill>
                            <a:srgbClr val="FFFFFF"/>
                          </a:solidFill>
                          <a:ln w="3175">
                            <a:solidFill>
                              <a:srgbClr val="FF0000"/>
                            </a:solidFill>
                            <a:miter lim="800000"/>
                            <a:headEnd/>
                            <a:tailEnd/>
                          </a:ln>
                        </wps:spPr>
                        <wps:txbx>
                          <w:txbxContent>
                            <w:p w:rsidR="00CF5292" w:rsidRDefault="00CF5292">
                              <w:pPr>
                                <w:rPr>
                                  <w:rFonts w:eastAsia="ＭＳ ゴシック" w:hint="eastAsia"/>
                                  <w:color w:val="FF0000"/>
                                </w:rPr>
                              </w:pPr>
                              <w:r>
                                <w:rPr>
                                  <w:rFonts w:eastAsia="ＭＳ ゴシック" w:hint="eastAsia"/>
                                  <w:color w:val="FF0000"/>
                                </w:rPr>
                                <w:t>用紙の大きさはＡ４。</w:t>
                              </w:r>
                            </w:p>
                          </w:txbxContent>
                        </wps:txbx>
                        <wps:bodyPr rot="0" vert="horz" wrap="square" lIns="91440" tIns="31320" rIns="69840" bIns="31320" anchor="t" anchorCtr="0" upright="1">
                          <a:noAutofit/>
                        </wps:bodyPr>
                      </wps:wsp>
                      <wps:wsp>
                        <wps:cNvPr id="57" name="Text Box 385"/>
                        <wps:cNvSpPr txBox="1">
                          <a:spLocks noChangeArrowheads="1"/>
                        </wps:cNvSpPr>
                        <wps:spPr bwMode="auto">
                          <a:xfrm>
                            <a:off x="1440" y="9797"/>
                            <a:ext cx="7095" cy="58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292" w:rsidRDefault="00CF5292">
                              <w:pPr>
                                <w:spacing w:after="40" w:line="200" w:lineRule="exact"/>
                                <w:ind w:left="98" w:right="-47"/>
                                <w:jc w:val="center"/>
                                <w:rPr>
                                  <w:rFonts w:hint="eastAsia"/>
                                </w:rPr>
                              </w:pPr>
                              <w:r>
                                <w:rPr>
                                  <w:rFonts w:hint="eastAsia"/>
                                </w:rPr>
                                <w:t>緑</w:t>
                              </w:r>
                              <w:r>
                                <w:rPr>
                                  <w:rFonts w:hint="eastAsia"/>
                                </w:rPr>
                                <w:t xml:space="preserve">    </w:t>
                              </w:r>
                              <w:r>
                                <w:rPr>
                                  <w:rFonts w:hint="eastAsia"/>
                                </w:rPr>
                                <w:t>化</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06"/>
                                <w:gridCol w:w="891"/>
                                <w:gridCol w:w="921"/>
                                <w:gridCol w:w="921"/>
                                <w:gridCol w:w="922"/>
                                <w:gridCol w:w="849"/>
                                <w:gridCol w:w="850"/>
                              </w:tblGrid>
                              <w:tr w:rsidR="00CF5292">
                                <w:tblPrEx>
                                  <w:tblCellMar>
                                    <w:top w:w="0" w:type="dxa"/>
                                    <w:bottom w:w="0" w:type="dxa"/>
                                  </w:tblCellMar>
                                </w:tblPrEx>
                                <w:trPr>
                                  <w:trHeight w:val="181"/>
                                </w:trPr>
                                <w:tc>
                                  <w:tcPr>
                                    <w:tcW w:w="6760" w:type="dxa"/>
                                    <w:gridSpan w:val="7"/>
                                    <w:tcBorders>
                                      <w:bottom w:val="single" w:sz="4" w:space="0" w:color="auto"/>
                                    </w:tcBorders>
                                    <w:vAlign w:val="center"/>
                                  </w:tcPr>
                                  <w:p w:rsidR="00CF5292" w:rsidRDefault="00CF5292">
                                    <w:pPr>
                                      <w:spacing w:line="200" w:lineRule="exact"/>
                                      <w:ind w:left="1985" w:right="1985"/>
                                      <w:jc w:val="distribute"/>
                                      <w:rPr>
                                        <w:rFonts w:hint="eastAsia"/>
                                      </w:rPr>
                                    </w:pPr>
                                    <w:r>
                                      <w:rPr>
                                        <w:rFonts w:hint="eastAsia"/>
                                      </w:rPr>
                                      <w:t>既存緑地</w:t>
                                    </w:r>
                                  </w:p>
                                </w:tc>
                              </w:tr>
                              <w:tr w:rsidR="00CF5292">
                                <w:tblPrEx>
                                  <w:tblCellMar>
                                    <w:top w:w="0" w:type="dxa"/>
                                    <w:bottom w:w="0" w:type="dxa"/>
                                  </w:tblCellMar>
                                </w:tblPrEx>
                                <w:trPr>
                                  <w:cantSplit/>
                                  <w:trHeight w:val="195"/>
                                </w:trPr>
                                <w:tc>
                                  <w:tcPr>
                                    <w:tcW w:w="1406" w:type="dxa"/>
                                    <w:vMerge w:val="restart"/>
                                    <w:tcBorders>
                                      <w:top w:val="single" w:sz="4" w:space="0" w:color="auto"/>
                                      <w:bottom w:val="nil"/>
                                      <w:right w:val="single" w:sz="4" w:space="0" w:color="auto"/>
                                    </w:tcBorders>
                                    <w:vAlign w:val="center"/>
                                  </w:tcPr>
                                  <w:p w:rsidR="00CF5292" w:rsidRDefault="00CF5292">
                                    <w:pPr>
                                      <w:spacing w:line="200" w:lineRule="exact"/>
                                      <w:ind w:left="198" w:right="198"/>
                                      <w:jc w:val="distribute"/>
                                      <w:rPr>
                                        <w:rFonts w:hint="eastAsia"/>
                                      </w:rPr>
                                    </w:pPr>
                                    <w:r>
                                      <w:rPr>
                                        <w:rFonts w:hint="eastAsia"/>
                                      </w:rPr>
                                      <w:t>緑地の名称</w:t>
                                    </w:r>
                                  </w:p>
                                </w:tc>
                                <w:tc>
                                  <w:tcPr>
                                    <w:tcW w:w="891"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left="-99" w:right="-99"/>
                                      <w:jc w:val="center"/>
                                      <w:rPr>
                                        <w:rFonts w:hint="eastAsia"/>
                                      </w:rPr>
                                    </w:pPr>
                                    <w:r>
                                      <w:rPr>
                                        <w:rFonts w:hint="eastAsia"/>
                                      </w:rPr>
                                      <w:t>施設番号</w:t>
                                    </w:r>
                                  </w:p>
                                </w:tc>
                                <w:tc>
                                  <w:tcPr>
                                    <w:tcW w:w="2764" w:type="dxa"/>
                                    <w:gridSpan w:val="3"/>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396" w:right="396"/>
                                      <w:jc w:val="distribute"/>
                                      <w:rPr>
                                        <w:rFonts w:hint="eastAsia"/>
                                      </w:rPr>
                                    </w:pPr>
                                    <w:r>
                                      <w:rPr>
                                        <w:rFonts w:hint="eastAsia"/>
                                      </w:rPr>
                                      <w:t>緑地の種類</w:t>
                                    </w:r>
                                  </w:p>
                                </w:tc>
                                <w:tc>
                                  <w:tcPr>
                                    <w:tcW w:w="1699" w:type="dxa"/>
                                    <w:gridSpan w:val="2"/>
                                    <w:vMerge w:val="restart"/>
                                    <w:tcBorders>
                                      <w:top w:val="single" w:sz="4" w:space="0" w:color="auto"/>
                                      <w:left w:val="single" w:sz="4" w:space="0" w:color="auto"/>
                                      <w:bottom w:val="nil"/>
                                    </w:tcBorders>
                                    <w:vAlign w:val="center"/>
                                  </w:tcPr>
                                  <w:p w:rsidR="00CF5292" w:rsidRDefault="00CF5292">
                                    <w:pPr>
                                      <w:spacing w:line="200" w:lineRule="exact"/>
                                      <w:jc w:val="center"/>
                                      <w:rPr>
                                        <w:rFonts w:hint="eastAsia"/>
                                      </w:rPr>
                                    </w:pPr>
                                    <w:r>
                                      <w:fldChar w:fldCharType="begin"/>
                                    </w:r>
                                    <w:r>
                                      <w:instrText xml:space="preserve"> eq \o\ad(</w:instrText>
                                    </w:r>
                                    <w:r>
                                      <w:rPr>
                                        <w:rFonts w:hint="eastAsia"/>
                                      </w:rPr>
                                      <w:instrText>緑</w:instrText>
                                    </w:r>
                                    <w:r>
                                      <w:rPr>
                                        <w:rFonts w:hint="eastAsia"/>
                                      </w:rPr>
                                      <w:instrText xml:space="preserve"> </w:instrText>
                                    </w:r>
                                    <w:r>
                                      <w:rPr>
                                        <w:rFonts w:hint="eastAsia"/>
                                      </w:rPr>
                                      <w:instrText>地</w:instrText>
                                    </w:r>
                                    <w:r>
                                      <w:rPr>
                                        <w:rFonts w:hint="eastAsia"/>
                                      </w:rPr>
                                      <w:instrText xml:space="preserve"> </w:instrText>
                                    </w:r>
                                    <w:r>
                                      <w:rPr>
                                        <w:rFonts w:hint="eastAsia"/>
                                      </w:rPr>
                                      <w:instrText>の</w:instrText>
                                    </w:r>
                                    <w:r>
                                      <w:rPr>
                                        <w:rFonts w:hint="eastAsia"/>
                                      </w:rPr>
                                      <w:instrText xml:space="preserve"> </w:instrText>
                                    </w:r>
                                    <w:r>
                                      <w:rPr>
                                        <w:rFonts w:hint="eastAsia"/>
                                      </w:rPr>
                                      <w:instrText>面</w:instrText>
                                    </w:r>
                                    <w:r>
                                      <w:rPr>
                                        <w:rFonts w:hint="eastAsia"/>
                                      </w:rPr>
                                      <w:instrText xml:space="preserve"> </w:instrText>
                                    </w:r>
                                    <w:r>
                                      <w:rPr>
                                        <w:rFonts w:hint="eastAsia"/>
                                      </w:rPr>
                                      <w:instrText>積</w:instrText>
                                    </w:r>
                                    <w:r>
                                      <w:instrText>,</w:instrText>
                                    </w:r>
                                    <w:r>
                                      <w:rPr>
                                        <w:rFonts w:hint="eastAsia"/>
                                      </w:rPr>
                                      <w:instrText xml:space="preserve">　　　　　　　　</w:instrText>
                                    </w:r>
                                    <w:r>
                                      <w:instrText>)</w:instrText>
                                    </w:r>
                                    <w:r>
                                      <w:fldChar w:fldCharType="end"/>
                                    </w:r>
                                    <w:r>
                                      <w:rPr>
                                        <w:rFonts w:hint="eastAsia"/>
                                      </w:rPr>
                                      <w:t xml:space="preserve"> </w:t>
                                    </w:r>
                                    <w:r>
                                      <w:rPr>
                                        <w:rFonts w:hint="eastAsia"/>
                                      </w:rPr>
                                      <w:t>（㎡）</w:t>
                                    </w:r>
                                  </w:p>
                                </w:tc>
                              </w:tr>
                              <w:tr w:rsidR="00CF5292">
                                <w:tblPrEx>
                                  <w:tblCellMar>
                                    <w:top w:w="0" w:type="dxa"/>
                                    <w:bottom w:w="0" w:type="dxa"/>
                                  </w:tblCellMar>
                                </w:tblPrEx>
                                <w:trPr>
                                  <w:cantSplit/>
                                  <w:trHeight w:val="204"/>
                                </w:trPr>
                                <w:tc>
                                  <w:tcPr>
                                    <w:tcW w:w="1406" w:type="dxa"/>
                                    <w:vMerge/>
                                    <w:tcBorders>
                                      <w:top w:val="nil"/>
                                      <w:bottom w:val="single" w:sz="4" w:space="0" w:color="auto"/>
                                      <w:right w:val="single" w:sz="4" w:space="0" w:color="auto"/>
                                    </w:tcBorders>
                                    <w:vAlign w:val="center"/>
                                  </w:tcPr>
                                  <w:p w:rsidR="00CF5292" w:rsidRDefault="00CF5292">
                                    <w:pPr>
                                      <w:spacing w:line="200" w:lineRule="exact"/>
                                      <w:ind w:left="99" w:right="99"/>
                                      <w:jc w:val="distribute"/>
                                      <w:rPr>
                                        <w:rFonts w:hint="eastAsia"/>
                                      </w:rPr>
                                    </w:pPr>
                                  </w:p>
                                </w:tc>
                                <w:tc>
                                  <w:tcPr>
                                    <w:tcW w:w="891"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hint="eastAsia"/>
                                      </w:rPr>
                                    </w:pPr>
                                  </w:p>
                                </w:tc>
                                <w:tc>
                                  <w:tcPr>
                                    <w:tcW w:w="92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hint="eastAsia"/>
                                      </w:rPr>
                                    </w:pPr>
                                    <w:r>
                                      <w:rPr>
                                        <w:rFonts w:hint="eastAsia"/>
                                      </w:rPr>
                                      <w:t>樹名</w:t>
                                    </w:r>
                                  </w:p>
                                </w:tc>
                                <w:tc>
                                  <w:tcPr>
                                    <w:tcW w:w="92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hint="eastAsia"/>
                                      </w:rPr>
                                    </w:pPr>
                                    <w:r>
                                      <w:rPr>
                                        <w:rFonts w:hint="eastAsia"/>
                                      </w:rPr>
                                      <w:t>樹種</w:t>
                                    </w:r>
                                  </w:p>
                                </w:tc>
                                <w:tc>
                                  <w:tcPr>
                                    <w:tcW w:w="922"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hint="eastAsia"/>
                                      </w:rPr>
                                    </w:pPr>
                                    <w:r>
                                      <w:rPr>
                                        <w:rFonts w:hint="eastAsia"/>
                                      </w:rPr>
                                      <w:t>本数</w:t>
                                    </w:r>
                                  </w:p>
                                </w:tc>
                                <w:tc>
                                  <w:tcPr>
                                    <w:tcW w:w="1699" w:type="dxa"/>
                                    <w:gridSpan w:val="2"/>
                                    <w:vMerge/>
                                    <w:tcBorders>
                                      <w:top w:val="nil"/>
                                      <w:left w:val="single" w:sz="4" w:space="0" w:color="auto"/>
                                      <w:bottom w:val="single" w:sz="4" w:space="0" w:color="auto"/>
                                    </w:tcBorders>
                                    <w:vAlign w:val="center"/>
                                  </w:tcPr>
                                  <w:p w:rsidR="00CF5292" w:rsidRDefault="00CF5292">
                                    <w:pPr>
                                      <w:spacing w:line="200" w:lineRule="exact"/>
                                      <w:jc w:val="center"/>
                                      <w:rPr>
                                        <w:rFonts w:hint="eastAsia"/>
                                      </w:rPr>
                                    </w:pPr>
                                  </w:p>
                                </w:tc>
                              </w:tr>
                              <w:tr w:rsidR="00CF5292">
                                <w:tblPrEx>
                                  <w:tblCellMar>
                                    <w:top w:w="0" w:type="dxa"/>
                                    <w:bottom w:w="0" w:type="dxa"/>
                                  </w:tblCellMar>
                                </w:tblPrEx>
                                <w:trPr>
                                  <w:trHeight w:val="706"/>
                                </w:trPr>
                                <w:tc>
                                  <w:tcPr>
                                    <w:tcW w:w="1406" w:type="dxa"/>
                                    <w:tcBorders>
                                      <w:top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89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92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92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922"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1699" w:type="dxa"/>
                                    <w:gridSpan w:val="2"/>
                                    <w:tcBorders>
                                      <w:top w:val="single" w:sz="4" w:space="0" w:color="auto"/>
                                      <w:left w:val="single" w:sz="4" w:space="0" w:color="auto"/>
                                      <w:bottom w:val="single" w:sz="4" w:space="0" w:color="auto"/>
                                    </w:tcBorders>
                                    <w:vAlign w:val="center"/>
                                  </w:tcPr>
                                  <w:p w:rsidR="00CF5292" w:rsidRDefault="00CF5292">
                                    <w:pPr>
                                      <w:spacing w:line="200" w:lineRule="exact"/>
                                      <w:rPr>
                                        <w:rFonts w:hint="eastAsia"/>
                                      </w:rPr>
                                    </w:pPr>
                                  </w:p>
                                </w:tc>
                              </w:tr>
                              <w:tr w:rsidR="00CF5292">
                                <w:tblPrEx>
                                  <w:tblCellMar>
                                    <w:top w:w="0" w:type="dxa"/>
                                    <w:bottom w:w="0" w:type="dxa"/>
                                  </w:tblCellMar>
                                </w:tblPrEx>
                                <w:trPr>
                                  <w:cantSplit/>
                                  <w:trHeight w:val="93"/>
                                </w:trPr>
                                <w:tc>
                                  <w:tcPr>
                                    <w:tcW w:w="6760" w:type="dxa"/>
                                    <w:gridSpan w:val="7"/>
                                    <w:tcBorders>
                                      <w:top w:val="single" w:sz="4" w:space="0" w:color="auto"/>
                                      <w:bottom w:val="single" w:sz="4" w:space="0" w:color="auto"/>
                                    </w:tcBorders>
                                    <w:vAlign w:val="center"/>
                                  </w:tcPr>
                                  <w:p w:rsidR="00CF5292" w:rsidRDefault="00CF5292">
                                    <w:pPr>
                                      <w:spacing w:line="200" w:lineRule="exact"/>
                                      <w:ind w:left="1985" w:right="1985"/>
                                      <w:jc w:val="distribute"/>
                                      <w:rPr>
                                        <w:rFonts w:hint="eastAsia"/>
                                      </w:rPr>
                                    </w:pPr>
                                    <w:r>
                                      <w:rPr>
                                        <w:rFonts w:hint="eastAsia"/>
                                      </w:rPr>
                                      <w:t>本届出に係る緑地</w:t>
                                    </w:r>
                                  </w:p>
                                </w:tc>
                              </w:tr>
                              <w:tr w:rsidR="00CF5292">
                                <w:tblPrEx>
                                  <w:tblCellMar>
                                    <w:top w:w="0" w:type="dxa"/>
                                    <w:bottom w:w="0" w:type="dxa"/>
                                  </w:tblCellMar>
                                </w:tblPrEx>
                                <w:trPr>
                                  <w:cantSplit/>
                                  <w:trHeight w:val="102"/>
                                </w:trPr>
                                <w:tc>
                                  <w:tcPr>
                                    <w:tcW w:w="1406" w:type="dxa"/>
                                    <w:vMerge w:val="restart"/>
                                    <w:tcBorders>
                                      <w:top w:val="single" w:sz="4" w:space="0" w:color="auto"/>
                                      <w:bottom w:val="nil"/>
                                      <w:right w:val="single" w:sz="4" w:space="0" w:color="auto"/>
                                    </w:tcBorders>
                                    <w:vAlign w:val="center"/>
                                  </w:tcPr>
                                  <w:p w:rsidR="00CF5292" w:rsidRDefault="00CF5292">
                                    <w:pPr>
                                      <w:spacing w:line="200" w:lineRule="exact"/>
                                      <w:ind w:left="198" w:right="198"/>
                                      <w:jc w:val="distribute"/>
                                      <w:rPr>
                                        <w:rFonts w:hint="eastAsia"/>
                                      </w:rPr>
                                    </w:pPr>
                                    <w:r>
                                      <w:rPr>
                                        <w:rFonts w:hint="eastAsia"/>
                                      </w:rPr>
                                      <w:t>緑地の名称</w:t>
                                    </w:r>
                                  </w:p>
                                </w:tc>
                                <w:tc>
                                  <w:tcPr>
                                    <w:tcW w:w="891"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left="-99" w:right="-99"/>
                                      <w:jc w:val="center"/>
                                      <w:rPr>
                                        <w:rFonts w:hint="eastAsia"/>
                                      </w:rPr>
                                    </w:pPr>
                                    <w:r>
                                      <w:rPr>
                                        <w:rFonts w:hint="eastAsia"/>
                                      </w:rPr>
                                      <w:t>施設番号</w:t>
                                    </w:r>
                                  </w:p>
                                </w:tc>
                                <w:tc>
                                  <w:tcPr>
                                    <w:tcW w:w="2764" w:type="dxa"/>
                                    <w:gridSpan w:val="3"/>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396" w:right="396"/>
                                      <w:jc w:val="distribute"/>
                                      <w:rPr>
                                        <w:rFonts w:hint="eastAsia"/>
                                      </w:rPr>
                                    </w:pPr>
                                    <w:r>
                                      <w:rPr>
                                        <w:rFonts w:hint="eastAsia"/>
                                      </w:rPr>
                                      <w:t>緑地の種類</w:t>
                                    </w:r>
                                  </w:p>
                                </w:tc>
                                <w:tc>
                                  <w:tcPr>
                                    <w:tcW w:w="849"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left="-99" w:right="-101"/>
                                      <w:jc w:val="center"/>
                                      <w:rPr>
                                        <w:rFonts w:hint="eastAsia"/>
                                      </w:rPr>
                                    </w:pPr>
                                    <w:r>
                                      <w:rPr>
                                        <w:rFonts w:hint="eastAsia"/>
                                      </w:rPr>
                                      <w:t>変</w:t>
                                    </w:r>
                                    <w:r>
                                      <w:rPr>
                                        <w:rFonts w:hint="eastAsia"/>
                                      </w:rPr>
                                      <w:t xml:space="preserve"> </w:t>
                                    </w:r>
                                    <w:r>
                                      <w:rPr>
                                        <w:rFonts w:hint="eastAsia"/>
                                      </w:rPr>
                                      <w:t>更</w:t>
                                    </w:r>
                                    <w:r>
                                      <w:rPr>
                                        <w:rFonts w:hint="eastAsia"/>
                                      </w:rPr>
                                      <w:t xml:space="preserve"> </w:t>
                                    </w:r>
                                    <w:r>
                                      <w:rPr>
                                        <w:rFonts w:hint="eastAsia"/>
                                      </w:rPr>
                                      <w:t>前</w:t>
                                    </w:r>
                                  </w:p>
                                  <w:p w:rsidR="00CF5292" w:rsidRDefault="00CF5292">
                                    <w:pPr>
                                      <w:spacing w:line="200" w:lineRule="exact"/>
                                      <w:ind w:left="-99" w:right="-101"/>
                                      <w:jc w:val="center"/>
                                      <w:rPr>
                                        <w:rFonts w:hint="eastAsia"/>
                                      </w:rPr>
                                    </w:pPr>
                                    <w:r>
                                      <w:rPr>
                                        <w:rFonts w:hint="eastAsia"/>
                                      </w:rPr>
                                      <w:t>（㎡）</w:t>
                                    </w:r>
                                  </w:p>
                                </w:tc>
                                <w:tc>
                                  <w:tcPr>
                                    <w:tcW w:w="850" w:type="dxa"/>
                                    <w:vMerge w:val="restart"/>
                                    <w:tcBorders>
                                      <w:top w:val="single" w:sz="4" w:space="0" w:color="auto"/>
                                      <w:left w:val="single" w:sz="4" w:space="0" w:color="auto"/>
                                      <w:bottom w:val="nil"/>
                                    </w:tcBorders>
                                    <w:vAlign w:val="center"/>
                                  </w:tcPr>
                                  <w:p w:rsidR="00CF5292" w:rsidRDefault="00CF5292">
                                    <w:pPr>
                                      <w:spacing w:line="200" w:lineRule="exact"/>
                                      <w:ind w:left="-99" w:right="-101"/>
                                      <w:jc w:val="center"/>
                                      <w:rPr>
                                        <w:rFonts w:hint="eastAsia"/>
                                      </w:rPr>
                                    </w:pPr>
                                    <w:r>
                                      <w:rPr>
                                        <w:rFonts w:hint="eastAsia"/>
                                      </w:rPr>
                                      <w:t>変</w:t>
                                    </w:r>
                                    <w:r>
                                      <w:rPr>
                                        <w:rFonts w:hint="eastAsia"/>
                                      </w:rPr>
                                      <w:t xml:space="preserve"> </w:t>
                                    </w:r>
                                    <w:r>
                                      <w:rPr>
                                        <w:rFonts w:hint="eastAsia"/>
                                      </w:rPr>
                                      <w:t>更</w:t>
                                    </w:r>
                                    <w:r>
                                      <w:rPr>
                                        <w:rFonts w:hint="eastAsia"/>
                                      </w:rPr>
                                      <w:t xml:space="preserve"> </w:t>
                                    </w:r>
                                    <w:r>
                                      <w:rPr>
                                        <w:rFonts w:hint="eastAsia"/>
                                      </w:rPr>
                                      <w:t>後</w:t>
                                    </w:r>
                                  </w:p>
                                  <w:p w:rsidR="00CF5292" w:rsidRDefault="00CF5292">
                                    <w:pPr>
                                      <w:spacing w:line="200" w:lineRule="exact"/>
                                      <w:ind w:left="-99" w:right="-101"/>
                                      <w:jc w:val="center"/>
                                      <w:rPr>
                                        <w:rFonts w:hint="eastAsia"/>
                                      </w:rPr>
                                    </w:pPr>
                                    <w:r>
                                      <w:rPr>
                                        <w:rFonts w:hint="eastAsia"/>
                                      </w:rPr>
                                      <w:t>（㎡）</w:t>
                                    </w:r>
                                  </w:p>
                                </w:tc>
                              </w:tr>
                              <w:tr w:rsidR="00CF5292">
                                <w:tblPrEx>
                                  <w:tblCellMar>
                                    <w:top w:w="0" w:type="dxa"/>
                                    <w:bottom w:w="0" w:type="dxa"/>
                                  </w:tblCellMar>
                                </w:tblPrEx>
                                <w:trPr>
                                  <w:cantSplit/>
                                  <w:trHeight w:val="112"/>
                                </w:trPr>
                                <w:tc>
                                  <w:tcPr>
                                    <w:tcW w:w="1406" w:type="dxa"/>
                                    <w:vMerge/>
                                    <w:tcBorders>
                                      <w:top w:val="nil"/>
                                      <w:bottom w:val="single" w:sz="4" w:space="0" w:color="auto"/>
                                      <w:right w:val="single" w:sz="4" w:space="0" w:color="auto"/>
                                    </w:tcBorders>
                                    <w:vAlign w:val="center"/>
                                  </w:tcPr>
                                  <w:p w:rsidR="00CF5292" w:rsidRDefault="00CF5292">
                                    <w:pPr>
                                      <w:spacing w:line="200" w:lineRule="exact"/>
                                      <w:rPr>
                                        <w:rFonts w:hint="eastAsia"/>
                                      </w:rPr>
                                    </w:pPr>
                                  </w:p>
                                </w:tc>
                                <w:tc>
                                  <w:tcPr>
                                    <w:tcW w:w="891"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92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hint="eastAsia"/>
                                      </w:rPr>
                                    </w:pPr>
                                    <w:r>
                                      <w:rPr>
                                        <w:rFonts w:hint="eastAsia"/>
                                      </w:rPr>
                                      <w:t>樹名</w:t>
                                    </w:r>
                                  </w:p>
                                </w:tc>
                                <w:tc>
                                  <w:tcPr>
                                    <w:tcW w:w="92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hint="eastAsia"/>
                                      </w:rPr>
                                    </w:pPr>
                                    <w:r>
                                      <w:rPr>
                                        <w:rFonts w:hint="eastAsia"/>
                                      </w:rPr>
                                      <w:t>樹種</w:t>
                                    </w:r>
                                  </w:p>
                                </w:tc>
                                <w:tc>
                                  <w:tcPr>
                                    <w:tcW w:w="922"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hint="eastAsia"/>
                                      </w:rPr>
                                    </w:pPr>
                                    <w:r>
                                      <w:rPr>
                                        <w:rFonts w:hint="eastAsia"/>
                                      </w:rPr>
                                      <w:t>本数</w:t>
                                    </w:r>
                                  </w:p>
                                </w:tc>
                                <w:tc>
                                  <w:tcPr>
                                    <w:tcW w:w="849"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850" w:type="dxa"/>
                                    <w:vMerge/>
                                    <w:tcBorders>
                                      <w:top w:val="nil"/>
                                      <w:left w:val="single" w:sz="4" w:space="0" w:color="auto"/>
                                      <w:bottom w:val="single" w:sz="4" w:space="0" w:color="auto"/>
                                    </w:tcBorders>
                                    <w:vAlign w:val="center"/>
                                  </w:tcPr>
                                  <w:p w:rsidR="00CF5292" w:rsidRDefault="00CF5292">
                                    <w:pPr>
                                      <w:spacing w:line="200" w:lineRule="exact"/>
                                      <w:rPr>
                                        <w:rFonts w:hint="eastAsia"/>
                                      </w:rPr>
                                    </w:pPr>
                                  </w:p>
                                </w:tc>
                              </w:tr>
                              <w:tr w:rsidR="00CF5292">
                                <w:tblPrEx>
                                  <w:tblCellMar>
                                    <w:top w:w="0" w:type="dxa"/>
                                    <w:bottom w:w="0" w:type="dxa"/>
                                  </w:tblCellMar>
                                </w:tblPrEx>
                                <w:trPr>
                                  <w:trHeight w:val="705"/>
                                </w:trPr>
                                <w:tc>
                                  <w:tcPr>
                                    <w:tcW w:w="1406" w:type="dxa"/>
                                    <w:tcBorders>
                                      <w:top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89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92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92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922"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849"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850" w:type="dxa"/>
                                    <w:tcBorders>
                                      <w:top w:val="single" w:sz="4" w:space="0" w:color="auto"/>
                                      <w:left w:val="single" w:sz="4" w:space="0" w:color="auto"/>
                                      <w:bottom w:val="single" w:sz="4" w:space="0" w:color="auto"/>
                                    </w:tcBorders>
                                    <w:vAlign w:val="center"/>
                                  </w:tcPr>
                                  <w:p w:rsidR="00CF5292" w:rsidRDefault="00CF5292">
                                    <w:pPr>
                                      <w:pStyle w:val="a4"/>
                                      <w:tabs>
                                        <w:tab w:val="clear" w:pos="4252"/>
                                        <w:tab w:val="clear" w:pos="8504"/>
                                      </w:tabs>
                                      <w:snapToGrid/>
                                      <w:spacing w:line="200" w:lineRule="exact"/>
                                      <w:rPr>
                                        <w:rFonts w:hint="eastAsia"/>
                                      </w:rPr>
                                    </w:pPr>
                                  </w:p>
                                </w:tc>
                              </w:tr>
                              <w:tr w:rsidR="00CF5292">
                                <w:tblPrEx>
                                  <w:tblCellMar>
                                    <w:top w:w="0" w:type="dxa"/>
                                    <w:bottom w:w="0" w:type="dxa"/>
                                  </w:tblCellMar>
                                </w:tblPrEx>
                                <w:trPr>
                                  <w:cantSplit/>
                                  <w:trHeight w:val="70"/>
                                </w:trPr>
                                <w:tc>
                                  <w:tcPr>
                                    <w:tcW w:w="6760" w:type="dxa"/>
                                    <w:gridSpan w:val="7"/>
                                    <w:tcBorders>
                                      <w:top w:val="single" w:sz="4" w:space="0" w:color="auto"/>
                                      <w:bottom w:val="single" w:sz="4" w:space="0" w:color="auto"/>
                                    </w:tcBorders>
                                    <w:vAlign w:val="center"/>
                                  </w:tcPr>
                                  <w:p w:rsidR="00CF5292" w:rsidRDefault="00CF5292">
                                    <w:pPr>
                                      <w:spacing w:line="200" w:lineRule="exact"/>
                                      <w:ind w:left="1985" w:right="1985"/>
                                      <w:jc w:val="distribute"/>
                                      <w:rPr>
                                        <w:rFonts w:hint="eastAsia"/>
                                      </w:rPr>
                                    </w:pPr>
                                    <w:r>
                                      <w:rPr>
                                        <w:rFonts w:hint="eastAsia"/>
                                      </w:rPr>
                                      <w:t>将来緑地計画</w:t>
                                    </w:r>
                                  </w:p>
                                </w:tc>
                              </w:tr>
                              <w:tr w:rsidR="00CF5292">
                                <w:tblPrEx>
                                  <w:tblCellMar>
                                    <w:top w:w="0" w:type="dxa"/>
                                    <w:bottom w:w="0" w:type="dxa"/>
                                  </w:tblCellMar>
                                </w:tblPrEx>
                                <w:trPr>
                                  <w:cantSplit/>
                                  <w:trHeight w:val="70"/>
                                </w:trPr>
                                <w:tc>
                                  <w:tcPr>
                                    <w:tcW w:w="1406" w:type="dxa"/>
                                    <w:vMerge w:val="restart"/>
                                    <w:tcBorders>
                                      <w:top w:val="single" w:sz="4" w:space="0" w:color="auto"/>
                                      <w:bottom w:val="nil"/>
                                      <w:right w:val="single" w:sz="4" w:space="0" w:color="auto"/>
                                    </w:tcBorders>
                                    <w:vAlign w:val="center"/>
                                  </w:tcPr>
                                  <w:p w:rsidR="00CF5292" w:rsidRDefault="00CF5292">
                                    <w:pPr>
                                      <w:spacing w:line="200" w:lineRule="exact"/>
                                      <w:ind w:left="198" w:right="198"/>
                                      <w:jc w:val="distribute"/>
                                      <w:rPr>
                                        <w:rFonts w:hint="eastAsia"/>
                                      </w:rPr>
                                    </w:pPr>
                                    <w:r>
                                      <w:rPr>
                                        <w:rFonts w:hint="eastAsia"/>
                                      </w:rPr>
                                      <w:t>緑地の名称</w:t>
                                    </w:r>
                                  </w:p>
                                </w:tc>
                                <w:tc>
                                  <w:tcPr>
                                    <w:tcW w:w="891"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left="-99" w:right="-99"/>
                                      <w:jc w:val="center"/>
                                      <w:rPr>
                                        <w:rFonts w:hint="eastAsia"/>
                                      </w:rPr>
                                    </w:pPr>
                                    <w:r>
                                      <w:rPr>
                                        <w:rFonts w:hint="eastAsia"/>
                                      </w:rPr>
                                      <w:t>施設番号</w:t>
                                    </w:r>
                                  </w:p>
                                </w:tc>
                                <w:tc>
                                  <w:tcPr>
                                    <w:tcW w:w="2764" w:type="dxa"/>
                                    <w:gridSpan w:val="3"/>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396" w:right="396"/>
                                      <w:jc w:val="distribute"/>
                                      <w:rPr>
                                        <w:rFonts w:hint="eastAsia"/>
                                      </w:rPr>
                                    </w:pPr>
                                    <w:r>
                                      <w:rPr>
                                        <w:rFonts w:hint="eastAsia"/>
                                      </w:rPr>
                                      <w:t>緑地の種類</w:t>
                                    </w:r>
                                  </w:p>
                                </w:tc>
                                <w:tc>
                                  <w:tcPr>
                                    <w:tcW w:w="1699" w:type="dxa"/>
                                    <w:gridSpan w:val="2"/>
                                    <w:vMerge w:val="restart"/>
                                    <w:tcBorders>
                                      <w:top w:val="single" w:sz="4" w:space="0" w:color="auto"/>
                                      <w:left w:val="single" w:sz="4" w:space="0" w:color="auto"/>
                                      <w:bottom w:val="nil"/>
                                    </w:tcBorders>
                                    <w:vAlign w:val="center"/>
                                  </w:tcPr>
                                  <w:p w:rsidR="00CF5292" w:rsidRDefault="00CF5292">
                                    <w:pPr>
                                      <w:spacing w:line="200" w:lineRule="exact"/>
                                      <w:jc w:val="center"/>
                                      <w:rPr>
                                        <w:rFonts w:hint="eastAsia"/>
                                      </w:rPr>
                                    </w:pPr>
                                    <w:r>
                                      <w:fldChar w:fldCharType="begin"/>
                                    </w:r>
                                    <w:r>
                                      <w:instrText xml:space="preserve"> eq \o\ad(</w:instrText>
                                    </w:r>
                                    <w:r>
                                      <w:rPr>
                                        <w:rFonts w:hint="eastAsia"/>
                                      </w:rPr>
                                      <w:instrText>緑化計画面積</w:instrText>
                                    </w:r>
                                    <w:r>
                                      <w:instrText>,</w:instrText>
                                    </w:r>
                                    <w:r>
                                      <w:rPr>
                                        <w:rFonts w:hint="eastAsia"/>
                                      </w:rPr>
                                      <w:instrText xml:space="preserve">　　　　　　　　</w:instrText>
                                    </w:r>
                                    <w:r>
                                      <w:instrText>)</w:instrText>
                                    </w:r>
                                    <w:r>
                                      <w:fldChar w:fldCharType="end"/>
                                    </w:r>
                                    <w:r>
                                      <w:rPr>
                                        <w:rFonts w:hint="eastAsia"/>
                                      </w:rPr>
                                      <w:t xml:space="preserve"> </w:t>
                                    </w:r>
                                    <w:r>
                                      <w:rPr>
                                        <w:rFonts w:hint="eastAsia"/>
                                      </w:rPr>
                                      <w:t>（㎡）</w:t>
                                    </w:r>
                                  </w:p>
                                </w:tc>
                              </w:tr>
                              <w:tr w:rsidR="00CF5292">
                                <w:tblPrEx>
                                  <w:tblCellMar>
                                    <w:top w:w="0" w:type="dxa"/>
                                    <w:bottom w:w="0" w:type="dxa"/>
                                  </w:tblCellMar>
                                </w:tblPrEx>
                                <w:trPr>
                                  <w:cantSplit/>
                                  <w:trHeight w:val="70"/>
                                </w:trPr>
                                <w:tc>
                                  <w:tcPr>
                                    <w:tcW w:w="1406" w:type="dxa"/>
                                    <w:vMerge/>
                                    <w:tcBorders>
                                      <w:top w:val="nil"/>
                                      <w:bottom w:val="single" w:sz="4" w:space="0" w:color="auto"/>
                                      <w:right w:val="single" w:sz="4" w:space="0" w:color="auto"/>
                                    </w:tcBorders>
                                    <w:vAlign w:val="center"/>
                                  </w:tcPr>
                                  <w:p w:rsidR="00CF5292" w:rsidRDefault="00CF5292">
                                    <w:pPr>
                                      <w:spacing w:line="200" w:lineRule="exact"/>
                                      <w:rPr>
                                        <w:rFonts w:hint="eastAsia"/>
                                      </w:rPr>
                                    </w:pPr>
                                  </w:p>
                                </w:tc>
                                <w:tc>
                                  <w:tcPr>
                                    <w:tcW w:w="891"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92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hint="eastAsia"/>
                                      </w:rPr>
                                    </w:pPr>
                                    <w:r>
                                      <w:rPr>
                                        <w:rFonts w:hint="eastAsia"/>
                                      </w:rPr>
                                      <w:t>樹名</w:t>
                                    </w:r>
                                  </w:p>
                                </w:tc>
                                <w:tc>
                                  <w:tcPr>
                                    <w:tcW w:w="92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hint="eastAsia"/>
                                      </w:rPr>
                                    </w:pPr>
                                    <w:r>
                                      <w:rPr>
                                        <w:rFonts w:hint="eastAsia"/>
                                      </w:rPr>
                                      <w:t>樹種</w:t>
                                    </w:r>
                                  </w:p>
                                </w:tc>
                                <w:tc>
                                  <w:tcPr>
                                    <w:tcW w:w="922"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hint="eastAsia"/>
                                      </w:rPr>
                                    </w:pPr>
                                    <w:r>
                                      <w:rPr>
                                        <w:rFonts w:hint="eastAsia"/>
                                      </w:rPr>
                                      <w:t>本数</w:t>
                                    </w:r>
                                  </w:p>
                                </w:tc>
                                <w:tc>
                                  <w:tcPr>
                                    <w:tcW w:w="1699" w:type="dxa"/>
                                    <w:gridSpan w:val="2"/>
                                    <w:vMerge/>
                                    <w:tcBorders>
                                      <w:top w:val="nil"/>
                                      <w:left w:val="single" w:sz="4" w:space="0" w:color="auto"/>
                                      <w:bottom w:val="single" w:sz="4" w:space="0" w:color="auto"/>
                                    </w:tcBorders>
                                    <w:vAlign w:val="center"/>
                                  </w:tcPr>
                                  <w:p w:rsidR="00CF5292" w:rsidRDefault="00CF5292">
                                    <w:pPr>
                                      <w:spacing w:line="200" w:lineRule="exact"/>
                                      <w:rPr>
                                        <w:rFonts w:hint="eastAsia"/>
                                      </w:rPr>
                                    </w:pPr>
                                  </w:p>
                                </w:tc>
                              </w:tr>
                              <w:tr w:rsidR="00CF5292">
                                <w:tblPrEx>
                                  <w:tblCellMar>
                                    <w:top w:w="0" w:type="dxa"/>
                                    <w:bottom w:w="0" w:type="dxa"/>
                                  </w:tblCellMar>
                                </w:tblPrEx>
                                <w:trPr>
                                  <w:trHeight w:val="705"/>
                                </w:trPr>
                                <w:tc>
                                  <w:tcPr>
                                    <w:tcW w:w="1406" w:type="dxa"/>
                                    <w:tcBorders>
                                      <w:top w:val="single" w:sz="4" w:space="0" w:color="auto"/>
                                      <w:bottom w:val="single" w:sz="6" w:space="0" w:color="auto"/>
                                      <w:right w:val="single" w:sz="4" w:space="0" w:color="auto"/>
                                    </w:tcBorders>
                                    <w:vAlign w:val="center"/>
                                  </w:tcPr>
                                  <w:p w:rsidR="00CF5292" w:rsidRDefault="00CF5292">
                                    <w:pPr>
                                      <w:spacing w:line="200" w:lineRule="exact"/>
                                      <w:rPr>
                                        <w:rFonts w:hint="eastAsia"/>
                                      </w:rPr>
                                    </w:pPr>
                                  </w:p>
                                </w:tc>
                                <w:tc>
                                  <w:tcPr>
                                    <w:tcW w:w="891" w:type="dxa"/>
                                    <w:tcBorders>
                                      <w:top w:val="single" w:sz="4" w:space="0" w:color="auto"/>
                                      <w:left w:val="single" w:sz="4" w:space="0" w:color="auto"/>
                                      <w:bottom w:val="single" w:sz="6" w:space="0" w:color="auto"/>
                                      <w:right w:val="single" w:sz="4" w:space="0" w:color="auto"/>
                                    </w:tcBorders>
                                    <w:vAlign w:val="center"/>
                                  </w:tcPr>
                                  <w:p w:rsidR="00CF5292" w:rsidRDefault="00CF5292">
                                    <w:pPr>
                                      <w:spacing w:line="200" w:lineRule="exact"/>
                                      <w:rPr>
                                        <w:rFonts w:hint="eastAsia"/>
                                      </w:rPr>
                                    </w:pPr>
                                  </w:p>
                                </w:tc>
                                <w:tc>
                                  <w:tcPr>
                                    <w:tcW w:w="921" w:type="dxa"/>
                                    <w:tcBorders>
                                      <w:top w:val="single" w:sz="4" w:space="0" w:color="auto"/>
                                      <w:left w:val="single" w:sz="4" w:space="0" w:color="auto"/>
                                      <w:bottom w:val="single" w:sz="6" w:space="0" w:color="auto"/>
                                      <w:right w:val="single" w:sz="4" w:space="0" w:color="auto"/>
                                    </w:tcBorders>
                                    <w:vAlign w:val="center"/>
                                  </w:tcPr>
                                  <w:p w:rsidR="00CF5292" w:rsidRDefault="00CF5292">
                                    <w:pPr>
                                      <w:spacing w:line="200" w:lineRule="exact"/>
                                      <w:rPr>
                                        <w:rFonts w:hint="eastAsia"/>
                                      </w:rPr>
                                    </w:pPr>
                                  </w:p>
                                </w:tc>
                                <w:tc>
                                  <w:tcPr>
                                    <w:tcW w:w="921" w:type="dxa"/>
                                    <w:tcBorders>
                                      <w:top w:val="single" w:sz="4" w:space="0" w:color="auto"/>
                                      <w:left w:val="single" w:sz="4" w:space="0" w:color="auto"/>
                                      <w:bottom w:val="single" w:sz="6" w:space="0" w:color="auto"/>
                                      <w:right w:val="single" w:sz="4" w:space="0" w:color="auto"/>
                                    </w:tcBorders>
                                    <w:vAlign w:val="center"/>
                                  </w:tcPr>
                                  <w:p w:rsidR="00CF5292" w:rsidRDefault="00CF5292">
                                    <w:pPr>
                                      <w:spacing w:line="200" w:lineRule="exact"/>
                                      <w:rPr>
                                        <w:rFonts w:hint="eastAsia"/>
                                      </w:rPr>
                                    </w:pPr>
                                  </w:p>
                                </w:tc>
                                <w:tc>
                                  <w:tcPr>
                                    <w:tcW w:w="922" w:type="dxa"/>
                                    <w:tcBorders>
                                      <w:top w:val="single" w:sz="4" w:space="0" w:color="auto"/>
                                      <w:left w:val="single" w:sz="4" w:space="0" w:color="auto"/>
                                      <w:bottom w:val="single" w:sz="6" w:space="0" w:color="auto"/>
                                      <w:right w:val="single" w:sz="4" w:space="0" w:color="auto"/>
                                    </w:tcBorders>
                                    <w:vAlign w:val="center"/>
                                  </w:tcPr>
                                  <w:p w:rsidR="00CF5292" w:rsidRDefault="00CF5292">
                                    <w:pPr>
                                      <w:spacing w:line="200" w:lineRule="exact"/>
                                      <w:rPr>
                                        <w:rFonts w:hint="eastAsia"/>
                                      </w:rPr>
                                    </w:pPr>
                                  </w:p>
                                </w:tc>
                                <w:tc>
                                  <w:tcPr>
                                    <w:tcW w:w="1699" w:type="dxa"/>
                                    <w:gridSpan w:val="2"/>
                                    <w:tcBorders>
                                      <w:top w:val="single" w:sz="4" w:space="0" w:color="auto"/>
                                      <w:left w:val="single" w:sz="4" w:space="0" w:color="auto"/>
                                      <w:bottom w:val="single" w:sz="6" w:space="0" w:color="auto"/>
                                    </w:tcBorders>
                                    <w:vAlign w:val="center"/>
                                  </w:tcPr>
                                  <w:p w:rsidR="00CF5292" w:rsidRDefault="00CF5292">
                                    <w:pPr>
                                      <w:spacing w:line="200" w:lineRule="exact"/>
                                      <w:rPr>
                                        <w:rFonts w:hint="eastAsia"/>
                                      </w:rPr>
                                    </w:pPr>
                                  </w:p>
                                </w:tc>
                              </w:tr>
                            </w:tbl>
                            <w:p w:rsidR="00CF5292" w:rsidRDefault="00CF5292">
                              <w:pPr>
                                <w:spacing w:line="200" w:lineRule="exact"/>
                                <w:rPr>
                                  <w:rFonts w:hint="eastAsia"/>
                                </w:rPr>
                              </w:pPr>
                            </w:p>
                          </w:txbxContent>
                        </wps:txbx>
                        <wps:bodyPr rot="0" vert="horz" wrap="square" lIns="91440" tIns="45720" rIns="91440" bIns="45720" anchor="t" anchorCtr="0" upright="1">
                          <a:noAutofit/>
                        </wps:bodyPr>
                      </wps:wsp>
                      <wps:wsp>
                        <wps:cNvPr id="58" name="Text Box 448"/>
                        <wps:cNvSpPr txBox="1">
                          <a:spLocks noChangeArrowheads="1"/>
                        </wps:cNvSpPr>
                        <wps:spPr bwMode="auto">
                          <a:xfrm>
                            <a:off x="7460" y="8980"/>
                            <a:ext cx="1785" cy="333"/>
                          </a:xfrm>
                          <a:prstGeom prst="rect">
                            <a:avLst/>
                          </a:prstGeom>
                          <a:solidFill>
                            <a:srgbClr val="FFFFFF"/>
                          </a:solidFill>
                          <a:ln w="3175">
                            <a:solidFill>
                              <a:srgbClr val="FF0000"/>
                            </a:solidFill>
                            <a:miter lim="800000"/>
                            <a:headEnd/>
                            <a:tailEnd/>
                          </a:ln>
                        </wps:spPr>
                        <wps:txbx>
                          <w:txbxContent>
                            <w:p w:rsidR="00CF5292" w:rsidRDefault="00CF5292">
                              <w:pPr>
                                <w:rPr>
                                  <w:rFonts w:eastAsia="ＭＳ ゴシック" w:hint="eastAsia"/>
                                  <w:color w:val="FF0000"/>
                                </w:rPr>
                              </w:pPr>
                              <w:r>
                                <w:rPr>
                                  <w:rFonts w:eastAsia="ＭＳ ゴシック" w:hint="eastAsia"/>
                                  <w:color w:val="FF0000"/>
                                </w:rPr>
                                <w:t>用紙の大きさはＡ４。</w:t>
                              </w:r>
                            </w:p>
                          </w:txbxContent>
                        </wps:txbx>
                        <wps:bodyPr rot="0" vert="horz" wrap="square" lIns="91440" tIns="31320" rIns="69840" bIns="31320" anchor="t" anchorCtr="0" upright="1">
                          <a:noAutofit/>
                        </wps:bodyPr>
                      </wps:wsp>
                      <wps:wsp>
                        <wps:cNvPr id="59" name="Freeform 449"/>
                        <wps:cNvSpPr>
                          <a:spLocks/>
                        </wps:cNvSpPr>
                        <wps:spPr bwMode="auto">
                          <a:xfrm>
                            <a:off x="2397" y="9772"/>
                            <a:ext cx="5196" cy="587"/>
                          </a:xfrm>
                          <a:custGeom>
                            <a:avLst/>
                            <a:gdLst>
                              <a:gd name="T0" fmla="*/ 0 w 6450"/>
                              <a:gd name="T1" fmla="*/ 876 h 876"/>
                              <a:gd name="T2" fmla="*/ 0 w 6450"/>
                              <a:gd name="T3" fmla="*/ 0 h 876"/>
                              <a:gd name="T4" fmla="*/ 6450 w 6450"/>
                              <a:gd name="T5" fmla="*/ 0 h 876"/>
                              <a:gd name="T6" fmla="*/ 6450 w 6450"/>
                              <a:gd name="T7" fmla="*/ 876 h 876"/>
                            </a:gdLst>
                            <a:ahLst/>
                            <a:cxnLst>
                              <a:cxn ang="0">
                                <a:pos x="T0" y="T1"/>
                              </a:cxn>
                              <a:cxn ang="0">
                                <a:pos x="T2" y="T3"/>
                              </a:cxn>
                              <a:cxn ang="0">
                                <a:pos x="T4" y="T5"/>
                              </a:cxn>
                              <a:cxn ang="0">
                                <a:pos x="T6" y="T7"/>
                              </a:cxn>
                            </a:cxnLst>
                            <a:rect l="0" t="0" r="r" b="b"/>
                            <a:pathLst>
                              <a:path w="6450" h="876">
                                <a:moveTo>
                                  <a:pt x="0" y="876"/>
                                </a:moveTo>
                                <a:lnTo>
                                  <a:pt x="0" y="0"/>
                                </a:lnTo>
                                <a:lnTo>
                                  <a:pt x="6450" y="0"/>
                                </a:lnTo>
                                <a:lnTo>
                                  <a:pt x="6450" y="876"/>
                                </a:lnTo>
                              </a:path>
                            </a:pathLst>
                          </a:custGeom>
                          <a:noFill/>
                          <a:ln w="25400">
                            <a:solidFill>
                              <a:srgbClr val="FF0000"/>
                            </a:solidFill>
                            <a:round/>
                            <a:headEnd type="stealth" w="med" len="sm"/>
                            <a:tailEnd type="stealth"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0" name="Line 450"/>
                        <wps:cNvCnPr/>
                        <wps:spPr bwMode="auto">
                          <a:xfrm>
                            <a:off x="3537" y="8979"/>
                            <a:ext cx="0" cy="1376"/>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61" name="Text Box 411"/>
                        <wps:cNvSpPr txBox="1">
                          <a:spLocks noChangeArrowheads="1"/>
                        </wps:cNvSpPr>
                        <wps:spPr bwMode="auto">
                          <a:xfrm>
                            <a:off x="1675" y="8980"/>
                            <a:ext cx="3582" cy="530"/>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hint="eastAsia"/>
                                </w:rPr>
                              </w:pPr>
                              <w:r>
                                <w:rPr>
                                  <w:rFonts w:hint="eastAsia"/>
                                </w:rPr>
                                <w:t>緑地の名称，施設番号及び緑地面積欄は別紙２と同じものを記載してください。</w:t>
                              </w:r>
                            </w:p>
                          </w:txbxContent>
                        </wps:txbx>
                        <wps:bodyPr rot="0" vert="horz" wrap="square" lIns="91440" tIns="31320" rIns="69840" bIns="31320" anchor="t" anchorCtr="0" upright="1">
                          <a:noAutofit/>
                        </wps:bodyPr>
                      </wps:wsp>
                      <wps:wsp>
                        <wps:cNvPr id="62" name="Line 454"/>
                        <wps:cNvCnPr/>
                        <wps:spPr bwMode="auto">
                          <a:xfrm flipV="1">
                            <a:off x="3160" y="13797"/>
                            <a:ext cx="1290" cy="1314"/>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63" name="Line 455"/>
                        <wps:cNvCnPr/>
                        <wps:spPr bwMode="auto">
                          <a:xfrm flipH="1" flipV="1">
                            <a:off x="5372" y="13797"/>
                            <a:ext cx="0" cy="1533"/>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64" name="Text Box 413"/>
                        <wps:cNvSpPr txBox="1">
                          <a:spLocks noChangeArrowheads="1"/>
                        </wps:cNvSpPr>
                        <wps:spPr bwMode="auto">
                          <a:xfrm>
                            <a:off x="1668" y="14601"/>
                            <a:ext cx="2228" cy="957"/>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hint="eastAsia"/>
                                </w:rPr>
                              </w:pPr>
                              <w:r>
                                <w:rPr>
                                  <w:rFonts w:hint="eastAsia"/>
                                </w:rPr>
                                <w:t>アカマツ，イチョウなど具体的な名称を記載してください。把握できる範囲ですべて記載してください。</w:t>
                              </w:r>
                            </w:p>
                          </w:txbxContent>
                        </wps:txbx>
                        <wps:bodyPr rot="0" vert="horz" wrap="square" lIns="91440" tIns="31320" rIns="69840" bIns="31320" anchor="t" anchorCtr="0" upright="1">
                          <a:noAutofit/>
                        </wps:bodyPr>
                      </wps:wsp>
                      <wps:wsp>
                        <wps:cNvPr id="65" name="Text Box 414"/>
                        <wps:cNvSpPr txBox="1">
                          <a:spLocks noChangeArrowheads="1"/>
                        </wps:cNvSpPr>
                        <wps:spPr bwMode="auto">
                          <a:xfrm>
                            <a:off x="4317" y="14601"/>
                            <a:ext cx="4921" cy="1136"/>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hint="eastAsia"/>
                                </w:rPr>
                              </w:pPr>
                              <w:r>
                                <w:rPr>
                                  <w:rFonts w:hint="eastAsia"/>
                                </w:rPr>
                                <w:t>高木・低木・地被植物の別を記載してください。高木と低木が同一区画にある場合，上段に高木，下段に低木と記入し，それぞれ記載してください</w:t>
                              </w:r>
                            </w:p>
                            <w:p w:rsidR="00CF5292" w:rsidRDefault="00CF5292">
                              <w:pPr>
                                <w:pStyle w:val="a5"/>
                                <w:spacing w:line="200" w:lineRule="exact"/>
                                <w:rPr>
                                  <w:rFonts w:hint="eastAsia"/>
                                </w:rPr>
                              </w:pPr>
                              <w:r>
                                <w:rPr>
                                  <w:rFonts w:hint="eastAsia"/>
                                </w:rPr>
                                <w:t>なお，樹種は高木であっても，生垣等に低く刈り込んで使用する場合は低木となります。</w:t>
                              </w:r>
                            </w:p>
                          </w:txbxContent>
                        </wps:txbx>
                        <wps:bodyPr rot="0" vert="horz" wrap="square" lIns="91440" tIns="31320" rIns="69840" bIns="31320" anchor="t" anchorCtr="0" upright="1">
                          <a:noAutofit/>
                        </wps:bodyPr>
                      </wps:wsp>
                      <wps:wsp>
                        <wps:cNvPr id="66" name="Line 532"/>
                        <wps:cNvCnPr/>
                        <wps:spPr bwMode="auto">
                          <a:xfrm>
                            <a:off x="1587" y="8523"/>
                            <a:ext cx="9525" cy="0"/>
                          </a:xfrm>
                          <a:prstGeom prst="line">
                            <a:avLst/>
                          </a:prstGeom>
                          <a:noFill/>
                          <a:ln w="25400"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67" name="Freeform 566"/>
                        <wps:cNvSpPr>
                          <a:spLocks/>
                        </wps:cNvSpPr>
                        <wps:spPr bwMode="auto">
                          <a:xfrm>
                            <a:off x="8455" y="10220"/>
                            <a:ext cx="367" cy="2700"/>
                          </a:xfrm>
                          <a:custGeom>
                            <a:avLst/>
                            <a:gdLst>
                              <a:gd name="T0" fmla="*/ 0 w 430"/>
                              <a:gd name="T1" fmla="*/ 0 h 7008"/>
                              <a:gd name="T2" fmla="*/ 430 w 430"/>
                              <a:gd name="T3" fmla="*/ 0 h 7008"/>
                              <a:gd name="T4" fmla="*/ 430 w 430"/>
                              <a:gd name="T5" fmla="*/ 7008 h 7008"/>
                              <a:gd name="T6" fmla="*/ 0 w 430"/>
                              <a:gd name="T7" fmla="*/ 7008 h 7008"/>
                            </a:gdLst>
                            <a:ahLst/>
                            <a:cxnLst>
                              <a:cxn ang="0">
                                <a:pos x="T0" y="T1"/>
                              </a:cxn>
                              <a:cxn ang="0">
                                <a:pos x="T2" y="T3"/>
                              </a:cxn>
                              <a:cxn ang="0">
                                <a:pos x="T4" y="T5"/>
                              </a:cxn>
                              <a:cxn ang="0">
                                <a:pos x="T6" y="T7"/>
                              </a:cxn>
                            </a:cxnLst>
                            <a:rect l="0" t="0" r="r" b="b"/>
                            <a:pathLst>
                              <a:path w="430" h="7008">
                                <a:moveTo>
                                  <a:pt x="0" y="0"/>
                                </a:moveTo>
                                <a:lnTo>
                                  <a:pt x="430" y="0"/>
                                </a:lnTo>
                                <a:lnTo>
                                  <a:pt x="430" y="7008"/>
                                </a:lnTo>
                                <a:lnTo>
                                  <a:pt x="0" y="7008"/>
                                </a:lnTo>
                              </a:path>
                            </a:pathLst>
                          </a:custGeom>
                          <a:noFill/>
                          <a:ln w="25400">
                            <a:solidFill>
                              <a:srgbClr val="FF0000"/>
                            </a:solidFill>
                            <a:round/>
                            <a:headEnd type="stealth" w="med" len="sm"/>
                            <a:tailEnd type="stealth"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568"/>
                        <wps:cNvCnPr/>
                        <wps:spPr bwMode="auto">
                          <a:xfrm flipH="1">
                            <a:off x="8456" y="11581"/>
                            <a:ext cx="361" cy="0"/>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69" name="Line 569"/>
                        <wps:cNvCnPr/>
                        <wps:spPr bwMode="auto">
                          <a:xfrm>
                            <a:off x="8833" y="11169"/>
                            <a:ext cx="578" cy="0"/>
                          </a:xfrm>
                          <a:prstGeom prst="line">
                            <a:avLst/>
                          </a:prstGeom>
                          <a:noFill/>
                          <a:ln w="25400">
                            <a:solidFill>
                              <a:srgbClr val="FF0000"/>
                            </a:solidFill>
                            <a:round/>
                            <a:headEnd/>
                            <a:tailEnd/>
                          </a:ln>
                          <a:extLst>
                            <a:ext uri="{909E8E84-426E-40DD-AFC4-6F175D3DCCD1}">
                              <a14:hiddenFill xmlns:a14="http://schemas.microsoft.com/office/drawing/2010/main">
                                <a:noFill/>
                              </a14:hiddenFill>
                            </a:ext>
                          </a:extLst>
                        </wps:spPr>
                        <wps:bodyPr/>
                      </wps:wsp>
                      <wps:wsp>
                        <wps:cNvPr id="70" name="Line 571"/>
                        <wps:cNvCnPr/>
                        <wps:spPr bwMode="auto">
                          <a:xfrm flipH="1">
                            <a:off x="6385" y="13797"/>
                            <a:ext cx="3440" cy="0"/>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71" name="Text Box 412"/>
                        <wps:cNvSpPr txBox="1">
                          <a:spLocks noChangeArrowheads="1"/>
                        </wps:cNvSpPr>
                        <wps:spPr bwMode="auto">
                          <a:xfrm>
                            <a:off x="9236" y="10100"/>
                            <a:ext cx="1715" cy="2335"/>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hint="eastAsia"/>
                                </w:rPr>
                              </w:pPr>
                              <w:r>
                                <w:rPr>
                                  <w:rFonts w:hint="eastAsia"/>
                                </w:rPr>
                                <w:t>既に届出済の緑地で今回変更のないものは「既存緑地」の欄に，今回の変更に係る緑地及び新設緑地は「本届出に係る緑地」の欄に，将来緑地を設置する計画がある場合は「将来緑地計画」の欄に記載してください。</w:t>
                              </w:r>
                            </w:p>
                          </w:txbxContent>
                        </wps:txbx>
                        <wps:bodyPr rot="0" vert="horz" wrap="square" lIns="91440" tIns="31320" rIns="69840" bIns="31320" anchor="t" anchorCtr="0" upright="1">
                          <a:noAutofit/>
                        </wps:bodyPr>
                      </wps:wsp>
                      <wps:wsp>
                        <wps:cNvPr id="72" name="Text Box 415"/>
                        <wps:cNvSpPr txBox="1">
                          <a:spLocks noChangeArrowheads="1"/>
                        </wps:cNvSpPr>
                        <wps:spPr bwMode="auto">
                          <a:xfrm>
                            <a:off x="9245" y="13031"/>
                            <a:ext cx="1712" cy="1134"/>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hint="eastAsia"/>
                                </w:rPr>
                              </w:pPr>
                              <w:r>
                                <w:rPr>
                                  <w:rFonts w:hint="eastAsia"/>
                                </w:rPr>
                                <w:t>本数は高木・低木の場合のみ記載し，地被植物の場合は「―」を記入してください。</w:t>
                              </w:r>
                            </w:p>
                          </w:txbxContent>
                        </wps:txbx>
                        <wps:bodyPr rot="0" vert="horz" wrap="square" lIns="91440" tIns="31320" rIns="69840" bIns="313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8" o:spid="_x0000_s1110" style="position:absolute;left:0;text-align:left;margin-left:0;margin-top:54.7pt;width:483.6pt;height:732.15pt;z-index:251660288;mso-position-vertical-relative:page" coordorigin="1440,1094" coordsize="9672,14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" o:allowincell="f">
                <v:group id="Group 697" o:spid="_x0000_s1111" style="position:absolute;left:1440;top:1094;width:9525;height:7228" coordorigin="1440,1094" coordsize="9525,72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Text Box 380" o:spid="_x0000_s1112" type="#_x0000_t202" style="position:absolute;left:1932;top:1620;width:6603;height:6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nSY8EA&#10;AADbAAAADwAAAGRycy9kb3ducmV2LnhtbESP3YrCMBSE7wXfIRzBG9FUqX/VKK7g4q0/D3Bsjm2x&#10;OSlN1ta3N8KCl8PMfMOst60pxZNqV1hWMB5FIIhTqwvOFFwvh+EChPPIGkvLpOBFDrabbmeNibYN&#10;n+h59pkIEHYJKsi9rxIpXZqTQTeyFXHw7rY26IOsM6lrbALclHISRTNpsOCwkGNF+5zSx/nPKLgf&#10;m8F02dx+/XV+imc/WMxv9qVUv9fuViA8tf4b/m8ftYI4hs+X8APk5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p0mPBAAAA2wAAAA8AAAAAAAAAAAAAAAAAmAIAAGRycy9kb3du&#10;cmV2LnhtbFBLBQYAAAAABAAEAPUAAACGAwAAAAA=&#10;" stroked="f">
                    <v:textbox>
                      <w:txbxContent>
                        <w:p w:rsidR="00CF5292" w:rsidRDefault="00CF5292">
                          <w:pPr>
                            <w:pStyle w:val="a7"/>
                            <w:spacing w:line="200" w:lineRule="exact"/>
                            <w:jc w:val="both"/>
                            <w:rPr>
                              <w:rFonts w:ascii="ＭＳ 明朝" w:hint="eastAsia"/>
                              <w:sz w:val="16"/>
                            </w:rPr>
                          </w:pPr>
                          <w:r>
                            <w:rPr>
                              <w:rFonts w:ascii="ＭＳ 明朝" w:hint="eastAsia"/>
                              <w:sz w:val="16"/>
                            </w:rPr>
                            <w:t>様式例第４</w:t>
                          </w:r>
                        </w:p>
                        <w:p w:rsidR="00CF5292" w:rsidRDefault="00CF5292">
                          <w:pPr>
                            <w:pStyle w:val="a7"/>
                            <w:spacing w:after="40" w:line="200" w:lineRule="exact"/>
                            <w:ind w:right="181"/>
                            <w:rPr>
                              <w:rFonts w:ascii="ＭＳ 明朝" w:hint="eastAsia"/>
                              <w:sz w:val="16"/>
                            </w:rPr>
                          </w:pPr>
                          <w:r>
                            <w:rPr>
                              <w:rFonts w:ascii="ＭＳ 明朝" w:hint="eastAsia"/>
                              <w:sz w:val="16"/>
                            </w:rPr>
                            <w:t>特定工場の新設等のための工事の日程</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05"/>
                            <w:gridCol w:w="1075"/>
                            <w:gridCol w:w="471"/>
                            <w:gridCol w:w="472"/>
                            <w:gridCol w:w="472"/>
                            <w:gridCol w:w="472"/>
                            <w:gridCol w:w="472"/>
                            <w:gridCol w:w="472"/>
                            <w:gridCol w:w="472"/>
                            <w:gridCol w:w="472"/>
                          </w:tblGrid>
                          <w:tr w:rsidR="00CF5292">
                            <w:tblPrEx>
                              <w:tblCellMar>
                                <w:top w:w="0" w:type="dxa"/>
                                <w:bottom w:w="0" w:type="dxa"/>
                              </w:tblCellMar>
                            </w:tblPrEx>
                            <w:trPr>
                              <w:cantSplit/>
                              <w:trHeight w:val="205"/>
                            </w:trPr>
                            <w:tc>
                              <w:tcPr>
                                <w:tcW w:w="2580" w:type="dxa"/>
                                <w:gridSpan w:val="2"/>
                                <w:vMerge w:val="restart"/>
                                <w:tcBorders>
                                  <w:bottom w:val="nil"/>
                                  <w:right w:val="single" w:sz="4" w:space="0" w:color="auto"/>
                                </w:tcBorders>
                                <w:vAlign w:val="center"/>
                              </w:tcPr>
                              <w:p w:rsidR="00CF5292" w:rsidRDefault="00CF5292">
                                <w:pPr>
                                  <w:spacing w:line="200" w:lineRule="exact"/>
                                  <w:ind w:left="297" w:right="297"/>
                                  <w:jc w:val="right"/>
                                  <w:rPr>
                                    <w:rFonts w:ascii="ＭＳ 明朝" w:hint="eastAsia"/>
                                  </w:rPr>
                                </w:pPr>
                                <w:r>
                                  <w:rPr>
                                    <w:rFonts w:ascii="ＭＳ 明朝" w:hint="eastAsia"/>
                                  </w:rPr>
                                  <w:t>年  月</w:t>
                                </w:r>
                              </w:p>
                              <w:p w:rsidR="00CF5292" w:rsidRDefault="00CF5292">
                                <w:pPr>
                                  <w:spacing w:line="200" w:lineRule="exact"/>
                                  <w:ind w:left="297" w:right="297"/>
                                  <w:jc w:val="right"/>
                                  <w:rPr>
                                    <w:rFonts w:ascii="ＭＳ 明朝" w:hint="eastAsia"/>
                                  </w:rPr>
                                </w:pPr>
                              </w:p>
                              <w:p w:rsidR="00CF5292" w:rsidRDefault="00CF5292">
                                <w:pPr>
                                  <w:spacing w:line="200" w:lineRule="exact"/>
                                  <w:ind w:left="297" w:right="297"/>
                                  <w:rPr>
                                    <w:rFonts w:ascii="ＭＳ 明朝" w:hint="eastAsia"/>
                                  </w:rPr>
                                </w:pPr>
                                <w:r>
                                  <w:rPr>
                                    <w:rFonts w:ascii="ＭＳ 明朝" w:hint="eastAsia"/>
                                  </w:rPr>
                                  <w:t>工事の種類</w:t>
                                </w:r>
                              </w:p>
                            </w:tc>
                            <w:tc>
                              <w:tcPr>
                                <w:tcW w:w="3775" w:type="dxa"/>
                                <w:gridSpan w:val="8"/>
                                <w:tcBorders>
                                  <w:left w:val="single" w:sz="4" w:space="0" w:color="auto"/>
                                  <w:bottom w:val="single" w:sz="4" w:space="0" w:color="auto"/>
                                </w:tcBorders>
                                <w:vAlign w:val="center"/>
                              </w:tcPr>
                              <w:p w:rsidR="00CF5292" w:rsidRDefault="00CF5292">
                                <w:pPr>
                                  <w:spacing w:line="200" w:lineRule="exact"/>
                                  <w:ind w:left="546" w:right="589"/>
                                  <w:jc w:val="distribute"/>
                                  <w:rPr>
                                    <w:rFonts w:ascii="ＭＳ 明朝" w:hint="eastAsia"/>
                                  </w:rPr>
                                </w:pPr>
                                <w:r>
                                  <w:rPr>
                                    <w:rFonts w:ascii="ＭＳ 明朝" w:hint="eastAsia"/>
                                  </w:rPr>
                                  <w:t>工事の日程</w:t>
                                </w:r>
                              </w:p>
                            </w:tc>
                          </w:tr>
                          <w:tr w:rsidR="00CF5292">
                            <w:tblPrEx>
                              <w:tblCellMar>
                                <w:top w:w="0" w:type="dxa"/>
                                <w:bottom w:w="0" w:type="dxa"/>
                              </w:tblCellMar>
                            </w:tblPrEx>
                            <w:trPr>
                              <w:cantSplit/>
                              <w:trHeight w:val="420"/>
                            </w:trPr>
                            <w:tc>
                              <w:tcPr>
                                <w:tcW w:w="2580" w:type="dxa"/>
                                <w:gridSpan w:val="2"/>
                                <w:vMerge/>
                                <w:tcBorders>
                                  <w:bottom w:val="single" w:sz="4" w:space="0" w:color="auto"/>
                                  <w:right w:val="single" w:sz="4" w:space="0" w:color="auto"/>
                                </w:tcBorders>
                                <w:vAlign w:val="center"/>
                              </w:tcPr>
                              <w:p w:rsidR="00CF5292" w:rsidRDefault="00CF5292">
                                <w:pPr>
                                  <w:spacing w:line="200" w:lineRule="exact"/>
                                  <w:ind w:left="297" w:right="297"/>
                                  <w:jc w:val="distribute"/>
                                  <w:rPr>
                                    <w:rFonts w:ascii="ＭＳ 明朝" w:hint="eastAsia"/>
                                  </w:rPr>
                                </w:pPr>
                              </w:p>
                            </w:tc>
                            <w:tc>
                              <w:tcPr>
                                <w:tcW w:w="471"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spacing w:line="200" w:lineRule="exact"/>
                                  <w:ind w:left="-103" w:right="-99"/>
                                  <w:jc w:val="center"/>
                                  <w:rPr>
                                    <w:rFonts w:ascii="ＭＳ 明朝" w:hint="eastAsia"/>
                                  </w:rPr>
                                </w:pPr>
                                <w:r>
                                  <w:rPr>
                                    <w:rFonts w:ascii="ＭＳ 明朝" w:hint="eastAsia"/>
                                  </w:rPr>
                                  <w:t>年月</w:t>
                                </w:r>
                              </w:p>
                            </w:tc>
                            <w:tc>
                              <w:tcPr>
                                <w:tcW w:w="472"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spacing w:line="200" w:lineRule="exact"/>
                                  <w:ind w:left="-103" w:right="-99"/>
                                  <w:jc w:val="center"/>
                                  <w:rPr>
                                    <w:rFonts w:ascii="ＭＳ 明朝" w:hint="eastAsia"/>
                                  </w:rPr>
                                </w:pPr>
                                <w:r>
                                  <w:rPr>
                                    <w:rFonts w:ascii="ＭＳ 明朝" w:hint="eastAsia"/>
                                  </w:rPr>
                                  <w:t>年月</w:t>
                                </w:r>
                              </w:p>
                            </w:tc>
                            <w:tc>
                              <w:tcPr>
                                <w:tcW w:w="472" w:type="dxa"/>
                                <w:tcBorders>
                                  <w:top w:val="single" w:sz="4" w:space="0" w:color="auto"/>
                                  <w:left w:val="single" w:sz="4" w:space="0" w:color="auto"/>
                                  <w:bottom w:val="single" w:sz="4" w:space="0" w:color="auto"/>
                                  <w:right w:val="single" w:sz="4" w:space="0" w:color="auto"/>
                                </w:tcBorders>
                                <w:textDirection w:val="tbRlV"/>
                              </w:tcPr>
                              <w:p w:rsidR="00CF5292" w:rsidRDefault="00CF5292">
                                <w:pPr>
                                  <w:spacing w:line="200" w:lineRule="exact"/>
                                  <w:ind w:left="-103" w:right="-99"/>
                                  <w:jc w:val="center"/>
                                  <w:rPr>
                                    <w:rFonts w:ascii="ＭＳ 明朝" w:hint="eastAsia"/>
                                  </w:rPr>
                                </w:pPr>
                                <w:r>
                                  <w:rPr>
                                    <w:rFonts w:ascii="ＭＳ 明朝" w:hint="eastAsia"/>
                                  </w:rPr>
                                  <w:t>年月</w:t>
                                </w:r>
                              </w:p>
                            </w:tc>
                            <w:tc>
                              <w:tcPr>
                                <w:tcW w:w="472" w:type="dxa"/>
                                <w:tcBorders>
                                  <w:top w:val="single" w:sz="4" w:space="0" w:color="auto"/>
                                  <w:left w:val="single" w:sz="4" w:space="0" w:color="auto"/>
                                  <w:bottom w:val="single" w:sz="4" w:space="0" w:color="auto"/>
                                  <w:right w:val="single" w:sz="4" w:space="0" w:color="auto"/>
                                </w:tcBorders>
                                <w:textDirection w:val="tbRlV"/>
                              </w:tcPr>
                              <w:p w:rsidR="00CF5292" w:rsidRDefault="00CF5292">
                                <w:pPr>
                                  <w:spacing w:line="200" w:lineRule="exact"/>
                                  <w:ind w:left="-103" w:right="-99"/>
                                  <w:jc w:val="center"/>
                                  <w:rPr>
                                    <w:rFonts w:ascii="ＭＳ 明朝" w:hint="eastAsia"/>
                                  </w:rPr>
                                </w:pPr>
                                <w:r>
                                  <w:rPr>
                                    <w:rFonts w:ascii="ＭＳ 明朝" w:hint="eastAsia"/>
                                  </w:rPr>
                                  <w:t>年月</w:t>
                                </w:r>
                              </w:p>
                            </w:tc>
                            <w:tc>
                              <w:tcPr>
                                <w:tcW w:w="472"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spacing w:line="200" w:lineRule="exact"/>
                                  <w:ind w:left="-103" w:right="-99"/>
                                  <w:jc w:val="center"/>
                                  <w:rPr>
                                    <w:rFonts w:ascii="ＭＳ 明朝" w:hint="eastAsia"/>
                                  </w:rPr>
                                </w:pPr>
                                <w:r>
                                  <w:rPr>
                                    <w:rFonts w:ascii="ＭＳ 明朝" w:hint="eastAsia"/>
                                  </w:rPr>
                                  <w:t>年月</w:t>
                                </w:r>
                              </w:p>
                            </w:tc>
                            <w:tc>
                              <w:tcPr>
                                <w:tcW w:w="472"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spacing w:line="200" w:lineRule="exact"/>
                                  <w:ind w:left="-103" w:right="-99"/>
                                  <w:jc w:val="center"/>
                                  <w:rPr>
                                    <w:rFonts w:ascii="ＭＳ 明朝" w:hint="eastAsia"/>
                                  </w:rPr>
                                </w:pPr>
                                <w:r>
                                  <w:rPr>
                                    <w:rFonts w:ascii="ＭＳ 明朝" w:hint="eastAsia"/>
                                  </w:rPr>
                                  <w:t>年月</w:t>
                                </w:r>
                              </w:p>
                            </w:tc>
                            <w:tc>
                              <w:tcPr>
                                <w:tcW w:w="472"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spacing w:line="200" w:lineRule="exact"/>
                                  <w:ind w:left="-103" w:right="-99"/>
                                  <w:jc w:val="center"/>
                                  <w:rPr>
                                    <w:rFonts w:ascii="ＭＳ 明朝" w:hint="eastAsia"/>
                                  </w:rPr>
                                </w:pPr>
                                <w:r>
                                  <w:rPr>
                                    <w:rFonts w:ascii="ＭＳ 明朝" w:hint="eastAsia"/>
                                  </w:rPr>
                                  <w:t>年月</w:t>
                                </w:r>
                              </w:p>
                            </w:tc>
                            <w:tc>
                              <w:tcPr>
                                <w:tcW w:w="472" w:type="dxa"/>
                                <w:tcBorders>
                                  <w:top w:val="single" w:sz="4" w:space="0" w:color="auto"/>
                                  <w:left w:val="single" w:sz="4" w:space="0" w:color="auto"/>
                                  <w:bottom w:val="single" w:sz="4" w:space="0" w:color="auto"/>
                                  <w:right w:val="single" w:sz="4" w:space="0" w:color="auto"/>
                                </w:tcBorders>
                                <w:textDirection w:val="tbRlV"/>
                                <w:vAlign w:val="center"/>
                              </w:tcPr>
                              <w:p w:rsidR="00CF5292" w:rsidRDefault="00CF5292">
                                <w:pPr>
                                  <w:spacing w:line="200" w:lineRule="exact"/>
                                  <w:ind w:left="-103" w:right="-99"/>
                                  <w:jc w:val="center"/>
                                  <w:rPr>
                                    <w:rFonts w:ascii="ＭＳ 明朝" w:hint="eastAsia"/>
                                  </w:rPr>
                                </w:pPr>
                                <w:r>
                                  <w:rPr>
                                    <w:rFonts w:ascii="ＭＳ 明朝" w:hint="eastAsia"/>
                                  </w:rPr>
                                  <w:t>年月</w:t>
                                </w:r>
                              </w:p>
                            </w:tc>
                          </w:tr>
                          <w:tr w:rsidR="00CF5292">
                            <w:tblPrEx>
                              <w:tblCellMar>
                                <w:top w:w="0" w:type="dxa"/>
                                <w:bottom w:w="0" w:type="dxa"/>
                              </w:tblCellMar>
                            </w:tblPrEx>
                            <w:trPr>
                              <w:trHeight w:val="210"/>
                            </w:trPr>
                            <w:tc>
                              <w:tcPr>
                                <w:tcW w:w="2580" w:type="dxa"/>
                                <w:gridSpan w:val="2"/>
                                <w:tcBorders>
                                  <w:top w:val="single" w:sz="4" w:space="0" w:color="auto"/>
                                  <w:bottom w:val="single" w:sz="4" w:space="0" w:color="auto"/>
                                  <w:right w:val="single" w:sz="4" w:space="0" w:color="auto"/>
                                </w:tcBorders>
                                <w:vAlign w:val="center"/>
                              </w:tcPr>
                              <w:p w:rsidR="00CF5292" w:rsidRDefault="00CF5292">
                                <w:pPr>
                                  <w:spacing w:line="200" w:lineRule="exact"/>
                                  <w:ind w:left="113" w:right="113"/>
                                  <w:jc w:val="distribute"/>
                                  <w:rPr>
                                    <w:rFonts w:ascii="ＭＳ 明朝" w:hint="eastAsia"/>
                                  </w:rPr>
                                </w:pPr>
                                <w:r>
                                  <w:rPr>
                                    <w:rFonts w:ascii="ＭＳ 明朝" w:hint="eastAsia"/>
                                  </w:rPr>
                                  <w:t>造成（埋立）工事</w:t>
                                </w:r>
                              </w:p>
                            </w:tc>
                            <w:tc>
                              <w:tcPr>
                                <w:tcW w:w="47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bottom w:val="single" w:sz="4" w:space="0" w:color="auto"/>
                                  <w:right w:val="single" w:sz="4" w:space="0" w:color="auto"/>
                                </w:tcBorders>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bottom w:val="single" w:sz="4" w:space="0" w:color="auto"/>
                                  <w:right w:val="single" w:sz="4" w:space="0" w:color="auto"/>
                                </w:tcBorders>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bottom w:val="single" w:sz="4" w:space="0" w:color="auto"/>
                                </w:tcBorders>
                                <w:vAlign w:val="center"/>
                              </w:tcPr>
                              <w:p w:rsidR="00CF5292" w:rsidRDefault="00CF5292">
                                <w:pPr>
                                  <w:spacing w:line="200" w:lineRule="exact"/>
                                  <w:jc w:val="center"/>
                                  <w:rPr>
                                    <w:rFonts w:ascii="ＭＳ 明朝" w:hint="eastAsia"/>
                                  </w:rPr>
                                </w:pPr>
                              </w:p>
                            </w:tc>
                          </w:tr>
                          <w:tr w:rsidR="00CF5292">
                            <w:tblPrEx>
                              <w:tblCellMar>
                                <w:top w:w="0" w:type="dxa"/>
                                <w:bottom w:w="0" w:type="dxa"/>
                              </w:tblCellMar>
                            </w:tblPrEx>
                            <w:trPr>
                              <w:cantSplit/>
                              <w:trHeight w:val="220"/>
                            </w:trPr>
                            <w:tc>
                              <w:tcPr>
                                <w:tcW w:w="2580" w:type="dxa"/>
                                <w:gridSpan w:val="2"/>
                                <w:tcBorders>
                                  <w:top w:val="single" w:sz="4" w:space="0" w:color="auto"/>
                                  <w:bottom w:val="single" w:sz="4" w:space="0" w:color="auto"/>
                                  <w:right w:val="single" w:sz="4" w:space="0" w:color="auto"/>
                                </w:tcBorders>
                                <w:vAlign w:val="center"/>
                              </w:tcPr>
                              <w:p w:rsidR="00CF5292" w:rsidRDefault="00CF5292">
                                <w:pPr>
                                  <w:spacing w:line="200" w:lineRule="exact"/>
                                  <w:ind w:left="113" w:right="113"/>
                                  <w:jc w:val="distribute"/>
                                  <w:rPr>
                                    <w:rFonts w:ascii="ＭＳ 明朝" w:hint="eastAsia"/>
                                  </w:rPr>
                                </w:pPr>
                                <w:r>
                                  <w:rPr>
                                    <w:rFonts w:ascii="ＭＳ 明朝" w:hint="eastAsia"/>
                                  </w:rPr>
                                  <w:t>生産施設の設置工事</w:t>
                                </w:r>
                              </w:p>
                            </w:tc>
                            <w:tc>
                              <w:tcPr>
                                <w:tcW w:w="471"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left="-57" w:right="-57"/>
                                  <w:jc w:val="center"/>
                                  <w:rPr>
                                    <w:rFonts w:ascii="ＭＳ 明朝" w:hint="eastAsia"/>
                                  </w:rPr>
                                </w:pPr>
                                <w:r>
                                  <w:rPr>
                                    <w:rFonts w:ascii="ＭＳ 明朝" w:hint="eastAsia"/>
                                  </w:rPr>
                                  <w:t>4/10</w:t>
                                </w:r>
                              </w:p>
                              <w:p w:rsidR="00CF5292" w:rsidRDefault="00CF5292">
                                <w:pPr>
                                  <w:spacing w:line="200" w:lineRule="exact"/>
                                  <w:ind w:left="-57" w:right="-57"/>
                                  <w:jc w:val="center"/>
                                  <w:rPr>
                                    <w:rFonts w:ascii="ＭＳ 明朝" w:hint="eastAsia"/>
                                  </w:rPr>
                                </w:pPr>
                              </w:p>
                              <w:p w:rsidR="00CF5292" w:rsidRDefault="00CF5292">
                                <w:pPr>
                                  <w:spacing w:line="200" w:lineRule="exact"/>
                                  <w:ind w:left="-57" w:right="-57"/>
                                  <w:jc w:val="center"/>
                                  <w:rPr>
                                    <w:rFonts w:ascii="ＭＳ 明朝" w:hint="eastAsia"/>
                                  </w:rPr>
                                </w:pPr>
                              </w:p>
                            </w:tc>
                            <w:tc>
                              <w:tcPr>
                                <w:tcW w:w="47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left="-57" w:right="-57"/>
                                  <w:jc w:val="center"/>
                                  <w:rPr>
                                    <w:rFonts w:ascii="ＭＳ 明朝" w:hint="eastAsia"/>
                                  </w:rPr>
                                </w:pPr>
                                <w:r>
                                  <w:rPr>
                                    <w:rFonts w:ascii="ＭＳ 明朝" w:hint="eastAsia"/>
                                  </w:rPr>
                                  <w:t>5/31</w:t>
                                </w:r>
                              </w:p>
                              <w:p w:rsidR="00CF5292" w:rsidRDefault="00CF5292">
                                <w:pPr>
                                  <w:spacing w:line="200" w:lineRule="exact"/>
                                  <w:ind w:left="-57" w:right="-57"/>
                                  <w:jc w:val="center"/>
                                  <w:rPr>
                                    <w:rFonts w:ascii="ＭＳ 明朝" w:hint="eastAsia"/>
                                  </w:rPr>
                                </w:pPr>
                              </w:p>
                              <w:p w:rsidR="00CF5292" w:rsidRDefault="00CF5292">
                                <w:pPr>
                                  <w:spacing w:line="200" w:lineRule="exact"/>
                                  <w:ind w:left="-57" w:right="-57"/>
                                  <w:jc w:val="center"/>
                                  <w:rPr>
                                    <w:rFonts w:ascii="ＭＳ 明朝" w:hint="eastAsia"/>
                                  </w:rPr>
                                </w:pPr>
                              </w:p>
                            </w:tc>
                            <w:tc>
                              <w:tcPr>
                                <w:tcW w:w="47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left="-57" w:right="-57"/>
                                  <w:jc w:val="center"/>
                                  <w:rPr>
                                    <w:rFonts w:ascii="ＭＳ 明朝" w:hint="eastAsia"/>
                                  </w:rPr>
                                </w:pPr>
                                <w:r>
                                  <w:rPr>
                                    <w:rFonts w:ascii="ＭＳ 明朝" w:hint="eastAsia"/>
                                  </w:rPr>
                                  <w:t>6/1</w:t>
                                </w:r>
                              </w:p>
                              <w:p w:rsidR="00CF5292" w:rsidRDefault="00CF5292">
                                <w:pPr>
                                  <w:spacing w:line="200" w:lineRule="exact"/>
                                  <w:ind w:left="-57" w:right="-57"/>
                                  <w:jc w:val="center"/>
                                  <w:rPr>
                                    <w:rFonts w:ascii="ＭＳ 明朝" w:hint="eastAsia"/>
                                  </w:rPr>
                                </w:pPr>
                                <w:r>
                                  <w:rPr>
                                    <w:rFonts w:ascii="ＭＳ 明朝" w:hint="eastAsia"/>
                                  </w:rPr>
                                  <w:t>稼働</w:t>
                                </w:r>
                              </w:p>
                              <w:p w:rsidR="00CF5292" w:rsidRDefault="00CF5292">
                                <w:pPr>
                                  <w:spacing w:line="200" w:lineRule="exact"/>
                                  <w:ind w:left="-57" w:right="-57"/>
                                  <w:jc w:val="center"/>
                                  <w:rPr>
                                    <w:rFonts w:ascii="ＭＳ 明朝" w:hint="eastAsia"/>
                                  </w:rPr>
                                </w:pPr>
                              </w:p>
                              <w:p w:rsidR="00CF5292" w:rsidRDefault="00CF5292">
                                <w:pPr>
                                  <w:spacing w:line="200" w:lineRule="exact"/>
                                  <w:ind w:left="-57" w:right="-57"/>
                                  <w:jc w:val="center"/>
                                  <w:rPr>
                                    <w:rFonts w:ascii="ＭＳ 明朝" w:hint="eastAsia"/>
                                  </w:rPr>
                                </w:pPr>
                              </w:p>
                              <w:p w:rsidR="00CF5292" w:rsidRDefault="00CF5292">
                                <w:pPr>
                                  <w:spacing w:line="200" w:lineRule="exact"/>
                                  <w:ind w:left="-57" w:right="-57"/>
                                  <w:jc w:val="center"/>
                                  <w:rPr>
                                    <w:rFonts w:ascii="ＭＳ 明朝" w:hint="eastAsia"/>
                                  </w:rPr>
                                </w:pPr>
                              </w:p>
                            </w:tc>
                            <w:tc>
                              <w:tcPr>
                                <w:tcW w:w="47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left="-57" w:right="-57"/>
                                  <w:jc w:val="center"/>
                                  <w:rPr>
                                    <w:rFonts w:ascii="ＭＳ 明朝" w:hint="eastAsia"/>
                                  </w:rPr>
                                </w:pPr>
                              </w:p>
                            </w:tc>
                            <w:tc>
                              <w:tcPr>
                                <w:tcW w:w="47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val="restart"/>
                                <w:tcBorders>
                                  <w:top w:val="single" w:sz="4" w:space="0" w:color="auto"/>
                                  <w:left w:val="single" w:sz="4" w:space="0" w:color="auto"/>
                                  <w:bottom w:val="nil"/>
                                </w:tcBorders>
                                <w:vAlign w:val="center"/>
                              </w:tcPr>
                              <w:p w:rsidR="00CF5292" w:rsidRDefault="00CF5292">
                                <w:pPr>
                                  <w:spacing w:line="200" w:lineRule="exact"/>
                                  <w:jc w:val="center"/>
                                  <w:rPr>
                                    <w:rFonts w:ascii="ＭＳ 明朝" w:hint="eastAsia"/>
                                  </w:rPr>
                                </w:pPr>
                              </w:p>
                            </w:tc>
                          </w:tr>
                          <w:tr w:rsidR="00CF5292">
                            <w:tblPrEx>
                              <w:tblCellMar>
                                <w:top w:w="0" w:type="dxa"/>
                                <w:bottom w:w="0" w:type="dxa"/>
                              </w:tblCellMar>
                            </w:tblPrEx>
                            <w:trPr>
                              <w:cantSplit/>
                              <w:trHeight w:val="201"/>
                            </w:trPr>
                            <w:tc>
                              <w:tcPr>
                                <w:tcW w:w="1505" w:type="dxa"/>
                                <w:tcBorders>
                                  <w:top w:val="single" w:sz="4" w:space="0" w:color="auto"/>
                                  <w:bottom w:val="single" w:sz="4" w:space="0" w:color="auto"/>
                                  <w:right w:val="single" w:sz="4" w:space="0" w:color="auto"/>
                                </w:tcBorders>
                                <w:vAlign w:val="center"/>
                              </w:tcPr>
                              <w:p w:rsidR="00CF5292" w:rsidRDefault="00CF5292">
                                <w:pPr>
                                  <w:spacing w:line="200" w:lineRule="exact"/>
                                  <w:ind w:left="113" w:right="113"/>
                                  <w:jc w:val="distribute"/>
                                  <w:rPr>
                                    <w:rFonts w:ascii="ＭＳ 明朝" w:hint="eastAsia"/>
                                  </w:rPr>
                                </w:pPr>
                                <w:r>
                                  <w:rPr>
                                    <w:rFonts w:ascii="ＭＳ 明朝" w:hint="eastAsia"/>
                                  </w:rPr>
                                  <w:t>施設の名称</w:t>
                                </w:r>
                              </w:p>
                            </w:tc>
                            <w:tc>
                              <w:tcPr>
                                <w:tcW w:w="1075"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13" w:right="113"/>
                                  <w:jc w:val="distribute"/>
                                  <w:rPr>
                                    <w:rFonts w:ascii="ＭＳ 明朝" w:hint="eastAsia"/>
                                  </w:rPr>
                                </w:pPr>
                                <w:r>
                                  <w:rPr>
                                    <w:rFonts w:ascii="ＭＳ 明朝" w:hint="eastAsia"/>
                                  </w:rPr>
                                  <w:t>施設番号</w:t>
                                </w:r>
                              </w:p>
                            </w:tc>
                            <w:tc>
                              <w:tcPr>
                                <w:tcW w:w="471" w:type="dxa"/>
                                <w:vMerge/>
                                <w:tcBorders>
                                  <w:top w:val="nil"/>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nil"/>
                                  <w:right w:val="single" w:sz="4" w:space="0" w:color="auto"/>
                                </w:tcBorders>
                              </w:tcPr>
                              <w:p w:rsidR="00CF5292" w:rsidRDefault="00CF5292">
                                <w:pPr>
                                  <w:spacing w:line="200" w:lineRule="exact"/>
                                  <w:ind w:left="-57" w:right="-57"/>
                                  <w:jc w:val="center"/>
                                  <w:rPr>
                                    <w:rFonts w:ascii="ＭＳ 明朝" w:hint="eastAsia"/>
                                  </w:rPr>
                                </w:pPr>
                              </w:p>
                            </w:tc>
                            <w:tc>
                              <w:tcPr>
                                <w:tcW w:w="472" w:type="dxa"/>
                                <w:vMerge/>
                                <w:tcBorders>
                                  <w:top w:val="nil"/>
                                  <w:left w:val="single" w:sz="4" w:space="0" w:color="auto"/>
                                  <w:bottom w:val="nil"/>
                                  <w:right w:val="single" w:sz="4" w:space="0" w:color="auto"/>
                                </w:tcBorders>
                              </w:tcPr>
                              <w:p w:rsidR="00CF5292" w:rsidRDefault="00CF5292">
                                <w:pPr>
                                  <w:spacing w:line="200" w:lineRule="exact"/>
                                  <w:ind w:left="-57" w:right="-57"/>
                                  <w:jc w:val="center"/>
                                  <w:rPr>
                                    <w:rFonts w:ascii="ＭＳ 明朝" w:hint="eastAsia"/>
                                  </w:rPr>
                                </w:pPr>
                              </w:p>
                            </w:tc>
                            <w:tc>
                              <w:tcPr>
                                <w:tcW w:w="472" w:type="dxa"/>
                                <w:vMerge/>
                                <w:tcBorders>
                                  <w:top w:val="nil"/>
                                  <w:left w:val="single" w:sz="4" w:space="0" w:color="auto"/>
                                  <w:bottom w:val="nil"/>
                                  <w:right w:val="single" w:sz="4" w:space="0" w:color="auto"/>
                                </w:tcBorders>
                                <w:vAlign w:val="center"/>
                              </w:tcPr>
                              <w:p w:rsidR="00CF5292" w:rsidRDefault="00CF5292">
                                <w:pPr>
                                  <w:spacing w:line="200" w:lineRule="exact"/>
                                  <w:ind w:left="-57" w:right="-57"/>
                                  <w:jc w:val="center"/>
                                  <w:rPr>
                                    <w:rFonts w:ascii="ＭＳ 明朝" w:hint="eastAsia"/>
                                  </w:rPr>
                                </w:pPr>
                              </w:p>
                            </w:tc>
                            <w:tc>
                              <w:tcPr>
                                <w:tcW w:w="472" w:type="dxa"/>
                                <w:vMerge/>
                                <w:tcBorders>
                                  <w:top w:val="nil"/>
                                  <w:left w:val="single" w:sz="4" w:space="0" w:color="auto"/>
                                  <w:bottom w:val="nil"/>
                                  <w:right w:val="single" w:sz="4" w:space="0" w:color="auto"/>
                                </w:tcBorders>
                                <w:vAlign w:val="center"/>
                              </w:tcPr>
                              <w:p w:rsidR="00CF5292" w:rsidRDefault="00CF5292">
                                <w:pPr>
                                  <w:spacing w:line="200" w:lineRule="exact"/>
                                  <w:ind w:left="-57" w:right="-57"/>
                                  <w:jc w:val="center"/>
                                  <w:rPr>
                                    <w:rFonts w:ascii="ＭＳ 明朝" w:hint="eastAsia"/>
                                  </w:rPr>
                                </w:pPr>
                              </w:p>
                            </w:tc>
                            <w:tc>
                              <w:tcPr>
                                <w:tcW w:w="472" w:type="dxa"/>
                                <w:vMerge/>
                                <w:tcBorders>
                                  <w:top w:val="nil"/>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nil"/>
                                </w:tcBorders>
                                <w:vAlign w:val="center"/>
                              </w:tcPr>
                              <w:p w:rsidR="00CF5292" w:rsidRDefault="00CF5292">
                                <w:pPr>
                                  <w:spacing w:line="200" w:lineRule="exact"/>
                                  <w:jc w:val="center"/>
                                  <w:rPr>
                                    <w:rFonts w:ascii="ＭＳ 明朝" w:hint="eastAsia"/>
                                  </w:rPr>
                                </w:pPr>
                              </w:p>
                            </w:tc>
                          </w:tr>
                          <w:tr w:rsidR="00CF5292">
                            <w:tblPrEx>
                              <w:tblCellMar>
                                <w:top w:w="0" w:type="dxa"/>
                                <w:bottom w:w="0" w:type="dxa"/>
                              </w:tblCellMar>
                            </w:tblPrEx>
                            <w:trPr>
                              <w:cantSplit/>
                              <w:trHeight w:val="1305"/>
                            </w:trPr>
                            <w:tc>
                              <w:tcPr>
                                <w:tcW w:w="1505" w:type="dxa"/>
                                <w:tcBorders>
                                  <w:top w:val="single" w:sz="4" w:space="0" w:color="auto"/>
                                  <w:bottom w:val="single" w:sz="4" w:space="0" w:color="auto"/>
                                  <w:right w:val="single" w:sz="4" w:space="0" w:color="auto"/>
                                </w:tcBorders>
                                <w:vAlign w:val="center"/>
                              </w:tcPr>
                              <w:p w:rsidR="00CF5292" w:rsidRDefault="00CF5292">
                                <w:pPr>
                                  <w:spacing w:line="200" w:lineRule="exact"/>
                                  <w:ind w:left="113" w:right="113"/>
                                  <w:jc w:val="center"/>
                                  <w:rPr>
                                    <w:rFonts w:ascii="ＭＳ 明朝" w:hint="eastAsia"/>
                                  </w:rPr>
                                </w:pPr>
                              </w:p>
                            </w:tc>
                            <w:tc>
                              <w:tcPr>
                                <w:tcW w:w="1075"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13" w:right="113"/>
                                  <w:jc w:val="center"/>
                                  <w:rPr>
                                    <w:rFonts w:ascii="ＭＳ 明朝" w:hint="eastAsia"/>
                                  </w:rPr>
                                </w:pPr>
                              </w:p>
                            </w:tc>
                            <w:tc>
                              <w:tcPr>
                                <w:tcW w:w="471"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right w:val="single" w:sz="4" w:space="0" w:color="auto"/>
                                </w:tcBorders>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right w:val="single" w:sz="4" w:space="0" w:color="auto"/>
                                </w:tcBorders>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tcBorders>
                                <w:vAlign w:val="center"/>
                              </w:tcPr>
                              <w:p w:rsidR="00CF5292" w:rsidRDefault="00CF5292">
                                <w:pPr>
                                  <w:spacing w:line="200" w:lineRule="exact"/>
                                  <w:jc w:val="center"/>
                                  <w:rPr>
                                    <w:rFonts w:ascii="ＭＳ 明朝" w:hint="eastAsia"/>
                                  </w:rPr>
                                </w:pPr>
                              </w:p>
                            </w:tc>
                          </w:tr>
                          <w:tr w:rsidR="00CF5292">
                            <w:tblPrEx>
                              <w:tblCellMar>
                                <w:top w:w="0" w:type="dxa"/>
                                <w:bottom w:w="0" w:type="dxa"/>
                              </w:tblCellMar>
                            </w:tblPrEx>
                            <w:trPr>
                              <w:cantSplit/>
                              <w:trHeight w:val="201"/>
                            </w:trPr>
                            <w:tc>
                              <w:tcPr>
                                <w:tcW w:w="2580" w:type="dxa"/>
                                <w:gridSpan w:val="2"/>
                                <w:tcBorders>
                                  <w:top w:val="single" w:sz="4" w:space="0" w:color="auto"/>
                                  <w:bottom w:val="single" w:sz="4" w:space="0" w:color="auto"/>
                                  <w:right w:val="single" w:sz="4" w:space="0" w:color="auto"/>
                                </w:tcBorders>
                                <w:vAlign w:val="center"/>
                              </w:tcPr>
                              <w:p w:rsidR="00CF5292" w:rsidRDefault="00CF5292">
                                <w:pPr>
                                  <w:spacing w:line="200" w:lineRule="exact"/>
                                  <w:ind w:left="113" w:right="113"/>
                                  <w:jc w:val="distribute"/>
                                  <w:rPr>
                                    <w:rFonts w:ascii="ＭＳ 明朝" w:hint="eastAsia"/>
                                  </w:rPr>
                                </w:pPr>
                                <w:r>
                                  <w:rPr>
                                    <w:rFonts w:ascii="ＭＳ 明朝" w:hint="eastAsia"/>
                                  </w:rPr>
                                  <w:t>緑地・環境施設の設置工事</w:t>
                                </w:r>
                              </w:p>
                            </w:tc>
                            <w:tc>
                              <w:tcPr>
                                <w:tcW w:w="471"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val="restart"/>
                                <w:tcBorders>
                                  <w:top w:val="single" w:sz="4" w:space="0" w:color="auto"/>
                                  <w:left w:val="single" w:sz="4" w:space="0" w:color="auto"/>
                                  <w:bottom w:val="nil"/>
                                </w:tcBorders>
                                <w:vAlign w:val="center"/>
                              </w:tcPr>
                              <w:p w:rsidR="00CF5292" w:rsidRDefault="00CF5292">
                                <w:pPr>
                                  <w:spacing w:line="200" w:lineRule="exact"/>
                                  <w:jc w:val="center"/>
                                  <w:rPr>
                                    <w:rFonts w:ascii="ＭＳ 明朝" w:hint="eastAsia"/>
                                  </w:rPr>
                                </w:pPr>
                              </w:p>
                            </w:tc>
                          </w:tr>
                          <w:tr w:rsidR="00CF5292">
                            <w:tblPrEx>
                              <w:tblCellMar>
                                <w:top w:w="0" w:type="dxa"/>
                                <w:bottom w:w="0" w:type="dxa"/>
                              </w:tblCellMar>
                            </w:tblPrEx>
                            <w:trPr>
                              <w:cantSplit/>
                              <w:trHeight w:val="210"/>
                            </w:trPr>
                            <w:tc>
                              <w:tcPr>
                                <w:tcW w:w="1505" w:type="dxa"/>
                                <w:tcBorders>
                                  <w:top w:val="single" w:sz="4" w:space="0" w:color="auto"/>
                                  <w:bottom w:val="single" w:sz="4" w:space="0" w:color="auto"/>
                                  <w:right w:val="single" w:sz="4" w:space="0" w:color="auto"/>
                                </w:tcBorders>
                                <w:vAlign w:val="center"/>
                              </w:tcPr>
                              <w:p w:rsidR="00CF5292" w:rsidRDefault="00CF5292">
                                <w:pPr>
                                  <w:spacing w:line="200" w:lineRule="exact"/>
                                  <w:ind w:left="113" w:right="113"/>
                                  <w:jc w:val="distribute"/>
                                  <w:rPr>
                                    <w:rFonts w:ascii="ＭＳ 明朝" w:hint="eastAsia"/>
                                  </w:rPr>
                                </w:pPr>
                                <w:r>
                                  <w:rPr>
                                    <w:rFonts w:ascii="ＭＳ 明朝" w:hint="eastAsia"/>
                                  </w:rPr>
                                  <w:t>施設の名称</w:t>
                                </w:r>
                              </w:p>
                            </w:tc>
                            <w:tc>
                              <w:tcPr>
                                <w:tcW w:w="1075"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13" w:right="113"/>
                                  <w:jc w:val="distribute"/>
                                  <w:rPr>
                                    <w:rFonts w:ascii="ＭＳ 明朝" w:hint="eastAsia"/>
                                  </w:rPr>
                                </w:pPr>
                                <w:r>
                                  <w:rPr>
                                    <w:rFonts w:ascii="ＭＳ 明朝" w:hint="eastAsia"/>
                                  </w:rPr>
                                  <w:t>施設番号</w:t>
                                </w:r>
                              </w:p>
                            </w:tc>
                            <w:tc>
                              <w:tcPr>
                                <w:tcW w:w="471" w:type="dxa"/>
                                <w:vMerge/>
                                <w:tcBorders>
                                  <w:top w:val="nil"/>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nil"/>
                                  <w:right w:val="single" w:sz="4" w:space="0" w:color="auto"/>
                                </w:tcBorders>
                              </w:tcPr>
                              <w:p w:rsidR="00CF5292" w:rsidRDefault="00CF5292">
                                <w:pPr>
                                  <w:spacing w:line="200" w:lineRule="exact"/>
                                  <w:jc w:val="center"/>
                                  <w:rPr>
                                    <w:rFonts w:ascii="ＭＳ 明朝" w:hint="eastAsia"/>
                                  </w:rPr>
                                </w:pPr>
                              </w:p>
                            </w:tc>
                            <w:tc>
                              <w:tcPr>
                                <w:tcW w:w="472" w:type="dxa"/>
                                <w:vMerge/>
                                <w:tcBorders>
                                  <w:top w:val="nil"/>
                                  <w:left w:val="single" w:sz="4" w:space="0" w:color="auto"/>
                                  <w:bottom w:val="nil"/>
                                  <w:right w:val="single" w:sz="4" w:space="0" w:color="auto"/>
                                </w:tcBorders>
                              </w:tcPr>
                              <w:p w:rsidR="00CF5292" w:rsidRDefault="00CF5292">
                                <w:pPr>
                                  <w:spacing w:line="200" w:lineRule="exact"/>
                                  <w:jc w:val="center"/>
                                  <w:rPr>
                                    <w:rFonts w:ascii="ＭＳ 明朝" w:hint="eastAsia"/>
                                  </w:rPr>
                                </w:pPr>
                              </w:p>
                            </w:tc>
                            <w:tc>
                              <w:tcPr>
                                <w:tcW w:w="472" w:type="dxa"/>
                                <w:vMerge/>
                                <w:tcBorders>
                                  <w:top w:val="nil"/>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nil"/>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nil"/>
                                </w:tcBorders>
                                <w:vAlign w:val="center"/>
                              </w:tcPr>
                              <w:p w:rsidR="00CF5292" w:rsidRDefault="00CF5292">
                                <w:pPr>
                                  <w:spacing w:line="200" w:lineRule="exact"/>
                                  <w:jc w:val="center"/>
                                  <w:rPr>
                                    <w:rFonts w:ascii="ＭＳ 明朝" w:hint="eastAsia"/>
                                  </w:rPr>
                                </w:pPr>
                              </w:p>
                            </w:tc>
                          </w:tr>
                          <w:tr w:rsidR="00CF5292">
                            <w:tblPrEx>
                              <w:tblCellMar>
                                <w:top w:w="0" w:type="dxa"/>
                                <w:bottom w:w="0" w:type="dxa"/>
                              </w:tblCellMar>
                            </w:tblPrEx>
                            <w:trPr>
                              <w:cantSplit/>
                              <w:trHeight w:val="1314"/>
                            </w:trPr>
                            <w:tc>
                              <w:tcPr>
                                <w:tcW w:w="1505" w:type="dxa"/>
                                <w:tcBorders>
                                  <w:top w:val="single" w:sz="4" w:space="0" w:color="auto"/>
                                  <w:bottom w:val="single" w:sz="4" w:space="0" w:color="auto"/>
                                  <w:right w:val="single" w:sz="4" w:space="0" w:color="auto"/>
                                </w:tcBorders>
                                <w:vAlign w:val="center"/>
                              </w:tcPr>
                              <w:p w:rsidR="00CF5292" w:rsidRDefault="00CF5292">
                                <w:pPr>
                                  <w:spacing w:line="200" w:lineRule="exact"/>
                                  <w:ind w:left="113" w:right="113"/>
                                  <w:jc w:val="center"/>
                                  <w:rPr>
                                    <w:rFonts w:ascii="ＭＳ 明朝" w:hint="eastAsia"/>
                                  </w:rPr>
                                </w:pPr>
                              </w:p>
                            </w:tc>
                            <w:tc>
                              <w:tcPr>
                                <w:tcW w:w="1075"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113" w:right="113"/>
                                  <w:jc w:val="center"/>
                                  <w:rPr>
                                    <w:rFonts w:ascii="ＭＳ 明朝" w:hint="eastAsia"/>
                                  </w:rPr>
                                </w:pPr>
                              </w:p>
                            </w:tc>
                            <w:tc>
                              <w:tcPr>
                                <w:tcW w:w="471"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right w:val="single" w:sz="4" w:space="0" w:color="auto"/>
                                </w:tcBorders>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right w:val="single" w:sz="4" w:space="0" w:color="auto"/>
                                </w:tcBorders>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vMerge/>
                                <w:tcBorders>
                                  <w:top w:val="nil"/>
                                  <w:left w:val="single" w:sz="4" w:space="0" w:color="auto"/>
                                  <w:bottom w:val="single" w:sz="4" w:space="0" w:color="auto"/>
                                </w:tcBorders>
                                <w:vAlign w:val="center"/>
                              </w:tcPr>
                              <w:p w:rsidR="00CF5292" w:rsidRDefault="00CF5292">
                                <w:pPr>
                                  <w:spacing w:line="200" w:lineRule="exact"/>
                                  <w:jc w:val="center"/>
                                  <w:rPr>
                                    <w:rFonts w:ascii="ＭＳ 明朝" w:hint="eastAsia"/>
                                  </w:rPr>
                                </w:pPr>
                              </w:p>
                            </w:tc>
                          </w:tr>
                          <w:tr w:rsidR="00CF5292">
                            <w:tblPrEx>
                              <w:tblCellMar>
                                <w:top w:w="0" w:type="dxa"/>
                                <w:bottom w:w="0" w:type="dxa"/>
                              </w:tblCellMar>
                            </w:tblPrEx>
                            <w:trPr>
                              <w:cantSplit/>
                              <w:trHeight w:val="1314"/>
                            </w:trPr>
                            <w:tc>
                              <w:tcPr>
                                <w:tcW w:w="2580" w:type="dxa"/>
                                <w:gridSpan w:val="2"/>
                                <w:tcBorders>
                                  <w:top w:val="single" w:sz="4" w:space="0" w:color="auto"/>
                                  <w:right w:val="single" w:sz="4" w:space="0" w:color="auto"/>
                                </w:tcBorders>
                                <w:vAlign w:val="center"/>
                              </w:tcPr>
                              <w:p w:rsidR="00CF5292" w:rsidRDefault="00CF5292">
                                <w:pPr>
                                  <w:spacing w:line="200" w:lineRule="exact"/>
                                  <w:ind w:left="113" w:right="113"/>
                                  <w:jc w:val="distribute"/>
                                  <w:rPr>
                                    <w:rFonts w:ascii="ＭＳ 明朝" w:hint="eastAsia"/>
                                  </w:rPr>
                                </w:pPr>
                                <w:r>
                                  <w:rPr>
                                    <w:rFonts w:ascii="ＭＳ 明朝" w:hint="eastAsia"/>
                                  </w:rPr>
                                  <w:t>その他の主要施設の設置工事</w:t>
                                </w:r>
                              </w:p>
                              <w:p w:rsidR="00CF5292" w:rsidRDefault="00CF5292">
                                <w:pPr>
                                  <w:spacing w:line="200" w:lineRule="exact"/>
                                  <w:ind w:left="113" w:right="113"/>
                                  <w:jc w:val="distribute"/>
                                  <w:rPr>
                                    <w:rFonts w:ascii="ＭＳ 明朝" w:hint="eastAsia"/>
                                  </w:rPr>
                                </w:pPr>
                              </w:p>
                              <w:p w:rsidR="00CF5292" w:rsidRDefault="00CF5292">
                                <w:pPr>
                                  <w:spacing w:line="200" w:lineRule="exact"/>
                                  <w:ind w:left="113" w:right="113"/>
                                  <w:jc w:val="distribute"/>
                                  <w:rPr>
                                    <w:rFonts w:ascii="ＭＳ 明朝" w:hint="eastAsia"/>
                                  </w:rPr>
                                </w:pPr>
                              </w:p>
                              <w:p w:rsidR="00CF5292" w:rsidRDefault="00CF5292">
                                <w:pPr>
                                  <w:spacing w:line="200" w:lineRule="exact"/>
                                  <w:ind w:left="113" w:right="113"/>
                                  <w:jc w:val="distribute"/>
                                  <w:rPr>
                                    <w:rFonts w:ascii="ＭＳ 明朝" w:hint="eastAsia"/>
                                  </w:rPr>
                                </w:pPr>
                              </w:p>
                              <w:p w:rsidR="00CF5292" w:rsidRDefault="00CF5292">
                                <w:pPr>
                                  <w:spacing w:line="200" w:lineRule="exact"/>
                                  <w:ind w:left="113" w:right="113"/>
                                  <w:jc w:val="distribute"/>
                                  <w:rPr>
                                    <w:rFonts w:ascii="ＭＳ 明朝" w:hint="eastAsia"/>
                                  </w:rPr>
                                </w:pPr>
                              </w:p>
                              <w:p w:rsidR="00CF5292" w:rsidRDefault="00CF5292">
                                <w:pPr>
                                  <w:spacing w:line="200" w:lineRule="exact"/>
                                  <w:ind w:left="113" w:right="113"/>
                                  <w:jc w:val="distribute"/>
                                  <w:rPr>
                                    <w:rFonts w:ascii="ＭＳ 明朝" w:hint="eastAsia"/>
                                  </w:rPr>
                                </w:pPr>
                              </w:p>
                              <w:p w:rsidR="00CF5292" w:rsidRDefault="00CF5292">
                                <w:pPr>
                                  <w:spacing w:line="200" w:lineRule="exact"/>
                                  <w:ind w:left="113" w:right="113"/>
                                  <w:jc w:val="distribute"/>
                                  <w:rPr>
                                    <w:rFonts w:ascii="ＭＳ 明朝" w:hint="eastAsia"/>
                                  </w:rPr>
                                </w:pPr>
                              </w:p>
                              <w:p w:rsidR="00CF5292" w:rsidRDefault="00CF5292">
                                <w:pPr>
                                  <w:spacing w:line="200" w:lineRule="exact"/>
                                  <w:ind w:left="113" w:right="113"/>
                                  <w:jc w:val="distribute"/>
                                  <w:rPr>
                                    <w:rFonts w:ascii="ＭＳ 明朝" w:hint="eastAsia"/>
                                  </w:rPr>
                                </w:pPr>
                              </w:p>
                            </w:tc>
                            <w:tc>
                              <w:tcPr>
                                <w:tcW w:w="471" w:type="dxa"/>
                                <w:tcBorders>
                                  <w:top w:val="single" w:sz="4" w:space="0" w:color="auto"/>
                                  <w:left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right w:val="single" w:sz="4" w:space="0" w:color="auto"/>
                                </w:tcBorders>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right w:val="single" w:sz="4" w:space="0" w:color="auto"/>
                                </w:tcBorders>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right w:val="single" w:sz="4" w:space="0" w:color="auto"/>
                                </w:tcBorders>
                                <w:vAlign w:val="center"/>
                              </w:tcPr>
                              <w:p w:rsidR="00CF5292" w:rsidRDefault="00CF5292">
                                <w:pPr>
                                  <w:spacing w:line="200" w:lineRule="exact"/>
                                  <w:jc w:val="center"/>
                                  <w:rPr>
                                    <w:rFonts w:ascii="ＭＳ 明朝" w:hint="eastAsia"/>
                                  </w:rPr>
                                </w:pPr>
                              </w:p>
                            </w:tc>
                            <w:tc>
                              <w:tcPr>
                                <w:tcW w:w="472" w:type="dxa"/>
                                <w:tcBorders>
                                  <w:top w:val="single" w:sz="4" w:space="0" w:color="auto"/>
                                  <w:left w:val="single" w:sz="4" w:space="0" w:color="auto"/>
                                </w:tcBorders>
                                <w:vAlign w:val="center"/>
                              </w:tcPr>
                              <w:p w:rsidR="00CF5292" w:rsidRDefault="00CF5292">
                                <w:pPr>
                                  <w:spacing w:line="200" w:lineRule="exact"/>
                                  <w:jc w:val="center"/>
                                  <w:rPr>
                                    <w:rFonts w:ascii="ＭＳ 明朝" w:hint="eastAsia"/>
                                  </w:rPr>
                                </w:pPr>
                              </w:p>
                            </w:tc>
                          </w:tr>
                        </w:tbl>
                        <w:p w:rsidR="00CF5292" w:rsidRDefault="00CF5292">
                          <w:pPr>
                            <w:spacing w:line="200" w:lineRule="exact"/>
                            <w:rPr>
                              <w:rFonts w:ascii="ＭＳ 明朝" w:hint="eastAsia"/>
                            </w:rPr>
                          </w:pPr>
                        </w:p>
                        <w:p w:rsidR="00CF5292" w:rsidRDefault="00CF5292">
                          <w:pPr>
                            <w:spacing w:line="200" w:lineRule="exact"/>
                            <w:rPr>
                              <w:rFonts w:ascii="ＭＳ 明朝" w:hint="eastAsia"/>
                            </w:rPr>
                          </w:pPr>
                        </w:p>
                        <w:p w:rsidR="00CF5292" w:rsidRDefault="00CF5292">
                          <w:pPr>
                            <w:rPr>
                              <w:rFonts w:hint="eastAsia"/>
                            </w:rPr>
                          </w:pPr>
                        </w:p>
                      </w:txbxContent>
                    </v:textbox>
                  </v:shape>
                  <v:shape id="Freeform 348" o:spid="_x0000_s1113" style="position:absolute;left:1740;top:1532;width:330;height:4381;visibility:visible;mso-wrap-style:square;v-text-anchor:top" coordsize="430,56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Rd2cUA&#10;AADbAAAADwAAAGRycy9kb3ducmV2LnhtbESPQWsCMRSE74L/ITyhF6lZi4qsRlGhRdqD1baen5vn&#10;7uLmZU1Sd/vvm0LB4zAz3zDzZWsqcSPnS8sKhoMEBHFmdcm5gs+P58cpCB+QNVaWScEPeVguup05&#10;pto2vKfbIeQiQtinqKAIoU6l9FlBBv3A1sTRO1tnMETpcqkdNhFuKvmUJBNpsOS4UGBNm4Kyy+Hb&#10;KOh/rfd+8vZyrq+vuyPbddM/uXelHnrtagYiUBvu4f/2VisYjeHvS/w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dF3ZxQAAANsAAAAPAAAAAAAAAAAAAAAAAJgCAABkcnMv&#10;ZG93bnJldi54bWxQSwUGAAAAAAQABAD1AAAAigMAAAAA&#10;" path="m,l,5694r430,e" filled="f" strokecolor="red" strokeweight="2pt">
                    <v:stroke endarrow="classic" endarrowlength="short"/>
                    <v:path arrowok="t" o:connecttype="custom" o:connectlocs="0,0;0,4381;330,4381" o:connectangles="0,0,0"/>
                  </v:shape>
                  <v:shape id="Text Box 330" o:spid="_x0000_s1114" type="#_x0000_t202" style="position:absolute;left:1440;top:1094;width:7800;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Eo9cUA&#10;AADbAAAADwAAAGRycy9kb3ducmV2LnhtbESPQUsDMRSE70L/Q3iCF7FZRZeybVqqUhDBQ9MePD42&#10;r7uLm5clebZbf70RhB6HmfmGWaxG36sjxdQFNnA/LUAR18F13BjY7zZ3M1BJkB32gcnAmRKslpOr&#10;BVYunHhLRyuNyhBOFRpoRYZK61S35DFNw0CcvUOIHiXL2GgX8ZThvtcPRVFqjx3nhRYHemmp/rLf&#10;3sA7vc7i02DL51v7+XPe7KT4sGLMzfW4noMSGuUS/m+/OQOPJfx9yT9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MSj1xQAAANsAAAAPAAAAAAAAAAAAAAAAAJgCAABkcnMv&#10;ZG93bnJldi54bWxQSwUGAAAAAAQABAD1AAAAigMAAAAA&#10;" strokecolor="red" strokeweight=".25pt">
                    <v:textbox inset=",.87mm,1.94mm,.87mm">
                      <w:txbxContent>
                        <w:p w:rsidR="00CF5292" w:rsidRDefault="00CF5292">
                          <w:pPr>
                            <w:pStyle w:val="a5"/>
                            <w:spacing w:line="200" w:lineRule="exact"/>
                            <w:rPr>
                              <w:rFonts w:hint="eastAsia"/>
                            </w:rPr>
                          </w:pPr>
                          <w:r>
                            <w:rPr>
                              <w:rFonts w:hint="eastAsia"/>
                            </w:rPr>
                            <w:t>施設の名称及び番号については，今回の変更施設について，すべてを記載するとともに，別紙１</w:t>
                          </w:r>
                          <w:r>
                            <w:rPr>
                              <w:rFonts w:hint="eastAsia"/>
                            </w:rPr>
                            <w:t>~</w:t>
                          </w:r>
                          <w:r>
                            <w:rPr>
                              <w:rFonts w:hint="eastAsia"/>
                            </w:rPr>
                            <w:t>２に記載した名称及び施設番号を記載してください。</w:t>
                          </w:r>
                        </w:p>
                      </w:txbxContent>
                    </v:textbox>
                  </v:shape>
                  <v:line id="Line 370" o:spid="_x0000_s1115" style="position:absolute;visibility:visible;mso-wrap-style:square" from="1740,4161" to="2070,4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6+ncUAAADbAAAADwAAAGRycy9kb3ducmV2LnhtbESPQWsCMRSE7wX/Q3iCl1KztVLbrVGK&#10;INqL0K0UenvdPDfBzcuyiZr+e1Mo9DjMzDfMfJlcK87UB+tZwf24AEFce225UbD/WN89gQgRWWPr&#10;mRT8UIDlYnAzx1L7C7/TuYqNyBAOJSowMXallKE25DCMfUecvYPvHcYs+0bqHi8Z7lo5KYpH6dBy&#10;XjDY0cpQfaxOTkFK+88HY6pv//bspjNrb93ma6fUaJheX0BESvE//NfeagXTGfx+yT9AL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S6+ncUAAADbAAAADwAAAAAAAAAA&#10;AAAAAAChAgAAZHJzL2Rvd25yZXYueG1sUEsFBgAAAAAEAAQA+QAAAJMDAAAAAA==&#10;" strokecolor="red" strokeweight="2pt">
                    <v:stroke endarrow="classic" endarrowlength="short"/>
                  </v:line>
                  <v:line id="Line 371" o:spid="_x0000_s1116" style="position:absolute;visibility:visible;mso-wrap-style:square" from="1740,2945" to="2070,2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Eq78IAAADbAAAADwAAAGRycy9kb3ducmV2LnhtbERPTWsCMRC9F/ofwhR6Ec22laqrUUqh&#10;1F6EriJ4GzfjJnQzWTapxn/fHIQeH+97sUquFWfqg/Ws4GlUgCCuvbbcKNhtP4ZTECEia2w9k4Ir&#10;BVgt7+8WWGp/4W86V7EROYRDiQpMjF0pZagNOQwj3xFn7uR7hzHDvpG6x0sOd618LopX6dBybjDY&#10;0buh+qf6dQpS2u1fjKmO/mvmxhNrB+7zsFHq8SG9zUFESvFffHOvtYJxHpu/5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LEq78IAAADbAAAADwAAAAAAAAAAAAAA&#10;AAChAgAAZHJzL2Rvd25yZXYueG1sUEsFBgAAAAAEAAQA+QAAAJADAAAAAA==&#10;" strokecolor="red" strokeweight="2pt">
                    <v:stroke endarrow="classic" endarrowlength="short"/>
                  </v:line>
                  <v:line id="Line 374" o:spid="_x0000_s1117" style="position:absolute;flip:x y;visibility:visible;mso-wrap-style:square" from="8461,2482" to="9647,24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ZviMIAAADbAAAADwAAAGRycy9kb3ducmV2LnhtbESPUWvCMBSF3wf+h3AHe5vphoh2pkWU&#10;yfBF6/YDLs21LWtuShJr9u8XQfDxcM75DmdVRtOLkZzvLCt4m2YgiGurO24U/Hx/vi5A+ICssbdM&#10;Cv7IQ1lMnlaYa3vlisZTaESCsM9RQRvCkEvp65YM+qkdiJN3ts5gSNI1Uju8Jrjp5XuWzaXBjtNC&#10;iwNtWqp/TxejYL08bi+7qj9Ex/u44Wrkxp+VenmO6w8QgWJ4hO/tL61gtoTbl/QDZPE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bZviMIAAADbAAAADwAAAAAAAAAAAAAA&#10;AAChAgAAZHJzL2Rvd25yZXYueG1sUEsFBgAAAAAEAAQA+QAAAJADAAAAAA==&#10;" strokecolor="red" strokeweight="2pt">
                    <v:stroke endarrow="classic" endarrowlength="short"/>
                  </v:line>
                  <v:shape id="Text Box 341" o:spid="_x0000_s1118" type="#_x0000_t202" style="position:absolute;left:9245;top:2131;width:1720;height: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2Dx8IA&#10;AADbAAAADwAAAGRycy9kb3ducmV2LnhtbERPTWsCMRC9F/ofwhS8lJqtoMjWKG1FKIUejB48Dptx&#10;d3EzWZJR1/765lDw+Hjfi9XgO3WhmNrABl7HBSjiKriWawP73eZlDioJssMuMBm4UYLV8vFhgaUL&#10;V97SxUqtcginEg00In2pdaoa8pjGoSfO3DFEj5JhrLWLeM3hvtOTophpjy3nhgZ7+myoOtmzN/BN&#10;63mc9nb28WwPv7fNToofK8aMnob3N1BCg9zF/+4vZ2Ca1+cv+Qf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TYPHwgAAANsAAAAPAAAAAAAAAAAAAAAAAJgCAABkcnMvZG93&#10;bnJldi54bWxQSwUGAAAAAAQABAD1AAAAhwMAAAAA&#10;" strokecolor="red" strokeweight=".25pt">
                    <v:textbox inset=",.87mm,1.94mm,.87mm">
                      <w:txbxContent>
                        <w:p w:rsidR="00CF5292" w:rsidRDefault="00CF5292">
                          <w:pPr>
                            <w:pStyle w:val="a5"/>
                            <w:spacing w:line="200" w:lineRule="exact"/>
                            <w:rPr>
                              <w:rFonts w:hint="eastAsia"/>
                            </w:rPr>
                          </w:pPr>
                          <w:r>
                            <w:rPr>
                              <w:rFonts w:hint="eastAsia"/>
                            </w:rPr>
                            <w:t>工事期間中の年月日</w:t>
                          </w:r>
                        </w:p>
                        <w:p w:rsidR="00CF5292" w:rsidRDefault="00CF5292">
                          <w:pPr>
                            <w:pStyle w:val="a5"/>
                            <w:spacing w:line="200" w:lineRule="exact"/>
                            <w:rPr>
                              <w:rFonts w:hint="eastAsia"/>
                            </w:rPr>
                          </w:pPr>
                          <w:r>
                            <w:rPr>
                              <w:rFonts w:hint="eastAsia"/>
                            </w:rPr>
                            <w:t>を記載してくださ</w:t>
                          </w:r>
                        </w:p>
                        <w:p w:rsidR="00CF5292" w:rsidRDefault="00CF5292">
                          <w:pPr>
                            <w:pStyle w:val="a5"/>
                            <w:spacing w:line="200" w:lineRule="exact"/>
                            <w:rPr>
                              <w:rFonts w:hint="eastAsia"/>
                            </w:rPr>
                          </w:pPr>
                          <w:r>
                            <w:rPr>
                              <w:rFonts w:hint="eastAsia"/>
                            </w:rPr>
                            <w:t>い。</w:t>
                          </w:r>
                        </w:p>
                      </w:txbxContent>
                    </v:textbox>
                  </v:shape>
                  <v:shape id="Freeform 357" o:spid="_x0000_s1119" style="position:absolute;left:8455;top:2933;width:367;height:4513;visibility:visible;mso-wrap-style:square;v-text-anchor:top" coordsize="43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ZzCMEA&#10;AADbAAAADwAAAGRycy9kb3ducmV2LnhtbESPS6vCMBSE94L/IRzBnaaKz16jiA9w6ePC3R6aY1tu&#10;c1Ka2NZ/bwTB5TAz3zCrTWsKUVPlcssKRsMIBHFidc6pgt/bcbAA4TyyxsIyKXiSg82621lhrG3D&#10;F6qvPhUBwi5GBZn3ZSylSzIy6Ia2JA7e3VYGfZBVKnWFTYCbQo6jaCYN5hwWMixpl1Hyf30YBeVW&#10;8n25nP/V1u8P58XpPLmNG6X6vXb7A8JT67/hT/ukFUxH8P4Sf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62cwjBAAAA2wAAAA8AAAAAAAAAAAAAAAAAmAIAAGRycy9kb3du&#10;cmV2LnhtbFBLBQYAAAAABAAEAPUAAACGAwAAAAA=&#10;" path="m,l430,r,7008l,7008e" filled="f" strokecolor="red" strokeweight="2pt">
                    <v:stroke startarrow="classic" startarrowlength="short" endarrow="classic" endarrowlength="short"/>
                    <v:path arrowok="t" o:connecttype="custom" o:connectlocs="0,0;367,0;367,4513;0,4513" o:connectangles="0,0,0,0"/>
                  </v:shape>
                  <v:line id="Line 372" o:spid="_x0000_s1120" style="position:absolute;flip:x y;visibility:visible;mso-wrap-style:square" from="8456,5913" to="8816,5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trJMIAAADbAAAADwAAAGRycy9kb3ducmV2LnhtbESPUWvCMBSF3wX/Q7iCb5pOcMzOKKIo&#10;spetdT/g0lzbsuamJLHGf28Ggz0ezjnf4ay30XRiIOdbywpe5hkI4srqlmsF35fj7A2ED8gaO8uk&#10;4EEetpvxaI25tncuaChDLRKEfY4KmhD6XEpfNWTQz21PnLyrdQZDkq6W2uE9wU0nF1n2Kg22nBYa&#10;7GnfUPVT3oyC3errcDsV3Wd0/BH3XAxc+6tS00ncvYMIFMN/+K991gqWC/j9kn6A3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strJMIAAADbAAAADwAAAAAAAAAAAAAA&#10;AAChAgAAZHJzL2Rvd25yZXYueG1sUEsFBgAAAAAEAAQA+QAAAJADAAAAAA==&#10;" strokecolor="red" strokeweight="2pt">
                    <v:stroke endarrow="classic" endarrowlength="short"/>
                  </v:line>
                  <v:line id="Line 375" o:spid="_x0000_s1121" style="position:absolute;flip:x;visibility:visible;mso-wrap-style:square" from="8456,4161" to="8817,41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3jiMMAAADbAAAADwAAAGRycy9kb3ducmV2LnhtbESPQWvCQBSE7wX/w/IEb3WjxarRVUJB&#10;sBerUe+P7DMJZt+G7Jqk/94VCj0OM/MNs972phItNa60rGAyjkAQZ1aXnCu4nHfvCxDOI2usLJOC&#10;X3Kw3Qze1hhr2/GJ2tTnIkDYxaig8L6OpXRZQQbd2NbEwbvZxqAPssmlbrALcFPJaRR9SoMlh4UC&#10;a/oqKLunD6OgndyT23z38+BSpt31+5AsT+ao1GjYJysQnnr/H/5r77WC2Qe8voQfID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t44jDAAAA2wAAAA8AAAAAAAAAAAAA&#10;AAAAoQIAAGRycy9kb3ducmV2LnhtbFBLBQYAAAAABAAEAPkAAACRAwAAAAA=&#10;" strokecolor="red" strokeweight="2pt">
                    <v:stroke endarrow="classic" endarrowlength="short"/>
                  </v:line>
                  <v:line id="Line 377" o:spid="_x0000_s1122" style="position:absolute;visibility:visible;mso-wrap-style:square" from="8833,5123" to="9411,51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A048UAAADbAAAADwAAAGRycy9kb3ducmV2LnhtbESPQWvCQBSE7wX/w/KE3pqNkhRJXUUU&#10;RbQ9NKbQ4yP7mgSzb0N2a9J/3xUKPQ4z8w2zXI+mFTfqXWNZwSyKQRCXVjdcKSgu+6cFCOeRNbaW&#10;ScEPOVivJg9LzLQd+J1uua9EgLDLUEHtfZdJ6cqaDLrIdsTB+7K9QR9kX0nd4xDgppXzOH6WBhsO&#10;CzV2tK2pvObfRsFHm+62h/NbUnwWyQbj3YkPr6jU43TcvIDwNPr/8F/7qBWkCdy/h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A048UAAADbAAAADwAAAAAAAAAA&#10;AAAAAAChAgAAZHJzL2Rvd25yZXYueG1sUEsFBgAAAAAEAAQA+QAAAJMDAAAAAA==&#10;" strokecolor="red" strokeweight="2pt"/>
                  <v:shape id="Text Box 376" o:spid="_x0000_s1123" type="#_x0000_t202" style="position:absolute;left:9240;top:3758;width:1720;height:3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ogX8UA&#10;AADbAAAADwAAAGRycy9kb3ducmV2LnhtbESPQUsDMRSE74L/ITzBi7RZhS1l27TYSkEED6Y99PjY&#10;vO4ubl6W5Nlu/fVGEDwOM/MNs1yPvldniqkLbOBxWoAiroPruDFw2O8mc1BJkB32gcnAlRKsV7c3&#10;S6xcuPAHna00KkM4VWigFRkqrVPdksc0DQNx9k4hepQsY6NdxEuG+14/FcVMe+w4L7Q40Lal+tN+&#10;eQNv9DKP5WBnmwd7/L7u9lK8WzHm/m58XoASGuU//Nd+dQbKEn6/5B+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iBfxQAAANsAAAAPAAAAAAAAAAAAAAAAAJgCAABkcnMv&#10;ZG93bnJldi54bWxQSwUGAAAAAAQABAD1AAAAigMAAAAA&#10;" strokecolor="red" strokeweight=".25pt">
                    <v:textbox inset=",.87mm,1.94mm,.87mm">
                      <w:txbxContent>
                        <w:p w:rsidR="00CF5292" w:rsidRDefault="00CF5292">
                          <w:pPr>
                            <w:pStyle w:val="a5"/>
                            <w:spacing w:line="200" w:lineRule="exact"/>
                            <w:rPr>
                              <w:rFonts w:hint="eastAsia"/>
                            </w:rPr>
                          </w:pPr>
                          <w:r>
                            <w:rPr>
                              <w:rFonts w:hint="eastAsia"/>
                            </w:rPr>
                            <w:t>日程欄は工事の種類</w:t>
                          </w:r>
                        </w:p>
                        <w:p w:rsidR="00CF5292" w:rsidRDefault="00CF5292">
                          <w:pPr>
                            <w:pStyle w:val="a5"/>
                            <w:spacing w:line="200" w:lineRule="exact"/>
                            <w:rPr>
                              <w:rFonts w:hint="eastAsia"/>
                            </w:rPr>
                          </w:pPr>
                          <w:r>
                            <w:rPr>
                              <w:rFonts w:hint="eastAsia"/>
                            </w:rPr>
                            <w:t>ごとに</w:t>
                          </w:r>
                          <w:r>
                            <w:rPr>
                              <w:rFonts w:hint="eastAsia"/>
                              <w:spacing w:val="-30"/>
                            </w:rPr>
                            <w:t>←</w:t>
                          </w:r>
                          <w:r>
                            <w:rPr>
                              <w:rFonts w:hint="eastAsia"/>
                            </w:rPr>
                            <w:t>→印で表し</w:t>
                          </w:r>
                        </w:p>
                        <w:p w:rsidR="00CF5292" w:rsidRDefault="00CF5292">
                          <w:pPr>
                            <w:pStyle w:val="a5"/>
                            <w:spacing w:line="200" w:lineRule="exact"/>
                            <w:rPr>
                              <w:rFonts w:hint="eastAsia"/>
                            </w:rPr>
                          </w:pPr>
                          <w:r>
                            <w:rPr>
                              <w:rFonts w:hint="eastAsia"/>
                            </w:rPr>
                            <w:t>てください。</w:t>
                          </w:r>
                        </w:p>
                        <w:p w:rsidR="00CF5292" w:rsidRDefault="00CF5292">
                          <w:pPr>
                            <w:pStyle w:val="a5"/>
                            <w:spacing w:line="200" w:lineRule="exact"/>
                            <w:rPr>
                              <w:rFonts w:hint="eastAsia"/>
                            </w:rPr>
                          </w:pPr>
                          <w:r>
                            <w:rPr>
                              <w:rFonts w:hint="eastAsia"/>
                            </w:rPr>
                            <w:t>工事の開始と終了の</w:t>
                          </w:r>
                        </w:p>
                        <w:p w:rsidR="00CF5292" w:rsidRDefault="00CF5292">
                          <w:pPr>
                            <w:pStyle w:val="a5"/>
                            <w:spacing w:line="200" w:lineRule="exact"/>
                            <w:rPr>
                              <w:rFonts w:hint="eastAsia"/>
                            </w:rPr>
                          </w:pPr>
                          <w:r>
                            <w:rPr>
                              <w:rFonts w:hint="eastAsia"/>
                            </w:rPr>
                            <w:t>日を付記するととも</w:t>
                          </w:r>
                        </w:p>
                        <w:p w:rsidR="00CF5292" w:rsidRDefault="00CF5292">
                          <w:pPr>
                            <w:pStyle w:val="a5"/>
                            <w:spacing w:line="200" w:lineRule="exact"/>
                            <w:rPr>
                              <w:rFonts w:hint="eastAsia"/>
                            </w:rPr>
                          </w:pPr>
                          <w:r>
                            <w:rPr>
                              <w:rFonts w:hint="eastAsia"/>
                            </w:rPr>
                            <w:t>に，生産施設の工事</w:t>
                          </w:r>
                        </w:p>
                        <w:p w:rsidR="00CF5292" w:rsidRDefault="00CF5292">
                          <w:pPr>
                            <w:pStyle w:val="a5"/>
                            <w:spacing w:line="200" w:lineRule="exact"/>
                            <w:rPr>
                              <w:rFonts w:hint="eastAsia"/>
                            </w:rPr>
                          </w:pPr>
                          <w:r>
                            <w:rPr>
                              <w:rFonts w:hint="eastAsia"/>
                            </w:rPr>
                            <w:t>であれば，その運転</w:t>
                          </w:r>
                        </w:p>
                        <w:p w:rsidR="00CF5292" w:rsidRDefault="00CF5292">
                          <w:pPr>
                            <w:pStyle w:val="a5"/>
                            <w:spacing w:line="200" w:lineRule="exact"/>
                            <w:rPr>
                              <w:rFonts w:hint="eastAsia"/>
                            </w:rPr>
                          </w:pPr>
                          <w:r>
                            <w:rPr>
                              <w:rFonts w:hint="eastAsia"/>
                            </w:rPr>
                            <w:t>開始の日も明記して</w:t>
                          </w:r>
                        </w:p>
                        <w:p w:rsidR="00CF5292" w:rsidRDefault="00CF5292">
                          <w:pPr>
                            <w:pStyle w:val="a5"/>
                            <w:spacing w:line="200" w:lineRule="exact"/>
                            <w:rPr>
                              <w:rFonts w:hint="eastAsia"/>
                            </w:rPr>
                          </w:pPr>
                          <w:r>
                            <w:rPr>
                              <w:rFonts w:hint="eastAsia"/>
                            </w:rPr>
                            <w:t>ください。（例示参</w:t>
                          </w:r>
                        </w:p>
                        <w:p w:rsidR="00CF5292" w:rsidRDefault="00CF5292">
                          <w:pPr>
                            <w:pStyle w:val="a5"/>
                            <w:spacing w:line="200" w:lineRule="exact"/>
                            <w:rPr>
                              <w:rFonts w:hint="eastAsia"/>
                            </w:rPr>
                          </w:pPr>
                          <w:r>
                            <w:rPr>
                              <w:rFonts w:hint="eastAsia"/>
                            </w:rPr>
                            <w:t>照）</w:t>
                          </w:r>
                        </w:p>
                        <w:p w:rsidR="00CF5292" w:rsidRDefault="00CF5292">
                          <w:pPr>
                            <w:pStyle w:val="a5"/>
                            <w:spacing w:line="200" w:lineRule="exact"/>
                            <w:rPr>
                              <w:rFonts w:hint="eastAsia"/>
                            </w:rPr>
                          </w:pPr>
                          <w:r>
                            <w:rPr>
                              <w:rFonts w:hint="eastAsia"/>
                            </w:rPr>
                            <w:t>また既存施設を廃業</w:t>
                          </w:r>
                        </w:p>
                        <w:p w:rsidR="00CF5292" w:rsidRDefault="00CF5292">
                          <w:pPr>
                            <w:pStyle w:val="a5"/>
                            <w:spacing w:line="200" w:lineRule="exact"/>
                            <w:rPr>
                              <w:rFonts w:hint="eastAsia"/>
                            </w:rPr>
                          </w:pPr>
                          <w:r>
                            <w:rPr>
                              <w:rFonts w:hint="eastAsia"/>
                            </w:rPr>
                            <w:t>する場合には，その</w:t>
                          </w:r>
                        </w:p>
                        <w:p w:rsidR="00CF5292" w:rsidRDefault="00CF5292">
                          <w:pPr>
                            <w:pStyle w:val="a5"/>
                            <w:spacing w:line="200" w:lineRule="exact"/>
                            <w:rPr>
                              <w:rFonts w:hint="eastAsia"/>
                            </w:rPr>
                          </w:pPr>
                          <w:r>
                            <w:rPr>
                              <w:rFonts w:hint="eastAsia"/>
                            </w:rPr>
                            <w:t>施設の廃棄工事の日</w:t>
                          </w:r>
                        </w:p>
                        <w:p w:rsidR="00CF5292" w:rsidRDefault="00CF5292">
                          <w:pPr>
                            <w:pStyle w:val="a5"/>
                            <w:spacing w:line="200" w:lineRule="exact"/>
                            <w:rPr>
                              <w:rFonts w:hint="eastAsia"/>
                            </w:rPr>
                          </w:pPr>
                          <w:r>
                            <w:rPr>
                              <w:rFonts w:hint="eastAsia"/>
                            </w:rPr>
                            <w:t>程も記載してくださ</w:t>
                          </w:r>
                        </w:p>
                        <w:p w:rsidR="00CF5292" w:rsidRDefault="00CF5292">
                          <w:pPr>
                            <w:pStyle w:val="a5"/>
                            <w:spacing w:line="200" w:lineRule="exact"/>
                            <w:rPr>
                              <w:rFonts w:hint="eastAsia"/>
                            </w:rPr>
                          </w:pPr>
                          <w:r>
                            <w:rPr>
                              <w:rFonts w:hint="eastAsia"/>
                            </w:rPr>
                            <w:t>い。</w:t>
                          </w:r>
                        </w:p>
                      </w:txbxContent>
                    </v:textbox>
                  </v:shape>
                </v:group>
                <v:shape id="Text Box 446" o:spid="_x0000_s1124" type="#_x0000_t202" style="position:absolute;left:9180;top:7795;width:1785;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i+KMUA&#10;AADbAAAADwAAAGRycy9kb3ducmV2LnhtbESPQUsDMRSE74L/ITzBi7RZhS5l27TYSkEED6Y99PjY&#10;vO4ubl6W5Nlu/fVGEDwOM/MNs1yPvldniqkLbOBxWoAiroPruDFw2O8mc1BJkB32gcnAlRKsV7c3&#10;S6xcuPAHna00KkM4VWigFRkqrVPdksc0DQNx9k4hepQsY6NdxEuG+14/FUWpPXacF1ocaNtS/Wm/&#10;vIE3epnH2WDLzYM9fl93eynerRhzfzc+L0AJjfIf/mu/OgOzEn6/5B+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6L4oxQAAANsAAAAPAAAAAAAAAAAAAAAAAJgCAABkcnMv&#10;ZG93bnJldi54bWxQSwUGAAAAAAQABAD1AAAAigMAAAAA&#10;" strokecolor="red" strokeweight=".25pt">
                  <v:textbox inset=",.87mm,1.94mm,.87mm">
                    <w:txbxContent>
                      <w:p w:rsidR="00CF5292" w:rsidRDefault="00CF5292">
                        <w:pPr>
                          <w:rPr>
                            <w:rFonts w:eastAsia="ＭＳ ゴシック" w:hint="eastAsia"/>
                            <w:color w:val="FF0000"/>
                          </w:rPr>
                        </w:pPr>
                        <w:r>
                          <w:rPr>
                            <w:rFonts w:eastAsia="ＭＳ ゴシック" w:hint="eastAsia"/>
                            <w:color w:val="FF0000"/>
                          </w:rPr>
                          <w:t>用紙の大きさはＡ４。</w:t>
                        </w:r>
                      </w:p>
                    </w:txbxContent>
                  </v:textbox>
                </v:shape>
                <v:shape id="Text Box 385" o:spid="_x0000_s1125" type="#_x0000_t202" style="position:absolute;left:1440;top:9797;width:7095;height:5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LaycQA&#10;AADbAAAADwAAAGRycy9kb3ducmV2LnhtbESPzWrDMBCE74G+g9hCL6GRU+K4dS2bNJDia9I8wMZa&#10;/1BrZSw1dt4+KhR6HGbmGyYrZtOLK42us6xgvYpAEFdWd9woOH8dnl9BOI+ssbdMCm7koMgfFhmm&#10;2k58pOvJNyJA2KWooPV+SKV0VUsG3coOxMGr7WjQBzk2Uo84Bbjp5UsUbaXBjsNCiwPtW6q+Tz9G&#10;QV1Oy/htunz6c3LcbD+wSy72ptTT47x7B+Fp9v/hv3apFcQJ/H4JP0D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i2snEAAAA2wAAAA8AAAAAAAAAAAAAAAAAmAIAAGRycy9k&#10;b3ducmV2LnhtbFBLBQYAAAAABAAEAPUAAACJAwAAAAA=&#10;" stroked="f">
                  <v:textbox>
                    <w:txbxContent>
                      <w:p w:rsidR="00CF5292" w:rsidRDefault="00CF5292">
                        <w:pPr>
                          <w:spacing w:after="40" w:line="200" w:lineRule="exact"/>
                          <w:ind w:left="98" w:right="-47"/>
                          <w:jc w:val="center"/>
                          <w:rPr>
                            <w:rFonts w:hint="eastAsia"/>
                          </w:rPr>
                        </w:pPr>
                        <w:r>
                          <w:rPr>
                            <w:rFonts w:hint="eastAsia"/>
                          </w:rPr>
                          <w:t>緑</w:t>
                        </w:r>
                        <w:r>
                          <w:rPr>
                            <w:rFonts w:hint="eastAsia"/>
                          </w:rPr>
                          <w:t xml:space="preserve">    </w:t>
                        </w:r>
                        <w:r>
                          <w:rPr>
                            <w:rFonts w:hint="eastAsia"/>
                          </w:rPr>
                          <w:t>化</w:t>
                        </w:r>
                        <w:r>
                          <w:rPr>
                            <w:rFonts w:hint="eastAsia"/>
                          </w:rPr>
                          <w:t xml:space="preserve">    </w:t>
                        </w:r>
                        <w:r>
                          <w:rPr>
                            <w:rFonts w:hint="eastAsia"/>
                          </w:rPr>
                          <w:t>計</w:t>
                        </w:r>
                        <w:r>
                          <w:rPr>
                            <w:rFonts w:hint="eastAsia"/>
                          </w:rPr>
                          <w:t xml:space="preserve">    </w:t>
                        </w:r>
                        <w:r>
                          <w:rPr>
                            <w:rFonts w:hint="eastAsia"/>
                          </w:rPr>
                          <w:t>画</w:t>
                        </w:r>
                        <w:r>
                          <w:rPr>
                            <w:rFonts w:hint="eastAsia"/>
                          </w:rPr>
                          <w:t xml:space="preserve">    </w:t>
                        </w:r>
                        <w:r>
                          <w:rPr>
                            <w:rFonts w:hint="eastAsia"/>
                          </w:rPr>
                          <w:t>書</w:t>
                        </w: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06"/>
                          <w:gridCol w:w="891"/>
                          <w:gridCol w:w="921"/>
                          <w:gridCol w:w="921"/>
                          <w:gridCol w:w="922"/>
                          <w:gridCol w:w="849"/>
                          <w:gridCol w:w="850"/>
                        </w:tblGrid>
                        <w:tr w:rsidR="00CF5292">
                          <w:tblPrEx>
                            <w:tblCellMar>
                              <w:top w:w="0" w:type="dxa"/>
                              <w:bottom w:w="0" w:type="dxa"/>
                            </w:tblCellMar>
                          </w:tblPrEx>
                          <w:trPr>
                            <w:trHeight w:val="181"/>
                          </w:trPr>
                          <w:tc>
                            <w:tcPr>
                              <w:tcW w:w="6760" w:type="dxa"/>
                              <w:gridSpan w:val="7"/>
                              <w:tcBorders>
                                <w:bottom w:val="single" w:sz="4" w:space="0" w:color="auto"/>
                              </w:tcBorders>
                              <w:vAlign w:val="center"/>
                            </w:tcPr>
                            <w:p w:rsidR="00CF5292" w:rsidRDefault="00CF5292">
                              <w:pPr>
                                <w:spacing w:line="200" w:lineRule="exact"/>
                                <w:ind w:left="1985" w:right="1985"/>
                                <w:jc w:val="distribute"/>
                                <w:rPr>
                                  <w:rFonts w:hint="eastAsia"/>
                                </w:rPr>
                              </w:pPr>
                              <w:r>
                                <w:rPr>
                                  <w:rFonts w:hint="eastAsia"/>
                                </w:rPr>
                                <w:t>既存緑地</w:t>
                              </w:r>
                            </w:p>
                          </w:tc>
                        </w:tr>
                        <w:tr w:rsidR="00CF5292">
                          <w:tblPrEx>
                            <w:tblCellMar>
                              <w:top w:w="0" w:type="dxa"/>
                              <w:bottom w:w="0" w:type="dxa"/>
                            </w:tblCellMar>
                          </w:tblPrEx>
                          <w:trPr>
                            <w:cantSplit/>
                            <w:trHeight w:val="195"/>
                          </w:trPr>
                          <w:tc>
                            <w:tcPr>
                              <w:tcW w:w="1406" w:type="dxa"/>
                              <w:vMerge w:val="restart"/>
                              <w:tcBorders>
                                <w:top w:val="single" w:sz="4" w:space="0" w:color="auto"/>
                                <w:bottom w:val="nil"/>
                                <w:right w:val="single" w:sz="4" w:space="0" w:color="auto"/>
                              </w:tcBorders>
                              <w:vAlign w:val="center"/>
                            </w:tcPr>
                            <w:p w:rsidR="00CF5292" w:rsidRDefault="00CF5292">
                              <w:pPr>
                                <w:spacing w:line="200" w:lineRule="exact"/>
                                <w:ind w:left="198" w:right="198"/>
                                <w:jc w:val="distribute"/>
                                <w:rPr>
                                  <w:rFonts w:hint="eastAsia"/>
                                </w:rPr>
                              </w:pPr>
                              <w:r>
                                <w:rPr>
                                  <w:rFonts w:hint="eastAsia"/>
                                </w:rPr>
                                <w:t>緑地の名称</w:t>
                              </w:r>
                            </w:p>
                          </w:tc>
                          <w:tc>
                            <w:tcPr>
                              <w:tcW w:w="891"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left="-99" w:right="-99"/>
                                <w:jc w:val="center"/>
                                <w:rPr>
                                  <w:rFonts w:hint="eastAsia"/>
                                </w:rPr>
                              </w:pPr>
                              <w:r>
                                <w:rPr>
                                  <w:rFonts w:hint="eastAsia"/>
                                </w:rPr>
                                <w:t>施設番号</w:t>
                              </w:r>
                            </w:p>
                          </w:tc>
                          <w:tc>
                            <w:tcPr>
                              <w:tcW w:w="2764" w:type="dxa"/>
                              <w:gridSpan w:val="3"/>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396" w:right="396"/>
                                <w:jc w:val="distribute"/>
                                <w:rPr>
                                  <w:rFonts w:hint="eastAsia"/>
                                </w:rPr>
                              </w:pPr>
                              <w:r>
                                <w:rPr>
                                  <w:rFonts w:hint="eastAsia"/>
                                </w:rPr>
                                <w:t>緑地の種類</w:t>
                              </w:r>
                            </w:p>
                          </w:tc>
                          <w:tc>
                            <w:tcPr>
                              <w:tcW w:w="1699" w:type="dxa"/>
                              <w:gridSpan w:val="2"/>
                              <w:vMerge w:val="restart"/>
                              <w:tcBorders>
                                <w:top w:val="single" w:sz="4" w:space="0" w:color="auto"/>
                                <w:left w:val="single" w:sz="4" w:space="0" w:color="auto"/>
                                <w:bottom w:val="nil"/>
                              </w:tcBorders>
                              <w:vAlign w:val="center"/>
                            </w:tcPr>
                            <w:p w:rsidR="00CF5292" w:rsidRDefault="00CF5292">
                              <w:pPr>
                                <w:spacing w:line="200" w:lineRule="exact"/>
                                <w:jc w:val="center"/>
                                <w:rPr>
                                  <w:rFonts w:hint="eastAsia"/>
                                </w:rPr>
                              </w:pPr>
                              <w:r>
                                <w:fldChar w:fldCharType="begin"/>
                              </w:r>
                              <w:r>
                                <w:instrText xml:space="preserve"> eq \o\ad(</w:instrText>
                              </w:r>
                              <w:r>
                                <w:rPr>
                                  <w:rFonts w:hint="eastAsia"/>
                                </w:rPr>
                                <w:instrText>緑</w:instrText>
                              </w:r>
                              <w:r>
                                <w:rPr>
                                  <w:rFonts w:hint="eastAsia"/>
                                </w:rPr>
                                <w:instrText xml:space="preserve"> </w:instrText>
                              </w:r>
                              <w:r>
                                <w:rPr>
                                  <w:rFonts w:hint="eastAsia"/>
                                </w:rPr>
                                <w:instrText>地</w:instrText>
                              </w:r>
                              <w:r>
                                <w:rPr>
                                  <w:rFonts w:hint="eastAsia"/>
                                </w:rPr>
                                <w:instrText xml:space="preserve"> </w:instrText>
                              </w:r>
                              <w:r>
                                <w:rPr>
                                  <w:rFonts w:hint="eastAsia"/>
                                </w:rPr>
                                <w:instrText>の</w:instrText>
                              </w:r>
                              <w:r>
                                <w:rPr>
                                  <w:rFonts w:hint="eastAsia"/>
                                </w:rPr>
                                <w:instrText xml:space="preserve"> </w:instrText>
                              </w:r>
                              <w:r>
                                <w:rPr>
                                  <w:rFonts w:hint="eastAsia"/>
                                </w:rPr>
                                <w:instrText>面</w:instrText>
                              </w:r>
                              <w:r>
                                <w:rPr>
                                  <w:rFonts w:hint="eastAsia"/>
                                </w:rPr>
                                <w:instrText xml:space="preserve"> </w:instrText>
                              </w:r>
                              <w:r>
                                <w:rPr>
                                  <w:rFonts w:hint="eastAsia"/>
                                </w:rPr>
                                <w:instrText>積</w:instrText>
                              </w:r>
                              <w:r>
                                <w:instrText>,</w:instrText>
                              </w:r>
                              <w:r>
                                <w:rPr>
                                  <w:rFonts w:hint="eastAsia"/>
                                </w:rPr>
                                <w:instrText xml:space="preserve">　　　　　　　　</w:instrText>
                              </w:r>
                              <w:r>
                                <w:instrText>)</w:instrText>
                              </w:r>
                              <w:r>
                                <w:fldChar w:fldCharType="end"/>
                              </w:r>
                              <w:r>
                                <w:rPr>
                                  <w:rFonts w:hint="eastAsia"/>
                                </w:rPr>
                                <w:t xml:space="preserve"> </w:t>
                              </w:r>
                              <w:r>
                                <w:rPr>
                                  <w:rFonts w:hint="eastAsia"/>
                                </w:rPr>
                                <w:t>（㎡）</w:t>
                              </w:r>
                            </w:p>
                          </w:tc>
                        </w:tr>
                        <w:tr w:rsidR="00CF5292">
                          <w:tblPrEx>
                            <w:tblCellMar>
                              <w:top w:w="0" w:type="dxa"/>
                              <w:bottom w:w="0" w:type="dxa"/>
                            </w:tblCellMar>
                          </w:tblPrEx>
                          <w:trPr>
                            <w:cantSplit/>
                            <w:trHeight w:val="204"/>
                          </w:trPr>
                          <w:tc>
                            <w:tcPr>
                              <w:tcW w:w="1406" w:type="dxa"/>
                              <w:vMerge/>
                              <w:tcBorders>
                                <w:top w:val="nil"/>
                                <w:bottom w:val="single" w:sz="4" w:space="0" w:color="auto"/>
                                <w:right w:val="single" w:sz="4" w:space="0" w:color="auto"/>
                              </w:tcBorders>
                              <w:vAlign w:val="center"/>
                            </w:tcPr>
                            <w:p w:rsidR="00CF5292" w:rsidRDefault="00CF5292">
                              <w:pPr>
                                <w:spacing w:line="200" w:lineRule="exact"/>
                                <w:ind w:left="99" w:right="99"/>
                                <w:jc w:val="distribute"/>
                                <w:rPr>
                                  <w:rFonts w:hint="eastAsia"/>
                                </w:rPr>
                              </w:pPr>
                            </w:p>
                          </w:tc>
                          <w:tc>
                            <w:tcPr>
                              <w:tcW w:w="891"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hint="eastAsia"/>
                                </w:rPr>
                              </w:pPr>
                            </w:p>
                          </w:tc>
                          <w:tc>
                            <w:tcPr>
                              <w:tcW w:w="92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hint="eastAsia"/>
                                </w:rPr>
                              </w:pPr>
                              <w:r>
                                <w:rPr>
                                  <w:rFonts w:hint="eastAsia"/>
                                </w:rPr>
                                <w:t>樹名</w:t>
                              </w:r>
                            </w:p>
                          </w:tc>
                          <w:tc>
                            <w:tcPr>
                              <w:tcW w:w="92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hint="eastAsia"/>
                                </w:rPr>
                              </w:pPr>
                              <w:r>
                                <w:rPr>
                                  <w:rFonts w:hint="eastAsia"/>
                                </w:rPr>
                                <w:t>樹種</w:t>
                              </w:r>
                            </w:p>
                          </w:tc>
                          <w:tc>
                            <w:tcPr>
                              <w:tcW w:w="922"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hint="eastAsia"/>
                                </w:rPr>
                              </w:pPr>
                              <w:r>
                                <w:rPr>
                                  <w:rFonts w:hint="eastAsia"/>
                                </w:rPr>
                                <w:t>本数</w:t>
                              </w:r>
                            </w:p>
                          </w:tc>
                          <w:tc>
                            <w:tcPr>
                              <w:tcW w:w="1699" w:type="dxa"/>
                              <w:gridSpan w:val="2"/>
                              <w:vMerge/>
                              <w:tcBorders>
                                <w:top w:val="nil"/>
                                <w:left w:val="single" w:sz="4" w:space="0" w:color="auto"/>
                                <w:bottom w:val="single" w:sz="4" w:space="0" w:color="auto"/>
                              </w:tcBorders>
                              <w:vAlign w:val="center"/>
                            </w:tcPr>
                            <w:p w:rsidR="00CF5292" w:rsidRDefault="00CF5292">
                              <w:pPr>
                                <w:spacing w:line="200" w:lineRule="exact"/>
                                <w:jc w:val="center"/>
                                <w:rPr>
                                  <w:rFonts w:hint="eastAsia"/>
                                </w:rPr>
                              </w:pPr>
                            </w:p>
                          </w:tc>
                        </w:tr>
                        <w:tr w:rsidR="00CF5292">
                          <w:tblPrEx>
                            <w:tblCellMar>
                              <w:top w:w="0" w:type="dxa"/>
                              <w:bottom w:w="0" w:type="dxa"/>
                            </w:tblCellMar>
                          </w:tblPrEx>
                          <w:trPr>
                            <w:trHeight w:val="706"/>
                          </w:trPr>
                          <w:tc>
                            <w:tcPr>
                              <w:tcW w:w="1406" w:type="dxa"/>
                              <w:tcBorders>
                                <w:top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89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92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92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922"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1699" w:type="dxa"/>
                              <w:gridSpan w:val="2"/>
                              <w:tcBorders>
                                <w:top w:val="single" w:sz="4" w:space="0" w:color="auto"/>
                                <w:left w:val="single" w:sz="4" w:space="0" w:color="auto"/>
                                <w:bottom w:val="single" w:sz="4" w:space="0" w:color="auto"/>
                              </w:tcBorders>
                              <w:vAlign w:val="center"/>
                            </w:tcPr>
                            <w:p w:rsidR="00CF5292" w:rsidRDefault="00CF5292">
                              <w:pPr>
                                <w:spacing w:line="200" w:lineRule="exact"/>
                                <w:rPr>
                                  <w:rFonts w:hint="eastAsia"/>
                                </w:rPr>
                              </w:pPr>
                            </w:p>
                          </w:tc>
                        </w:tr>
                        <w:tr w:rsidR="00CF5292">
                          <w:tblPrEx>
                            <w:tblCellMar>
                              <w:top w:w="0" w:type="dxa"/>
                              <w:bottom w:w="0" w:type="dxa"/>
                            </w:tblCellMar>
                          </w:tblPrEx>
                          <w:trPr>
                            <w:cantSplit/>
                            <w:trHeight w:val="93"/>
                          </w:trPr>
                          <w:tc>
                            <w:tcPr>
                              <w:tcW w:w="6760" w:type="dxa"/>
                              <w:gridSpan w:val="7"/>
                              <w:tcBorders>
                                <w:top w:val="single" w:sz="4" w:space="0" w:color="auto"/>
                                <w:bottom w:val="single" w:sz="4" w:space="0" w:color="auto"/>
                              </w:tcBorders>
                              <w:vAlign w:val="center"/>
                            </w:tcPr>
                            <w:p w:rsidR="00CF5292" w:rsidRDefault="00CF5292">
                              <w:pPr>
                                <w:spacing w:line="200" w:lineRule="exact"/>
                                <w:ind w:left="1985" w:right="1985"/>
                                <w:jc w:val="distribute"/>
                                <w:rPr>
                                  <w:rFonts w:hint="eastAsia"/>
                                </w:rPr>
                              </w:pPr>
                              <w:r>
                                <w:rPr>
                                  <w:rFonts w:hint="eastAsia"/>
                                </w:rPr>
                                <w:t>本届出に係る緑地</w:t>
                              </w:r>
                            </w:p>
                          </w:tc>
                        </w:tr>
                        <w:tr w:rsidR="00CF5292">
                          <w:tblPrEx>
                            <w:tblCellMar>
                              <w:top w:w="0" w:type="dxa"/>
                              <w:bottom w:w="0" w:type="dxa"/>
                            </w:tblCellMar>
                          </w:tblPrEx>
                          <w:trPr>
                            <w:cantSplit/>
                            <w:trHeight w:val="102"/>
                          </w:trPr>
                          <w:tc>
                            <w:tcPr>
                              <w:tcW w:w="1406" w:type="dxa"/>
                              <w:vMerge w:val="restart"/>
                              <w:tcBorders>
                                <w:top w:val="single" w:sz="4" w:space="0" w:color="auto"/>
                                <w:bottom w:val="nil"/>
                                <w:right w:val="single" w:sz="4" w:space="0" w:color="auto"/>
                              </w:tcBorders>
                              <w:vAlign w:val="center"/>
                            </w:tcPr>
                            <w:p w:rsidR="00CF5292" w:rsidRDefault="00CF5292">
                              <w:pPr>
                                <w:spacing w:line="200" w:lineRule="exact"/>
                                <w:ind w:left="198" w:right="198"/>
                                <w:jc w:val="distribute"/>
                                <w:rPr>
                                  <w:rFonts w:hint="eastAsia"/>
                                </w:rPr>
                              </w:pPr>
                              <w:r>
                                <w:rPr>
                                  <w:rFonts w:hint="eastAsia"/>
                                </w:rPr>
                                <w:t>緑地の名称</w:t>
                              </w:r>
                            </w:p>
                          </w:tc>
                          <w:tc>
                            <w:tcPr>
                              <w:tcW w:w="891"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left="-99" w:right="-99"/>
                                <w:jc w:val="center"/>
                                <w:rPr>
                                  <w:rFonts w:hint="eastAsia"/>
                                </w:rPr>
                              </w:pPr>
                              <w:r>
                                <w:rPr>
                                  <w:rFonts w:hint="eastAsia"/>
                                </w:rPr>
                                <w:t>施設番号</w:t>
                              </w:r>
                            </w:p>
                          </w:tc>
                          <w:tc>
                            <w:tcPr>
                              <w:tcW w:w="2764" w:type="dxa"/>
                              <w:gridSpan w:val="3"/>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396" w:right="396"/>
                                <w:jc w:val="distribute"/>
                                <w:rPr>
                                  <w:rFonts w:hint="eastAsia"/>
                                </w:rPr>
                              </w:pPr>
                              <w:r>
                                <w:rPr>
                                  <w:rFonts w:hint="eastAsia"/>
                                </w:rPr>
                                <w:t>緑地の種類</w:t>
                              </w:r>
                            </w:p>
                          </w:tc>
                          <w:tc>
                            <w:tcPr>
                              <w:tcW w:w="849"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left="-99" w:right="-101"/>
                                <w:jc w:val="center"/>
                                <w:rPr>
                                  <w:rFonts w:hint="eastAsia"/>
                                </w:rPr>
                              </w:pPr>
                              <w:r>
                                <w:rPr>
                                  <w:rFonts w:hint="eastAsia"/>
                                </w:rPr>
                                <w:t>変</w:t>
                              </w:r>
                              <w:r>
                                <w:rPr>
                                  <w:rFonts w:hint="eastAsia"/>
                                </w:rPr>
                                <w:t xml:space="preserve"> </w:t>
                              </w:r>
                              <w:r>
                                <w:rPr>
                                  <w:rFonts w:hint="eastAsia"/>
                                </w:rPr>
                                <w:t>更</w:t>
                              </w:r>
                              <w:r>
                                <w:rPr>
                                  <w:rFonts w:hint="eastAsia"/>
                                </w:rPr>
                                <w:t xml:space="preserve"> </w:t>
                              </w:r>
                              <w:r>
                                <w:rPr>
                                  <w:rFonts w:hint="eastAsia"/>
                                </w:rPr>
                                <w:t>前</w:t>
                              </w:r>
                            </w:p>
                            <w:p w:rsidR="00CF5292" w:rsidRDefault="00CF5292">
                              <w:pPr>
                                <w:spacing w:line="200" w:lineRule="exact"/>
                                <w:ind w:left="-99" w:right="-101"/>
                                <w:jc w:val="center"/>
                                <w:rPr>
                                  <w:rFonts w:hint="eastAsia"/>
                                </w:rPr>
                              </w:pPr>
                              <w:r>
                                <w:rPr>
                                  <w:rFonts w:hint="eastAsia"/>
                                </w:rPr>
                                <w:t>（㎡）</w:t>
                              </w:r>
                            </w:p>
                          </w:tc>
                          <w:tc>
                            <w:tcPr>
                              <w:tcW w:w="850" w:type="dxa"/>
                              <w:vMerge w:val="restart"/>
                              <w:tcBorders>
                                <w:top w:val="single" w:sz="4" w:space="0" w:color="auto"/>
                                <w:left w:val="single" w:sz="4" w:space="0" w:color="auto"/>
                                <w:bottom w:val="nil"/>
                              </w:tcBorders>
                              <w:vAlign w:val="center"/>
                            </w:tcPr>
                            <w:p w:rsidR="00CF5292" w:rsidRDefault="00CF5292">
                              <w:pPr>
                                <w:spacing w:line="200" w:lineRule="exact"/>
                                <w:ind w:left="-99" w:right="-101"/>
                                <w:jc w:val="center"/>
                                <w:rPr>
                                  <w:rFonts w:hint="eastAsia"/>
                                </w:rPr>
                              </w:pPr>
                              <w:r>
                                <w:rPr>
                                  <w:rFonts w:hint="eastAsia"/>
                                </w:rPr>
                                <w:t>変</w:t>
                              </w:r>
                              <w:r>
                                <w:rPr>
                                  <w:rFonts w:hint="eastAsia"/>
                                </w:rPr>
                                <w:t xml:space="preserve"> </w:t>
                              </w:r>
                              <w:r>
                                <w:rPr>
                                  <w:rFonts w:hint="eastAsia"/>
                                </w:rPr>
                                <w:t>更</w:t>
                              </w:r>
                              <w:r>
                                <w:rPr>
                                  <w:rFonts w:hint="eastAsia"/>
                                </w:rPr>
                                <w:t xml:space="preserve"> </w:t>
                              </w:r>
                              <w:r>
                                <w:rPr>
                                  <w:rFonts w:hint="eastAsia"/>
                                </w:rPr>
                                <w:t>後</w:t>
                              </w:r>
                            </w:p>
                            <w:p w:rsidR="00CF5292" w:rsidRDefault="00CF5292">
                              <w:pPr>
                                <w:spacing w:line="200" w:lineRule="exact"/>
                                <w:ind w:left="-99" w:right="-101"/>
                                <w:jc w:val="center"/>
                                <w:rPr>
                                  <w:rFonts w:hint="eastAsia"/>
                                </w:rPr>
                              </w:pPr>
                              <w:r>
                                <w:rPr>
                                  <w:rFonts w:hint="eastAsia"/>
                                </w:rPr>
                                <w:t>（㎡）</w:t>
                              </w:r>
                            </w:p>
                          </w:tc>
                        </w:tr>
                        <w:tr w:rsidR="00CF5292">
                          <w:tblPrEx>
                            <w:tblCellMar>
                              <w:top w:w="0" w:type="dxa"/>
                              <w:bottom w:w="0" w:type="dxa"/>
                            </w:tblCellMar>
                          </w:tblPrEx>
                          <w:trPr>
                            <w:cantSplit/>
                            <w:trHeight w:val="112"/>
                          </w:trPr>
                          <w:tc>
                            <w:tcPr>
                              <w:tcW w:w="1406" w:type="dxa"/>
                              <w:vMerge/>
                              <w:tcBorders>
                                <w:top w:val="nil"/>
                                <w:bottom w:val="single" w:sz="4" w:space="0" w:color="auto"/>
                                <w:right w:val="single" w:sz="4" w:space="0" w:color="auto"/>
                              </w:tcBorders>
                              <w:vAlign w:val="center"/>
                            </w:tcPr>
                            <w:p w:rsidR="00CF5292" w:rsidRDefault="00CF5292">
                              <w:pPr>
                                <w:spacing w:line="200" w:lineRule="exact"/>
                                <w:rPr>
                                  <w:rFonts w:hint="eastAsia"/>
                                </w:rPr>
                              </w:pPr>
                            </w:p>
                          </w:tc>
                          <w:tc>
                            <w:tcPr>
                              <w:tcW w:w="891"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92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hint="eastAsia"/>
                                </w:rPr>
                              </w:pPr>
                              <w:r>
                                <w:rPr>
                                  <w:rFonts w:hint="eastAsia"/>
                                </w:rPr>
                                <w:t>樹名</w:t>
                              </w:r>
                            </w:p>
                          </w:tc>
                          <w:tc>
                            <w:tcPr>
                              <w:tcW w:w="92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hint="eastAsia"/>
                                </w:rPr>
                              </w:pPr>
                              <w:r>
                                <w:rPr>
                                  <w:rFonts w:hint="eastAsia"/>
                                </w:rPr>
                                <w:t>樹種</w:t>
                              </w:r>
                            </w:p>
                          </w:tc>
                          <w:tc>
                            <w:tcPr>
                              <w:tcW w:w="922"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hint="eastAsia"/>
                                </w:rPr>
                              </w:pPr>
                              <w:r>
                                <w:rPr>
                                  <w:rFonts w:hint="eastAsia"/>
                                </w:rPr>
                                <w:t>本数</w:t>
                              </w:r>
                            </w:p>
                          </w:tc>
                          <w:tc>
                            <w:tcPr>
                              <w:tcW w:w="849"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850" w:type="dxa"/>
                              <w:vMerge/>
                              <w:tcBorders>
                                <w:top w:val="nil"/>
                                <w:left w:val="single" w:sz="4" w:space="0" w:color="auto"/>
                                <w:bottom w:val="single" w:sz="4" w:space="0" w:color="auto"/>
                              </w:tcBorders>
                              <w:vAlign w:val="center"/>
                            </w:tcPr>
                            <w:p w:rsidR="00CF5292" w:rsidRDefault="00CF5292">
                              <w:pPr>
                                <w:spacing w:line="200" w:lineRule="exact"/>
                                <w:rPr>
                                  <w:rFonts w:hint="eastAsia"/>
                                </w:rPr>
                              </w:pPr>
                            </w:p>
                          </w:tc>
                        </w:tr>
                        <w:tr w:rsidR="00CF5292">
                          <w:tblPrEx>
                            <w:tblCellMar>
                              <w:top w:w="0" w:type="dxa"/>
                              <w:bottom w:w="0" w:type="dxa"/>
                            </w:tblCellMar>
                          </w:tblPrEx>
                          <w:trPr>
                            <w:trHeight w:val="705"/>
                          </w:trPr>
                          <w:tc>
                            <w:tcPr>
                              <w:tcW w:w="1406" w:type="dxa"/>
                              <w:tcBorders>
                                <w:top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89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92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92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922"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849"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850" w:type="dxa"/>
                              <w:tcBorders>
                                <w:top w:val="single" w:sz="4" w:space="0" w:color="auto"/>
                                <w:left w:val="single" w:sz="4" w:space="0" w:color="auto"/>
                                <w:bottom w:val="single" w:sz="4" w:space="0" w:color="auto"/>
                              </w:tcBorders>
                              <w:vAlign w:val="center"/>
                            </w:tcPr>
                            <w:p w:rsidR="00CF5292" w:rsidRDefault="00CF5292">
                              <w:pPr>
                                <w:pStyle w:val="a4"/>
                                <w:tabs>
                                  <w:tab w:val="clear" w:pos="4252"/>
                                  <w:tab w:val="clear" w:pos="8504"/>
                                </w:tabs>
                                <w:snapToGrid/>
                                <w:spacing w:line="200" w:lineRule="exact"/>
                                <w:rPr>
                                  <w:rFonts w:hint="eastAsia"/>
                                </w:rPr>
                              </w:pPr>
                            </w:p>
                          </w:tc>
                        </w:tr>
                        <w:tr w:rsidR="00CF5292">
                          <w:tblPrEx>
                            <w:tblCellMar>
                              <w:top w:w="0" w:type="dxa"/>
                              <w:bottom w:w="0" w:type="dxa"/>
                            </w:tblCellMar>
                          </w:tblPrEx>
                          <w:trPr>
                            <w:cantSplit/>
                            <w:trHeight w:val="70"/>
                          </w:trPr>
                          <w:tc>
                            <w:tcPr>
                              <w:tcW w:w="6760" w:type="dxa"/>
                              <w:gridSpan w:val="7"/>
                              <w:tcBorders>
                                <w:top w:val="single" w:sz="4" w:space="0" w:color="auto"/>
                                <w:bottom w:val="single" w:sz="4" w:space="0" w:color="auto"/>
                              </w:tcBorders>
                              <w:vAlign w:val="center"/>
                            </w:tcPr>
                            <w:p w:rsidR="00CF5292" w:rsidRDefault="00CF5292">
                              <w:pPr>
                                <w:spacing w:line="200" w:lineRule="exact"/>
                                <w:ind w:left="1985" w:right="1985"/>
                                <w:jc w:val="distribute"/>
                                <w:rPr>
                                  <w:rFonts w:hint="eastAsia"/>
                                </w:rPr>
                              </w:pPr>
                              <w:r>
                                <w:rPr>
                                  <w:rFonts w:hint="eastAsia"/>
                                </w:rPr>
                                <w:t>将来緑地計画</w:t>
                              </w:r>
                            </w:p>
                          </w:tc>
                        </w:tr>
                        <w:tr w:rsidR="00CF5292">
                          <w:tblPrEx>
                            <w:tblCellMar>
                              <w:top w:w="0" w:type="dxa"/>
                              <w:bottom w:w="0" w:type="dxa"/>
                            </w:tblCellMar>
                          </w:tblPrEx>
                          <w:trPr>
                            <w:cantSplit/>
                            <w:trHeight w:val="70"/>
                          </w:trPr>
                          <w:tc>
                            <w:tcPr>
                              <w:tcW w:w="1406" w:type="dxa"/>
                              <w:vMerge w:val="restart"/>
                              <w:tcBorders>
                                <w:top w:val="single" w:sz="4" w:space="0" w:color="auto"/>
                                <w:bottom w:val="nil"/>
                                <w:right w:val="single" w:sz="4" w:space="0" w:color="auto"/>
                              </w:tcBorders>
                              <w:vAlign w:val="center"/>
                            </w:tcPr>
                            <w:p w:rsidR="00CF5292" w:rsidRDefault="00CF5292">
                              <w:pPr>
                                <w:spacing w:line="200" w:lineRule="exact"/>
                                <w:ind w:left="198" w:right="198"/>
                                <w:jc w:val="distribute"/>
                                <w:rPr>
                                  <w:rFonts w:hint="eastAsia"/>
                                </w:rPr>
                              </w:pPr>
                              <w:r>
                                <w:rPr>
                                  <w:rFonts w:hint="eastAsia"/>
                                </w:rPr>
                                <w:t>緑地の名称</w:t>
                              </w:r>
                            </w:p>
                          </w:tc>
                          <w:tc>
                            <w:tcPr>
                              <w:tcW w:w="891" w:type="dxa"/>
                              <w:vMerge w:val="restart"/>
                              <w:tcBorders>
                                <w:top w:val="single" w:sz="4" w:space="0" w:color="auto"/>
                                <w:left w:val="single" w:sz="4" w:space="0" w:color="auto"/>
                                <w:bottom w:val="nil"/>
                                <w:right w:val="single" w:sz="4" w:space="0" w:color="auto"/>
                              </w:tcBorders>
                              <w:vAlign w:val="center"/>
                            </w:tcPr>
                            <w:p w:rsidR="00CF5292" w:rsidRDefault="00CF5292">
                              <w:pPr>
                                <w:spacing w:line="200" w:lineRule="exact"/>
                                <w:ind w:left="-99" w:right="-99"/>
                                <w:jc w:val="center"/>
                                <w:rPr>
                                  <w:rFonts w:hint="eastAsia"/>
                                </w:rPr>
                              </w:pPr>
                              <w:r>
                                <w:rPr>
                                  <w:rFonts w:hint="eastAsia"/>
                                </w:rPr>
                                <w:t>施設番号</w:t>
                              </w:r>
                            </w:p>
                          </w:tc>
                          <w:tc>
                            <w:tcPr>
                              <w:tcW w:w="2764" w:type="dxa"/>
                              <w:gridSpan w:val="3"/>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396" w:right="396"/>
                                <w:jc w:val="distribute"/>
                                <w:rPr>
                                  <w:rFonts w:hint="eastAsia"/>
                                </w:rPr>
                              </w:pPr>
                              <w:r>
                                <w:rPr>
                                  <w:rFonts w:hint="eastAsia"/>
                                </w:rPr>
                                <w:t>緑地の種類</w:t>
                              </w:r>
                            </w:p>
                          </w:tc>
                          <w:tc>
                            <w:tcPr>
                              <w:tcW w:w="1699" w:type="dxa"/>
                              <w:gridSpan w:val="2"/>
                              <w:vMerge w:val="restart"/>
                              <w:tcBorders>
                                <w:top w:val="single" w:sz="4" w:space="0" w:color="auto"/>
                                <w:left w:val="single" w:sz="4" w:space="0" w:color="auto"/>
                                <w:bottom w:val="nil"/>
                              </w:tcBorders>
                              <w:vAlign w:val="center"/>
                            </w:tcPr>
                            <w:p w:rsidR="00CF5292" w:rsidRDefault="00CF5292">
                              <w:pPr>
                                <w:spacing w:line="200" w:lineRule="exact"/>
                                <w:jc w:val="center"/>
                                <w:rPr>
                                  <w:rFonts w:hint="eastAsia"/>
                                </w:rPr>
                              </w:pPr>
                              <w:r>
                                <w:fldChar w:fldCharType="begin"/>
                              </w:r>
                              <w:r>
                                <w:instrText xml:space="preserve"> eq \o\ad(</w:instrText>
                              </w:r>
                              <w:r>
                                <w:rPr>
                                  <w:rFonts w:hint="eastAsia"/>
                                </w:rPr>
                                <w:instrText>緑化計画面積</w:instrText>
                              </w:r>
                              <w:r>
                                <w:instrText>,</w:instrText>
                              </w:r>
                              <w:r>
                                <w:rPr>
                                  <w:rFonts w:hint="eastAsia"/>
                                </w:rPr>
                                <w:instrText xml:space="preserve">　　　　　　　　</w:instrText>
                              </w:r>
                              <w:r>
                                <w:instrText>)</w:instrText>
                              </w:r>
                              <w:r>
                                <w:fldChar w:fldCharType="end"/>
                              </w:r>
                              <w:r>
                                <w:rPr>
                                  <w:rFonts w:hint="eastAsia"/>
                                </w:rPr>
                                <w:t xml:space="preserve"> </w:t>
                              </w:r>
                              <w:r>
                                <w:rPr>
                                  <w:rFonts w:hint="eastAsia"/>
                                </w:rPr>
                                <w:t>（㎡）</w:t>
                              </w:r>
                            </w:p>
                          </w:tc>
                        </w:tr>
                        <w:tr w:rsidR="00CF5292">
                          <w:tblPrEx>
                            <w:tblCellMar>
                              <w:top w:w="0" w:type="dxa"/>
                              <w:bottom w:w="0" w:type="dxa"/>
                            </w:tblCellMar>
                          </w:tblPrEx>
                          <w:trPr>
                            <w:cantSplit/>
                            <w:trHeight w:val="70"/>
                          </w:trPr>
                          <w:tc>
                            <w:tcPr>
                              <w:tcW w:w="1406" w:type="dxa"/>
                              <w:vMerge/>
                              <w:tcBorders>
                                <w:top w:val="nil"/>
                                <w:bottom w:val="single" w:sz="4" w:space="0" w:color="auto"/>
                                <w:right w:val="single" w:sz="4" w:space="0" w:color="auto"/>
                              </w:tcBorders>
                              <w:vAlign w:val="center"/>
                            </w:tcPr>
                            <w:p w:rsidR="00CF5292" w:rsidRDefault="00CF5292">
                              <w:pPr>
                                <w:spacing w:line="200" w:lineRule="exact"/>
                                <w:rPr>
                                  <w:rFonts w:hint="eastAsia"/>
                                </w:rPr>
                              </w:pPr>
                            </w:p>
                          </w:tc>
                          <w:tc>
                            <w:tcPr>
                              <w:tcW w:w="891" w:type="dxa"/>
                              <w:vMerge/>
                              <w:tcBorders>
                                <w:top w:val="nil"/>
                                <w:left w:val="single" w:sz="4" w:space="0" w:color="auto"/>
                                <w:bottom w:val="single" w:sz="4" w:space="0" w:color="auto"/>
                                <w:right w:val="single" w:sz="4" w:space="0" w:color="auto"/>
                              </w:tcBorders>
                              <w:vAlign w:val="center"/>
                            </w:tcPr>
                            <w:p w:rsidR="00CF5292" w:rsidRDefault="00CF5292">
                              <w:pPr>
                                <w:spacing w:line="200" w:lineRule="exact"/>
                                <w:rPr>
                                  <w:rFonts w:hint="eastAsia"/>
                                </w:rPr>
                              </w:pPr>
                            </w:p>
                          </w:tc>
                          <w:tc>
                            <w:tcPr>
                              <w:tcW w:w="92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hint="eastAsia"/>
                                </w:rPr>
                              </w:pPr>
                              <w:r>
                                <w:rPr>
                                  <w:rFonts w:hint="eastAsia"/>
                                </w:rPr>
                                <w:t>樹名</w:t>
                              </w:r>
                            </w:p>
                          </w:tc>
                          <w:tc>
                            <w:tcPr>
                              <w:tcW w:w="921"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hint="eastAsia"/>
                                </w:rPr>
                              </w:pPr>
                              <w:r>
                                <w:rPr>
                                  <w:rFonts w:hint="eastAsia"/>
                                </w:rPr>
                                <w:t>樹種</w:t>
                              </w:r>
                            </w:p>
                          </w:tc>
                          <w:tc>
                            <w:tcPr>
                              <w:tcW w:w="922" w:type="dxa"/>
                              <w:tcBorders>
                                <w:top w:val="single" w:sz="4" w:space="0" w:color="auto"/>
                                <w:left w:val="single" w:sz="4" w:space="0" w:color="auto"/>
                                <w:bottom w:val="single" w:sz="4" w:space="0" w:color="auto"/>
                                <w:right w:val="single" w:sz="4" w:space="0" w:color="auto"/>
                              </w:tcBorders>
                              <w:vAlign w:val="center"/>
                            </w:tcPr>
                            <w:p w:rsidR="00CF5292" w:rsidRDefault="00CF5292">
                              <w:pPr>
                                <w:spacing w:line="200" w:lineRule="exact"/>
                                <w:ind w:left="99" w:right="99"/>
                                <w:jc w:val="distribute"/>
                                <w:rPr>
                                  <w:rFonts w:hint="eastAsia"/>
                                </w:rPr>
                              </w:pPr>
                              <w:r>
                                <w:rPr>
                                  <w:rFonts w:hint="eastAsia"/>
                                </w:rPr>
                                <w:t>本数</w:t>
                              </w:r>
                            </w:p>
                          </w:tc>
                          <w:tc>
                            <w:tcPr>
                              <w:tcW w:w="1699" w:type="dxa"/>
                              <w:gridSpan w:val="2"/>
                              <w:vMerge/>
                              <w:tcBorders>
                                <w:top w:val="nil"/>
                                <w:left w:val="single" w:sz="4" w:space="0" w:color="auto"/>
                                <w:bottom w:val="single" w:sz="4" w:space="0" w:color="auto"/>
                              </w:tcBorders>
                              <w:vAlign w:val="center"/>
                            </w:tcPr>
                            <w:p w:rsidR="00CF5292" w:rsidRDefault="00CF5292">
                              <w:pPr>
                                <w:spacing w:line="200" w:lineRule="exact"/>
                                <w:rPr>
                                  <w:rFonts w:hint="eastAsia"/>
                                </w:rPr>
                              </w:pPr>
                            </w:p>
                          </w:tc>
                        </w:tr>
                        <w:tr w:rsidR="00CF5292">
                          <w:tblPrEx>
                            <w:tblCellMar>
                              <w:top w:w="0" w:type="dxa"/>
                              <w:bottom w:w="0" w:type="dxa"/>
                            </w:tblCellMar>
                          </w:tblPrEx>
                          <w:trPr>
                            <w:trHeight w:val="705"/>
                          </w:trPr>
                          <w:tc>
                            <w:tcPr>
                              <w:tcW w:w="1406" w:type="dxa"/>
                              <w:tcBorders>
                                <w:top w:val="single" w:sz="4" w:space="0" w:color="auto"/>
                                <w:bottom w:val="single" w:sz="6" w:space="0" w:color="auto"/>
                                <w:right w:val="single" w:sz="4" w:space="0" w:color="auto"/>
                              </w:tcBorders>
                              <w:vAlign w:val="center"/>
                            </w:tcPr>
                            <w:p w:rsidR="00CF5292" w:rsidRDefault="00CF5292">
                              <w:pPr>
                                <w:spacing w:line="200" w:lineRule="exact"/>
                                <w:rPr>
                                  <w:rFonts w:hint="eastAsia"/>
                                </w:rPr>
                              </w:pPr>
                            </w:p>
                          </w:tc>
                          <w:tc>
                            <w:tcPr>
                              <w:tcW w:w="891" w:type="dxa"/>
                              <w:tcBorders>
                                <w:top w:val="single" w:sz="4" w:space="0" w:color="auto"/>
                                <w:left w:val="single" w:sz="4" w:space="0" w:color="auto"/>
                                <w:bottom w:val="single" w:sz="6" w:space="0" w:color="auto"/>
                                <w:right w:val="single" w:sz="4" w:space="0" w:color="auto"/>
                              </w:tcBorders>
                              <w:vAlign w:val="center"/>
                            </w:tcPr>
                            <w:p w:rsidR="00CF5292" w:rsidRDefault="00CF5292">
                              <w:pPr>
                                <w:spacing w:line="200" w:lineRule="exact"/>
                                <w:rPr>
                                  <w:rFonts w:hint="eastAsia"/>
                                </w:rPr>
                              </w:pPr>
                            </w:p>
                          </w:tc>
                          <w:tc>
                            <w:tcPr>
                              <w:tcW w:w="921" w:type="dxa"/>
                              <w:tcBorders>
                                <w:top w:val="single" w:sz="4" w:space="0" w:color="auto"/>
                                <w:left w:val="single" w:sz="4" w:space="0" w:color="auto"/>
                                <w:bottom w:val="single" w:sz="6" w:space="0" w:color="auto"/>
                                <w:right w:val="single" w:sz="4" w:space="0" w:color="auto"/>
                              </w:tcBorders>
                              <w:vAlign w:val="center"/>
                            </w:tcPr>
                            <w:p w:rsidR="00CF5292" w:rsidRDefault="00CF5292">
                              <w:pPr>
                                <w:spacing w:line="200" w:lineRule="exact"/>
                                <w:rPr>
                                  <w:rFonts w:hint="eastAsia"/>
                                </w:rPr>
                              </w:pPr>
                            </w:p>
                          </w:tc>
                          <w:tc>
                            <w:tcPr>
                              <w:tcW w:w="921" w:type="dxa"/>
                              <w:tcBorders>
                                <w:top w:val="single" w:sz="4" w:space="0" w:color="auto"/>
                                <w:left w:val="single" w:sz="4" w:space="0" w:color="auto"/>
                                <w:bottom w:val="single" w:sz="6" w:space="0" w:color="auto"/>
                                <w:right w:val="single" w:sz="4" w:space="0" w:color="auto"/>
                              </w:tcBorders>
                              <w:vAlign w:val="center"/>
                            </w:tcPr>
                            <w:p w:rsidR="00CF5292" w:rsidRDefault="00CF5292">
                              <w:pPr>
                                <w:spacing w:line="200" w:lineRule="exact"/>
                                <w:rPr>
                                  <w:rFonts w:hint="eastAsia"/>
                                </w:rPr>
                              </w:pPr>
                            </w:p>
                          </w:tc>
                          <w:tc>
                            <w:tcPr>
                              <w:tcW w:w="922" w:type="dxa"/>
                              <w:tcBorders>
                                <w:top w:val="single" w:sz="4" w:space="0" w:color="auto"/>
                                <w:left w:val="single" w:sz="4" w:space="0" w:color="auto"/>
                                <w:bottom w:val="single" w:sz="6" w:space="0" w:color="auto"/>
                                <w:right w:val="single" w:sz="4" w:space="0" w:color="auto"/>
                              </w:tcBorders>
                              <w:vAlign w:val="center"/>
                            </w:tcPr>
                            <w:p w:rsidR="00CF5292" w:rsidRDefault="00CF5292">
                              <w:pPr>
                                <w:spacing w:line="200" w:lineRule="exact"/>
                                <w:rPr>
                                  <w:rFonts w:hint="eastAsia"/>
                                </w:rPr>
                              </w:pPr>
                            </w:p>
                          </w:tc>
                          <w:tc>
                            <w:tcPr>
                              <w:tcW w:w="1699" w:type="dxa"/>
                              <w:gridSpan w:val="2"/>
                              <w:tcBorders>
                                <w:top w:val="single" w:sz="4" w:space="0" w:color="auto"/>
                                <w:left w:val="single" w:sz="4" w:space="0" w:color="auto"/>
                                <w:bottom w:val="single" w:sz="6" w:space="0" w:color="auto"/>
                              </w:tcBorders>
                              <w:vAlign w:val="center"/>
                            </w:tcPr>
                            <w:p w:rsidR="00CF5292" w:rsidRDefault="00CF5292">
                              <w:pPr>
                                <w:spacing w:line="200" w:lineRule="exact"/>
                                <w:rPr>
                                  <w:rFonts w:hint="eastAsia"/>
                                </w:rPr>
                              </w:pPr>
                            </w:p>
                          </w:tc>
                        </w:tr>
                      </w:tbl>
                      <w:p w:rsidR="00CF5292" w:rsidRDefault="00CF5292">
                        <w:pPr>
                          <w:spacing w:line="200" w:lineRule="exact"/>
                          <w:rPr>
                            <w:rFonts w:hint="eastAsia"/>
                          </w:rPr>
                        </w:pPr>
                      </w:p>
                    </w:txbxContent>
                  </v:textbox>
                </v:shape>
                <v:shape id="Text Box 448" o:spid="_x0000_s1126" type="#_x0000_t202" style="position:absolute;left:7460;top:8980;width:1785;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PwcIA&#10;AADbAAAADwAAAGRycy9kb3ducmV2LnhtbERPTWsCMRC9F/ofwhS8lJqtoMjWKG1FKIUejB48Dptx&#10;d3EzWZJR1/765lDw+Hjfi9XgO3WhmNrABl7HBSjiKriWawP73eZlDioJssMuMBm4UYLV8vFhgaUL&#10;V97SxUqtcginEg00In2pdaoa8pjGoSfO3DFEj5JhrLWLeM3hvtOTophpjy3nhgZ7+myoOtmzN/BN&#10;63mc9nb28WwPv7fNToofK8aMnob3N1BCg9zF/+4vZ2Cax+Yv+Qfo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O4/BwgAAANsAAAAPAAAAAAAAAAAAAAAAAJgCAABkcnMvZG93&#10;bnJldi54bWxQSwUGAAAAAAQABAD1AAAAhwMAAAAA&#10;" strokecolor="red" strokeweight=".25pt">
                  <v:textbox inset=",.87mm,1.94mm,.87mm">
                    <w:txbxContent>
                      <w:p w:rsidR="00CF5292" w:rsidRDefault="00CF5292">
                        <w:pPr>
                          <w:rPr>
                            <w:rFonts w:eastAsia="ＭＳ ゴシック" w:hint="eastAsia"/>
                            <w:color w:val="FF0000"/>
                          </w:rPr>
                        </w:pPr>
                        <w:r>
                          <w:rPr>
                            <w:rFonts w:eastAsia="ＭＳ ゴシック" w:hint="eastAsia"/>
                            <w:color w:val="FF0000"/>
                          </w:rPr>
                          <w:t>用紙の大きさはＡ４。</w:t>
                        </w:r>
                      </w:p>
                    </w:txbxContent>
                  </v:textbox>
                </v:shape>
                <v:shape id="Freeform 449" o:spid="_x0000_s1127" style="position:absolute;left:2397;top:9772;width:5196;height:587;visibility:visible;mso-wrap-style:square;v-text-anchor:top" coordsize="6450,8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RqiMMA&#10;AADbAAAADwAAAGRycy9kb3ducmV2LnhtbESPQYvCMBSE7wv+h/AEb2uqoLjVKCooXoTdKp6fzbOt&#10;Ni+libb6683Cwh6HmfmGmS1aU4oH1a6wrGDQj0AQp1YXnCk4HjafExDOI2ssLZOCJzlYzDsfM4y1&#10;bfiHHonPRICwi1FB7n0VS+nSnAy6vq2Ig3extUEfZJ1JXWMT4KaUwygaS4MFh4UcK1rnlN6Su1Fw&#10;Pb+yyfY1GMrb6oLf+8QcGn9Sqtdtl1MQnlr/H/5r77SC0Rf8fgk/QM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eRqiMMAAADbAAAADwAAAAAAAAAAAAAAAACYAgAAZHJzL2Rv&#10;d25yZXYueG1sUEsFBgAAAAAEAAQA9QAAAIgDAAAAAA==&#10;" path="m,876l,,6450,r,876e" filled="f" strokecolor="red" strokeweight="2pt">
                  <v:stroke startarrow="classic" startarrowlength="short" endarrow="classic" endarrowlength="short"/>
                  <v:path arrowok="t" o:connecttype="custom" o:connectlocs="0,587;0,0;5196,0;5196,587" o:connectangles="0,0,0,0"/>
                </v:shape>
                <v:line id="Line 450" o:spid="_x0000_s1128" style="position:absolute;visibility:visible;mso-wrap-style:square" from="3537,8979" to="3537,10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J6icIAAADbAAAADwAAAGRycy9kb3ducmV2LnhtbERPy2oCMRTdF/oP4QrdFM1Yi4+pUaRQ&#10;2m4ERxHc3U6uk9DJzTBJNf59syh0eTjv5Tq5VlyoD9azgvGoAEFce225UXDYvw3nIEJE1th6JgU3&#10;CrBe3d8tsdT+yju6VLEROYRDiQpMjF0pZagNOQwj3xFn7ux7hzHDvpG6x2sOd618KoqpdGg5Nxjs&#10;6NVQ/V39OAUpHY4TY6ov/7lwzzNrH937aavUwyBtXkBESvFf/Of+0AqmeX3+kn+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J6icIAAADbAAAADwAAAAAAAAAAAAAA&#10;AAChAgAAZHJzL2Rvd25yZXYueG1sUEsFBgAAAAAEAAQA+QAAAJADAAAAAA==&#10;" strokecolor="red" strokeweight="2pt">
                  <v:stroke endarrow="classic" endarrowlength="short"/>
                </v:line>
                <v:shape id="Text Box 411" o:spid="_x0000_s1129" type="#_x0000_t202" style="position:absolute;left:1675;top:8980;width:3582;height:5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3s4cUA&#10;AADbAAAADwAAAGRycy9kb3ducmV2LnhtbESPQUsDMRSE74L/ITzBi7TZCi5l27TYSkEED6Y99PjY&#10;vO4ubl6W5Nlu/fVGEDwOM/MNs1yPvldniqkLbGA2LUAR18F13Bg47HeTOagkyA77wGTgSgnWq9ub&#10;JVYuXPiDzlYalSGcKjTQigyV1qluyWOahoE4e6cQPUqWsdEu4iXDfa8fi6LUHjvOCy0OtG2p/rRf&#10;3sAbvczj02DLzYM9fl93eynerRhzfzc+L0AJjfIf/mu/OgPlDH6/5B+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bezhxQAAANsAAAAPAAAAAAAAAAAAAAAAAJgCAABkcnMv&#10;ZG93bnJldi54bWxQSwUGAAAAAAQABAD1AAAAigMAAAAA&#10;" strokecolor="red" strokeweight=".25pt">
                  <v:textbox inset=",.87mm,1.94mm,.87mm">
                    <w:txbxContent>
                      <w:p w:rsidR="00CF5292" w:rsidRDefault="00CF5292">
                        <w:pPr>
                          <w:pStyle w:val="a5"/>
                          <w:spacing w:line="200" w:lineRule="exact"/>
                          <w:rPr>
                            <w:rFonts w:hint="eastAsia"/>
                          </w:rPr>
                        </w:pPr>
                        <w:r>
                          <w:rPr>
                            <w:rFonts w:hint="eastAsia"/>
                          </w:rPr>
                          <w:t>緑地の名称，施設番号及び緑地面積欄は別紙２と同じものを記載してください。</w:t>
                        </w:r>
                      </w:p>
                    </w:txbxContent>
                  </v:textbox>
                </v:shape>
                <v:line id="Line 454" o:spid="_x0000_s1130" style="position:absolute;flip:y;visibility:visible;mso-wrap-style:square" from="3160,13797" to="4450,151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02MrsIAAADbAAAADwAAAGRycy9kb3ducmV2LnhtbESPQYvCMBSE74L/ITxhbzbVg7rVKGVB&#10;2L2sWtf7o3m2xealNLHt/nsjCB6HmfmG2ewGU4uOWldZVjCLYhDEudUVFwr+zvvpCoTzyBpry6Tg&#10;nxzstuPRBhNtez5Rl/lCBAi7BBWU3jeJlC4vyaCLbEMcvKttDfog20LqFvsAN7Wcx/FCGqw4LJTY&#10;0FdJ+S27GwXd7JZel/vDnSuZ9Zef3/TzZI5KfUyGdA3C0+Df4Vf7WytYzOH5JfwAuX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02MrsIAAADbAAAADwAAAAAAAAAAAAAA&#10;AAChAgAAZHJzL2Rvd25yZXYueG1sUEsFBgAAAAAEAAQA+QAAAJADAAAAAA==&#10;" strokecolor="red" strokeweight="2pt">
                  <v:stroke endarrow="classic" endarrowlength="short"/>
                </v:line>
                <v:line id="Line 455" o:spid="_x0000_s1131" style="position:absolute;flip:x y;visibility:visible;mso-wrap-style:square" from="5372,13797" to="5372,15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EAsIAAADbAAAADwAAAGRycy9kb3ducmV2LnhtbESP3WoCMRSE7wu+QziCdzVbBbFbsyJK&#10;i3hT1/YBDpuzP3RzsiRxjW9vCoVeDjPzDbPZRtOLkZzvLCt4mWcgiCurO24UfH+9P69B+ICssbdM&#10;Cu7kYVtMnjaYa3vjksZLaESCsM9RQRvCkEvpq5YM+rkdiJNXW2cwJOkaqR3eEtz0cpFlK2mw47TQ&#10;4kD7lqqfy9Uo2L2eD9ePsv+Mjk9xz+XIja+Vmk3j7g1EoBj+w3/to1awWsLvl/QDZPE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EAsIAAADbAAAADwAAAAAAAAAAAAAA&#10;AAChAgAAZHJzL2Rvd25yZXYueG1sUEsFBgAAAAAEAAQA+QAAAJADAAAAAA==&#10;" strokecolor="red" strokeweight="2pt">
                  <v:stroke endarrow="classic" endarrowlength="short"/>
                </v:line>
                <v:shape id="Text Box 413" o:spid="_x0000_s1132" type="#_x0000_t202" style="position:absolute;left:1668;top:14601;width:2228;height: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pPecUA&#10;AADbAAAADwAAAGRycy9kb3ducmV2LnhtbESPQUsDMRSE70L/Q3iCF7FZRZeybVqqUhDBQ9MePD42&#10;r7uLm5clebZbf70RhB6HmfmGWaxG36sjxdQFNnA/LUAR18F13BjY7zZ3M1BJkB32gcnAmRKslpOr&#10;BVYunHhLRyuNyhBOFRpoRYZK61S35DFNw0CcvUOIHiXL2GgX8ZThvtcPRVFqjx3nhRYHemmp/rLf&#10;3sA7vc7i02DL51v7+XPe7KT4sGLMzfW4noMSGuUS/m+/OQPlI/x9yT9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k95xQAAANsAAAAPAAAAAAAAAAAAAAAAAJgCAABkcnMv&#10;ZG93bnJldi54bWxQSwUGAAAAAAQABAD1AAAAigMAAAAA&#10;" strokecolor="red" strokeweight=".25pt">
                  <v:textbox inset=",.87mm,1.94mm,.87mm">
                    <w:txbxContent>
                      <w:p w:rsidR="00CF5292" w:rsidRDefault="00CF5292">
                        <w:pPr>
                          <w:pStyle w:val="a5"/>
                          <w:spacing w:line="200" w:lineRule="exact"/>
                          <w:rPr>
                            <w:rFonts w:hint="eastAsia"/>
                          </w:rPr>
                        </w:pPr>
                        <w:r>
                          <w:rPr>
                            <w:rFonts w:hint="eastAsia"/>
                          </w:rPr>
                          <w:t>アカマツ，イチョウなど具体的な名称を記載してください。把握できる範囲ですべて記載してください。</w:t>
                        </w:r>
                      </w:p>
                    </w:txbxContent>
                  </v:textbox>
                </v:shape>
                <v:shape id="Text Box 414" o:spid="_x0000_s1133" type="#_x0000_t202" style="position:absolute;left:4317;top:14601;width:4921;height:1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bq4sUA&#10;AADbAAAADwAAAGRycy9kb3ducmV2LnhtbESPQUsDMRSE74L/ITzBi7RZhS5l27TYSkEED6Y99PjY&#10;vO4ubl6W5Nlu/fVGEDwOM/MNs1yPvldniqkLbOBxWoAiroPruDFw2O8mc1BJkB32gcnAlRKsV7c3&#10;S6xcuPAHna00KkM4VWigFRkqrVPdksc0DQNx9k4hepQsY6NdxEuG+14/FUWpPXacF1ocaNtS/Wm/&#10;vIE3epnH2WDLzYM9fl93eynerRhzfzc+L0AJjfIf/mu/OgPlDH6/5B+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VurixQAAANsAAAAPAAAAAAAAAAAAAAAAAJgCAABkcnMv&#10;ZG93bnJldi54bWxQSwUGAAAAAAQABAD1AAAAigMAAAAA&#10;" strokecolor="red" strokeweight=".25pt">
                  <v:textbox inset=",.87mm,1.94mm,.87mm">
                    <w:txbxContent>
                      <w:p w:rsidR="00CF5292" w:rsidRDefault="00CF5292">
                        <w:pPr>
                          <w:pStyle w:val="a5"/>
                          <w:spacing w:line="200" w:lineRule="exact"/>
                          <w:rPr>
                            <w:rFonts w:hint="eastAsia"/>
                          </w:rPr>
                        </w:pPr>
                        <w:r>
                          <w:rPr>
                            <w:rFonts w:hint="eastAsia"/>
                          </w:rPr>
                          <w:t>高木・低木・地被植物の別を記載してください。高木と低木が同一区画にある場合，上段に高木，下段に低木と記入し，それぞれ記載してください</w:t>
                        </w:r>
                      </w:p>
                      <w:p w:rsidR="00CF5292" w:rsidRDefault="00CF5292">
                        <w:pPr>
                          <w:pStyle w:val="a5"/>
                          <w:spacing w:line="200" w:lineRule="exact"/>
                          <w:rPr>
                            <w:rFonts w:hint="eastAsia"/>
                          </w:rPr>
                        </w:pPr>
                        <w:r>
                          <w:rPr>
                            <w:rFonts w:hint="eastAsia"/>
                          </w:rPr>
                          <w:t>なお，樹種は高木であっても，生垣等に低く刈り込んで使用する場合は低木となります。</w:t>
                        </w:r>
                      </w:p>
                    </w:txbxContent>
                  </v:textbox>
                </v:shape>
                <v:line id="Line 532" o:spid="_x0000_s1134" style="position:absolute;visibility:visible;mso-wrap-style:square" from="1587,8523" to="11112,8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n3vsMAAADbAAAADwAAAGRycy9kb3ducmV2LnhtbESPT4vCMBTE74LfITzB25q6h7JUo4gi&#10;LnrS9aC3Z/PsH5uX0sRa/fSbhQWPw8z8hpnOO1OJlhpXWFYwHkUgiFOrC84UHH/WH18gnEfWWFkm&#10;BU9yMJ/1e1NMtH3wntqDz0SAsEtQQe59nUjp0pwMupGtiYN3tY1BH2STSd3gI8BNJT+jKJYGCw4L&#10;Oda0zCm9He5GwZleq+ul3Zab8T1yZVeecOesUsNBt5iA8NT5d/i//a0VxDH8fQk/QM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ap977DAAAA2wAAAA8AAAAAAAAAAAAA&#10;AAAAoQIAAGRycy9kb3ducmV2LnhtbFBLBQYAAAAABAAEAPkAAACRAwAAAAA=&#10;" strokecolor="red" strokeweight="2pt">
                  <v:stroke dashstyle="1 1" endcap="round"/>
                </v:line>
                <v:shape id="Freeform 566" o:spid="_x0000_s1135" style="position:absolute;left:8455;top:10220;width:367;height:2700;visibility:visible;mso-wrap-style:square;v-text-anchor:top" coordsize="430,70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EWsIA&#10;AADbAAAADwAAAGRycy9kb3ducmV2LnhtbESPS4vCQBCE7wv+h6EFb+tEER8xo4i64NGNC3ttMp0H&#10;ZnpCZkziv98RhD0WVfUVlewHU4uOWldZVjCbRiCIM6srLhT83L4+1yCcR9ZYWyYFT3Kw340+Eoy1&#10;7fmbutQXIkDYxaig9L6JpXRZSQbd1DbEwctta9AH2RZSt9gHuKnlPIqW0mDFYaHEho4lZff0YRQ0&#10;B8n5ZrP67aw/na/ry3Vxm/dKTcbDYQvC0+D/w+/2RStYruD1JfwA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4RawgAAANsAAAAPAAAAAAAAAAAAAAAAAJgCAABkcnMvZG93&#10;bnJldi54bWxQSwUGAAAAAAQABAD1AAAAhwMAAAAA&#10;" path="m,l430,r,7008l,7008e" filled="f" strokecolor="red" strokeweight="2pt">
                  <v:stroke startarrow="classic" startarrowlength="short" endarrow="classic" endarrowlength="short"/>
                  <v:path arrowok="t" o:connecttype="custom" o:connectlocs="0,0;367,0;367,2700;0,2700" o:connectangles="0,0,0,0"/>
                </v:shape>
                <v:line id="Line 568" o:spid="_x0000_s1136" style="position:absolute;flip:x;visibility:visible;mso-wrap-style:square" from="8456,11581" to="8817,11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W7RMAAAADbAAAADwAAAGRycy9kb3ducmV2LnhtbERPy4rCMBTdC/5DuMLsNO0s1KlGKQOF&#10;mY2POu4vzbUtNjeliW3n781CcHk47+1+NI3oqXO1ZQXxIgJBXFhdc6ng75LN1yCcR9bYWCYF/+Rg&#10;v5tOtphoO/CZ+tyXIoSwS1BB5X2bSOmKigy6hW2JA3eznUEfYFdK3eEQwk0jP6NoKQ3WHBoqbOm7&#10;ouKeP4yCPr6nt1V2fHAt8+H6e0i/zuak1MdsTDcgPI3+LX65f7SCZRgbvoQfIH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alu0TAAAAA2wAAAA8AAAAAAAAAAAAAAAAA&#10;oQIAAGRycy9kb3ducmV2LnhtbFBLBQYAAAAABAAEAPkAAACOAwAAAAA=&#10;" strokecolor="red" strokeweight="2pt">
                  <v:stroke endarrow="classic" endarrowlength="short"/>
                </v:line>
                <v:line id="Line 569" o:spid="_x0000_s1137" style="position:absolute;visibility:visible;mso-wrap-style:square" from="8833,11169" to="9411,11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1RwMMAAADbAAAADwAAAGRycy9kb3ducmV2LnhtbESPQYvCMBSE74L/ITzBm6aKK241iiiK&#10;uHpYtwseH82zLTYvpYna/fdmQfA4zMw3zGzRmFLcqXaFZQWDfgSCOLW64ExB8rPpTUA4j6yxtEwK&#10;/sjBYt5uzTDW9sHfdD/5TAQIuxgV5N5XsZQuzcmg69uKOHgXWxv0QdaZ1DU+AtyUchhFY2mw4LCQ&#10;Y0WrnNLr6WYU/JYf69X26zhKzsloidF6z9sDKtXtNMspCE+Nf4df7Z1WMP6E/y/hB8j5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BtUcDDAAAA2wAAAA8AAAAAAAAAAAAA&#10;AAAAoQIAAGRycy9kb3ducmV2LnhtbFBLBQYAAAAABAAEAPkAAACRAwAAAAA=&#10;" strokecolor="red" strokeweight="2pt"/>
                <v:line id="Line 571" o:spid="_x0000_s1138" style="position:absolute;flip:x;visibility:visible;mso-wrap-style:square" from="6385,13797" to="9825,13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hn74AAADbAAAADwAAAGRycy9kb3ducmV2LnhtbERPy4rCMBTdC/5DuII7TXXhoxqlCMLM&#10;ZtSq+0tzbYvNTWli2/l7sxBcHs57u+9NJVpqXGlZwWwagSDOrC45V3C7HicrEM4ja6wsk4J/crDf&#10;DQdbjLXt+EJt6nMRQtjFqKDwvo6ldFlBBt3U1sSBe9jGoA+wyaVusAvhppLzKFpIgyWHhgJrOhSU&#10;PdOXUdDOnsljeTy9uJRpd//9S9YXc1ZqPOqTDQhPvf+KP+4frWAZ1ocv4QfI3R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dCiGfvgAAANsAAAAPAAAAAAAAAAAAAAAAAKEC&#10;AABkcnMvZG93bnJldi54bWxQSwUGAAAAAAQABAD5AAAAjAMAAAAA&#10;" strokecolor="red" strokeweight="2pt">
                  <v:stroke endarrow="classic" endarrowlength="short"/>
                </v:line>
                <v:shape id="Text Box 412" o:spid="_x0000_s1139" type="#_x0000_t202" style="position:absolute;left:9236;top:10100;width:1715;height:23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R6PMUA&#10;AADbAAAADwAAAGRycy9kb3ducmV2LnhtbESPQUsDMRSE74L/ITyhF7HZFqxlbVq0pSCCB1MPHh+b&#10;5+7i5mVJXtttf70pFDwOM/MNs1gNvlMHiqkNbGAyLkARV8G1XBv42m0f5qCSIDvsApOBEyVYLW9v&#10;Fli6cORPOlipVYZwKtFAI9KXWqeqIY9pHHri7P2E6FGyjLV2EY8Z7js9LYqZ9thyXmiwp3VD1a/d&#10;ewPvtJnHx97OXu/t9/m03UnxYcWY0d3w8gxKaJD/8LX95gw8TeDyJf8Av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tHo8xQAAANsAAAAPAAAAAAAAAAAAAAAAAJgCAABkcnMv&#10;ZG93bnJldi54bWxQSwUGAAAAAAQABAD1AAAAigMAAAAA&#10;" strokecolor="red" strokeweight=".25pt">
                  <v:textbox inset=",.87mm,1.94mm,.87mm">
                    <w:txbxContent>
                      <w:p w:rsidR="00CF5292" w:rsidRDefault="00CF5292">
                        <w:pPr>
                          <w:pStyle w:val="a5"/>
                          <w:spacing w:line="200" w:lineRule="exact"/>
                          <w:rPr>
                            <w:rFonts w:hint="eastAsia"/>
                          </w:rPr>
                        </w:pPr>
                        <w:r>
                          <w:rPr>
                            <w:rFonts w:hint="eastAsia"/>
                          </w:rPr>
                          <w:t>既に届出済の緑地で今回変更のないものは「既存緑地」の欄に，今回の変更に係る緑地及び新設緑地は「本届出に係る緑地」の欄に，将来緑地を設置する計画がある場合は「将来緑地計画」の欄に記載してください。</w:t>
                        </w:r>
                      </w:p>
                    </w:txbxContent>
                  </v:textbox>
                </v:shape>
                <v:shape id="Text Box 415" o:spid="_x0000_s1140" type="#_x0000_t202" style="position:absolute;left:9245;top:13031;width:1712;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bkS8UA&#10;AADbAAAADwAAAGRycy9kb3ducmV2LnhtbESPQUsDMRSE74L/ITzBi9isBduyNi2tpSAFD009eHxs&#10;nruLm5cleW23/vpGEDwOM/MNM18OvlMniqkNbOBpVIAiroJruTbwcdg+zkAlQXbYBSYDF0qwXNze&#10;zLF04cx7OlmpVYZwKtFAI9KXWqeqIY9pFHri7H2F6FGyjLV2Ec8Z7js9LoqJ9thyXmiwp9eGqm97&#10;9AZ2tJnF595O1g/28+eyPUjxbsWY+7th9QJKaJD/8F/7zRmYjuH3S/4BenE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uRLxQAAANsAAAAPAAAAAAAAAAAAAAAAAJgCAABkcnMv&#10;ZG93bnJldi54bWxQSwUGAAAAAAQABAD1AAAAigMAAAAA&#10;" strokecolor="red" strokeweight=".25pt">
                  <v:textbox inset=",.87mm,1.94mm,.87mm">
                    <w:txbxContent>
                      <w:p w:rsidR="00CF5292" w:rsidRDefault="00CF5292">
                        <w:pPr>
                          <w:pStyle w:val="a5"/>
                          <w:spacing w:line="200" w:lineRule="exact"/>
                          <w:rPr>
                            <w:rFonts w:hint="eastAsia"/>
                          </w:rPr>
                        </w:pPr>
                        <w:r>
                          <w:rPr>
                            <w:rFonts w:hint="eastAsia"/>
                          </w:rPr>
                          <w:t>本数は高木・低木の場合のみ記載し，地被植物の場合は「―」を記入してください。</w:t>
                        </w:r>
                      </w:p>
                    </w:txbxContent>
                  </v:textbox>
                </v:shape>
                <w10:wrap type="topAndBottom" anchory="page"/>
              </v:group>
            </w:pict>
          </mc:Fallback>
        </mc:AlternateContent>
      </w:r>
      <w:r>
        <w:rPr>
          <w:noProof/>
        </w:rPr>
        <mc:AlternateContent>
          <mc:Choice Requires="wpg">
            <w:drawing>
              <wp:anchor distT="0" distB="0" distL="114300" distR="114300" simplePos="0" relativeHeight="251662336" behindDoc="0" locked="0" layoutInCell="0" allowOverlap="1">
                <wp:simplePos x="0" y="0"/>
                <wp:positionH relativeFrom="column">
                  <wp:posOffset>2371725</wp:posOffset>
                </wp:positionH>
                <wp:positionV relativeFrom="paragraph">
                  <wp:posOffset>1765935</wp:posOffset>
                </wp:positionV>
                <wp:extent cx="847090" cy="0"/>
                <wp:effectExtent l="0" t="0" r="0" b="0"/>
                <wp:wrapNone/>
                <wp:docPr id="39" name="Group 6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090" cy="0"/>
                          <a:chOff x="5175" y="3876"/>
                          <a:chExt cx="1334" cy="0"/>
                        </a:xfrm>
                      </wpg:grpSpPr>
                      <wps:wsp>
                        <wps:cNvPr id="40" name="Line 373"/>
                        <wps:cNvCnPr/>
                        <wps:spPr bwMode="auto">
                          <a:xfrm>
                            <a:off x="5175" y="3876"/>
                            <a:ext cx="888" cy="0"/>
                          </a:xfrm>
                          <a:prstGeom prst="line">
                            <a:avLst/>
                          </a:prstGeom>
                          <a:noFill/>
                          <a:ln w="9525">
                            <a:solidFill>
                              <a:srgbClr val="000000"/>
                            </a:solidFill>
                            <a:round/>
                            <a:headEnd type="stealth" w="sm" len="sm"/>
                            <a:tailEnd type="stealth" w="sm" len="sm"/>
                          </a:ln>
                          <a:extLst>
                            <a:ext uri="{909E8E84-426E-40DD-AFC4-6F175D3DCCD1}">
                              <a14:hiddenFill xmlns:a14="http://schemas.microsoft.com/office/drawing/2010/main">
                                <a:noFill/>
                              </a14:hiddenFill>
                            </a:ext>
                          </a:extLst>
                        </wps:spPr>
                        <wps:bodyPr/>
                      </wps:wsp>
                      <wps:wsp>
                        <wps:cNvPr id="41" name="Line 695"/>
                        <wps:cNvCnPr/>
                        <wps:spPr bwMode="auto">
                          <a:xfrm>
                            <a:off x="6157" y="3876"/>
                            <a:ext cx="352" cy="0"/>
                          </a:xfrm>
                          <a:prstGeom prst="line">
                            <a:avLst/>
                          </a:prstGeom>
                          <a:noFill/>
                          <a:ln w="9525">
                            <a:solidFill>
                              <a:srgbClr val="000000"/>
                            </a:solidFill>
                            <a:round/>
                            <a:headEnd type="none" w="sm" len="sm"/>
                            <a:tailEnd type="stealth" w="sm"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96" o:spid="_x0000_s1026" style="position:absolute;left:0;text-align:left;margin-left:186.75pt;margin-top:139.05pt;width:66.7pt;height:0;z-index:251662336" coordorigin="5175,3876" coordsize="13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" o:allowincell="f">
                <v:line id="Line 373" o:spid="_x0000_s1027" style="position:absolute;visibility:visible;mso-wrap-style:square" from="5175,3876" to="6063,3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aX+78AAADbAAAADwAAAGRycy9kb3ducmV2LnhtbERPTWvCQBC9F/wPywi91U1EpERXEaHF&#10;q7bFHIfsmESzs3F31PTfdw9Cj4/3vVwPrlN3CrH1bCCfZKCIK29brg18f328vYOKgmyx80wGfinC&#10;ejV6WWJh/YP3dD9IrVIIxwINNCJ9oXWsGnIYJ74nTtzJB4eSYKi1DfhI4a7T0yyba4ctp4YGe9o2&#10;VF0ON2fAno55LqE/X2ux5c+nLi9tOTPmdTxsFqCEBvkXP907a2CW1qcv6Qfo1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8aX+78AAADbAAAADwAAAAAAAAAAAAAAAACh&#10;AgAAZHJzL2Rvd25yZXYueG1sUEsFBgAAAAAEAAQA+QAAAI0DAAAAAA==&#10;">
                  <v:stroke startarrow="classic" startarrowwidth="narrow" startarrowlength="short" endarrow="classic" endarrowwidth="narrow" endarrowlength="short"/>
                </v:line>
                <v:line id="Line 695" o:spid="_x0000_s1028" style="position:absolute;visibility:visible;mso-wrap-style:square" from="6157,3876" to="6509,3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B+EMQAAADbAAAADwAAAGRycy9kb3ducmV2LnhtbESPzWrDMBCE74G+g9hCb4ns5qfBtRza&#10;QiDXuG5yXayt7dZaGUuNnTx9FAj0OMx8M0y6GU0rTtS7xrKCeBaBIC6tbrhSUHxup2sQziNrbC2T&#10;gjM52GQPkxQTbQfe0yn3lQgl7BJUUHvfJVK6siaDbmY74uB9296gD7KvpO5xCOWmlc9RtJIGGw4L&#10;NXb0UVP5m/8ZBYvV1/Jlvh3iap4Xu+NFHuz7z0Gpp8fx7RWEp9H/h+/0TgcuhtuX8ANk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0H4QxAAAANsAAAAPAAAAAAAAAAAA&#10;AAAAAKECAABkcnMvZG93bnJldi54bWxQSwUGAAAAAAQABAD5AAAAkgMAAAAA&#10;">
                  <v:stroke startarrowwidth="narrow" startarrowlength="short" endarrow="classic" endarrowwidth="narrow" endarrowlength="short"/>
                </v:line>
              </v:group>
            </w:pict>
          </mc:Fallback>
        </mc:AlternateContent>
      </w:r>
    </w:p>
    <w:p w:rsidR="00CF5292" w:rsidRDefault="009F79B2">
      <w:pPr>
        <w:rPr>
          <w:rFonts w:hint="eastAsia"/>
        </w:rPr>
      </w:pPr>
      <w:r>
        <w:rPr>
          <w:noProof/>
        </w:rPr>
        <w:lastRenderedPageBreak/>
        <mc:AlternateContent>
          <mc:Choice Requires="wpg">
            <w:drawing>
              <wp:anchor distT="0" distB="0" distL="114300" distR="114300" simplePos="0" relativeHeight="251659264" behindDoc="0" locked="0" layoutInCell="0" allowOverlap="1">
                <wp:simplePos x="0" y="0"/>
                <wp:positionH relativeFrom="column">
                  <wp:posOffset>0</wp:posOffset>
                </wp:positionH>
                <wp:positionV relativeFrom="page">
                  <wp:posOffset>694690</wp:posOffset>
                </wp:positionV>
                <wp:extent cx="6142355" cy="9258300"/>
                <wp:effectExtent l="0" t="0" r="0" b="0"/>
                <wp:wrapTopAndBottom/>
                <wp:docPr id="15"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2355" cy="9258300"/>
                          <a:chOff x="1440" y="1095"/>
                          <a:chExt cx="9673" cy="14580"/>
                        </a:xfrm>
                      </wpg:grpSpPr>
                      <wps:wsp>
                        <wps:cNvPr id="16" name="Line 515"/>
                        <wps:cNvCnPr/>
                        <wps:spPr bwMode="auto">
                          <a:xfrm>
                            <a:off x="1587" y="8536"/>
                            <a:ext cx="9525" cy="0"/>
                          </a:xfrm>
                          <a:prstGeom prst="line">
                            <a:avLst/>
                          </a:prstGeom>
                          <a:noFill/>
                          <a:ln w="25400" cap="rnd">
                            <a:solidFill>
                              <a:srgbClr val="FF0000"/>
                            </a:solidFill>
                            <a:prstDash val="sysDot"/>
                            <a:round/>
                            <a:headEnd/>
                            <a:tailEnd/>
                          </a:ln>
                          <a:extLst>
                            <a:ext uri="{909E8E84-426E-40DD-AFC4-6F175D3DCCD1}">
                              <a14:hiddenFill xmlns:a14="http://schemas.microsoft.com/office/drawing/2010/main">
                                <a:noFill/>
                              </a14:hiddenFill>
                            </a:ext>
                          </a:extLst>
                        </wps:spPr>
                        <wps:bodyPr/>
                      </wps:wsp>
                      <wpg:grpSp>
                        <wpg:cNvPr id="17" name="Group 699"/>
                        <wpg:cNvGrpSpPr>
                          <a:grpSpLocks/>
                        </wpg:cNvGrpSpPr>
                        <wpg:grpSpPr bwMode="auto">
                          <a:xfrm>
                            <a:off x="1440" y="1095"/>
                            <a:ext cx="9673" cy="14580"/>
                            <a:chOff x="1440" y="1095"/>
                            <a:chExt cx="9673" cy="14580"/>
                          </a:xfrm>
                        </wpg:grpSpPr>
                        <wps:wsp>
                          <wps:cNvPr id="18" name="Text Box 459"/>
                          <wps:cNvSpPr txBox="1">
                            <a:spLocks noChangeArrowheads="1"/>
                          </wps:cNvSpPr>
                          <wps:spPr bwMode="auto">
                            <a:xfrm>
                              <a:off x="1440" y="1095"/>
                              <a:ext cx="6600" cy="7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292" w:rsidRDefault="00CF5292">
                                <w:pPr>
                                  <w:spacing w:after="40" w:line="200" w:lineRule="exact"/>
                                  <w:rPr>
                                    <w:rFonts w:ascii="ＭＳ 明朝" w:hint="eastAsia"/>
                                  </w:rPr>
                                </w:pPr>
                                <w:r>
                                  <w:rPr>
                                    <w:rFonts w:ascii="ＭＳ 明朝" w:hint="eastAsia"/>
                                  </w:rPr>
                                  <w:t>様式例第2</w:t>
                                </w:r>
                              </w:p>
                              <w:p w:rsidR="00CF5292" w:rsidRDefault="00CF5292">
                                <w:pPr>
                                  <w:spacing w:after="40" w:line="200" w:lineRule="exact"/>
                                  <w:rPr>
                                    <w:rFonts w:ascii="ＭＳ 明朝" w:hint="eastAsia"/>
                                  </w:rPr>
                                </w:pPr>
                                <w:r>
                                  <w:rPr>
                                    <w:rFonts w:ascii="ＭＳ 明朝" w:hint="eastAsia"/>
                                  </w:rPr>
                                  <w:t xml:space="preserve">　　　　　生産施設，緑地，緑地以外の環境施設その他の主要施設の配置図</w:t>
                                </w:r>
                              </w:p>
                              <w:tbl>
                                <w:tblPr>
                                  <w:tblW w:w="0" w:type="auto"/>
                                  <w:tblInd w:w="2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123"/>
                                </w:tblGrid>
                                <w:tr w:rsidR="00CF5292">
                                  <w:tblPrEx>
                                    <w:tblCellMar>
                                      <w:top w:w="0" w:type="dxa"/>
                                      <w:bottom w:w="0" w:type="dxa"/>
                                    </w:tblCellMar>
                                  </w:tblPrEx>
                                  <w:trPr>
                                    <w:trHeight w:val="1820"/>
                                  </w:trPr>
                                  <w:tc>
                                    <w:tcPr>
                                      <w:tcW w:w="6123" w:type="dxa"/>
                                      <w:tcBorders>
                                        <w:bottom w:val="single" w:sz="2" w:space="0" w:color="FFFFFF"/>
                                      </w:tcBorders>
                                    </w:tcPr>
                                    <w:p w:rsidR="00CF5292" w:rsidRDefault="00CF5292">
                                      <w:pPr>
                                        <w:spacing w:line="200" w:lineRule="exact"/>
                                        <w:rPr>
                                          <w:rFonts w:ascii="ＭＳ 明朝" w:hint="eastAsia"/>
                                        </w:rPr>
                                      </w:pPr>
                                    </w:p>
                                  </w:tc>
                                </w:tr>
                                <w:tr w:rsidR="00CF5292">
                                  <w:tblPrEx>
                                    <w:tblCellMar>
                                      <w:top w:w="0" w:type="dxa"/>
                                      <w:bottom w:w="0" w:type="dxa"/>
                                    </w:tblCellMar>
                                  </w:tblPrEx>
                                  <w:trPr>
                                    <w:trHeight w:val="335"/>
                                  </w:trPr>
                                  <w:tc>
                                    <w:tcPr>
                                      <w:tcW w:w="6123" w:type="dxa"/>
                                      <w:tcBorders>
                                        <w:top w:val="single" w:sz="2" w:space="0" w:color="FFFFFF"/>
                                      </w:tcBorders>
                                    </w:tcPr>
                                    <w:p w:rsidR="00CF5292" w:rsidRDefault="00CF5292">
                                      <w:pPr>
                                        <w:spacing w:line="200" w:lineRule="exact"/>
                                        <w:ind w:right="546"/>
                                        <w:jc w:val="right"/>
                                        <w:rPr>
                                          <w:rFonts w:ascii="ＭＳ 明朝"/>
                                          <w:noProof/>
                                        </w:rPr>
                                      </w:pPr>
                                      <w:r>
                                        <w:rPr>
                                          <w:rFonts w:ascii="ＭＳ 明朝" w:hint="eastAsia"/>
                                        </w:rPr>
                                        <w:t>縮尺  １／</w:t>
                                      </w:r>
                                    </w:p>
                                  </w:tc>
                                </w:tr>
                              </w:tbl>
                              <w:p w:rsidR="00CF5292" w:rsidRDefault="00CF5292">
                                <w:pPr>
                                  <w:adjustRightInd w:val="0"/>
                                  <w:spacing w:before="40" w:line="200" w:lineRule="exact"/>
                                  <w:ind w:left="567" w:hanging="567"/>
                                  <w:rPr>
                                    <w:rFonts w:ascii="ＭＳ 明朝" w:hAnsi="Times New Roman"/>
                                    <w:color w:val="000000"/>
                                  </w:rPr>
                                </w:pPr>
                                <w:r>
                                  <w:rPr>
                                    <w:rFonts w:ascii="ＭＳ 明朝" w:hAnsi="Times New Roman" w:hint="eastAsia"/>
                                    <w:color w:val="000000"/>
                                  </w:rPr>
                                  <w:t>備考 １　配置図に記載する生産施設は、建築物のあるものは建築物単位で、ないものは個々に記入して下さい。</w:t>
                                </w:r>
                              </w:p>
                              <w:p w:rsidR="00CF5292" w:rsidRDefault="00CF5292">
                                <w:pPr>
                                  <w:pStyle w:val="a6"/>
                                  <w:spacing w:line="200" w:lineRule="exact"/>
                                  <w:ind w:left="567" w:hanging="567"/>
                                  <w:rPr>
                                    <w:rFonts w:ascii="ＭＳ 明朝"/>
                                    <w:sz w:val="16"/>
                                  </w:rPr>
                                </w:pPr>
                                <w:r>
                                  <w:rPr>
                                    <w:rFonts w:ascii="ＭＳ 明朝" w:hint="eastAsia"/>
                                    <w:sz w:val="16"/>
                                  </w:rPr>
                                  <w:t xml:space="preserve">　　 ２　その他の主要施設には貯水池、井戸等の工業用水施設、電力施設、公害防止施設、倉庫、タンク等の貯蔵施設、駐車場等を含みます。配置図にはそれらの位地、形状を明示するとともに、それらの名称を付記して下さい。</w:t>
                                </w:r>
                              </w:p>
                              <w:p w:rsidR="00CF5292" w:rsidRDefault="00CF5292">
                                <w:pPr>
                                  <w:pStyle w:val="30"/>
                                  <w:spacing w:after="40" w:line="200" w:lineRule="exact"/>
                                  <w:ind w:left="567" w:hanging="567"/>
                                  <w:rPr>
                                    <w:rFonts w:ascii="ＭＳ 明朝" w:hint="eastAsia"/>
                                  </w:rPr>
                                </w:pPr>
                                <w:r>
                                  <w:rPr>
                                    <w:rFonts w:ascii="ＭＳ 明朝" w:hint="eastAsia"/>
                                  </w:rPr>
                                  <w:t xml:space="preserve">　　 ３　生産施設、緑地、緑地以外の環境施設、下表に指定する淡い色彩でそれらの位地、形状を着色して明示するとともに、規則による届出書の別紙１～３に記載した施設番号を付記して下さい。</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88"/>
                                  <w:gridCol w:w="1935"/>
                                </w:tblGrid>
                                <w:tr w:rsidR="00CF5292">
                                  <w:tblPrEx>
                                    <w:tblCellMar>
                                      <w:top w:w="0" w:type="dxa"/>
                                      <w:bottom w:w="0" w:type="dxa"/>
                                    </w:tblCellMar>
                                  </w:tblPrEx>
                                  <w:trPr>
                                    <w:trHeight w:val="260"/>
                                  </w:trPr>
                                  <w:tc>
                                    <w:tcPr>
                                      <w:tcW w:w="4188" w:type="dxa"/>
                                      <w:tcBorders>
                                        <w:top w:val="single" w:sz="6" w:space="0" w:color="auto"/>
                                        <w:left w:val="single" w:sz="6" w:space="0" w:color="auto"/>
                                        <w:bottom w:val="nil"/>
                                        <w:right w:val="single" w:sz="4" w:space="0" w:color="000000"/>
                                      </w:tcBorders>
                                      <w:vAlign w:val="center"/>
                                    </w:tcPr>
                                    <w:p w:rsidR="00CF5292" w:rsidRDefault="00CF5292">
                                      <w:pPr>
                                        <w:adjustRightInd w:val="0"/>
                                        <w:spacing w:line="200" w:lineRule="exact"/>
                                        <w:ind w:left="284" w:right="284"/>
                                        <w:jc w:val="center"/>
                                        <w:rPr>
                                          <w:rFonts w:ascii="ＭＳ 明朝" w:hAnsi="Times New Roman"/>
                                          <w:color w:val="000000"/>
                                        </w:rPr>
                                      </w:pPr>
                                      <w:r>
                                        <w:rPr>
                                          <w:rFonts w:ascii="ＭＳ 明朝" w:hAnsi="Times New Roman" w:hint="eastAsia"/>
                                          <w:color w:val="000000"/>
                                        </w:rPr>
                                        <w:t>施　　設　　の　　名　　称</w:t>
                                      </w:r>
                                    </w:p>
                                  </w:tc>
                                  <w:tc>
                                    <w:tcPr>
                                      <w:tcW w:w="1935" w:type="dxa"/>
                                      <w:tcBorders>
                                        <w:top w:val="single" w:sz="6" w:space="0" w:color="auto"/>
                                        <w:left w:val="single" w:sz="4" w:space="0" w:color="000000"/>
                                        <w:bottom w:val="nil"/>
                                        <w:right w:val="single" w:sz="6" w:space="0" w:color="auto"/>
                                      </w:tcBorders>
                                      <w:vAlign w:val="center"/>
                                    </w:tcPr>
                                    <w:p w:rsidR="00CF5292" w:rsidRDefault="00CF5292">
                                      <w:pPr>
                                        <w:adjustRightInd w:val="0"/>
                                        <w:spacing w:line="200" w:lineRule="exact"/>
                                        <w:ind w:left="284" w:right="284"/>
                                        <w:jc w:val="center"/>
                                        <w:rPr>
                                          <w:rFonts w:ascii="ＭＳ 明朝" w:hAnsi="Times New Roman"/>
                                          <w:color w:val="000000"/>
                                        </w:rPr>
                                      </w:pPr>
                                      <w:r>
                                        <w:rPr>
                                          <w:rFonts w:ascii="ＭＳ 明朝" w:hAnsi="Times New Roman" w:hint="eastAsia"/>
                                          <w:color w:val="000000"/>
                                        </w:rPr>
                                        <w:t>色　　彩</w:t>
                                      </w:r>
                                    </w:p>
                                  </w:tc>
                                </w:tr>
                                <w:tr w:rsidR="00CF5292">
                                  <w:tblPrEx>
                                    <w:tblCellMar>
                                      <w:top w:w="0" w:type="dxa"/>
                                      <w:bottom w:w="0" w:type="dxa"/>
                                    </w:tblCellMar>
                                  </w:tblPrEx>
                                  <w:trPr>
                                    <w:trHeight w:val="777"/>
                                  </w:trPr>
                                  <w:tc>
                                    <w:tcPr>
                                      <w:tcW w:w="4188" w:type="dxa"/>
                                      <w:tcBorders>
                                        <w:top w:val="single" w:sz="4" w:space="0" w:color="000000"/>
                                        <w:left w:val="single" w:sz="6" w:space="0" w:color="auto"/>
                                        <w:bottom w:val="single" w:sz="6" w:space="0" w:color="auto"/>
                                        <w:right w:val="single" w:sz="4" w:space="0" w:color="000000"/>
                                      </w:tcBorders>
                                      <w:vAlign w:val="center"/>
                                    </w:tcPr>
                                    <w:p w:rsidR="00CF5292" w:rsidRDefault="00CF5292">
                                      <w:pPr>
                                        <w:spacing w:line="200" w:lineRule="exact"/>
                                        <w:ind w:left="284" w:right="284"/>
                                        <w:jc w:val="distribute"/>
                                        <w:rPr>
                                          <w:rFonts w:ascii="ＭＳ 明朝" w:hAnsi="Times New Roman" w:hint="eastAsia"/>
                                          <w:color w:val="000000"/>
                                        </w:rPr>
                                      </w:pPr>
                                      <w:r>
                                        <w:rPr>
                                          <w:rFonts w:ascii="ＭＳ 明朝" w:hAnsi="Times New Roman" w:hint="eastAsia"/>
                                          <w:color w:val="000000"/>
                                        </w:rPr>
                                        <w:t>生産施設</w:t>
                                      </w:r>
                                    </w:p>
                                    <w:p w:rsidR="00CF5292" w:rsidRDefault="00CF5292">
                                      <w:pPr>
                                        <w:spacing w:line="200" w:lineRule="exact"/>
                                        <w:ind w:left="284" w:right="284"/>
                                        <w:jc w:val="distribute"/>
                                        <w:rPr>
                                          <w:rFonts w:ascii="ＭＳ 明朝" w:hAnsi="Times New Roman" w:hint="eastAsia"/>
                                          <w:color w:val="000000"/>
                                        </w:rPr>
                                      </w:pPr>
                                      <w:r>
                                        <w:rPr>
                                          <w:rFonts w:ascii="ＭＳ 明朝" w:hAnsi="Times New Roman" w:hint="eastAsia"/>
                                          <w:color w:val="000000"/>
                                        </w:rPr>
                                        <w:t>緑地</w:t>
                                      </w:r>
                                    </w:p>
                                    <w:p w:rsidR="00CF5292" w:rsidRDefault="00CF5292">
                                      <w:pPr>
                                        <w:spacing w:line="200" w:lineRule="exact"/>
                                        <w:ind w:left="284" w:right="284"/>
                                        <w:jc w:val="distribute"/>
                                        <w:rPr>
                                          <w:rFonts w:ascii="ＭＳ 明朝" w:hAnsi="Times New Roman"/>
                                          <w:color w:val="000000"/>
                                        </w:rPr>
                                      </w:pPr>
                                      <w:r>
                                        <w:rPr>
                                          <w:rFonts w:ascii="ＭＳ 明朝" w:hAnsi="Times New Roman" w:hint="eastAsia"/>
                                          <w:color w:val="000000"/>
                                        </w:rPr>
                                        <w:t>緑地以外の環境施設</w:t>
                                      </w:r>
                                    </w:p>
                                  </w:tc>
                                  <w:tc>
                                    <w:tcPr>
                                      <w:tcW w:w="1935" w:type="dxa"/>
                                      <w:tcBorders>
                                        <w:top w:val="single" w:sz="4" w:space="0" w:color="000000"/>
                                        <w:left w:val="single" w:sz="4" w:space="0" w:color="000000"/>
                                        <w:bottom w:val="single" w:sz="6" w:space="0" w:color="auto"/>
                                        <w:right w:val="single" w:sz="6" w:space="0" w:color="auto"/>
                                      </w:tcBorders>
                                      <w:vAlign w:val="center"/>
                                    </w:tcPr>
                                    <w:p w:rsidR="00CF5292" w:rsidRDefault="00CF5292">
                                      <w:pPr>
                                        <w:spacing w:line="200" w:lineRule="exact"/>
                                        <w:ind w:left="284" w:right="284"/>
                                        <w:jc w:val="center"/>
                                        <w:rPr>
                                          <w:rFonts w:ascii="ＭＳ 明朝" w:hAnsi="Times New Roman"/>
                                          <w:color w:val="000000"/>
                                        </w:rPr>
                                      </w:pPr>
                                      <w:r>
                                        <w:rPr>
                                          <w:rFonts w:ascii="ＭＳ 明朝" w:hAnsi="Times New Roman" w:hint="eastAsia"/>
                                          <w:color w:val="000000"/>
                                        </w:rPr>
                                        <w:t>青</w:t>
                                      </w:r>
                                    </w:p>
                                    <w:p w:rsidR="00CF5292" w:rsidRDefault="00CF5292">
                                      <w:pPr>
                                        <w:spacing w:line="200" w:lineRule="exact"/>
                                        <w:ind w:left="284" w:right="284"/>
                                        <w:jc w:val="center"/>
                                        <w:rPr>
                                          <w:rFonts w:ascii="ＭＳ 明朝" w:hAnsi="Times New Roman"/>
                                          <w:color w:val="000000"/>
                                        </w:rPr>
                                      </w:pPr>
                                      <w:r>
                                        <w:rPr>
                                          <w:rFonts w:ascii="ＭＳ 明朝" w:hAnsi="Times New Roman" w:hint="eastAsia"/>
                                          <w:color w:val="000000"/>
                                        </w:rPr>
                                        <w:t>緑</w:t>
                                      </w:r>
                                    </w:p>
                                    <w:p w:rsidR="00CF5292" w:rsidRDefault="00CF5292">
                                      <w:pPr>
                                        <w:spacing w:line="200" w:lineRule="exact"/>
                                        <w:ind w:left="284" w:right="284"/>
                                        <w:jc w:val="center"/>
                                        <w:rPr>
                                          <w:rFonts w:ascii="ＭＳ 明朝" w:hAnsi="Times New Roman"/>
                                          <w:color w:val="000000"/>
                                        </w:rPr>
                                      </w:pPr>
                                      <w:r>
                                        <w:rPr>
                                          <w:rFonts w:ascii="ＭＳ 明朝" w:hAnsi="Times New Roman" w:hint="eastAsia"/>
                                          <w:color w:val="000000"/>
                                        </w:rPr>
                                        <w:t>黄</w:t>
                                      </w:r>
                                    </w:p>
                                  </w:tc>
                                </w:tr>
                              </w:tbl>
                              <w:p w:rsidR="00CF5292" w:rsidRDefault="00CF5292">
                                <w:pPr>
                                  <w:pStyle w:val="30"/>
                                  <w:spacing w:before="40" w:line="200" w:lineRule="exact"/>
                                  <w:ind w:left="567" w:hanging="567"/>
                                  <w:rPr>
                                    <w:rFonts w:ascii="ＭＳ 明朝" w:hint="eastAsia"/>
                                  </w:rPr>
                                </w:pPr>
                                <w:r>
                                  <w:rPr>
                                    <w:rFonts w:ascii="ＭＳ 明朝" w:hint="eastAsia"/>
                                  </w:rPr>
                                  <w:t xml:space="preserve">　　 ４　変更の届出の場合は、変更前と変更後の状態が比較対照できるように明示して下さい。</w:t>
                                </w:r>
                              </w:p>
                              <w:p w:rsidR="00CF5292" w:rsidRDefault="00CF5292">
                                <w:pPr>
                                  <w:adjustRightInd w:val="0"/>
                                  <w:spacing w:line="200" w:lineRule="exact"/>
                                  <w:ind w:left="567" w:hanging="567"/>
                                  <w:rPr>
                                    <w:rFonts w:ascii="ＭＳ 明朝" w:hAnsi="Times New Roman"/>
                                    <w:color w:val="000000"/>
                                  </w:rPr>
                                </w:pPr>
                                <w:r>
                                  <w:rPr>
                                    <w:rFonts w:ascii="ＭＳ 明朝" w:hAnsi="Times New Roman" w:hint="eastAsia"/>
                                    <w:color w:val="000000"/>
                                  </w:rPr>
                                  <w:t xml:space="preserve">　　 ５　図面には縮尺並びに方位を示す記号を記載して下さい。図面の縮尺は、原則として敷地面積が</w:t>
                                </w:r>
                                <w:r>
                                  <w:rPr>
                                    <w:rFonts w:ascii="ＭＳ 明朝" w:hAnsi="Times New Roman"/>
                                    <w:color w:val="000000"/>
                                  </w:rPr>
                                  <w:t>100ha</w:t>
                                </w:r>
                                <w:r>
                                  <w:rPr>
                                    <w:rFonts w:ascii="ＭＳ 明朝" w:hAnsi="Times New Roman" w:hint="eastAsia"/>
                                    <w:color w:val="000000"/>
                                  </w:rPr>
                                  <w:t>未満の工場等にあっては五百分の一ないし千分の一､</w:t>
                                </w:r>
                                <w:r>
                                  <w:rPr>
                                    <w:rFonts w:ascii="ＭＳ 明朝" w:hAnsi="Times New Roman"/>
                                    <w:color w:val="000000"/>
                                  </w:rPr>
                                  <w:t>100ha</w:t>
                                </w:r>
                                <w:r>
                                  <w:rPr>
                                    <w:rFonts w:ascii="ＭＳ 明朝" w:hAnsi="Times New Roman" w:hint="eastAsia"/>
                                    <w:color w:val="000000"/>
                                  </w:rPr>
                                  <w:t>以上</w:t>
                                </w:r>
                                <w:r>
                                  <w:rPr>
                                    <w:rFonts w:ascii="ＭＳ 明朝" w:hAnsi="Times New Roman"/>
                                    <w:color w:val="000000"/>
                                  </w:rPr>
                                  <w:t>500ha</w:t>
                                </w:r>
                                <w:r>
                                  <w:rPr>
                                    <w:rFonts w:ascii="ＭＳ 明朝" w:hAnsi="Times New Roman" w:hint="eastAsia"/>
                                    <w:color w:val="000000"/>
                                  </w:rPr>
                                  <w:t>未満の工場等にあっては千分の一ないし二千分の一、</w:t>
                                </w:r>
                                <w:r>
                                  <w:rPr>
                                    <w:rFonts w:ascii="ＭＳ 明朝" w:hAnsi="Times New Roman"/>
                                    <w:color w:val="000000"/>
                                  </w:rPr>
                                  <w:t>500ha</w:t>
                                </w:r>
                                <w:r>
                                  <w:rPr>
                                    <w:rFonts w:ascii="ＭＳ 明朝" w:hAnsi="Times New Roman" w:hint="eastAsia"/>
                                    <w:color w:val="000000"/>
                                  </w:rPr>
                                  <w:t>以上の工場等にあっては二千分の一ないし三千分の一程度として下さい。</w:t>
                                </w:r>
                              </w:p>
                              <w:p w:rsidR="00CF5292" w:rsidRDefault="00CF5292">
                                <w:pPr>
                                  <w:spacing w:line="200" w:lineRule="exact"/>
                                  <w:ind w:left="567" w:hanging="567"/>
                                  <w:rPr>
                                    <w:rFonts w:ascii="ＭＳ 明朝" w:hint="eastAsia"/>
                                  </w:rPr>
                                </w:pPr>
                                <w:r>
                                  <w:rPr>
                                    <w:rFonts w:ascii="ＭＳ 明朝" w:hAnsi="Times New Roman" w:hint="eastAsia"/>
                                    <w:color w:val="000000"/>
                                  </w:rPr>
                                  <w:t xml:space="preserve">　　 ６　環境施設のうち屋内運動施設又は教養文化施設がある場合は、当該施設の利用規模及びその周知方法を記載した書類を添付して下さい。</w:t>
                                </w:r>
                              </w:p>
                            </w:txbxContent>
                          </wps:txbx>
                          <wps:bodyPr rot="0" vert="horz" wrap="square" lIns="91440" tIns="45720" rIns="91440" bIns="45720" anchor="t" anchorCtr="0" upright="1">
                            <a:noAutofit/>
                          </wps:bodyPr>
                        </wps:wsp>
                        <wpg:grpSp>
                          <wpg:cNvPr id="19" name="Group 474"/>
                          <wpg:cNvGrpSpPr>
                            <a:grpSpLocks noChangeAspect="1"/>
                          </wpg:cNvGrpSpPr>
                          <wpg:grpSpPr bwMode="auto">
                            <a:xfrm>
                              <a:off x="7180" y="1752"/>
                              <a:ext cx="416" cy="657"/>
                              <a:chOff x="5994" y="2603"/>
                              <a:chExt cx="4158" cy="6573"/>
                            </a:xfrm>
                          </wpg:grpSpPr>
                          <wps:wsp>
                            <wps:cNvPr id="20" name="Freeform 475"/>
                            <wps:cNvSpPr>
                              <a:spLocks noChangeAspect="1"/>
                            </wps:cNvSpPr>
                            <wps:spPr bwMode="auto">
                              <a:xfrm>
                                <a:off x="6687" y="2603"/>
                                <a:ext cx="2772" cy="6573"/>
                              </a:xfrm>
                              <a:custGeom>
                                <a:avLst/>
                                <a:gdLst>
                                  <a:gd name="T0" fmla="*/ 2772 w 2772"/>
                                  <a:gd name="T1" fmla="*/ 1386 h 6573"/>
                                  <a:gd name="T2" fmla="*/ 0 w 2772"/>
                                  <a:gd name="T3" fmla="*/ 1386 h 6573"/>
                                  <a:gd name="T4" fmla="*/ 1386 w 2772"/>
                                  <a:gd name="T5" fmla="*/ 0 h 6573"/>
                                  <a:gd name="T6" fmla="*/ 1386 w 2772"/>
                                  <a:gd name="T7" fmla="*/ 6573 h 6573"/>
                                </a:gdLst>
                                <a:ahLst/>
                                <a:cxnLst>
                                  <a:cxn ang="0">
                                    <a:pos x="T0" y="T1"/>
                                  </a:cxn>
                                  <a:cxn ang="0">
                                    <a:pos x="T2" y="T3"/>
                                  </a:cxn>
                                  <a:cxn ang="0">
                                    <a:pos x="T4" y="T5"/>
                                  </a:cxn>
                                  <a:cxn ang="0">
                                    <a:pos x="T6" y="T7"/>
                                  </a:cxn>
                                </a:cxnLst>
                                <a:rect l="0" t="0" r="r" b="b"/>
                                <a:pathLst>
                                  <a:path w="2772" h="6573">
                                    <a:moveTo>
                                      <a:pt x="2772" y="1386"/>
                                    </a:moveTo>
                                    <a:lnTo>
                                      <a:pt x="0" y="1386"/>
                                    </a:lnTo>
                                    <a:lnTo>
                                      <a:pt x="1386" y="0"/>
                                    </a:lnTo>
                                    <a:lnTo>
                                      <a:pt x="1386" y="657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Line 476"/>
                            <wps:cNvCnPr/>
                            <wps:spPr bwMode="auto">
                              <a:xfrm>
                                <a:off x="5994" y="6446"/>
                                <a:ext cx="415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22" name="Text Box 479"/>
                          <wps:cNvSpPr txBox="1">
                            <a:spLocks noChangeArrowheads="1"/>
                          </wps:cNvSpPr>
                          <wps:spPr bwMode="auto">
                            <a:xfrm>
                              <a:off x="8900" y="1533"/>
                              <a:ext cx="1785" cy="333"/>
                            </a:xfrm>
                            <a:prstGeom prst="rect">
                              <a:avLst/>
                            </a:prstGeom>
                            <a:solidFill>
                              <a:srgbClr val="FFFFFF"/>
                            </a:solidFill>
                            <a:ln w="3175">
                              <a:solidFill>
                                <a:srgbClr val="FF0000"/>
                              </a:solidFill>
                              <a:miter lim="800000"/>
                              <a:headEnd/>
                              <a:tailEnd/>
                            </a:ln>
                          </wps:spPr>
                          <wps:txbx>
                            <w:txbxContent>
                              <w:p w:rsidR="00CF5292" w:rsidRDefault="00CF5292">
                                <w:pPr>
                                  <w:rPr>
                                    <w:rFonts w:eastAsia="ＭＳ ゴシック" w:hint="eastAsia"/>
                                    <w:color w:val="FF0000"/>
                                  </w:rPr>
                                </w:pPr>
                                <w:r>
                                  <w:rPr>
                                    <w:rFonts w:eastAsia="ＭＳ ゴシック" w:hint="eastAsia"/>
                                    <w:color w:val="FF0000"/>
                                  </w:rPr>
                                  <w:t>用紙の大きさはＡ４。</w:t>
                                </w:r>
                              </w:p>
                            </w:txbxContent>
                          </wps:txbx>
                          <wps:bodyPr rot="0" vert="horz" wrap="square" lIns="91440" tIns="31320" rIns="69840" bIns="31320" anchor="t" anchorCtr="0" upright="1">
                            <a:noAutofit/>
                          </wps:bodyPr>
                        </wps:wsp>
                        <wps:wsp>
                          <wps:cNvPr id="23" name="Text Box 508"/>
                          <wps:cNvSpPr txBox="1">
                            <a:spLocks noChangeArrowheads="1"/>
                          </wps:cNvSpPr>
                          <wps:spPr bwMode="auto">
                            <a:xfrm>
                              <a:off x="8470" y="3192"/>
                              <a:ext cx="2643" cy="3285"/>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ascii="ＭＳ ゴシック" w:hint="eastAsia"/>
                                  </w:rPr>
                                </w:pPr>
                                <w:r>
                                  <w:rPr>
                                    <w:rFonts w:ascii="ＭＳ ゴシック" w:hint="eastAsia"/>
                                  </w:rPr>
                                  <w:t>配置図を作成するに当って，備考と，下記の点に留意して作成してください。</w:t>
                                </w:r>
                              </w:p>
                              <w:p w:rsidR="00CF5292" w:rsidRDefault="00CF5292">
                                <w:pPr>
                                  <w:pStyle w:val="a5"/>
                                  <w:spacing w:line="200" w:lineRule="exact"/>
                                  <w:rPr>
                                    <w:rFonts w:ascii="ＭＳ ゴシック" w:hint="eastAsia"/>
                                  </w:rPr>
                                </w:pPr>
                                <w:r>
                                  <w:rPr>
                                    <w:rFonts w:ascii="ＭＳ ゴシック" w:hint="eastAsia"/>
                                  </w:rPr>
                                  <w:t>・別紙１枚の図面で，それぞれの施設を記載してください。</w:t>
                                </w:r>
                              </w:p>
                              <w:p w:rsidR="00CF5292" w:rsidRDefault="00CF5292">
                                <w:pPr>
                                  <w:pStyle w:val="a5"/>
                                  <w:spacing w:line="200" w:lineRule="exact"/>
                                  <w:rPr>
                                    <w:rFonts w:ascii="ＭＳ ゴシック" w:hint="eastAsia"/>
                                  </w:rPr>
                                </w:pPr>
                                <w:r>
                                  <w:rPr>
                                    <w:rFonts w:ascii="ＭＳ ゴシック" w:hint="eastAsia"/>
                                  </w:rPr>
                                  <w:t>・備考４に記載してある変更前，変更後の比較対象は，次のような記載方法を用いてください。</w:t>
                                </w:r>
                              </w:p>
                              <w:p w:rsidR="00CF5292" w:rsidRDefault="00CF5292">
                                <w:pPr>
                                  <w:pStyle w:val="a5"/>
                                  <w:spacing w:before="40" w:line="200" w:lineRule="exact"/>
                                  <w:rPr>
                                    <w:rFonts w:ascii="ＭＳ ゴシック" w:hint="eastAsia"/>
                                  </w:rPr>
                                </w:pPr>
                                <w:r>
                                  <w:rPr>
                                    <w:rFonts w:ascii="ＭＳ ゴシック" w:hint="eastAsia"/>
                                  </w:rPr>
                                  <w:t>（例）</w:t>
                                </w:r>
                              </w:p>
                              <w:p w:rsidR="00CF5292" w:rsidRDefault="00CF5292">
                                <w:pPr>
                                  <w:pStyle w:val="a5"/>
                                  <w:spacing w:before="40" w:line="200" w:lineRule="exact"/>
                                  <w:rPr>
                                    <w:rFonts w:ascii="ＭＳ ゴシック" w:hint="eastAsia"/>
                                  </w:rPr>
                                </w:pPr>
                                <w:r>
                                  <w:rPr>
                                    <w:rFonts w:ascii="ＭＳ ゴシック" w:hint="eastAsia"/>
                                  </w:rPr>
                                  <w:t xml:space="preserve">　　　　＝ 既存生産施設</w:t>
                                </w:r>
                              </w:p>
                              <w:p w:rsidR="00CF5292" w:rsidRDefault="00CF5292">
                                <w:pPr>
                                  <w:pStyle w:val="a5"/>
                                  <w:spacing w:before="80" w:after="80" w:line="200" w:lineRule="exact"/>
                                  <w:rPr>
                                    <w:rFonts w:ascii="ＭＳ ゴシック" w:hint="eastAsia"/>
                                  </w:rPr>
                                </w:pPr>
                                <w:r>
                                  <w:rPr>
                                    <w:rFonts w:ascii="ＭＳ ゴシック" w:hint="eastAsia"/>
                                  </w:rPr>
                                  <w:t xml:space="preserve">　　　　＝ 増設生産施設</w:t>
                                </w:r>
                              </w:p>
                              <w:p w:rsidR="00CF5292" w:rsidRDefault="00CF5292">
                                <w:pPr>
                                  <w:pStyle w:val="a5"/>
                                  <w:spacing w:after="40" w:line="200" w:lineRule="exact"/>
                                  <w:rPr>
                                    <w:rFonts w:ascii="ＭＳ ゴシック" w:hint="eastAsia"/>
                                  </w:rPr>
                                </w:pPr>
                                <w:r>
                                  <w:rPr>
                                    <w:rFonts w:ascii="ＭＳ ゴシック" w:hint="eastAsia"/>
                                  </w:rPr>
                                  <w:t xml:space="preserve">　　　　＝ 撤去(廃止)生産施設</w:t>
                                </w:r>
                              </w:p>
                              <w:p w:rsidR="00CF5292" w:rsidRDefault="00CF5292">
                                <w:pPr>
                                  <w:pStyle w:val="a5"/>
                                  <w:spacing w:line="200" w:lineRule="exact"/>
                                  <w:rPr>
                                    <w:rFonts w:ascii="ＭＳ ゴシック" w:hint="eastAsia"/>
                                  </w:rPr>
                                </w:pPr>
                                <w:r>
                                  <w:rPr>
                                    <w:rFonts w:ascii="ＭＳ ゴシック" w:hint="eastAsia"/>
                                  </w:rPr>
                                  <w:t>・敷地境界線を指定された３色以外の色で明示してください。</w:t>
                                </w:r>
                              </w:p>
                            </w:txbxContent>
                          </wps:txbx>
                          <wps:bodyPr rot="0" vert="horz" wrap="square" lIns="91440" tIns="31320" rIns="69840" bIns="31320" anchor="t" anchorCtr="0" upright="1">
                            <a:noAutofit/>
                          </wps:bodyPr>
                        </wps:wsp>
                        <wpg:grpSp>
                          <wpg:cNvPr id="24" name="Group 513"/>
                          <wpg:cNvGrpSpPr>
                            <a:grpSpLocks/>
                          </wpg:cNvGrpSpPr>
                          <wpg:grpSpPr bwMode="auto">
                            <a:xfrm>
                              <a:off x="8730" y="5109"/>
                              <a:ext cx="429" cy="781"/>
                              <a:chOff x="9181" y="5854"/>
                              <a:chExt cx="429" cy="781"/>
                            </a:xfrm>
                          </wpg:grpSpPr>
                          <wps:wsp>
                            <wps:cNvPr id="25" name="Rectangle 510"/>
                            <wps:cNvSpPr>
                              <a:spLocks noChangeArrowheads="1"/>
                            </wps:cNvSpPr>
                            <wps:spPr bwMode="auto">
                              <a:xfrm>
                                <a:off x="9181" y="5854"/>
                                <a:ext cx="429" cy="219"/>
                              </a:xfrm>
                              <a:prstGeom prst="rect">
                                <a:avLst/>
                              </a:prstGeom>
                              <a:solidFill>
                                <a:srgbClr val="0000FF"/>
                              </a:solidFill>
                              <a:ln w="3175">
                                <a:solidFill>
                                  <a:srgbClr val="FF0000"/>
                                </a:solidFill>
                                <a:miter lim="800000"/>
                                <a:headEnd/>
                                <a:tailEnd/>
                              </a:ln>
                            </wps:spPr>
                            <wps:bodyPr rot="0" vert="horz" wrap="square" lIns="91440" tIns="45720" rIns="91440" bIns="45720" anchor="t" anchorCtr="0" upright="1">
                              <a:noAutofit/>
                            </wps:bodyPr>
                          </wps:wsp>
                          <wps:wsp>
                            <wps:cNvPr id="26" name="Rectangle 511" descr="ひし形 (枠のみ)"/>
                            <wps:cNvSpPr>
                              <a:spLocks noChangeArrowheads="1"/>
                            </wps:cNvSpPr>
                            <wps:spPr bwMode="auto">
                              <a:xfrm>
                                <a:off x="9181" y="6136"/>
                                <a:ext cx="429" cy="219"/>
                              </a:xfrm>
                              <a:prstGeom prst="rect">
                                <a:avLst/>
                              </a:prstGeom>
                              <a:pattFill prst="openDmnd">
                                <a:fgClr>
                                  <a:srgbClr val="0000FF"/>
                                </a:fgClr>
                                <a:bgClr>
                                  <a:srgbClr val="FFFFFF"/>
                                </a:bgClr>
                              </a:pattFill>
                              <a:ln w="3175">
                                <a:solidFill>
                                  <a:srgbClr val="FF0000"/>
                                </a:solidFill>
                                <a:miter lim="800000"/>
                                <a:headEnd/>
                                <a:tailEnd/>
                              </a:ln>
                            </wps:spPr>
                            <wps:bodyPr rot="0" vert="horz" wrap="square" lIns="91440" tIns="45720" rIns="91440" bIns="45720" anchor="t" anchorCtr="0" upright="1">
                              <a:noAutofit/>
                            </wps:bodyPr>
                          </wps:wsp>
                          <wps:wsp>
                            <wps:cNvPr id="27" name="Rectangle 512" descr="右下がり対角線"/>
                            <wps:cNvSpPr>
                              <a:spLocks noChangeArrowheads="1"/>
                            </wps:cNvSpPr>
                            <wps:spPr bwMode="auto">
                              <a:xfrm>
                                <a:off x="9181" y="6416"/>
                                <a:ext cx="429" cy="219"/>
                              </a:xfrm>
                              <a:prstGeom prst="rect">
                                <a:avLst/>
                              </a:prstGeom>
                              <a:pattFill prst="ltDnDiag">
                                <a:fgClr>
                                  <a:srgbClr val="0000FF"/>
                                </a:fgClr>
                                <a:bgClr>
                                  <a:srgbClr val="FFFFFF"/>
                                </a:bgClr>
                              </a:pattFill>
                              <a:ln w="3175">
                                <a:solidFill>
                                  <a:srgbClr val="FF0000"/>
                                </a:solidFill>
                                <a:miter lim="800000"/>
                                <a:headEnd/>
                                <a:tailEnd/>
                              </a:ln>
                            </wps:spPr>
                            <wps:bodyPr rot="0" vert="horz" wrap="square" lIns="91440" tIns="45720" rIns="91440" bIns="45720" anchor="t" anchorCtr="0" upright="1">
                              <a:noAutofit/>
                            </wps:bodyPr>
                          </wps:wsp>
                        </wpg:grpSp>
                        <wps:wsp>
                          <wps:cNvPr id="28" name="Text Box 516"/>
                          <wps:cNvSpPr txBox="1">
                            <a:spLocks noChangeArrowheads="1"/>
                          </wps:cNvSpPr>
                          <wps:spPr bwMode="auto">
                            <a:xfrm>
                              <a:off x="1443" y="8881"/>
                              <a:ext cx="6600" cy="67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5292" w:rsidRDefault="00CF5292">
                                <w:pPr>
                                  <w:spacing w:line="200" w:lineRule="exact"/>
                                  <w:rPr>
                                    <w:rFonts w:ascii="ＭＳ 明朝" w:hint="eastAsia"/>
                                  </w:rPr>
                                </w:pPr>
                                <w:r>
                                  <w:rPr>
                                    <w:rFonts w:ascii="ＭＳ 明朝" w:hint="eastAsia"/>
                                  </w:rPr>
                                  <w:t>様式例第3</w:t>
                                </w:r>
                              </w:p>
                              <w:p w:rsidR="00CF5292" w:rsidRDefault="00CF5292">
                                <w:pPr>
                                  <w:pStyle w:val="a4"/>
                                  <w:tabs>
                                    <w:tab w:val="clear" w:pos="4252"/>
                                    <w:tab w:val="clear" w:pos="8504"/>
                                  </w:tabs>
                                  <w:snapToGrid/>
                                  <w:spacing w:line="200" w:lineRule="exact"/>
                                  <w:jc w:val="center"/>
                                  <w:rPr>
                                    <w:rFonts w:ascii="ＭＳ 明朝" w:hint="eastAsia"/>
                                    <w:sz w:val="16"/>
                                  </w:rPr>
                                </w:pPr>
                                <w:r>
                                  <w:rPr>
                                    <w:rFonts w:ascii="ＭＳ 明朝" w:hint="eastAsia"/>
                                    <w:sz w:val="16"/>
                                  </w:rPr>
                                  <w:t>特定工場用地利用状況説明書</w:t>
                                </w:r>
                              </w:p>
                              <w:p w:rsidR="00CF5292" w:rsidRDefault="00CF5292">
                                <w:pPr>
                                  <w:spacing w:line="200" w:lineRule="exact"/>
                                  <w:rPr>
                                    <w:rFonts w:ascii="ＭＳ 明朝" w:hint="eastAsia"/>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83"/>
                                  <w:gridCol w:w="112"/>
                                  <w:gridCol w:w="1456"/>
                                  <w:gridCol w:w="290"/>
                                  <w:gridCol w:w="1194"/>
                                  <w:gridCol w:w="1601"/>
                                </w:tblGrid>
                                <w:tr w:rsidR="00CF5292">
                                  <w:tblPrEx>
                                    <w:tblCellMar>
                                      <w:top w:w="0" w:type="dxa"/>
                                      <w:bottom w:w="0" w:type="dxa"/>
                                    </w:tblCellMar>
                                  </w:tblPrEx>
                                  <w:trPr>
                                    <w:trHeight w:val="264"/>
                                  </w:trPr>
                                  <w:tc>
                                    <w:tcPr>
                                      <w:tcW w:w="1483" w:type="dxa"/>
                                      <w:tcBorders>
                                        <w:bottom w:val="single" w:sz="4" w:space="0" w:color="auto"/>
                                        <w:right w:val="single" w:sz="4" w:space="0" w:color="auto"/>
                                      </w:tcBorders>
                                      <w:vAlign w:val="center"/>
                                    </w:tcPr>
                                    <w:p w:rsidR="00CF5292" w:rsidRDefault="00CF5292">
                                      <w:pPr>
                                        <w:spacing w:line="200" w:lineRule="exact"/>
                                        <w:jc w:val="distribute"/>
                                        <w:rPr>
                                          <w:rFonts w:ascii="ＭＳ 明朝" w:hint="eastAsia"/>
                                        </w:rPr>
                                      </w:pPr>
                                      <w:r>
                                        <w:rPr>
                                          <w:rFonts w:ascii="ＭＳ 明朝" w:hint="eastAsia"/>
                                        </w:rPr>
                                        <w:t>特定工場敷地面積</w:t>
                                      </w:r>
                                    </w:p>
                                  </w:tc>
                                  <w:tc>
                                    <w:tcPr>
                                      <w:tcW w:w="1568" w:type="dxa"/>
                                      <w:gridSpan w:val="2"/>
                                      <w:tcBorders>
                                        <w:left w:val="single" w:sz="4" w:space="0" w:color="auto"/>
                                        <w:bottom w:val="single" w:sz="4" w:space="0" w:color="auto"/>
                                        <w:right w:val="single" w:sz="4" w:space="0" w:color="auto"/>
                                      </w:tcBorders>
                                      <w:vAlign w:val="center"/>
                                    </w:tcPr>
                                    <w:p w:rsidR="00CF5292" w:rsidRDefault="00CF5292">
                                      <w:pPr>
                                        <w:spacing w:line="200" w:lineRule="exact"/>
                                        <w:jc w:val="right"/>
                                        <w:rPr>
                                          <w:rFonts w:ascii="ＭＳ 明朝" w:hint="eastAsia"/>
                                        </w:rPr>
                                      </w:pPr>
                                      <w:r>
                                        <w:rPr>
                                          <w:rFonts w:ascii="ＭＳ 明朝" w:hint="eastAsia"/>
                                        </w:rPr>
                                        <w:t>㎡</w:t>
                                      </w:r>
                                    </w:p>
                                  </w:tc>
                                  <w:tc>
                                    <w:tcPr>
                                      <w:tcW w:w="1484" w:type="dxa"/>
                                      <w:gridSpan w:val="2"/>
                                      <w:tcBorders>
                                        <w:left w:val="single" w:sz="4" w:space="0" w:color="auto"/>
                                        <w:bottom w:val="single" w:sz="4" w:space="0" w:color="auto"/>
                                        <w:right w:val="single" w:sz="4" w:space="0" w:color="auto"/>
                                      </w:tcBorders>
                                      <w:vAlign w:val="center"/>
                                    </w:tcPr>
                                    <w:p w:rsidR="00CF5292" w:rsidRDefault="00CF5292">
                                      <w:pPr>
                                        <w:spacing w:line="200" w:lineRule="exact"/>
                                        <w:jc w:val="distribute"/>
                                        <w:rPr>
                                          <w:rFonts w:ascii="ＭＳ 明朝" w:hint="eastAsia"/>
                                        </w:rPr>
                                      </w:pPr>
                                      <w:r>
                                        <w:rPr>
                                          <w:rFonts w:ascii="ＭＳ 明朝" w:hint="eastAsia"/>
                                        </w:rPr>
                                        <w:t>うち自己所有地</w:t>
                                      </w:r>
                                    </w:p>
                                  </w:tc>
                                  <w:tc>
                                    <w:tcPr>
                                      <w:tcW w:w="1601" w:type="dxa"/>
                                      <w:tcBorders>
                                        <w:left w:val="single" w:sz="4" w:space="0" w:color="auto"/>
                                        <w:bottom w:val="single" w:sz="4" w:space="0" w:color="auto"/>
                                      </w:tcBorders>
                                      <w:vAlign w:val="center"/>
                                    </w:tcPr>
                                    <w:p w:rsidR="00CF5292" w:rsidRDefault="00CF5292">
                                      <w:pPr>
                                        <w:pStyle w:val="a4"/>
                                        <w:tabs>
                                          <w:tab w:val="clear" w:pos="4252"/>
                                          <w:tab w:val="clear" w:pos="8504"/>
                                        </w:tabs>
                                        <w:snapToGrid/>
                                        <w:spacing w:line="200" w:lineRule="exact"/>
                                        <w:jc w:val="right"/>
                                        <w:rPr>
                                          <w:rFonts w:ascii="ＭＳ 明朝" w:hint="eastAsia"/>
                                          <w:sz w:val="16"/>
                                        </w:rPr>
                                      </w:pPr>
                                      <w:r>
                                        <w:rPr>
                                          <w:rFonts w:ascii="ＭＳ 明朝" w:hint="eastAsia"/>
                                          <w:sz w:val="16"/>
                                        </w:rPr>
                                        <w:t>㎡</w:t>
                                      </w:r>
                                    </w:p>
                                  </w:tc>
                                </w:tr>
                                <w:tr w:rsidR="00CF5292">
                                  <w:tblPrEx>
                                    <w:tblCellMar>
                                      <w:top w:w="0" w:type="dxa"/>
                                      <w:bottom w:w="0" w:type="dxa"/>
                                    </w:tblCellMar>
                                  </w:tblPrEx>
                                  <w:trPr>
                                    <w:trHeight w:val="940"/>
                                  </w:trPr>
                                  <w:tc>
                                    <w:tcPr>
                                      <w:tcW w:w="1595" w:type="dxa"/>
                                      <w:gridSpan w:val="2"/>
                                      <w:tcBorders>
                                        <w:top w:val="single" w:sz="4" w:space="0" w:color="auto"/>
                                        <w:bottom w:val="single" w:sz="4" w:space="0" w:color="auto"/>
                                        <w:right w:val="single" w:sz="4" w:space="0" w:color="auto"/>
                                      </w:tcBorders>
                                      <w:vAlign w:val="center"/>
                                    </w:tcPr>
                                    <w:p w:rsidR="00CF5292" w:rsidRDefault="00CF5292">
                                      <w:pPr>
                                        <w:adjustRightInd w:val="0"/>
                                        <w:snapToGrid w:val="0"/>
                                        <w:spacing w:line="200" w:lineRule="exact"/>
                                        <w:ind w:left="-86" w:right="-99"/>
                                        <w:jc w:val="center"/>
                                        <w:rPr>
                                          <w:rFonts w:ascii="ＭＳ 明朝" w:hAnsi="Times New Roman" w:hint="eastAsia"/>
                                          <w:color w:val="000000"/>
                                        </w:rPr>
                                      </w:pPr>
                                      <w:r>
                                        <w:rPr>
                                          <w:rFonts w:ascii="ＭＳ 明朝" w:hAnsi="Times New Roman"/>
                                          <w:color w:val="000000"/>
                                        </w:rPr>
                                        <w:fldChar w:fldCharType="begin"/>
                                      </w:r>
                                      <w:r>
                                        <w:rPr>
                                          <w:rFonts w:ascii="ＭＳ 明朝" w:hAnsi="Times New Roman"/>
                                          <w:color w:val="000000"/>
                                        </w:rPr>
                                        <w:instrText xml:space="preserve"> eq \o\ad(</w:instrText>
                                      </w:r>
                                      <w:r>
                                        <w:rPr>
                                          <w:rFonts w:ascii="ＭＳ 明朝" w:hAnsi="Times New Roman" w:hint="eastAsia"/>
                                          <w:color w:val="000000"/>
                                        </w:rPr>
                                        <w:instrText>都市計画法上</w:instrText>
                                      </w:r>
                                      <w:r>
                                        <w:rPr>
                                          <w:rFonts w:ascii="ＭＳ 明朝" w:hAnsi="Times New Roman"/>
                                          <w:color w:val="000000"/>
                                        </w:rPr>
                                        <w:instrText>,</w:instrText>
                                      </w:r>
                                      <w:r>
                                        <w:rPr>
                                          <w:rFonts w:ascii="ＭＳ 明朝" w:hAnsi="Times New Roman" w:hint="eastAsia"/>
                                          <w:color w:val="000000"/>
                                        </w:rPr>
                                        <w:instrText xml:space="preserve">　　　　　　　　</w:instrText>
                                      </w:r>
                                      <w:r>
                                        <w:rPr>
                                          <w:rFonts w:ascii="ＭＳ 明朝" w:hAnsi="Times New Roman"/>
                                          <w:color w:val="000000"/>
                                        </w:rPr>
                                        <w:instrText>)</w:instrText>
                                      </w:r>
                                      <w:r>
                                        <w:rPr>
                                          <w:rFonts w:ascii="ＭＳ 明朝" w:hAnsi="Times New Roman"/>
                                          <w:color w:val="000000"/>
                                        </w:rPr>
                                        <w:fldChar w:fldCharType="end"/>
                                      </w:r>
                                    </w:p>
                                    <w:p w:rsidR="00CF5292" w:rsidRDefault="00CF5292">
                                      <w:pPr>
                                        <w:adjustRightInd w:val="0"/>
                                        <w:snapToGrid w:val="0"/>
                                        <w:spacing w:line="200" w:lineRule="exact"/>
                                        <w:ind w:left="-86" w:right="-99"/>
                                        <w:jc w:val="center"/>
                                        <w:rPr>
                                          <w:rFonts w:ascii="ＭＳ 明朝" w:hAnsi="Times New Roman" w:hint="eastAsia"/>
                                          <w:color w:val="000000"/>
                                        </w:rPr>
                                      </w:pPr>
                                      <w:r>
                                        <w:rPr>
                                          <w:rFonts w:ascii="ＭＳ 明朝" w:hAnsi="Times New Roman"/>
                                          <w:color w:val="000000"/>
                                        </w:rPr>
                                        <w:fldChar w:fldCharType="begin"/>
                                      </w:r>
                                      <w:r>
                                        <w:rPr>
                                          <w:rFonts w:ascii="ＭＳ 明朝" w:hAnsi="Times New Roman"/>
                                          <w:color w:val="000000"/>
                                        </w:rPr>
                                        <w:instrText xml:space="preserve"> eq \o\ad(</w:instrText>
                                      </w:r>
                                      <w:r>
                                        <w:rPr>
                                          <w:rFonts w:ascii="ＭＳ 明朝" w:hAnsi="Times New Roman" w:hint="eastAsia"/>
                                          <w:color w:val="000000"/>
                                        </w:rPr>
                                        <w:instrText>の区域区分</w:instrText>
                                      </w:r>
                                      <w:r>
                                        <w:rPr>
                                          <w:rFonts w:ascii="ＭＳ 明朝" w:hAnsi="Times New Roman"/>
                                          <w:color w:val="000000"/>
                                        </w:rPr>
                                        <w:instrText>,</w:instrText>
                                      </w:r>
                                      <w:r>
                                        <w:rPr>
                                          <w:rFonts w:ascii="ＭＳ 明朝" w:hAnsi="Times New Roman" w:hint="eastAsia"/>
                                          <w:color w:val="000000"/>
                                        </w:rPr>
                                        <w:instrText xml:space="preserve">　　　　　　　　</w:instrText>
                                      </w:r>
                                      <w:r>
                                        <w:rPr>
                                          <w:rFonts w:ascii="ＭＳ 明朝" w:hAnsi="Times New Roman"/>
                                          <w:color w:val="000000"/>
                                        </w:rPr>
                                        <w:instrText>)</w:instrText>
                                      </w:r>
                                      <w:r>
                                        <w:rPr>
                                          <w:rFonts w:ascii="ＭＳ 明朝" w:hAnsi="Times New Roman"/>
                                          <w:color w:val="000000"/>
                                        </w:rPr>
                                        <w:fldChar w:fldCharType="end"/>
                                      </w:r>
                                    </w:p>
                                    <w:p w:rsidR="00CF5292" w:rsidRDefault="00CF5292">
                                      <w:pPr>
                                        <w:adjustRightInd w:val="0"/>
                                        <w:snapToGrid w:val="0"/>
                                        <w:spacing w:line="200" w:lineRule="exact"/>
                                        <w:ind w:left="-86" w:right="-99"/>
                                        <w:jc w:val="center"/>
                                        <w:rPr>
                                          <w:rFonts w:ascii="ＭＳ 明朝" w:hAnsi="Times New Roman" w:hint="eastAsia"/>
                                          <w:color w:val="000000"/>
                                        </w:rPr>
                                      </w:pPr>
                                      <w:r>
                                        <w:rPr>
                                          <w:rFonts w:ascii="ＭＳ 明朝" w:hAnsi="Times New Roman" w:hint="eastAsia"/>
                                          <w:color w:val="000000"/>
                                        </w:rPr>
                                        <w:t>(＊右記の該当項目を</w:t>
                                      </w:r>
                                    </w:p>
                                    <w:p w:rsidR="00CF5292" w:rsidRDefault="00CF5292">
                                      <w:pPr>
                                        <w:adjustRightInd w:val="0"/>
                                        <w:snapToGrid w:val="0"/>
                                        <w:spacing w:line="200" w:lineRule="exact"/>
                                        <w:ind w:left="-86" w:right="-99"/>
                                        <w:jc w:val="center"/>
                                        <w:rPr>
                                          <w:rFonts w:ascii="ＭＳ 明朝" w:hAnsi="Times New Roman"/>
                                          <w:color w:val="000000"/>
                                        </w:rPr>
                                      </w:pPr>
                                      <w:r>
                                        <w:rPr>
                                          <w:rFonts w:ascii="ＭＳ 明朝" w:hAnsi="Times New Roman" w:hint="eastAsia"/>
                                          <w:color w:val="000000"/>
                                        </w:rPr>
                                        <w:t>○で囲んで下さい｡)</w:t>
                                      </w:r>
                                    </w:p>
                                  </w:tc>
                                  <w:tc>
                                    <w:tcPr>
                                      <w:tcW w:w="4541" w:type="dxa"/>
                                      <w:gridSpan w:val="4"/>
                                      <w:tcBorders>
                                        <w:top w:val="single" w:sz="4" w:space="0" w:color="auto"/>
                                        <w:left w:val="single" w:sz="4" w:space="0" w:color="auto"/>
                                        <w:bottom w:val="single" w:sz="4" w:space="0" w:color="auto"/>
                                      </w:tcBorders>
                                      <w:vAlign w:val="center"/>
                                    </w:tcPr>
                                    <w:p w:rsidR="00CF5292" w:rsidRDefault="00CF5292">
                                      <w:pPr>
                                        <w:adjustRightInd w:val="0"/>
                                        <w:spacing w:line="200" w:lineRule="exact"/>
                                        <w:ind w:left="-99" w:right="-99"/>
                                        <w:rPr>
                                          <w:rFonts w:ascii="ＭＳ 明朝" w:hAnsi="Times New Roman"/>
                                          <w:color w:val="000000"/>
                                        </w:rPr>
                                      </w:pPr>
                                      <w:r>
                                        <w:rPr>
                                          <w:rFonts w:ascii="ＭＳ 明朝" w:hAnsi="Times New Roman" w:hint="eastAsia"/>
                                          <w:color w:val="000000"/>
                                        </w:rPr>
                                        <w:t xml:space="preserve"> ①工業専用地域</w:t>
                                      </w:r>
                                      <w:r>
                                        <w:rPr>
                                          <w:rFonts w:ascii="ＭＳ 明朝" w:hAnsi="Times New Roman"/>
                                          <w:color w:val="000000"/>
                                        </w:rPr>
                                        <w:t xml:space="preserve">       </w:t>
                                      </w:r>
                                      <w:r>
                                        <w:rPr>
                                          <w:rFonts w:ascii="ＭＳ 明朝" w:hAnsi="Times New Roman" w:hint="eastAsia"/>
                                          <w:color w:val="000000"/>
                                        </w:rPr>
                                        <w:t>②工業地域       ③準工業地域</w:t>
                                      </w:r>
                                    </w:p>
                                    <w:p w:rsidR="00CF5292" w:rsidRDefault="00CF5292">
                                      <w:pPr>
                                        <w:adjustRightInd w:val="0"/>
                                        <w:spacing w:line="200" w:lineRule="exact"/>
                                        <w:ind w:left="-99" w:right="-99"/>
                                        <w:rPr>
                                          <w:rFonts w:ascii="ＭＳ 明朝" w:hAnsi="Times New Roman"/>
                                          <w:color w:val="000000"/>
                                        </w:rPr>
                                      </w:pPr>
                                      <w:r>
                                        <w:rPr>
                                          <w:rFonts w:ascii="ＭＳ 明朝" w:hAnsi="Times New Roman" w:hint="eastAsia"/>
                                          <w:color w:val="000000"/>
                                        </w:rPr>
                                        <w:t xml:space="preserve"> ④住居系地域</w:t>
                                      </w:r>
                                      <w:r>
                                        <w:rPr>
                                          <w:rFonts w:ascii="ＭＳ 明朝" w:hAnsi="Times New Roman"/>
                                          <w:color w:val="000000"/>
                                        </w:rPr>
                                        <w:t xml:space="preserve">         </w:t>
                                      </w:r>
                                      <w:r>
                                        <w:rPr>
                                          <w:rFonts w:ascii="ＭＳ 明朝" w:hAnsi="Times New Roman" w:hint="eastAsia"/>
                                          <w:color w:val="000000"/>
                                        </w:rPr>
                                        <w:t>⑤商業系地域     ⑥市街化調整区域</w:t>
                                      </w:r>
                                    </w:p>
                                    <w:p w:rsidR="00CF5292" w:rsidRDefault="00CF5292">
                                      <w:pPr>
                                        <w:adjustRightInd w:val="0"/>
                                        <w:spacing w:line="200" w:lineRule="exact"/>
                                        <w:ind w:left="-99" w:right="-99"/>
                                        <w:rPr>
                                          <w:rFonts w:ascii="ＭＳ 明朝" w:hAnsi="Times New Roman"/>
                                          <w:color w:val="000000"/>
                                        </w:rPr>
                                      </w:pPr>
                                      <w:r>
                                        <w:rPr>
                                          <w:rFonts w:ascii="ＭＳ 明朝" w:hAnsi="Times New Roman" w:hint="eastAsia"/>
                                          <w:color w:val="000000"/>
                                        </w:rPr>
                                        <w:t xml:space="preserve"> ⑦未線引都市計画区域 ⑧都市計画区域外 ⑨都市計画なし</w:t>
                                      </w:r>
                                    </w:p>
                                  </w:tc>
                                </w:tr>
                                <w:tr w:rsidR="00CF5292">
                                  <w:tblPrEx>
                                    <w:tblCellMar>
                                      <w:top w:w="0" w:type="dxa"/>
                                      <w:bottom w:w="0" w:type="dxa"/>
                                    </w:tblCellMar>
                                  </w:tblPrEx>
                                  <w:trPr>
                                    <w:cantSplit/>
                                    <w:trHeight w:val="2901"/>
                                  </w:trPr>
                                  <w:tc>
                                    <w:tcPr>
                                      <w:tcW w:w="3341" w:type="dxa"/>
                                      <w:gridSpan w:val="4"/>
                                      <w:tcBorders>
                                        <w:top w:val="single" w:sz="4" w:space="0" w:color="auto"/>
                                        <w:bottom w:val="single" w:sz="2" w:space="0" w:color="FFFFFF"/>
                                        <w:right w:val="single" w:sz="4" w:space="0" w:color="auto"/>
                                      </w:tcBorders>
                                    </w:tcPr>
                                    <w:p w:rsidR="00CF5292" w:rsidRDefault="00CF5292">
                                      <w:pPr>
                                        <w:spacing w:before="40" w:line="200" w:lineRule="exact"/>
                                        <w:rPr>
                                          <w:rFonts w:ascii="ＭＳ 明朝" w:hint="eastAsia"/>
                                        </w:rPr>
                                      </w:pPr>
                                      <w:r>
                                        <w:rPr>
                                          <w:rFonts w:ascii="ＭＳ 明朝" w:hint="eastAsia"/>
                                        </w:rPr>
                                        <w:t>特定工場用地利用状況説明図</w:t>
                                      </w:r>
                                    </w:p>
                                  </w:tc>
                                  <w:tc>
                                    <w:tcPr>
                                      <w:tcW w:w="2795" w:type="dxa"/>
                                      <w:gridSpan w:val="2"/>
                                      <w:vMerge w:val="restart"/>
                                      <w:tcBorders>
                                        <w:top w:val="single" w:sz="4" w:space="0" w:color="auto"/>
                                        <w:left w:val="single" w:sz="4" w:space="0" w:color="auto"/>
                                        <w:bottom w:val="nil"/>
                                      </w:tcBorders>
                                    </w:tcPr>
                                    <w:p w:rsidR="00CF5292" w:rsidRDefault="00CF5292">
                                      <w:pPr>
                                        <w:spacing w:before="40" w:line="200" w:lineRule="exact"/>
                                        <w:rPr>
                                          <w:rFonts w:ascii="ＭＳ 明朝" w:hint="eastAsia"/>
                                        </w:rPr>
                                      </w:pPr>
                                      <w:r>
                                        <w:rPr>
                                          <w:rFonts w:ascii="ＭＳ 明朝" w:hint="eastAsia"/>
                                        </w:rPr>
                                        <w:t>特定工場の用に供する土地の説明</w:t>
                                      </w:r>
                                    </w:p>
                                  </w:tc>
                                </w:tr>
                                <w:tr w:rsidR="00CF5292">
                                  <w:tblPrEx>
                                    <w:tblCellMar>
                                      <w:top w:w="0" w:type="dxa"/>
                                      <w:bottom w:w="0" w:type="dxa"/>
                                    </w:tblCellMar>
                                  </w:tblPrEx>
                                  <w:trPr>
                                    <w:cantSplit/>
                                    <w:trHeight w:val="252"/>
                                  </w:trPr>
                                  <w:tc>
                                    <w:tcPr>
                                      <w:tcW w:w="3341" w:type="dxa"/>
                                      <w:gridSpan w:val="4"/>
                                      <w:tcBorders>
                                        <w:top w:val="single" w:sz="2" w:space="0" w:color="FFFFFF"/>
                                        <w:right w:val="single" w:sz="4" w:space="0" w:color="auto"/>
                                      </w:tcBorders>
                                      <w:vAlign w:val="center"/>
                                    </w:tcPr>
                                    <w:p w:rsidR="00CF5292" w:rsidRDefault="00CF5292">
                                      <w:pPr>
                                        <w:spacing w:line="200" w:lineRule="exact"/>
                                        <w:ind w:right="354"/>
                                        <w:jc w:val="right"/>
                                        <w:rPr>
                                          <w:rFonts w:ascii="ＭＳ 明朝"/>
                                          <w:noProof/>
                                        </w:rPr>
                                      </w:pPr>
                                      <w:r>
                                        <w:rPr>
                                          <w:rFonts w:ascii="ＭＳ 明朝" w:hint="eastAsia"/>
                                        </w:rPr>
                                        <w:t>縮尺  １／</w:t>
                                      </w:r>
                                    </w:p>
                                  </w:tc>
                                  <w:tc>
                                    <w:tcPr>
                                      <w:tcW w:w="2795" w:type="dxa"/>
                                      <w:gridSpan w:val="2"/>
                                      <w:vMerge/>
                                      <w:tcBorders>
                                        <w:top w:val="nil"/>
                                        <w:left w:val="single" w:sz="4" w:space="0" w:color="auto"/>
                                      </w:tcBorders>
                                      <w:vAlign w:val="center"/>
                                    </w:tcPr>
                                    <w:p w:rsidR="00CF5292" w:rsidRDefault="00CF5292">
                                      <w:pPr>
                                        <w:spacing w:line="200" w:lineRule="exact"/>
                                        <w:rPr>
                                          <w:rFonts w:ascii="ＭＳ 明朝" w:hint="eastAsia"/>
                                        </w:rPr>
                                      </w:pPr>
                                    </w:p>
                                  </w:tc>
                                </w:tr>
                              </w:tbl>
                              <w:p w:rsidR="00CF5292" w:rsidRDefault="00CF5292">
                                <w:pPr>
                                  <w:adjustRightInd w:val="0"/>
                                  <w:spacing w:before="40" w:line="200" w:lineRule="exact"/>
                                  <w:ind w:left="567" w:hanging="567"/>
                                  <w:jc w:val="left"/>
                                  <w:rPr>
                                    <w:rFonts w:ascii="ＭＳ 明朝" w:hAnsi="Times New Roman"/>
                                    <w:color w:val="000000"/>
                                  </w:rPr>
                                </w:pPr>
                                <w:r>
                                  <w:rPr>
                                    <w:rFonts w:ascii="ＭＳ 明朝" w:hAnsi="Times New Roman" w:hint="eastAsia"/>
                                    <w:color w:val="000000"/>
                                  </w:rPr>
                                  <w:t>備考 １　自己所有地には、現在所有している土地及び将来自己の所有地となることが確実である土地を含みます。</w:t>
                                </w:r>
                              </w:p>
                              <w:p w:rsidR="00CF5292" w:rsidRDefault="00CF5292">
                                <w:pPr>
                                  <w:adjustRightInd w:val="0"/>
                                  <w:spacing w:line="200" w:lineRule="exact"/>
                                  <w:ind w:left="567" w:hanging="567"/>
                                  <w:jc w:val="left"/>
                                  <w:rPr>
                                    <w:rFonts w:ascii="ＭＳ 明朝" w:hAnsi="Times New Roman"/>
                                    <w:color w:val="000000"/>
                                  </w:rPr>
                                </w:pPr>
                                <w:r>
                                  <w:rPr>
                                    <w:rFonts w:ascii="ＭＳ 明朝" w:hAnsi="Times New Roman" w:hint="eastAsia"/>
                                    <w:color w:val="000000"/>
                                  </w:rPr>
                                  <w:t xml:space="preserve">　　 ２　都市計画法上の用途地域を記入して下さい。</w:t>
                                </w:r>
                              </w:p>
                              <w:p w:rsidR="00CF5292" w:rsidRDefault="00CF5292">
                                <w:pPr>
                                  <w:adjustRightInd w:val="0"/>
                                  <w:spacing w:line="200" w:lineRule="exact"/>
                                  <w:ind w:left="567" w:hanging="567"/>
                                  <w:jc w:val="left"/>
                                  <w:rPr>
                                    <w:rFonts w:ascii="ＭＳ 明朝" w:hAnsi="Times New Roman"/>
                                    <w:color w:val="000000"/>
                                  </w:rPr>
                                </w:pPr>
                                <w:r>
                                  <w:rPr>
                                    <w:rFonts w:ascii="ＭＳ 明朝" w:hAnsi="Times New Roman" w:hint="eastAsia"/>
                                    <w:color w:val="000000"/>
                                  </w:rPr>
                                  <w:t xml:space="preserve">　　 ３　特定工場の用に供する土地の説明の欄には、当該土地が埋立地、埋立予定地、空地、農用地、工業団地等の別を記入して下さい。</w:t>
                                </w:r>
                              </w:p>
                              <w:p w:rsidR="00CF5292" w:rsidRDefault="00CF5292">
                                <w:pPr>
                                  <w:spacing w:line="200" w:lineRule="exact"/>
                                  <w:ind w:left="567" w:hanging="567"/>
                                  <w:rPr>
                                    <w:rFonts w:ascii="ＭＳ 明朝" w:hint="eastAsia"/>
                                  </w:rPr>
                                </w:pPr>
                                <w:r>
                                  <w:rPr>
                                    <w:rFonts w:ascii="ＭＳ 明朝" w:hint="eastAsia"/>
                                  </w:rPr>
                                  <w:t xml:space="preserve">　　 ４　特定工場用地利用状況説明図には、当該特定工場の周辺２ｋｍ程度の範囲内で海面、河川、湖沼、埋立地、山林・農用地、学校・病院・公園等の用地、住宅地、工業用地等の土地の利用状況を明示して下さい。</w:t>
                                </w:r>
                              </w:p>
                            </w:txbxContent>
                          </wps:txbx>
                          <wps:bodyPr rot="0" vert="horz" wrap="square" lIns="91440" tIns="45720" rIns="91440" bIns="45720" anchor="t" anchorCtr="0" upright="1">
                            <a:noAutofit/>
                          </wps:bodyPr>
                        </wps:wsp>
                        <wpg:grpSp>
                          <wpg:cNvPr id="29" name="Group 517"/>
                          <wpg:cNvGrpSpPr>
                            <a:grpSpLocks noChangeAspect="1"/>
                          </wpg:cNvGrpSpPr>
                          <wpg:grpSpPr bwMode="auto">
                            <a:xfrm>
                              <a:off x="4510" y="11043"/>
                              <a:ext cx="416" cy="657"/>
                              <a:chOff x="5994" y="2603"/>
                              <a:chExt cx="4158" cy="6573"/>
                            </a:xfrm>
                          </wpg:grpSpPr>
                          <wps:wsp>
                            <wps:cNvPr id="30" name="Freeform 518"/>
                            <wps:cNvSpPr>
                              <a:spLocks noChangeAspect="1"/>
                            </wps:cNvSpPr>
                            <wps:spPr bwMode="auto">
                              <a:xfrm>
                                <a:off x="6687" y="2603"/>
                                <a:ext cx="2772" cy="6573"/>
                              </a:xfrm>
                              <a:custGeom>
                                <a:avLst/>
                                <a:gdLst>
                                  <a:gd name="T0" fmla="*/ 2772 w 2772"/>
                                  <a:gd name="T1" fmla="*/ 1386 h 6573"/>
                                  <a:gd name="T2" fmla="*/ 0 w 2772"/>
                                  <a:gd name="T3" fmla="*/ 1386 h 6573"/>
                                  <a:gd name="T4" fmla="*/ 1386 w 2772"/>
                                  <a:gd name="T5" fmla="*/ 0 h 6573"/>
                                  <a:gd name="T6" fmla="*/ 1386 w 2772"/>
                                  <a:gd name="T7" fmla="*/ 6573 h 6573"/>
                                </a:gdLst>
                                <a:ahLst/>
                                <a:cxnLst>
                                  <a:cxn ang="0">
                                    <a:pos x="T0" y="T1"/>
                                  </a:cxn>
                                  <a:cxn ang="0">
                                    <a:pos x="T2" y="T3"/>
                                  </a:cxn>
                                  <a:cxn ang="0">
                                    <a:pos x="T4" y="T5"/>
                                  </a:cxn>
                                  <a:cxn ang="0">
                                    <a:pos x="T6" y="T7"/>
                                  </a:cxn>
                                </a:cxnLst>
                                <a:rect l="0" t="0" r="r" b="b"/>
                                <a:pathLst>
                                  <a:path w="2772" h="6573">
                                    <a:moveTo>
                                      <a:pt x="2772" y="1386"/>
                                    </a:moveTo>
                                    <a:lnTo>
                                      <a:pt x="0" y="1386"/>
                                    </a:lnTo>
                                    <a:lnTo>
                                      <a:pt x="1386" y="0"/>
                                    </a:lnTo>
                                    <a:lnTo>
                                      <a:pt x="1386" y="6573"/>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Line 519"/>
                            <wps:cNvCnPr/>
                            <wps:spPr bwMode="auto">
                              <a:xfrm>
                                <a:off x="5994" y="6446"/>
                                <a:ext cx="415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32" name="Text Box 523"/>
                          <wps:cNvSpPr txBox="1">
                            <a:spLocks noChangeArrowheads="1"/>
                          </wps:cNvSpPr>
                          <wps:spPr bwMode="auto">
                            <a:xfrm>
                              <a:off x="8900" y="13692"/>
                              <a:ext cx="1785" cy="333"/>
                            </a:xfrm>
                            <a:prstGeom prst="rect">
                              <a:avLst/>
                            </a:prstGeom>
                            <a:solidFill>
                              <a:srgbClr val="FFFFFF"/>
                            </a:solidFill>
                            <a:ln w="3175">
                              <a:solidFill>
                                <a:srgbClr val="FF0000"/>
                              </a:solidFill>
                              <a:miter lim="800000"/>
                              <a:headEnd/>
                              <a:tailEnd/>
                            </a:ln>
                          </wps:spPr>
                          <wps:txbx>
                            <w:txbxContent>
                              <w:p w:rsidR="00CF5292" w:rsidRDefault="00CF5292">
                                <w:pPr>
                                  <w:rPr>
                                    <w:rFonts w:eastAsia="ＭＳ ゴシック" w:hint="eastAsia"/>
                                    <w:color w:val="FF0000"/>
                                  </w:rPr>
                                </w:pPr>
                                <w:r>
                                  <w:rPr>
                                    <w:rFonts w:eastAsia="ＭＳ ゴシック" w:hint="eastAsia"/>
                                    <w:color w:val="FF0000"/>
                                  </w:rPr>
                                  <w:t>用紙の大きさはＡ４。</w:t>
                                </w:r>
                              </w:p>
                            </w:txbxContent>
                          </wps:txbx>
                          <wps:bodyPr rot="0" vert="horz" wrap="square" lIns="91440" tIns="31320" rIns="69840" bIns="31320" anchor="t" anchorCtr="0" upright="1">
                            <a:noAutofit/>
                          </wps:bodyPr>
                        </wps:wsp>
                        <wps:wsp>
                          <wps:cNvPr id="33" name="Freeform 524"/>
                          <wps:cNvSpPr>
                            <a:spLocks/>
                          </wps:cNvSpPr>
                          <wps:spPr bwMode="auto">
                            <a:xfrm>
                              <a:off x="3525" y="9040"/>
                              <a:ext cx="5160" cy="543"/>
                            </a:xfrm>
                            <a:custGeom>
                              <a:avLst/>
                              <a:gdLst>
                                <a:gd name="T0" fmla="*/ 5160 w 5160"/>
                                <a:gd name="T1" fmla="*/ 0 h 438"/>
                                <a:gd name="T2" fmla="*/ 0 w 5160"/>
                                <a:gd name="T3" fmla="*/ 0 h 438"/>
                                <a:gd name="T4" fmla="*/ 0 w 5160"/>
                                <a:gd name="T5" fmla="*/ 438 h 438"/>
                              </a:gdLst>
                              <a:ahLst/>
                              <a:cxnLst>
                                <a:cxn ang="0">
                                  <a:pos x="T0" y="T1"/>
                                </a:cxn>
                                <a:cxn ang="0">
                                  <a:pos x="T2" y="T3"/>
                                </a:cxn>
                                <a:cxn ang="0">
                                  <a:pos x="T4" y="T5"/>
                                </a:cxn>
                              </a:cxnLst>
                              <a:rect l="0" t="0" r="r" b="b"/>
                              <a:pathLst>
                                <a:path w="5160" h="438">
                                  <a:moveTo>
                                    <a:pt x="5160" y="0"/>
                                  </a:moveTo>
                                  <a:lnTo>
                                    <a:pt x="0" y="0"/>
                                  </a:lnTo>
                                  <a:lnTo>
                                    <a:pt x="0" y="438"/>
                                  </a:lnTo>
                                </a:path>
                              </a:pathLst>
                            </a:custGeom>
                            <a:noFill/>
                            <a:ln w="25400">
                              <a:solidFill>
                                <a:srgbClr val="FF0000"/>
                              </a:solidFill>
                              <a:round/>
                              <a:headEnd/>
                              <a:tailEnd type="stealth"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Line 525"/>
                          <wps:cNvCnPr/>
                          <wps:spPr bwMode="auto">
                            <a:xfrm flipH="1" flipV="1">
                              <a:off x="7395" y="9757"/>
                              <a:ext cx="1290" cy="657"/>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35" name="Line 526"/>
                          <wps:cNvCnPr/>
                          <wps:spPr bwMode="auto">
                            <a:xfrm flipH="1" flipV="1">
                              <a:off x="7395" y="11947"/>
                              <a:ext cx="1720" cy="0"/>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36" name="Text Box 520"/>
                          <wps:cNvSpPr txBox="1">
                            <a:spLocks noChangeArrowheads="1"/>
                          </wps:cNvSpPr>
                          <wps:spPr bwMode="auto">
                            <a:xfrm>
                              <a:off x="8470" y="8881"/>
                              <a:ext cx="2643" cy="534"/>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ascii="ＭＳ ゴシック" w:hint="eastAsia"/>
                                  </w:rPr>
                                </w:pPr>
                                <w:r>
                                  <w:rPr>
                                    <w:rFonts w:ascii="ＭＳ ゴシック" w:hint="eastAsia"/>
                                  </w:rPr>
                                  <w:t>届出書に記載した面積と同数字になります｡</w:t>
                                </w:r>
                              </w:p>
                            </w:txbxContent>
                          </wps:txbx>
                          <wps:bodyPr rot="0" vert="horz" wrap="square" lIns="91440" tIns="31320" rIns="69840" bIns="31320" anchor="t" anchorCtr="0" upright="1">
                            <a:noAutofit/>
                          </wps:bodyPr>
                        </wps:wsp>
                        <wps:wsp>
                          <wps:cNvPr id="37" name="Text Box 521"/>
                          <wps:cNvSpPr txBox="1">
                            <a:spLocks noChangeArrowheads="1"/>
                          </wps:cNvSpPr>
                          <wps:spPr bwMode="auto">
                            <a:xfrm>
                              <a:off x="8470" y="9976"/>
                              <a:ext cx="2643" cy="948"/>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ascii="ＭＳ ゴシック" w:hint="eastAsia"/>
                                  </w:rPr>
                                </w:pPr>
                                <w:r>
                                  <w:rPr>
                                    <w:rFonts w:ascii="ＭＳ ゴシック" w:hint="eastAsia"/>
                                  </w:rPr>
                                  <w:t>現在所有している土地及び，今回用地を取得する場合は，その土地も含みます｡</w:t>
                                </w:r>
                              </w:p>
                              <w:p w:rsidR="00CF5292" w:rsidRDefault="00CF5292">
                                <w:pPr>
                                  <w:pStyle w:val="a5"/>
                                  <w:spacing w:line="200" w:lineRule="exact"/>
                                  <w:rPr>
                                    <w:rFonts w:ascii="ＭＳ ゴシック" w:hint="eastAsia"/>
                                  </w:rPr>
                                </w:pPr>
                                <w:r>
                                  <w:rPr>
                                    <w:rFonts w:ascii="ＭＳ ゴシック" w:hint="eastAsia"/>
                                  </w:rPr>
                                  <w:t>借地等は除外してください｡</w:t>
                                </w:r>
                              </w:p>
                            </w:txbxContent>
                          </wps:txbx>
                          <wps:bodyPr rot="0" vert="horz" wrap="square" lIns="91440" tIns="31320" rIns="69840" bIns="31320" anchor="t" anchorCtr="0" upright="1">
                            <a:noAutofit/>
                          </wps:bodyPr>
                        </wps:wsp>
                        <wps:wsp>
                          <wps:cNvPr id="38" name="Text Box 522"/>
                          <wps:cNvSpPr txBox="1">
                            <a:spLocks noChangeArrowheads="1"/>
                          </wps:cNvSpPr>
                          <wps:spPr bwMode="auto">
                            <a:xfrm>
                              <a:off x="8470" y="11509"/>
                              <a:ext cx="2643" cy="948"/>
                            </a:xfrm>
                            <a:prstGeom prst="rect">
                              <a:avLst/>
                            </a:prstGeom>
                            <a:solidFill>
                              <a:srgbClr val="FFFFFF"/>
                            </a:solidFill>
                            <a:ln w="3175">
                              <a:solidFill>
                                <a:srgbClr val="FF0000"/>
                              </a:solidFill>
                              <a:miter lim="800000"/>
                              <a:headEnd/>
                              <a:tailEnd/>
                            </a:ln>
                          </wps:spPr>
                          <wps:txbx>
                            <w:txbxContent>
                              <w:p w:rsidR="00CF5292" w:rsidRDefault="00CF5292">
                                <w:pPr>
                                  <w:pStyle w:val="a5"/>
                                  <w:spacing w:line="200" w:lineRule="exact"/>
                                  <w:rPr>
                                    <w:rFonts w:ascii="ＭＳ ゴシック" w:hint="eastAsia"/>
                                  </w:rPr>
                                </w:pPr>
                                <w:r>
                                  <w:rPr>
                                    <w:rFonts w:ascii="ＭＳ ゴシック" w:hint="eastAsia"/>
                                  </w:rPr>
                                  <w:t>工場周辺の状況を，東・西・南・北に別けて，住宅地，工場用地，山林等，具体的に記入してください｡</w:t>
                                </w:r>
                              </w:p>
                            </w:txbxContent>
                          </wps:txbx>
                          <wps:bodyPr rot="0" vert="horz" wrap="square" lIns="91440" tIns="31320" rIns="69840" bIns="313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00" o:spid="_x0000_s1141" style="position:absolute;left:0;text-align:left;margin-left:0;margin-top:54.7pt;width:483.65pt;height:729pt;z-index:251659264;mso-position-vertical-relative:page" coordorigin="1440,1095" coordsize="9673,14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" o:allowincell="f">
                <v:line id="Line 515" o:spid="_x0000_s1142" style="position:absolute;visibility:visible;mso-wrap-style:square" from="1587,8536" to="11112,8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Ew8EAAADbAAAADwAAAGRycy9kb3ducmV2LnhtbERPS4vCMBC+C/sfwizsTVP3IFIbRXYR&#10;l/Xk46C3sRn7sJmUJtbqrzeC4G0+vucks85UoqXGFZYVDAcRCOLU6oIzBbvtoj8G4TyyxsoyKbiR&#10;g9n0o5dgrO2V19RufCZCCLsYFeTe17GULs3JoBvYmjhwJ9sY9AE2mdQNXkO4qeR3FI2kwYJDQ441&#10;/eSUnjcXo+BA99/Tsf0vl8NL5Mqu3OPKWaW+Prv5BISnzr/FL/efDvNH8PwlHCCn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r4TDwQAAANsAAAAPAAAAAAAAAAAAAAAA&#10;AKECAABkcnMvZG93bnJldi54bWxQSwUGAAAAAAQABAD5AAAAjwMAAAAA&#10;" strokecolor="red" strokeweight="2pt">
                  <v:stroke dashstyle="1 1" endcap="round"/>
                </v:line>
                <v:group id="Group 699" o:spid="_x0000_s1143" style="position:absolute;left:1440;top:1095;width:9673;height:14580" coordorigin="1440,1095" coordsize="9673,14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Text Box 459" o:spid="_x0000_s1144" type="#_x0000_t202" style="position:absolute;left:1440;top:1095;width:6600;height:7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w:txbxContent>
                        <w:p w:rsidR="00CF5292" w:rsidRDefault="00CF5292">
                          <w:pPr>
                            <w:spacing w:after="40" w:line="200" w:lineRule="exact"/>
                            <w:rPr>
                              <w:rFonts w:ascii="ＭＳ 明朝" w:hint="eastAsia"/>
                            </w:rPr>
                          </w:pPr>
                          <w:r>
                            <w:rPr>
                              <w:rFonts w:ascii="ＭＳ 明朝" w:hint="eastAsia"/>
                            </w:rPr>
                            <w:t>様式例第2</w:t>
                          </w:r>
                        </w:p>
                        <w:p w:rsidR="00CF5292" w:rsidRDefault="00CF5292">
                          <w:pPr>
                            <w:spacing w:after="40" w:line="200" w:lineRule="exact"/>
                            <w:rPr>
                              <w:rFonts w:ascii="ＭＳ 明朝" w:hint="eastAsia"/>
                            </w:rPr>
                          </w:pPr>
                          <w:r>
                            <w:rPr>
                              <w:rFonts w:ascii="ＭＳ 明朝" w:hint="eastAsia"/>
                            </w:rPr>
                            <w:t xml:space="preserve">　　　　　生産施設，緑地，緑地以外の環境施設その他の主要施設の配置図</w:t>
                          </w:r>
                        </w:p>
                        <w:tbl>
                          <w:tblPr>
                            <w:tblW w:w="0" w:type="auto"/>
                            <w:tblInd w:w="2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123"/>
                          </w:tblGrid>
                          <w:tr w:rsidR="00CF5292">
                            <w:tblPrEx>
                              <w:tblCellMar>
                                <w:top w:w="0" w:type="dxa"/>
                                <w:bottom w:w="0" w:type="dxa"/>
                              </w:tblCellMar>
                            </w:tblPrEx>
                            <w:trPr>
                              <w:trHeight w:val="1820"/>
                            </w:trPr>
                            <w:tc>
                              <w:tcPr>
                                <w:tcW w:w="6123" w:type="dxa"/>
                                <w:tcBorders>
                                  <w:bottom w:val="single" w:sz="2" w:space="0" w:color="FFFFFF"/>
                                </w:tcBorders>
                              </w:tcPr>
                              <w:p w:rsidR="00CF5292" w:rsidRDefault="00CF5292">
                                <w:pPr>
                                  <w:spacing w:line="200" w:lineRule="exact"/>
                                  <w:rPr>
                                    <w:rFonts w:ascii="ＭＳ 明朝" w:hint="eastAsia"/>
                                  </w:rPr>
                                </w:pPr>
                              </w:p>
                            </w:tc>
                          </w:tr>
                          <w:tr w:rsidR="00CF5292">
                            <w:tblPrEx>
                              <w:tblCellMar>
                                <w:top w:w="0" w:type="dxa"/>
                                <w:bottom w:w="0" w:type="dxa"/>
                              </w:tblCellMar>
                            </w:tblPrEx>
                            <w:trPr>
                              <w:trHeight w:val="335"/>
                            </w:trPr>
                            <w:tc>
                              <w:tcPr>
                                <w:tcW w:w="6123" w:type="dxa"/>
                                <w:tcBorders>
                                  <w:top w:val="single" w:sz="2" w:space="0" w:color="FFFFFF"/>
                                </w:tcBorders>
                              </w:tcPr>
                              <w:p w:rsidR="00CF5292" w:rsidRDefault="00CF5292">
                                <w:pPr>
                                  <w:spacing w:line="200" w:lineRule="exact"/>
                                  <w:ind w:right="546"/>
                                  <w:jc w:val="right"/>
                                  <w:rPr>
                                    <w:rFonts w:ascii="ＭＳ 明朝"/>
                                    <w:noProof/>
                                  </w:rPr>
                                </w:pPr>
                                <w:r>
                                  <w:rPr>
                                    <w:rFonts w:ascii="ＭＳ 明朝" w:hint="eastAsia"/>
                                  </w:rPr>
                                  <w:t>縮尺  １／</w:t>
                                </w:r>
                              </w:p>
                            </w:tc>
                          </w:tr>
                        </w:tbl>
                        <w:p w:rsidR="00CF5292" w:rsidRDefault="00CF5292">
                          <w:pPr>
                            <w:adjustRightInd w:val="0"/>
                            <w:spacing w:before="40" w:line="200" w:lineRule="exact"/>
                            <w:ind w:left="567" w:hanging="567"/>
                            <w:rPr>
                              <w:rFonts w:ascii="ＭＳ 明朝" w:hAnsi="Times New Roman"/>
                              <w:color w:val="000000"/>
                            </w:rPr>
                          </w:pPr>
                          <w:r>
                            <w:rPr>
                              <w:rFonts w:ascii="ＭＳ 明朝" w:hAnsi="Times New Roman" w:hint="eastAsia"/>
                              <w:color w:val="000000"/>
                            </w:rPr>
                            <w:t>備考 １　配置図に記載する生産施設は、建築物のあるものは建築物単位で、ないものは個々に記入して下さい。</w:t>
                          </w:r>
                        </w:p>
                        <w:p w:rsidR="00CF5292" w:rsidRDefault="00CF5292">
                          <w:pPr>
                            <w:pStyle w:val="a6"/>
                            <w:spacing w:line="200" w:lineRule="exact"/>
                            <w:ind w:left="567" w:hanging="567"/>
                            <w:rPr>
                              <w:rFonts w:ascii="ＭＳ 明朝"/>
                              <w:sz w:val="16"/>
                            </w:rPr>
                          </w:pPr>
                          <w:r>
                            <w:rPr>
                              <w:rFonts w:ascii="ＭＳ 明朝" w:hint="eastAsia"/>
                              <w:sz w:val="16"/>
                            </w:rPr>
                            <w:t xml:space="preserve">　　 ２　その他の主要施設には貯水池、井戸等の工業用水施設、電力施設、公害防止施設、倉庫、タンク等の貯蔵施設、駐車場等を含みます。配置図にはそれらの位地、形状を明示するとともに、それらの名称を付記して下さい。</w:t>
                          </w:r>
                        </w:p>
                        <w:p w:rsidR="00CF5292" w:rsidRDefault="00CF5292">
                          <w:pPr>
                            <w:pStyle w:val="30"/>
                            <w:spacing w:after="40" w:line="200" w:lineRule="exact"/>
                            <w:ind w:left="567" w:hanging="567"/>
                            <w:rPr>
                              <w:rFonts w:ascii="ＭＳ 明朝" w:hint="eastAsia"/>
                            </w:rPr>
                          </w:pPr>
                          <w:r>
                            <w:rPr>
                              <w:rFonts w:ascii="ＭＳ 明朝" w:hint="eastAsia"/>
                            </w:rPr>
                            <w:t xml:space="preserve">　　 ３　生産施設、緑地、緑地以外の環境施設、下表に指定する淡い色彩でそれらの位地、形状を着色して明示するとともに、規則による届出書の別紙１～３に記載した施設番号を付記して下さい。</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88"/>
                            <w:gridCol w:w="1935"/>
                          </w:tblGrid>
                          <w:tr w:rsidR="00CF5292">
                            <w:tblPrEx>
                              <w:tblCellMar>
                                <w:top w:w="0" w:type="dxa"/>
                                <w:bottom w:w="0" w:type="dxa"/>
                              </w:tblCellMar>
                            </w:tblPrEx>
                            <w:trPr>
                              <w:trHeight w:val="260"/>
                            </w:trPr>
                            <w:tc>
                              <w:tcPr>
                                <w:tcW w:w="4188" w:type="dxa"/>
                                <w:tcBorders>
                                  <w:top w:val="single" w:sz="6" w:space="0" w:color="auto"/>
                                  <w:left w:val="single" w:sz="6" w:space="0" w:color="auto"/>
                                  <w:bottom w:val="nil"/>
                                  <w:right w:val="single" w:sz="4" w:space="0" w:color="000000"/>
                                </w:tcBorders>
                                <w:vAlign w:val="center"/>
                              </w:tcPr>
                              <w:p w:rsidR="00CF5292" w:rsidRDefault="00CF5292">
                                <w:pPr>
                                  <w:adjustRightInd w:val="0"/>
                                  <w:spacing w:line="200" w:lineRule="exact"/>
                                  <w:ind w:left="284" w:right="284"/>
                                  <w:jc w:val="center"/>
                                  <w:rPr>
                                    <w:rFonts w:ascii="ＭＳ 明朝" w:hAnsi="Times New Roman"/>
                                    <w:color w:val="000000"/>
                                  </w:rPr>
                                </w:pPr>
                                <w:r>
                                  <w:rPr>
                                    <w:rFonts w:ascii="ＭＳ 明朝" w:hAnsi="Times New Roman" w:hint="eastAsia"/>
                                    <w:color w:val="000000"/>
                                  </w:rPr>
                                  <w:t>施　　設　　の　　名　　称</w:t>
                                </w:r>
                              </w:p>
                            </w:tc>
                            <w:tc>
                              <w:tcPr>
                                <w:tcW w:w="1935" w:type="dxa"/>
                                <w:tcBorders>
                                  <w:top w:val="single" w:sz="6" w:space="0" w:color="auto"/>
                                  <w:left w:val="single" w:sz="4" w:space="0" w:color="000000"/>
                                  <w:bottom w:val="nil"/>
                                  <w:right w:val="single" w:sz="6" w:space="0" w:color="auto"/>
                                </w:tcBorders>
                                <w:vAlign w:val="center"/>
                              </w:tcPr>
                              <w:p w:rsidR="00CF5292" w:rsidRDefault="00CF5292">
                                <w:pPr>
                                  <w:adjustRightInd w:val="0"/>
                                  <w:spacing w:line="200" w:lineRule="exact"/>
                                  <w:ind w:left="284" w:right="284"/>
                                  <w:jc w:val="center"/>
                                  <w:rPr>
                                    <w:rFonts w:ascii="ＭＳ 明朝" w:hAnsi="Times New Roman"/>
                                    <w:color w:val="000000"/>
                                  </w:rPr>
                                </w:pPr>
                                <w:r>
                                  <w:rPr>
                                    <w:rFonts w:ascii="ＭＳ 明朝" w:hAnsi="Times New Roman" w:hint="eastAsia"/>
                                    <w:color w:val="000000"/>
                                  </w:rPr>
                                  <w:t>色　　彩</w:t>
                                </w:r>
                              </w:p>
                            </w:tc>
                          </w:tr>
                          <w:tr w:rsidR="00CF5292">
                            <w:tblPrEx>
                              <w:tblCellMar>
                                <w:top w:w="0" w:type="dxa"/>
                                <w:bottom w:w="0" w:type="dxa"/>
                              </w:tblCellMar>
                            </w:tblPrEx>
                            <w:trPr>
                              <w:trHeight w:val="777"/>
                            </w:trPr>
                            <w:tc>
                              <w:tcPr>
                                <w:tcW w:w="4188" w:type="dxa"/>
                                <w:tcBorders>
                                  <w:top w:val="single" w:sz="4" w:space="0" w:color="000000"/>
                                  <w:left w:val="single" w:sz="6" w:space="0" w:color="auto"/>
                                  <w:bottom w:val="single" w:sz="6" w:space="0" w:color="auto"/>
                                  <w:right w:val="single" w:sz="4" w:space="0" w:color="000000"/>
                                </w:tcBorders>
                                <w:vAlign w:val="center"/>
                              </w:tcPr>
                              <w:p w:rsidR="00CF5292" w:rsidRDefault="00CF5292">
                                <w:pPr>
                                  <w:spacing w:line="200" w:lineRule="exact"/>
                                  <w:ind w:left="284" w:right="284"/>
                                  <w:jc w:val="distribute"/>
                                  <w:rPr>
                                    <w:rFonts w:ascii="ＭＳ 明朝" w:hAnsi="Times New Roman" w:hint="eastAsia"/>
                                    <w:color w:val="000000"/>
                                  </w:rPr>
                                </w:pPr>
                                <w:r>
                                  <w:rPr>
                                    <w:rFonts w:ascii="ＭＳ 明朝" w:hAnsi="Times New Roman" w:hint="eastAsia"/>
                                    <w:color w:val="000000"/>
                                  </w:rPr>
                                  <w:t>生産施設</w:t>
                                </w:r>
                              </w:p>
                              <w:p w:rsidR="00CF5292" w:rsidRDefault="00CF5292">
                                <w:pPr>
                                  <w:spacing w:line="200" w:lineRule="exact"/>
                                  <w:ind w:left="284" w:right="284"/>
                                  <w:jc w:val="distribute"/>
                                  <w:rPr>
                                    <w:rFonts w:ascii="ＭＳ 明朝" w:hAnsi="Times New Roman" w:hint="eastAsia"/>
                                    <w:color w:val="000000"/>
                                  </w:rPr>
                                </w:pPr>
                                <w:r>
                                  <w:rPr>
                                    <w:rFonts w:ascii="ＭＳ 明朝" w:hAnsi="Times New Roman" w:hint="eastAsia"/>
                                    <w:color w:val="000000"/>
                                  </w:rPr>
                                  <w:t>緑地</w:t>
                                </w:r>
                              </w:p>
                              <w:p w:rsidR="00CF5292" w:rsidRDefault="00CF5292">
                                <w:pPr>
                                  <w:spacing w:line="200" w:lineRule="exact"/>
                                  <w:ind w:left="284" w:right="284"/>
                                  <w:jc w:val="distribute"/>
                                  <w:rPr>
                                    <w:rFonts w:ascii="ＭＳ 明朝" w:hAnsi="Times New Roman"/>
                                    <w:color w:val="000000"/>
                                  </w:rPr>
                                </w:pPr>
                                <w:r>
                                  <w:rPr>
                                    <w:rFonts w:ascii="ＭＳ 明朝" w:hAnsi="Times New Roman" w:hint="eastAsia"/>
                                    <w:color w:val="000000"/>
                                  </w:rPr>
                                  <w:t>緑地以外の環境施設</w:t>
                                </w:r>
                              </w:p>
                            </w:tc>
                            <w:tc>
                              <w:tcPr>
                                <w:tcW w:w="1935" w:type="dxa"/>
                                <w:tcBorders>
                                  <w:top w:val="single" w:sz="4" w:space="0" w:color="000000"/>
                                  <w:left w:val="single" w:sz="4" w:space="0" w:color="000000"/>
                                  <w:bottom w:val="single" w:sz="6" w:space="0" w:color="auto"/>
                                  <w:right w:val="single" w:sz="6" w:space="0" w:color="auto"/>
                                </w:tcBorders>
                                <w:vAlign w:val="center"/>
                              </w:tcPr>
                              <w:p w:rsidR="00CF5292" w:rsidRDefault="00CF5292">
                                <w:pPr>
                                  <w:spacing w:line="200" w:lineRule="exact"/>
                                  <w:ind w:left="284" w:right="284"/>
                                  <w:jc w:val="center"/>
                                  <w:rPr>
                                    <w:rFonts w:ascii="ＭＳ 明朝" w:hAnsi="Times New Roman"/>
                                    <w:color w:val="000000"/>
                                  </w:rPr>
                                </w:pPr>
                                <w:r>
                                  <w:rPr>
                                    <w:rFonts w:ascii="ＭＳ 明朝" w:hAnsi="Times New Roman" w:hint="eastAsia"/>
                                    <w:color w:val="000000"/>
                                  </w:rPr>
                                  <w:t>青</w:t>
                                </w:r>
                              </w:p>
                              <w:p w:rsidR="00CF5292" w:rsidRDefault="00CF5292">
                                <w:pPr>
                                  <w:spacing w:line="200" w:lineRule="exact"/>
                                  <w:ind w:left="284" w:right="284"/>
                                  <w:jc w:val="center"/>
                                  <w:rPr>
                                    <w:rFonts w:ascii="ＭＳ 明朝" w:hAnsi="Times New Roman"/>
                                    <w:color w:val="000000"/>
                                  </w:rPr>
                                </w:pPr>
                                <w:r>
                                  <w:rPr>
                                    <w:rFonts w:ascii="ＭＳ 明朝" w:hAnsi="Times New Roman" w:hint="eastAsia"/>
                                    <w:color w:val="000000"/>
                                  </w:rPr>
                                  <w:t>緑</w:t>
                                </w:r>
                              </w:p>
                              <w:p w:rsidR="00CF5292" w:rsidRDefault="00CF5292">
                                <w:pPr>
                                  <w:spacing w:line="200" w:lineRule="exact"/>
                                  <w:ind w:left="284" w:right="284"/>
                                  <w:jc w:val="center"/>
                                  <w:rPr>
                                    <w:rFonts w:ascii="ＭＳ 明朝" w:hAnsi="Times New Roman"/>
                                    <w:color w:val="000000"/>
                                  </w:rPr>
                                </w:pPr>
                                <w:r>
                                  <w:rPr>
                                    <w:rFonts w:ascii="ＭＳ 明朝" w:hAnsi="Times New Roman" w:hint="eastAsia"/>
                                    <w:color w:val="000000"/>
                                  </w:rPr>
                                  <w:t>黄</w:t>
                                </w:r>
                              </w:p>
                            </w:tc>
                          </w:tr>
                        </w:tbl>
                        <w:p w:rsidR="00CF5292" w:rsidRDefault="00CF5292">
                          <w:pPr>
                            <w:pStyle w:val="30"/>
                            <w:spacing w:before="40" w:line="200" w:lineRule="exact"/>
                            <w:ind w:left="567" w:hanging="567"/>
                            <w:rPr>
                              <w:rFonts w:ascii="ＭＳ 明朝" w:hint="eastAsia"/>
                            </w:rPr>
                          </w:pPr>
                          <w:r>
                            <w:rPr>
                              <w:rFonts w:ascii="ＭＳ 明朝" w:hint="eastAsia"/>
                            </w:rPr>
                            <w:t xml:space="preserve">　　 ４　変更の届出の場合は、変更前と変更後の状態が比較対照できるように明示して下さい。</w:t>
                          </w:r>
                        </w:p>
                        <w:p w:rsidR="00CF5292" w:rsidRDefault="00CF5292">
                          <w:pPr>
                            <w:adjustRightInd w:val="0"/>
                            <w:spacing w:line="200" w:lineRule="exact"/>
                            <w:ind w:left="567" w:hanging="567"/>
                            <w:rPr>
                              <w:rFonts w:ascii="ＭＳ 明朝" w:hAnsi="Times New Roman"/>
                              <w:color w:val="000000"/>
                            </w:rPr>
                          </w:pPr>
                          <w:r>
                            <w:rPr>
                              <w:rFonts w:ascii="ＭＳ 明朝" w:hAnsi="Times New Roman" w:hint="eastAsia"/>
                              <w:color w:val="000000"/>
                            </w:rPr>
                            <w:t xml:space="preserve">　　 ５　図面には縮尺並びに方位を示す記号を記載して下さい。図面の縮尺は、原則として敷地面積が</w:t>
                          </w:r>
                          <w:r>
                            <w:rPr>
                              <w:rFonts w:ascii="ＭＳ 明朝" w:hAnsi="Times New Roman"/>
                              <w:color w:val="000000"/>
                            </w:rPr>
                            <w:t>100ha</w:t>
                          </w:r>
                          <w:r>
                            <w:rPr>
                              <w:rFonts w:ascii="ＭＳ 明朝" w:hAnsi="Times New Roman" w:hint="eastAsia"/>
                              <w:color w:val="000000"/>
                            </w:rPr>
                            <w:t>未満の工場等にあっては五百分の一ないし千分の一､</w:t>
                          </w:r>
                          <w:r>
                            <w:rPr>
                              <w:rFonts w:ascii="ＭＳ 明朝" w:hAnsi="Times New Roman"/>
                              <w:color w:val="000000"/>
                            </w:rPr>
                            <w:t>100ha</w:t>
                          </w:r>
                          <w:r>
                            <w:rPr>
                              <w:rFonts w:ascii="ＭＳ 明朝" w:hAnsi="Times New Roman" w:hint="eastAsia"/>
                              <w:color w:val="000000"/>
                            </w:rPr>
                            <w:t>以上</w:t>
                          </w:r>
                          <w:r>
                            <w:rPr>
                              <w:rFonts w:ascii="ＭＳ 明朝" w:hAnsi="Times New Roman"/>
                              <w:color w:val="000000"/>
                            </w:rPr>
                            <w:t>500ha</w:t>
                          </w:r>
                          <w:r>
                            <w:rPr>
                              <w:rFonts w:ascii="ＭＳ 明朝" w:hAnsi="Times New Roman" w:hint="eastAsia"/>
                              <w:color w:val="000000"/>
                            </w:rPr>
                            <w:t>未満の工場等にあっては千分の一ないし二千分の一、</w:t>
                          </w:r>
                          <w:r>
                            <w:rPr>
                              <w:rFonts w:ascii="ＭＳ 明朝" w:hAnsi="Times New Roman"/>
                              <w:color w:val="000000"/>
                            </w:rPr>
                            <w:t>500ha</w:t>
                          </w:r>
                          <w:r>
                            <w:rPr>
                              <w:rFonts w:ascii="ＭＳ 明朝" w:hAnsi="Times New Roman" w:hint="eastAsia"/>
                              <w:color w:val="000000"/>
                            </w:rPr>
                            <w:t>以上の工場等にあっては二千分の一ないし三千分の一程度として下さい。</w:t>
                          </w:r>
                        </w:p>
                        <w:p w:rsidR="00CF5292" w:rsidRDefault="00CF5292">
                          <w:pPr>
                            <w:spacing w:line="200" w:lineRule="exact"/>
                            <w:ind w:left="567" w:hanging="567"/>
                            <w:rPr>
                              <w:rFonts w:ascii="ＭＳ 明朝" w:hint="eastAsia"/>
                            </w:rPr>
                          </w:pPr>
                          <w:r>
                            <w:rPr>
                              <w:rFonts w:ascii="ＭＳ 明朝" w:hAnsi="Times New Roman" w:hint="eastAsia"/>
                              <w:color w:val="000000"/>
                            </w:rPr>
                            <w:t xml:space="preserve">　　 ６　環境施設のうち屋内運動施設又は教養文化施設がある場合は、当該施設の利用規模及びその周知方法を記載した書類を添付して下さい。</w:t>
                          </w:r>
                        </w:p>
                      </w:txbxContent>
                    </v:textbox>
                  </v:shape>
                  <v:group id="Group 474" o:spid="_x0000_s1145" style="position:absolute;left:7180;top:1752;width:416;height:657" coordorigin="5994,2603" coordsize="4158,6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o:lock v:ext="edit" aspectratio="t"/>
                    <v:shape id="Freeform 475" o:spid="_x0000_s1146" style="position:absolute;left:6687;top:2603;width:2772;height:6573;visibility:visible;mso-wrap-style:square;v-text-anchor:top" coordsize="2772,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w5asEA&#10;AADbAAAADwAAAGRycy9kb3ducmV2LnhtbERPz2vCMBS+C/sfwht4EU31IK4aZQyEgnhYHIPdns2z&#10;LWtesibW+t8vB8Hjx/d7sxtsK3rqQuNYwXyWgSAunWm4UvB12k9XIEJENtg6JgV3CrDbvow2mBt3&#10;40/qdaxECuGQo4I6Rp9LGcqaLIaZ88SJu7jOYkywq6Tp8JbCbSsXWbaUFhtODTV6+qip/NVXq8B6&#10;oyeaDn/f/vRz1q5/2xfFUanx6/C+BhFpiE/xw10YBYu0Pn1JP0B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8OWrBAAAA2wAAAA8AAAAAAAAAAAAAAAAAmAIAAGRycy9kb3du&#10;cmV2LnhtbFBLBQYAAAAABAAEAPUAAACGAwAAAAA=&#10;" path="m2772,1386l,1386,1386,r,6573e" filled="f" strokeweight=".5pt">
                      <v:path arrowok="t" o:connecttype="custom" o:connectlocs="2772,1386;0,1386;1386,0;1386,6573" o:connectangles="0,0,0,0"/>
                      <o:lock v:ext="edit" aspectratio="t"/>
                    </v:shape>
                    <v:line id="Line 476" o:spid="_x0000_s1147" style="position:absolute;visibility:visible;mso-wrap-style:square" from="5994,6446" to="10152,6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NGPcQAAADbAAAADwAAAGRycy9kb3ducmV2LnhtbESPQWvCQBSE7wX/w/KE3uomIiKpm6Ap&#10;QqGHEu2lt0f2NYlm34bdrcb++q4geBxm5htmXYymF2dyvrOsIJ0lIIhrqztuFHwddi8rED4ga+wt&#10;k4IreSjyydMaM20vXNF5HxoRIewzVNCGMGRS+rolg35mB+Lo/VhnMETpGqkdXiLc9HKeJEtpsOO4&#10;0OJAZUv1af9rFKwOg3+7lt87++mOf9XHoqIFbpV6no6bVxCBxvAI39vvWsE8hduX+AN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o0Y9xAAAANsAAAAPAAAAAAAAAAAA&#10;AAAAAKECAABkcnMvZG93bnJldi54bWxQSwUGAAAAAAQABAD5AAAAkgMAAAAA&#10;" strokeweight=".5pt"/>
                  </v:group>
                  <v:shape id="Text Box 479" o:spid="_x0000_s1148" type="#_x0000_t202" style="position:absolute;left:8900;top:1533;width:1785;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LVsUA&#10;AADbAAAADwAAAGRycy9kb3ducmV2LnhtbESPQUsDMRSE74L/ITzBi7RZFyxl27TYSkEED6Y99PjY&#10;vO4ubl6W5Nlu/fVGEDwOM/MNs1yPvldniqkLbOBxWoAiroPruDFw2O8mc1BJkB32gcnAlRKsV7c3&#10;S6xcuPAHna00KkM4VWigFRkqrVPdksc0DQNx9k4hepQsY6NdxEuG+16XRTHTHjvOCy0OtG2p/rRf&#10;3sAbvczj02Bnmwd7/L7u9lK8WzHm/m58XoASGuU//Nd+dQbKEn6/5B+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1ctWxQAAANsAAAAPAAAAAAAAAAAAAAAAAJgCAABkcnMv&#10;ZG93bnJldi54bWxQSwUGAAAAAAQABAD1AAAAigMAAAAA&#10;" strokecolor="red" strokeweight=".25pt">
                    <v:textbox inset=",.87mm,1.94mm,.87mm">
                      <w:txbxContent>
                        <w:p w:rsidR="00CF5292" w:rsidRDefault="00CF5292">
                          <w:pPr>
                            <w:rPr>
                              <w:rFonts w:eastAsia="ＭＳ ゴシック" w:hint="eastAsia"/>
                              <w:color w:val="FF0000"/>
                            </w:rPr>
                          </w:pPr>
                          <w:r>
                            <w:rPr>
                              <w:rFonts w:eastAsia="ＭＳ ゴシック" w:hint="eastAsia"/>
                              <w:color w:val="FF0000"/>
                            </w:rPr>
                            <w:t>用紙の大きさはＡ４。</w:t>
                          </w:r>
                        </w:p>
                      </w:txbxContent>
                    </v:textbox>
                  </v:shape>
                  <v:shape id="Text Box 508" o:spid="_x0000_s1149" type="#_x0000_t202" style="position:absolute;left:8470;top:3192;width:2643;height:3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luzcUA&#10;AADbAAAADwAAAGRycy9kb3ducmV2LnhtbESPQUsDMRSE74L/ITzBi9isFUtZm5bWUpCCh6YePD42&#10;z93FzcuSvLZbf30jCD0OM/MNM1sMvlNHiqkNbOBpVIAiroJruTbwud88TkElQXbYBSYDZ0qwmN/e&#10;zLB04cQ7OlqpVYZwKtFAI9KXWqeqIY9pFHri7H2H6FGyjLV2EU8Z7js9LoqJ9thyXmiwp7eGqh97&#10;8Aa2tJ7Gl95OVg/26/e82UvxYcWY+7th+QpKaJBr+L/97gyMn+HvS/4Be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mW7NxQAAANsAAAAPAAAAAAAAAAAAAAAAAJgCAABkcnMv&#10;ZG93bnJldi54bWxQSwUGAAAAAAQABAD1AAAAigMAAAAA&#10;" strokecolor="red" strokeweight=".25pt">
                    <v:textbox inset=",.87mm,1.94mm,.87mm">
                      <w:txbxContent>
                        <w:p w:rsidR="00CF5292" w:rsidRDefault="00CF5292">
                          <w:pPr>
                            <w:pStyle w:val="a5"/>
                            <w:spacing w:line="200" w:lineRule="exact"/>
                            <w:rPr>
                              <w:rFonts w:ascii="ＭＳ ゴシック" w:hint="eastAsia"/>
                            </w:rPr>
                          </w:pPr>
                          <w:r>
                            <w:rPr>
                              <w:rFonts w:ascii="ＭＳ ゴシック" w:hint="eastAsia"/>
                            </w:rPr>
                            <w:t>配置図を作成するに当って，備考と，下記の点に留意して作成してください。</w:t>
                          </w:r>
                        </w:p>
                        <w:p w:rsidR="00CF5292" w:rsidRDefault="00CF5292">
                          <w:pPr>
                            <w:pStyle w:val="a5"/>
                            <w:spacing w:line="200" w:lineRule="exact"/>
                            <w:rPr>
                              <w:rFonts w:ascii="ＭＳ ゴシック" w:hint="eastAsia"/>
                            </w:rPr>
                          </w:pPr>
                          <w:r>
                            <w:rPr>
                              <w:rFonts w:ascii="ＭＳ ゴシック" w:hint="eastAsia"/>
                            </w:rPr>
                            <w:t>・別紙１枚の図面で，それぞれの施設を記載してください。</w:t>
                          </w:r>
                        </w:p>
                        <w:p w:rsidR="00CF5292" w:rsidRDefault="00CF5292">
                          <w:pPr>
                            <w:pStyle w:val="a5"/>
                            <w:spacing w:line="200" w:lineRule="exact"/>
                            <w:rPr>
                              <w:rFonts w:ascii="ＭＳ ゴシック" w:hint="eastAsia"/>
                            </w:rPr>
                          </w:pPr>
                          <w:r>
                            <w:rPr>
                              <w:rFonts w:ascii="ＭＳ ゴシック" w:hint="eastAsia"/>
                            </w:rPr>
                            <w:t>・備考４に記載してある変更前，変更後の比較対象は，次のような記載方法を用いてください。</w:t>
                          </w:r>
                        </w:p>
                        <w:p w:rsidR="00CF5292" w:rsidRDefault="00CF5292">
                          <w:pPr>
                            <w:pStyle w:val="a5"/>
                            <w:spacing w:before="40" w:line="200" w:lineRule="exact"/>
                            <w:rPr>
                              <w:rFonts w:ascii="ＭＳ ゴシック" w:hint="eastAsia"/>
                            </w:rPr>
                          </w:pPr>
                          <w:r>
                            <w:rPr>
                              <w:rFonts w:ascii="ＭＳ ゴシック" w:hint="eastAsia"/>
                            </w:rPr>
                            <w:t>（例）</w:t>
                          </w:r>
                        </w:p>
                        <w:p w:rsidR="00CF5292" w:rsidRDefault="00CF5292">
                          <w:pPr>
                            <w:pStyle w:val="a5"/>
                            <w:spacing w:before="40" w:line="200" w:lineRule="exact"/>
                            <w:rPr>
                              <w:rFonts w:ascii="ＭＳ ゴシック" w:hint="eastAsia"/>
                            </w:rPr>
                          </w:pPr>
                          <w:r>
                            <w:rPr>
                              <w:rFonts w:ascii="ＭＳ ゴシック" w:hint="eastAsia"/>
                            </w:rPr>
                            <w:t xml:space="preserve">　　　　＝ 既存生産施設</w:t>
                          </w:r>
                        </w:p>
                        <w:p w:rsidR="00CF5292" w:rsidRDefault="00CF5292">
                          <w:pPr>
                            <w:pStyle w:val="a5"/>
                            <w:spacing w:before="80" w:after="80" w:line="200" w:lineRule="exact"/>
                            <w:rPr>
                              <w:rFonts w:ascii="ＭＳ ゴシック" w:hint="eastAsia"/>
                            </w:rPr>
                          </w:pPr>
                          <w:r>
                            <w:rPr>
                              <w:rFonts w:ascii="ＭＳ ゴシック" w:hint="eastAsia"/>
                            </w:rPr>
                            <w:t xml:space="preserve">　　　　＝ 増設生産施設</w:t>
                          </w:r>
                        </w:p>
                        <w:p w:rsidR="00CF5292" w:rsidRDefault="00CF5292">
                          <w:pPr>
                            <w:pStyle w:val="a5"/>
                            <w:spacing w:after="40" w:line="200" w:lineRule="exact"/>
                            <w:rPr>
                              <w:rFonts w:ascii="ＭＳ ゴシック" w:hint="eastAsia"/>
                            </w:rPr>
                          </w:pPr>
                          <w:r>
                            <w:rPr>
                              <w:rFonts w:ascii="ＭＳ ゴシック" w:hint="eastAsia"/>
                            </w:rPr>
                            <w:t xml:space="preserve">　　　　＝ 撤去(廃止)生産施設</w:t>
                          </w:r>
                        </w:p>
                        <w:p w:rsidR="00CF5292" w:rsidRDefault="00CF5292">
                          <w:pPr>
                            <w:pStyle w:val="a5"/>
                            <w:spacing w:line="200" w:lineRule="exact"/>
                            <w:rPr>
                              <w:rFonts w:ascii="ＭＳ ゴシック" w:hint="eastAsia"/>
                            </w:rPr>
                          </w:pPr>
                          <w:r>
                            <w:rPr>
                              <w:rFonts w:ascii="ＭＳ ゴシック" w:hint="eastAsia"/>
                            </w:rPr>
                            <w:t>・敷地境界線を指定された３色以外の色で明示してください。</w:t>
                          </w:r>
                        </w:p>
                      </w:txbxContent>
                    </v:textbox>
                  </v:shape>
                  <v:group id="Group 513" o:spid="_x0000_s1150" style="position:absolute;left:8730;top:5109;width:429;height:781" coordorigin="9181,5854" coordsize="429,7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Rectangle 510" o:spid="_x0000_s1151" style="position:absolute;left:9181;top:5854;width:429;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tEsIA&#10;AADbAAAADwAAAGRycy9kb3ducmV2LnhtbESPzWqDQBSF94W+w3AL2TVjTSLFOEqxBEJ2SdpFdxfn&#10;RqXOHXFGY94+UyhkeTg/HycrZtOJiQbXWlbwtoxAEFdWt1wr+DrvXt9BOI+ssbNMCm7koMifnzJM&#10;tb3ykaaTr0UYYZeigsb7PpXSVQ0ZdEvbEwfvYgeDPsihlnrAaxg3nYyjKJEGWw6EBnsqG6p+T6MJ&#10;3NW3dOvk1q9+4io50oFK/hyVWrzMH1sQnmb/CP+391pBvIG/L+EHy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460SwgAAANsAAAAPAAAAAAAAAAAAAAAAAJgCAABkcnMvZG93&#10;bnJldi54bWxQSwUGAAAAAAQABAD1AAAAhwMAAAAA&#10;" fillcolor="blue" strokecolor="red" strokeweight=".25pt"/>
                    <v:rect id="Rectangle 511" o:spid="_x0000_s1152" alt="ひし形 (枠のみ)" style="position:absolute;left:9181;top:6136;width:429;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NwEcMA&#10;AADbAAAADwAAAGRycy9kb3ducmV2LnhtbESPQWvCQBSE7wX/w/IEb3WjqJTUVWpB0YKHRPH8yL5m&#10;Q7Nv0+wa4793C0KPw8x8wyzXva1FR62vHCuYjBMQxIXTFZcKzqft6xsIH5A11o5JwZ08rFeDlyWm&#10;2t04oy4PpYgQ9ikqMCE0qZS+MGTRj11DHL1v11oMUbal1C3eItzWcpokC2mx4rhgsKFPQ8VPfrUK&#10;tmw6HbIZ7Tb7/DD//coux7NRajTsP95BBOrDf/jZ3msF0wX8fYk/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lNwEcMAAADbAAAADwAAAAAAAAAAAAAAAACYAgAAZHJzL2Rv&#10;d25yZXYueG1sUEsFBgAAAAAEAAQA9QAAAIgDAAAAAA==&#10;" fillcolor="blue" strokecolor="red" strokeweight=".25pt">
                      <v:fill r:id="rId7" o:title="" type="pattern"/>
                    </v:rect>
                    <v:rect id="Rectangle 512" o:spid="_x0000_s1153" alt="右下がり対角線" style="position:absolute;left:9181;top:6416;width:429;height:2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Q5U8YA&#10;AADbAAAADwAAAGRycy9kb3ducmV2LnhtbESPzWrDMBCE74W8g9hCLqGRbZI0dS2HEGjpJaX5eYDF&#10;2tim1sq2lNh9+6oQ6HGYmW+YbDOaRtyod7VlBfE8AkFcWF1zqeB8entag3AeWWNjmRT8kINNPnnI&#10;MNV24APdjr4UAcIuRQWV920qpSsqMujmtiUO3sX2Bn2QfSl1j0OAm0YmUbSSBmsOCxW2tKuo+D5e&#10;jYLifXdZvAxx8vW5ny2W3bmLZ/tOqenjuH0F4Wn0/+F7+0MrSJ7h70v4ATL/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Q5U8YAAADbAAAADwAAAAAAAAAAAAAAAACYAgAAZHJz&#10;L2Rvd25yZXYueG1sUEsFBgAAAAAEAAQA9QAAAIsDAAAAAA==&#10;" fillcolor="blue" strokecolor="red" strokeweight=".25pt">
                      <v:fill r:id="rId8" o:title="" type="pattern"/>
                    </v:rect>
                  </v:group>
                  <v:shape id="Text Box 516" o:spid="_x0000_s1154" type="#_x0000_t202" style="position:absolute;left:1443;top:8881;width:6600;height:6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s9xrwA&#10;AADbAAAADwAAAGRycy9kb3ducmV2LnhtbERPSwrCMBDdC94hjOBGNFX8VqOooLj1c4CxGdtiMylN&#10;tPX2ZiG4fLz/atOYQrypcrllBcNBBII4sTrnVMHteujPQTiPrLGwTAo+5GCzbrdWGGtb85neF5+K&#10;EMIuRgWZ92UspUsyMugGtiQO3MNWBn2AVSp1hXUIN4UcRdFUGsw5NGRY0j6j5Hl5GQWPU92bLOr7&#10;0d9m5/F0h/nsbj9KdTvNdgnCU+P/4p/7pBW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9ez3GvAAAANsAAAAPAAAAAAAAAAAAAAAAAJgCAABkcnMvZG93bnJldi54&#10;bWxQSwUGAAAAAAQABAD1AAAAgQMAAAAA&#10;" stroked="f">
                    <v:textbox>
                      <w:txbxContent>
                        <w:p w:rsidR="00CF5292" w:rsidRDefault="00CF5292">
                          <w:pPr>
                            <w:spacing w:line="200" w:lineRule="exact"/>
                            <w:rPr>
                              <w:rFonts w:ascii="ＭＳ 明朝" w:hint="eastAsia"/>
                            </w:rPr>
                          </w:pPr>
                          <w:r>
                            <w:rPr>
                              <w:rFonts w:ascii="ＭＳ 明朝" w:hint="eastAsia"/>
                            </w:rPr>
                            <w:t>様式例第3</w:t>
                          </w:r>
                        </w:p>
                        <w:p w:rsidR="00CF5292" w:rsidRDefault="00CF5292">
                          <w:pPr>
                            <w:pStyle w:val="a4"/>
                            <w:tabs>
                              <w:tab w:val="clear" w:pos="4252"/>
                              <w:tab w:val="clear" w:pos="8504"/>
                            </w:tabs>
                            <w:snapToGrid/>
                            <w:spacing w:line="200" w:lineRule="exact"/>
                            <w:jc w:val="center"/>
                            <w:rPr>
                              <w:rFonts w:ascii="ＭＳ 明朝" w:hint="eastAsia"/>
                              <w:sz w:val="16"/>
                            </w:rPr>
                          </w:pPr>
                          <w:r>
                            <w:rPr>
                              <w:rFonts w:ascii="ＭＳ 明朝" w:hint="eastAsia"/>
                              <w:sz w:val="16"/>
                            </w:rPr>
                            <w:t>特定工場用地利用状況説明書</w:t>
                          </w:r>
                        </w:p>
                        <w:p w:rsidR="00CF5292" w:rsidRDefault="00CF5292">
                          <w:pPr>
                            <w:spacing w:line="200" w:lineRule="exact"/>
                            <w:rPr>
                              <w:rFonts w:ascii="ＭＳ 明朝" w:hint="eastAsia"/>
                            </w:rPr>
                          </w:pPr>
                        </w:p>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83"/>
                            <w:gridCol w:w="112"/>
                            <w:gridCol w:w="1456"/>
                            <w:gridCol w:w="290"/>
                            <w:gridCol w:w="1194"/>
                            <w:gridCol w:w="1601"/>
                          </w:tblGrid>
                          <w:tr w:rsidR="00CF5292">
                            <w:tblPrEx>
                              <w:tblCellMar>
                                <w:top w:w="0" w:type="dxa"/>
                                <w:bottom w:w="0" w:type="dxa"/>
                              </w:tblCellMar>
                            </w:tblPrEx>
                            <w:trPr>
                              <w:trHeight w:val="264"/>
                            </w:trPr>
                            <w:tc>
                              <w:tcPr>
                                <w:tcW w:w="1483" w:type="dxa"/>
                                <w:tcBorders>
                                  <w:bottom w:val="single" w:sz="4" w:space="0" w:color="auto"/>
                                  <w:right w:val="single" w:sz="4" w:space="0" w:color="auto"/>
                                </w:tcBorders>
                                <w:vAlign w:val="center"/>
                              </w:tcPr>
                              <w:p w:rsidR="00CF5292" w:rsidRDefault="00CF5292">
                                <w:pPr>
                                  <w:spacing w:line="200" w:lineRule="exact"/>
                                  <w:jc w:val="distribute"/>
                                  <w:rPr>
                                    <w:rFonts w:ascii="ＭＳ 明朝" w:hint="eastAsia"/>
                                  </w:rPr>
                                </w:pPr>
                                <w:r>
                                  <w:rPr>
                                    <w:rFonts w:ascii="ＭＳ 明朝" w:hint="eastAsia"/>
                                  </w:rPr>
                                  <w:t>特定工場敷地面積</w:t>
                                </w:r>
                              </w:p>
                            </w:tc>
                            <w:tc>
                              <w:tcPr>
                                <w:tcW w:w="1568" w:type="dxa"/>
                                <w:gridSpan w:val="2"/>
                                <w:tcBorders>
                                  <w:left w:val="single" w:sz="4" w:space="0" w:color="auto"/>
                                  <w:bottom w:val="single" w:sz="4" w:space="0" w:color="auto"/>
                                  <w:right w:val="single" w:sz="4" w:space="0" w:color="auto"/>
                                </w:tcBorders>
                                <w:vAlign w:val="center"/>
                              </w:tcPr>
                              <w:p w:rsidR="00CF5292" w:rsidRDefault="00CF5292">
                                <w:pPr>
                                  <w:spacing w:line="200" w:lineRule="exact"/>
                                  <w:jc w:val="right"/>
                                  <w:rPr>
                                    <w:rFonts w:ascii="ＭＳ 明朝" w:hint="eastAsia"/>
                                  </w:rPr>
                                </w:pPr>
                                <w:r>
                                  <w:rPr>
                                    <w:rFonts w:ascii="ＭＳ 明朝" w:hint="eastAsia"/>
                                  </w:rPr>
                                  <w:t>㎡</w:t>
                                </w:r>
                              </w:p>
                            </w:tc>
                            <w:tc>
                              <w:tcPr>
                                <w:tcW w:w="1484" w:type="dxa"/>
                                <w:gridSpan w:val="2"/>
                                <w:tcBorders>
                                  <w:left w:val="single" w:sz="4" w:space="0" w:color="auto"/>
                                  <w:bottom w:val="single" w:sz="4" w:space="0" w:color="auto"/>
                                  <w:right w:val="single" w:sz="4" w:space="0" w:color="auto"/>
                                </w:tcBorders>
                                <w:vAlign w:val="center"/>
                              </w:tcPr>
                              <w:p w:rsidR="00CF5292" w:rsidRDefault="00CF5292">
                                <w:pPr>
                                  <w:spacing w:line="200" w:lineRule="exact"/>
                                  <w:jc w:val="distribute"/>
                                  <w:rPr>
                                    <w:rFonts w:ascii="ＭＳ 明朝" w:hint="eastAsia"/>
                                  </w:rPr>
                                </w:pPr>
                                <w:r>
                                  <w:rPr>
                                    <w:rFonts w:ascii="ＭＳ 明朝" w:hint="eastAsia"/>
                                  </w:rPr>
                                  <w:t>うち自己所有地</w:t>
                                </w:r>
                              </w:p>
                            </w:tc>
                            <w:tc>
                              <w:tcPr>
                                <w:tcW w:w="1601" w:type="dxa"/>
                                <w:tcBorders>
                                  <w:left w:val="single" w:sz="4" w:space="0" w:color="auto"/>
                                  <w:bottom w:val="single" w:sz="4" w:space="0" w:color="auto"/>
                                </w:tcBorders>
                                <w:vAlign w:val="center"/>
                              </w:tcPr>
                              <w:p w:rsidR="00CF5292" w:rsidRDefault="00CF5292">
                                <w:pPr>
                                  <w:pStyle w:val="a4"/>
                                  <w:tabs>
                                    <w:tab w:val="clear" w:pos="4252"/>
                                    <w:tab w:val="clear" w:pos="8504"/>
                                  </w:tabs>
                                  <w:snapToGrid/>
                                  <w:spacing w:line="200" w:lineRule="exact"/>
                                  <w:jc w:val="right"/>
                                  <w:rPr>
                                    <w:rFonts w:ascii="ＭＳ 明朝" w:hint="eastAsia"/>
                                    <w:sz w:val="16"/>
                                  </w:rPr>
                                </w:pPr>
                                <w:r>
                                  <w:rPr>
                                    <w:rFonts w:ascii="ＭＳ 明朝" w:hint="eastAsia"/>
                                    <w:sz w:val="16"/>
                                  </w:rPr>
                                  <w:t>㎡</w:t>
                                </w:r>
                              </w:p>
                            </w:tc>
                          </w:tr>
                          <w:tr w:rsidR="00CF5292">
                            <w:tblPrEx>
                              <w:tblCellMar>
                                <w:top w:w="0" w:type="dxa"/>
                                <w:bottom w:w="0" w:type="dxa"/>
                              </w:tblCellMar>
                            </w:tblPrEx>
                            <w:trPr>
                              <w:trHeight w:val="940"/>
                            </w:trPr>
                            <w:tc>
                              <w:tcPr>
                                <w:tcW w:w="1595" w:type="dxa"/>
                                <w:gridSpan w:val="2"/>
                                <w:tcBorders>
                                  <w:top w:val="single" w:sz="4" w:space="0" w:color="auto"/>
                                  <w:bottom w:val="single" w:sz="4" w:space="0" w:color="auto"/>
                                  <w:right w:val="single" w:sz="4" w:space="0" w:color="auto"/>
                                </w:tcBorders>
                                <w:vAlign w:val="center"/>
                              </w:tcPr>
                              <w:p w:rsidR="00CF5292" w:rsidRDefault="00CF5292">
                                <w:pPr>
                                  <w:adjustRightInd w:val="0"/>
                                  <w:snapToGrid w:val="0"/>
                                  <w:spacing w:line="200" w:lineRule="exact"/>
                                  <w:ind w:left="-86" w:right="-99"/>
                                  <w:jc w:val="center"/>
                                  <w:rPr>
                                    <w:rFonts w:ascii="ＭＳ 明朝" w:hAnsi="Times New Roman" w:hint="eastAsia"/>
                                    <w:color w:val="000000"/>
                                  </w:rPr>
                                </w:pPr>
                                <w:r>
                                  <w:rPr>
                                    <w:rFonts w:ascii="ＭＳ 明朝" w:hAnsi="Times New Roman"/>
                                    <w:color w:val="000000"/>
                                  </w:rPr>
                                  <w:fldChar w:fldCharType="begin"/>
                                </w:r>
                                <w:r>
                                  <w:rPr>
                                    <w:rFonts w:ascii="ＭＳ 明朝" w:hAnsi="Times New Roman"/>
                                    <w:color w:val="000000"/>
                                  </w:rPr>
                                  <w:instrText xml:space="preserve"> eq \o\ad(</w:instrText>
                                </w:r>
                                <w:r>
                                  <w:rPr>
                                    <w:rFonts w:ascii="ＭＳ 明朝" w:hAnsi="Times New Roman" w:hint="eastAsia"/>
                                    <w:color w:val="000000"/>
                                  </w:rPr>
                                  <w:instrText>都市計画法上</w:instrText>
                                </w:r>
                                <w:r>
                                  <w:rPr>
                                    <w:rFonts w:ascii="ＭＳ 明朝" w:hAnsi="Times New Roman"/>
                                    <w:color w:val="000000"/>
                                  </w:rPr>
                                  <w:instrText>,</w:instrText>
                                </w:r>
                                <w:r>
                                  <w:rPr>
                                    <w:rFonts w:ascii="ＭＳ 明朝" w:hAnsi="Times New Roman" w:hint="eastAsia"/>
                                    <w:color w:val="000000"/>
                                  </w:rPr>
                                  <w:instrText xml:space="preserve">　　　　　　　　</w:instrText>
                                </w:r>
                                <w:r>
                                  <w:rPr>
                                    <w:rFonts w:ascii="ＭＳ 明朝" w:hAnsi="Times New Roman"/>
                                    <w:color w:val="000000"/>
                                  </w:rPr>
                                  <w:instrText>)</w:instrText>
                                </w:r>
                                <w:r>
                                  <w:rPr>
                                    <w:rFonts w:ascii="ＭＳ 明朝" w:hAnsi="Times New Roman"/>
                                    <w:color w:val="000000"/>
                                  </w:rPr>
                                  <w:fldChar w:fldCharType="end"/>
                                </w:r>
                              </w:p>
                              <w:p w:rsidR="00CF5292" w:rsidRDefault="00CF5292">
                                <w:pPr>
                                  <w:adjustRightInd w:val="0"/>
                                  <w:snapToGrid w:val="0"/>
                                  <w:spacing w:line="200" w:lineRule="exact"/>
                                  <w:ind w:left="-86" w:right="-99"/>
                                  <w:jc w:val="center"/>
                                  <w:rPr>
                                    <w:rFonts w:ascii="ＭＳ 明朝" w:hAnsi="Times New Roman" w:hint="eastAsia"/>
                                    <w:color w:val="000000"/>
                                  </w:rPr>
                                </w:pPr>
                                <w:r>
                                  <w:rPr>
                                    <w:rFonts w:ascii="ＭＳ 明朝" w:hAnsi="Times New Roman"/>
                                    <w:color w:val="000000"/>
                                  </w:rPr>
                                  <w:fldChar w:fldCharType="begin"/>
                                </w:r>
                                <w:r>
                                  <w:rPr>
                                    <w:rFonts w:ascii="ＭＳ 明朝" w:hAnsi="Times New Roman"/>
                                    <w:color w:val="000000"/>
                                  </w:rPr>
                                  <w:instrText xml:space="preserve"> eq \o\ad(</w:instrText>
                                </w:r>
                                <w:r>
                                  <w:rPr>
                                    <w:rFonts w:ascii="ＭＳ 明朝" w:hAnsi="Times New Roman" w:hint="eastAsia"/>
                                    <w:color w:val="000000"/>
                                  </w:rPr>
                                  <w:instrText>の区域区分</w:instrText>
                                </w:r>
                                <w:r>
                                  <w:rPr>
                                    <w:rFonts w:ascii="ＭＳ 明朝" w:hAnsi="Times New Roman"/>
                                    <w:color w:val="000000"/>
                                  </w:rPr>
                                  <w:instrText>,</w:instrText>
                                </w:r>
                                <w:r>
                                  <w:rPr>
                                    <w:rFonts w:ascii="ＭＳ 明朝" w:hAnsi="Times New Roman" w:hint="eastAsia"/>
                                    <w:color w:val="000000"/>
                                  </w:rPr>
                                  <w:instrText xml:space="preserve">　　　　　　　　</w:instrText>
                                </w:r>
                                <w:r>
                                  <w:rPr>
                                    <w:rFonts w:ascii="ＭＳ 明朝" w:hAnsi="Times New Roman"/>
                                    <w:color w:val="000000"/>
                                  </w:rPr>
                                  <w:instrText>)</w:instrText>
                                </w:r>
                                <w:r>
                                  <w:rPr>
                                    <w:rFonts w:ascii="ＭＳ 明朝" w:hAnsi="Times New Roman"/>
                                    <w:color w:val="000000"/>
                                  </w:rPr>
                                  <w:fldChar w:fldCharType="end"/>
                                </w:r>
                              </w:p>
                              <w:p w:rsidR="00CF5292" w:rsidRDefault="00CF5292">
                                <w:pPr>
                                  <w:adjustRightInd w:val="0"/>
                                  <w:snapToGrid w:val="0"/>
                                  <w:spacing w:line="200" w:lineRule="exact"/>
                                  <w:ind w:left="-86" w:right="-99"/>
                                  <w:jc w:val="center"/>
                                  <w:rPr>
                                    <w:rFonts w:ascii="ＭＳ 明朝" w:hAnsi="Times New Roman" w:hint="eastAsia"/>
                                    <w:color w:val="000000"/>
                                  </w:rPr>
                                </w:pPr>
                                <w:r>
                                  <w:rPr>
                                    <w:rFonts w:ascii="ＭＳ 明朝" w:hAnsi="Times New Roman" w:hint="eastAsia"/>
                                    <w:color w:val="000000"/>
                                  </w:rPr>
                                  <w:t>(＊右記の該当項目を</w:t>
                                </w:r>
                              </w:p>
                              <w:p w:rsidR="00CF5292" w:rsidRDefault="00CF5292">
                                <w:pPr>
                                  <w:adjustRightInd w:val="0"/>
                                  <w:snapToGrid w:val="0"/>
                                  <w:spacing w:line="200" w:lineRule="exact"/>
                                  <w:ind w:left="-86" w:right="-99"/>
                                  <w:jc w:val="center"/>
                                  <w:rPr>
                                    <w:rFonts w:ascii="ＭＳ 明朝" w:hAnsi="Times New Roman"/>
                                    <w:color w:val="000000"/>
                                  </w:rPr>
                                </w:pPr>
                                <w:r>
                                  <w:rPr>
                                    <w:rFonts w:ascii="ＭＳ 明朝" w:hAnsi="Times New Roman" w:hint="eastAsia"/>
                                    <w:color w:val="000000"/>
                                  </w:rPr>
                                  <w:t>○で囲んで下さい｡)</w:t>
                                </w:r>
                              </w:p>
                            </w:tc>
                            <w:tc>
                              <w:tcPr>
                                <w:tcW w:w="4541" w:type="dxa"/>
                                <w:gridSpan w:val="4"/>
                                <w:tcBorders>
                                  <w:top w:val="single" w:sz="4" w:space="0" w:color="auto"/>
                                  <w:left w:val="single" w:sz="4" w:space="0" w:color="auto"/>
                                  <w:bottom w:val="single" w:sz="4" w:space="0" w:color="auto"/>
                                </w:tcBorders>
                                <w:vAlign w:val="center"/>
                              </w:tcPr>
                              <w:p w:rsidR="00CF5292" w:rsidRDefault="00CF5292">
                                <w:pPr>
                                  <w:adjustRightInd w:val="0"/>
                                  <w:spacing w:line="200" w:lineRule="exact"/>
                                  <w:ind w:left="-99" w:right="-99"/>
                                  <w:rPr>
                                    <w:rFonts w:ascii="ＭＳ 明朝" w:hAnsi="Times New Roman"/>
                                    <w:color w:val="000000"/>
                                  </w:rPr>
                                </w:pPr>
                                <w:r>
                                  <w:rPr>
                                    <w:rFonts w:ascii="ＭＳ 明朝" w:hAnsi="Times New Roman" w:hint="eastAsia"/>
                                    <w:color w:val="000000"/>
                                  </w:rPr>
                                  <w:t xml:space="preserve"> ①工業専用地域</w:t>
                                </w:r>
                                <w:r>
                                  <w:rPr>
                                    <w:rFonts w:ascii="ＭＳ 明朝" w:hAnsi="Times New Roman"/>
                                    <w:color w:val="000000"/>
                                  </w:rPr>
                                  <w:t xml:space="preserve">       </w:t>
                                </w:r>
                                <w:r>
                                  <w:rPr>
                                    <w:rFonts w:ascii="ＭＳ 明朝" w:hAnsi="Times New Roman" w:hint="eastAsia"/>
                                    <w:color w:val="000000"/>
                                  </w:rPr>
                                  <w:t>②工業地域       ③準工業地域</w:t>
                                </w:r>
                              </w:p>
                              <w:p w:rsidR="00CF5292" w:rsidRDefault="00CF5292">
                                <w:pPr>
                                  <w:adjustRightInd w:val="0"/>
                                  <w:spacing w:line="200" w:lineRule="exact"/>
                                  <w:ind w:left="-99" w:right="-99"/>
                                  <w:rPr>
                                    <w:rFonts w:ascii="ＭＳ 明朝" w:hAnsi="Times New Roman"/>
                                    <w:color w:val="000000"/>
                                  </w:rPr>
                                </w:pPr>
                                <w:r>
                                  <w:rPr>
                                    <w:rFonts w:ascii="ＭＳ 明朝" w:hAnsi="Times New Roman" w:hint="eastAsia"/>
                                    <w:color w:val="000000"/>
                                  </w:rPr>
                                  <w:t xml:space="preserve"> ④住居系地域</w:t>
                                </w:r>
                                <w:r>
                                  <w:rPr>
                                    <w:rFonts w:ascii="ＭＳ 明朝" w:hAnsi="Times New Roman"/>
                                    <w:color w:val="000000"/>
                                  </w:rPr>
                                  <w:t xml:space="preserve">         </w:t>
                                </w:r>
                                <w:r>
                                  <w:rPr>
                                    <w:rFonts w:ascii="ＭＳ 明朝" w:hAnsi="Times New Roman" w:hint="eastAsia"/>
                                    <w:color w:val="000000"/>
                                  </w:rPr>
                                  <w:t>⑤商業系地域     ⑥市街化調整区域</w:t>
                                </w:r>
                              </w:p>
                              <w:p w:rsidR="00CF5292" w:rsidRDefault="00CF5292">
                                <w:pPr>
                                  <w:adjustRightInd w:val="0"/>
                                  <w:spacing w:line="200" w:lineRule="exact"/>
                                  <w:ind w:left="-99" w:right="-99"/>
                                  <w:rPr>
                                    <w:rFonts w:ascii="ＭＳ 明朝" w:hAnsi="Times New Roman"/>
                                    <w:color w:val="000000"/>
                                  </w:rPr>
                                </w:pPr>
                                <w:r>
                                  <w:rPr>
                                    <w:rFonts w:ascii="ＭＳ 明朝" w:hAnsi="Times New Roman" w:hint="eastAsia"/>
                                    <w:color w:val="000000"/>
                                  </w:rPr>
                                  <w:t xml:space="preserve"> ⑦未線引都市計画区域 ⑧都市計画区域外 ⑨都市計画なし</w:t>
                                </w:r>
                              </w:p>
                            </w:tc>
                          </w:tr>
                          <w:tr w:rsidR="00CF5292">
                            <w:tblPrEx>
                              <w:tblCellMar>
                                <w:top w:w="0" w:type="dxa"/>
                                <w:bottom w:w="0" w:type="dxa"/>
                              </w:tblCellMar>
                            </w:tblPrEx>
                            <w:trPr>
                              <w:cantSplit/>
                              <w:trHeight w:val="2901"/>
                            </w:trPr>
                            <w:tc>
                              <w:tcPr>
                                <w:tcW w:w="3341" w:type="dxa"/>
                                <w:gridSpan w:val="4"/>
                                <w:tcBorders>
                                  <w:top w:val="single" w:sz="4" w:space="0" w:color="auto"/>
                                  <w:bottom w:val="single" w:sz="2" w:space="0" w:color="FFFFFF"/>
                                  <w:right w:val="single" w:sz="4" w:space="0" w:color="auto"/>
                                </w:tcBorders>
                              </w:tcPr>
                              <w:p w:rsidR="00CF5292" w:rsidRDefault="00CF5292">
                                <w:pPr>
                                  <w:spacing w:before="40" w:line="200" w:lineRule="exact"/>
                                  <w:rPr>
                                    <w:rFonts w:ascii="ＭＳ 明朝" w:hint="eastAsia"/>
                                  </w:rPr>
                                </w:pPr>
                                <w:r>
                                  <w:rPr>
                                    <w:rFonts w:ascii="ＭＳ 明朝" w:hint="eastAsia"/>
                                  </w:rPr>
                                  <w:t>特定工場用地利用状況説明図</w:t>
                                </w:r>
                              </w:p>
                            </w:tc>
                            <w:tc>
                              <w:tcPr>
                                <w:tcW w:w="2795" w:type="dxa"/>
                                <w:gridSpan w:val="2"/>
                                <w:vMerge w:val="restart"/>
                                <w:tcBorders>
                                  <w:top w:val="single" w:sz="4" w:space="0" w:color="auto"/>
                                  <w:left w:val="single" w:sz="4" w:space="0" w:color="auto"/>
                                  <w:bottom w:val="nil"/>
                                </w:tcBorders>
                              </w:tcPr>
                              <w:p w:rsidR="00CF5292" w:rsidRDefault="00CF5292">
                                <w:pPr>
                                  <w:spacing w:before="40" w:line="200" w:lineRule="exact"/>
                                  <w:rPr>
                                    <w:rFonts w:ascii="ＭＳ 明朝" w:hint="eastAsia"/>
                                  </w:rPr>
                                </w:pPr>
                                <w:r>
                                  <w:rPr>
                                    <w:rFonts w:ascii="ＭＳ 明朝" w:hint="eastAsia"/>
                                  </w:rPr>
                                  <w:t>特定工場の用に供する土地の説明</w:t>
                                </w:r>
                              </w:p>
                            </w:tc>
                          </w:tr>
                          <w:tr w:rsidR="00CF5292">
                            <w:tblPrEx>
                              <w:tblCellMar>
                                <w:top w:w="0" w:type="dxa"/>
                                <w:bottom w:w="0" w:type="dxa"/>
                              </w:tblCellMar>
                            </w:tblPrEx>
                            <w:trPr>
                              <w:cantSplit/>
                              <w:trHeight w:val="252"/>
                            </w:trPr>
                            <w:tc>
                              <w:tcPr>
                                <w:tcW w:w="3341" w:type="dxa"/>
                                <w:gridSpan w:val="4"/>
                                <w:tcBorders>
                                  <w:top w:val="single" w:sz="2" w:space="0" w:color="FFFFFF"/>
                                  <w:right w:val="single" w:sz="4" w:space="0" w:color="auto"/>
                                </w:tcBorders>
                                <w:vAlign w:val="center"/>
                              </w:tcPr>
                              <w:p w:rsidR="00CF5292" w:rsidRDefault="00CF5292">
                                <w:pPr>
                                  <w:spacing w:line="200" w:lineRule="exact"/>
                                  <w:ind w:right="354"/>
                                  <w:jc w:val="right"/>
                                  <w:rPr>
                                    <w:rFonts w:ascii="ＭＳ 明朝"/>
                                    <w:noProof/>
                                  </w:rPr>
                                </w:pPr>
                                <w:r>
                                  <w:rPr>
                                    <w:rFonts w:ascii="ＭＳ 明朝" w:hint="eastAsia"/>
                                  </w:rPr>
                                  <w:t>縮尺  １／</w:t>
                                </w:r>
                              </w:p>
                            </w:tc>
                            <w:tc>
                              <w:tcPr>
                                <w:tcW w:w="2795" w:type="dxa"/>
                                <w:gridSpan w:val="2"/>
                                <w:vMerge/>
                                <w:tcBorders>
                                  <w:top w:val="nil"/>
                                  <w:left w:val="single" w:sz="4" w:space="0" w:color="auto"/>
                                </w:tcBorders>
                                <w:vAlign w:val="center"/>
                              </w:tcPr>
                              <w:p w:rsidR="00CF5292" w:rsidRDefault="00CF5292">
                                <w:pPr>
                                  <w:spacing w:line="200" w:lineRule="exact"/>
                                  <w:rPr>
                                    <w:rFonts w:ascii="ＭＳ 明朝" w:hint="eastAsia"/>
                                  </w:rPr>
                                </w:pPr>
                              </w:p>
                            </w:tc>
                          </w:tr>
                        </w:tbl>
                        <w:p w:rsidR="00CF5292" w:rsidRDefault="00CF5292">
                          <w:pPr>
                            <w:adjustRightInd w:val="0"/>
                            <w:spacing w:before="40" w:line="200" w:lineRule="exact"/>
                            <w:ind w:left="567" w:hanging="567"/>
                            <w:jc w:val="left"/>
                            <w:rPr>
                              <w:rFonts w:ascii="ＭＳ 明朝" w:hAnsi="Times New Roman"/>
                              <w:color w:val="000000"/>
                            </w:rPr>
                          </w:pPr>
                          <w:r>
                            <w:rPr>
                              <w:rFonts w:ascii="ＭＳ 明朝" w:hAnsi="Times New Roman" w:hint="eastAsia"/>
                              <w:color w:val="000000"/>
                            </w:rPr>
                            <w:t>備考 １　自己所有地には、現在所有している土地及び将来自己の所有地となることが確実である土地を含みます。</w:t>
                          </w:r>
                        </w:p>
                        <w:p w:rsidR="00CF5292" w:rsidRDefault="00CF5292">
                          <w:pPr>
                            <w:adjustRightInd w:val="0"/>
                            <w:spacing w:line="200" w:lineRule="exact"/>
                            <w:ind w:left="567" w:hanging="567"/>
                            <w:jc w:val="left"/>
                            <w:rPr>
                              <w:rFonts w:ascii="ＭＳ 明朝" w:hAnsi="Times New Roman"/>
                              <w:color w:val="000000"/>
                            </w:rPr>
                          </w:pPr>
                          <w:r>
                            <w:rPr>
                              <w:rFonts w:ascii="ＭＳ 明朝" w:hAnsi="Times New Roman" w:hint="eastAsia"/>
                              <w:color w:val="000000"/>
                            </w:rPr>
                            <w:t xml:space="preserve">　　 ２　都市計画法上の用途地域を記入して下さい。</w:t>
                          </w:r>
                        </w:p>
                        <w:p w:rsidR="00CF5292" w:rsidRDefault="00CF5292">
                          <w:pPr>
                            <w:adjustRightInd w:val="0"/>
                            <w:spacing w:line="200" w:lineRule="exact"/>
                            <w:ind w:left="567" w:hanging="567"/>
                            <w:jc w:val="left"/>
                            <w:rPr>
                              <w:rFonts w:ascii="ＭＳ 明朝" w:hAnsi="Times New Roman"/>
                              <w:color w:val="000000"/>
                            </w:rPr>
                          </w:pPr>
                          <w:r>
                            <w:rPr>
                              <w:rFonts w:ascii="ＭＳ 明朝" w:hAnsi="Times New Roman" w:hint="eastAsia"/>
                              <w:color w:val="000000"/>
                            </w:rPr>
                            <w:t xml:space="preserve">　　 ３　特定工場の用に供する土地の説明の欄には、当該土地が埋立地、埋立予定地、空地、農用地、工業団地等の別を記入して下さい。</w:t>
                          </w:r>
                        </w:p>
                        <w:p w:rsidR="00CF5292" w:rsidRDefault="00CF5292">
                          <w:pPr>
                            <w:spacing w:line="200" w:lineRule="exact"/>
                            <w:ind w:left="567" w:hanging="567"/>
                            <w:rPr>
                              <w:rFonts w:ascii="ＭＳ 明朝" w:hint="eastAsia"/>
                            </w:rPr>
                          </w:pPr>
                          <w:r>
                            <w:rPr>
                              <w:rFonts w:ascii="ＭＳ 明朝" w:hint="eastAsia"/>
                            </w:rPr>
                            <w:t xml:space="preserve">　　 ４　特定工場用地利用状況説明図には、当該特定工場の周辺２ｋｍ程度の範囲内で海面、河川、湖沼、埋立地、山林・農用地、学校・病院・公園等の用地、住宅地、工業用地等の土地の利用状況を明示して下さい。</w:t>
                          </w:r>
                        </w:p>
                      </w:txbxContent>
                    </v:textbox>
                  </v:shape>
                  <v:group id="Group 517" o:spid="_x0000_s1155" style="position:absolute;left:4510;top:11043;width:416;height:657" coordorigin="5994,2603" coordsize="4158,65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o:lock v:ext="edit" aspectratio="t"/>
                    <v:shape id="Freeform 518" o:spid="_x0000_s1156" style="position:absolute;left:6687;top:2603;width:2772;height:6573;visibility:visible;mso-wrap-style:square;v-text-anchor:top" coordsize="2772,65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t8EA&#10;AADbAAAADwAAAGRycy9kb3ducmV2LnhtbERPz2vCMBS+C/sfwht4kZmqMFxnlCEIBfFglMFub81b&#10;W9a8ZE2s9b83B2HHj+/3ajPYVvTUhcaxgtk0A0FcOtNwpeB82r0sQYSIbLB1TApuFGCzfhqtMDfu&#10;ykfqdaxECuGQo4I6Rp9LGcqaLIap88SJ+3GdxZhgV0nT4TWF21bOs+xVWmw4NdToaVtT+asvVoH1&#10;Rk807f8+/enrW7v+bVcUB6XGz8PHO4hIQ/wXP9yFUbBI69OX9AP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flr7fBAAAA2wAAAA8AAAAAAAAAAAAAAAAAmAIAAGRycy9kb3du&#10;cmV2LnhtbFBLBQYAAAAABAAEAPUAAACGAwAAAAA=&#10;" path="m2772,1386l,1386,1386,r,6573e" filled="f" strokeweight=".5pt">
                      <v:path arrowok="t" o:connecttype="custom" o:connectlocs="2772,1386;0,1386;1386,0;1386,6573" o:connectangles="0,0,0,0"/>
                      <o:lock v:ext="edit" aspectratio="t"/>
                    </v:shape>
                    <v:line id="Line 519" o:spid="_x0000_s1157" style="position:absolute;visibility:visible;mso-wrap-style:square" from="5994,6446" to="10152,6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rQ4MUAAADbAAAADwAAAGRycy9kb3ducmV2LnhtbESPQWvCQBSE74X+h+UVequbtCKSukob&#10;EQQPJdpLb4/sM4nNvg27q0n89W5B6HGYmW+YxWowrbiQ841lBekkAUFcWt1wpeD7sHmZg/ABWWNr&#10;mRSM5GG1fHxYYKZtzwVd9qESEcI+QwV1CF0mpS9rMugntiOO3tE6gyFKV0ntsI9w08rXJJlJgw3H&#10;hRo7ymsqf/dno2B+6Px6zH829sudrsVuWtAUP5V6fho+3kEEGsJ/+N7eagVvKfx9iT9AL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nrQ4MUAAADbAAAADwAAAAAAAAAA&#10;AAAAAAChAgAAZHJzL2Rvd25yZXYueG1sUEsFBgAAAAAEAAQA+QAAAJMDAAAAAA==&#10;" strokeweight=".5pt"/>
                  </v:group>
                  <v:shape id="Text Box 523" o:spid="_x0000_s1158" type="#_x0000_t202" style="position:absolute;left:8900;top:13692;width:1785;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xdi8UA&#10;AADbAAAADwAAAGRycy9kb3ducmV2LnhtbESPQUsDMRSE74L/ITzBi9isFUtZm5bWUpCCh6YePD42&#10;z93FzcuSvLZbf30jCD0OM/MNM1sMvlNHiqkNbOBpVIAiroJruTbwud88TkElQXbYBSYDZ0qwmN/e&#10;zLB04cQ7OlqpVYZwKtFAI9KXWqeqIY9pFHri7H2H6FGyjLV2EU8Z7js9LoqJ9thyXmiwp7eGqh97&#10;8Aa2tJ7Gl95OVg/26/e82UvxYcWY+7th+QpKaJBr+L/97gw8j+HvS/4Be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F2LxQAAANsAAAAPAAAAAAAAAAAAAAAAAJgCAABkcnMv&#10;ZG93bnJldi54bWxQSwUGAAAAAAQABAD1AAAAigMAAAAA&#10;" strokecolor="red" strokeweight=".25pt">
                    <v:textbox inset=",.87mm,1.94mm,.87mm">
                      <w:txbxContent>
                        <w:p w:rsidR="00CF5292" w:rsidRDefault="00CF5292">
                          <w:pPr>
                            <w:rPr>
                              <w:rFonts w:eastAsia="ＭＳ ゴシック" w:hint="eastAsia"/>
                              <w:color w:val="FF0000"/>
                            </w:rPr>
                          </w:pPr>
                          <w:r>
                            <w:rPr>
                              <w:rFonts w:eastAsia="ＭＳ ゴシック" w:hint="eastAsia"/>
                              <w:color w:val="FF0000"/>
                            </w:rPr>
                            <w:t>用紙の大きさはＡ４。</w:t>
                          </w:r>
                        </w:p>
                      </w:txbxContent>
                    </v:textbox>
                  </v:shape>
                  <v:shape id="Freeform 524" o:spid="_x0000_s1159" style="position:absolute;left:3525;top:9040;width:5160;height:543;visibility:visible;mso-wrap-style:square;v-text-anchor:top" coordsize="5160,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FOIcYA&#10;AADbAAAADwAAAGRycy9kb3ducmV2LnhtbESPQWvCQBCF70L/wzIFL6XZVEHa1DVIwLYHoWrV8yQ7&#10;TYLZ2ZBdTfz3XaHg8fHmfW/ePB1MIy7UudqygpcoBkFcWF1zqWD/s3p+BeE8ssbGMim4koN08TCa&#10;Y6Jtz1u67HwpAoRdggoq79tESldUZNBFtiUO3q/tDPogu1LqDvsAN42cxPFMGqw5NFTYUlZRcdqd&#10;TXgjz46r/nBYt0+bt+FT5pPvov5Qavw4LN9BeBr8/fg//aUVTKdw2xIAI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sFOIcYAAADbAAAADwAAAAAAAAAAAAAAAACYAgAAZHJz&#10;L2Rvd25yZXYueG1sUEsFBgAAAAAEAAQA9QAAAIsDAAAAAA==&#10;" path="m5160,l,,,438e" filled="f" strokecolor="red" strokeweight="2pt">
                    <v:stroke endarrow="classic" endarrowlength="short"/>
                    <v:path arrowok="t" o:connecttype="custom" o:connectlocs="5160,0;0,0;0,543" o:connectangles="0,0,0"/>
                  </v:shape>
                  <v:line id="Line 525" o:spid="_x0000_s1160" style="position:absolute;flip:x y;visibility:visible;mso-wrap-style:square" from="7395,9757" to="8685,10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Gza8IAAADbAAAADwAAAGRycy9kb3ducmV2LnhtbESP0WoCMRRE3wv9h3ALvtWsVYpdjSIW&#10;RXypa/2Ay+a6u7i5WZK4pn/fCIKPw8ycYebLaFrRk/ONZQWjYQaCuLS64UrB6XfzPgXhA7LG1jIp&#10;+CMPy8XryxxzbW9cUH8MlUgQ9jkqqEPocil9WZNBP7QdcfLO1hkMSbpKaoe3BDet/MiyT2mw4bRQ&#10;Y0frmsrL8WoUrL4O39dt0f5Ex/u45qLnyp+VGrzF1QxEoBie4Ud7pxWMJ3D/kn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7Gza8IAAADbAAAADwAAAAAAAAAAAAAA&#10;AAChAgAAZHJzL2Rvd25yZXYueG1sUEsFBgAAAAAEAAQA+QAAAJADAAAAAA==&#10;" strokecolor="red" strokeweight="2pt">
                    <v:stroke endarrow="classic" endarrowlength="short"/>
                  </v:line>
                  <v:line id="Line 526" o:spid="_x0000_s1161" style="position:absolute;flip:x y;visibility:visible;mso-wrap-style:square" from="7395,11947" to="9115,11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0W8MIAAADbAAAADwAAAGRycy9kb3ducmV2LnhtbESP0WoCMRRE3wv9h3ALvtWsFYtdjSIW&#10;RXypa/2Ay+a6u7i5WZK4pn/fCIKPw8ycYebLaFrRk/ONZQWjYQaCuLS64UrB6XfzPgXhA7LG1jIp&#10;+CMPy8XryxxzbW9cUH8MlUgQ9jkqqEPocil9WZNBP7QdcfLO1hkMSbpKaoe3BDet/MiyT2mw4bRQ&#10;Y0frmsrL8WoUrL4O39dt0f5Ex/u45qLnyp+VGrzF1QxEoBie4Ud7pxWMJ3D/kn6A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0W8MIAAADbAAAADwAAAAAAAAAAAAAA&#10;AAChAgAAZHJzL2Rvd25yZXYueG1sUEsFBgAAAAAEAAQA+QAAAJADAAAAAA==&#10;" strokecolor="red" strokeweight="2pt">
                    <v:stroke endarrow="classic" endarrowlength="short"/>
                  </v:line>
                  <v:shape id="Text Box 520" o:spid="_x0000_s1162" type="#_x0000_t202" style="position:absolute;left:8470;top:8881;width:2643;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biMUA&#10;AADbAAAADwAAAGRycy9kb3ducmV2LnhtbESPQUsDMRSE70L/Q3iCF7FZFZeybVqqUhDBQ9MePD42&#10;r7uLm5clebZbf70RhB6HmfmGWaxG36sjxdQFNnA/LUAR18F13BjY7zZ3M1BJkB32gcnAmRKslpOr&#10;BVYunHhLRyuNyhBOFRpoRYZK61S35DFNw0CcvUOIHiXL2GgX8ZThvtcPRVFqjx3nhRYHemmp/rLf&#10;3sA7vc7i02DL51v7+XPe7KT4sGLMzfW4noMSGuUS/m+/OQOPJfx9yT9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1uIxQAAANsAAAAPAAAAAAAAAAAAAAAAAJgCAABkcnMv&#10;ZG93bnJldi54bWxQSwUGAAAAAAQABAD1AAAAigMAAAAA&#10;" strokecolor="red" strokeweight=".25pt">
                    <v:textbox inset=",.87mm,1.94mm,.87mm">
                      <w:txbxContent>
                        <w:p w:rsidR="00CF5292" w:rsidRDefault="00CF5292">
                          <w:pPr>
                            <w:pStyle w:val="a5"/>
                            <w:spacing w:line="200" w:lineRule="exact"/>
                            <w:rPr>
                              <w:rFonts w:ascii="ＭＳ ゴシック" w:hint="eastAsia"/>
                            </w:rPr>
                          </w:pPr>
                          <w:r>
                            <w:rPr>
                              <w:rFonts w:ascii="ＭＳ ゴシック" w:hint="eastAsia"/>
                            </w:rPr>
                            <w:t>届出書に記載した面積と同数字になります｡</w:t>
                          </w:r>
                        </w:p>
                      </w:txbxContent>
                    </v:textbox>
                  </v:shape>
                  <v:shape id="Text Box 521" o:spid="_x0000_s1163" type="#_x0000_t202" style="position:absolute;left:8470;top:9976;width:2643;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v+E8UA&#10;AADbAAAADwAAAGRycy9kb3ducmV2LnhtbESPQUsDMRSE74L/ITyhF7FZK9ayNi1aKRShh6YePD42&#10;z93FzcuSvLZbf70pCB6HmfmGmS8H36kjxdQGNnA/LkARV8G1XBv42K/vZqCSIDvsApOBMyVYLq6v&#10;5li6cOIdHa3UKkM4lWigEelLrVPVkMc0Dj1x9r5C9ChZxlq7iKcM952eFMVUe2w5LzTY06qh6tse&#10;vIF3epvFx95OX2/t5895vZdia8WY0c3w8gxKaJD/8F974ww8PMHlS/4Be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e/4TxQAAANsAAAAPAAAAAAAAAAAAAAAAAJgCAABkcnMv&#10;ZG93bnJldi54bWxQSwUGAAAAAAQABAD1AAAAigMAAAAA&#10;" strokecolor="red" strokeweight=".25pt">
                    <v:textbox inset=",.87mm,1.94mm,.87mm">
                      <w:txbxContent>
                        <w:p w:rsidR="00CF5292" w:rsidRDefault="00CF5292">
                          <w:pPr>
                            <w:pStyle w:val="a5"/>
                            <w:spacing w:line="200" w:lineRule="exact"/>
                            <w:rPr>
                              <w:rFonts w:ascii="ＭＳ ゴシック" w:hint="eastAsia"/>
                            </w:rPr>
                          </w:pPr>
                          <w:r>
                            <w:rPr>
                              <w:rFonts w:ascii="ＭＳ ゴシック" w:hint="eastAsia"/>
                            </w:rPr>
                            <w:t>現在所有している土地及び，今回用地を取得する場合は，その土地も含みます｡</w:t>
                          </w:r>
                        </w:p>
                        <w:p w:rsidR="00CF5292" w:rsidRDefault="00CF5292">
                          <w:pPr>
                            <w:pStyle w:val="a5"/>
                            <w:spacing w:line="200" w:lineRule="exact"/>
                            <w:rPr>
                              <w:rFonts w:ascii="ＭＳ ゴシック" w:hint="eastAsia"/>
                            </w:rPr>
                          </w:pPr>
                          <w:r>
                            <w:rPr>
                              <w:rFonts w:ascii="ＭＳ ゴシック" w:hint="eastAsia"/>
                            </w:rPr>
                            <w:t>借地等は除外してください｡</w:t>
                          </w:r>
                        </w:p>
                      </w:txbxContent>
                    </v:textbox>
                  </v:shape>
                  <v:shape id="Text Box 522" o:spid="_x0000_s1164" type="#_x0000_t202" style="position:absolute;left:8470;top:11509;width:2643;height: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RqYcIA&#10;AADbAAAADwAAAGRycy9kb3ducmV2LnhtbERPTWsCMRC9F/ofwhS8lJq1UpHVKLVFEKGHxh56HDbj&#10;7tLNZEmmuvrrzaHQ4+N9L9eD79SJYmoDG5iMC1DEVXAt1wa+DtunOagkyA67wGTgQgnWq/u7JZYu&#10;nPmTTlZqlUM4lWigEelLrVPVkMc0Dj1x5o4hepQMY61dxHMO951+LoqZ9thybmiwp7eGqh/76w3s&#10;6X0eX3o72zza7+tle5Diw4oxo4fhdQFKaJB/8Z975wxM89j8Jf8Av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5GphwgAAANsAAAAPAAAAAAAAAAAAAAAAAJgCAABkcnMvZG93&#10;bnJldi54bWxQSwUGAAAAAAQABAD1AAAAhwMAAAAA&#10;" strokecolor="red" strokeweight=".25pt">
                    <v:textbox inset=",.87mm,1.94mm,.87mm">
                      <w:txbxContent>
                        <w:p w:rsidR="00CF5292" w:rsidRDefault="00CF5292">
                          <w:pPr>
                            <w:pStyle w:val="a5"/>
                            <w:spacing w:line="200" w:lineRule="exact"/>
                            <w:rPr>
                              <w:rFonts w:ascii="ＭＳ ゴシック" w:hint="eastAsia"/>
                            </w:rPr>
                          </w:pPr>
                          <w:r>
                            <w:rPr>
                              <w:rFonts w:ascii="ＭＳ ゴシック" w:hint="eastAsia"/>
                            </w:rPr>
                            <w:t>工場周辺の状況を，東・西・南・北に別けて，住宅地，工場用地，山林等，具体的に記入してください｡</w:t>
                          </w:r>
                        </w:p>
                      </w:txbxContent>
                    </v:textbox>
                  </v:shape>
                </v:group>
                <w10:wrap type="topAndBottom" anchory="page"/>
              </v:group>
            </w:pict>
          </mc:Fallback>
        </mc:AlternateContent>
      </w:r>
    </w:p>
    <w:p w:rsidR="00CF5292" w:rsidRDefault="009F79B2">
      <w:pPr>
        <w:rPr>
          <w:rFonts w:hint="eastAsia"/>
        </w:rPr>
      </w:pPr>
      <w:r>
        <w:rPr>
          <w:noProof/>
        </w:rPr>
        <w:lastRenderedPageBreak/>
        <mc:AlternateContent>
          <mc:Choice Requires="wpg">
            <w:drawing>
              <wp:anchor distT="0" distB="0" distL="114300" distR="114300" simplePos="0" relativeHeight="251661312" behindDoc="0" locked="0" layoutInCell="0" allowOverlap="1">
                <wp:simplePos x="0" y="0"/>
                <wp:positionH relativeFrom="column">
                  <wp:posOffset>0</wp:posOffset>
                </wp:positionH>
                <wp:positionV relativeFrom="paragraph">
                  <wp:posOffset>0</wp:posOffset>
                </wp:positionV>
                <wp:extent cx="6141720" cy="9178290"/>
                <wp:effectExtent l="0" t="0" r="0" b="0"/>
                <wp:wrapNone/>
                <wp:docPr id="1" name="Group 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1720" cy="9178290"/>
                          <a:chOff x="1440" y="1095"/>
                          <a:chExt cx="9672" cy="14454"/>
                        </a:xfrm>
                      </wpg:grpSpPr>
                      <wps:wsp>
                        <wps:cNvPr id="2" name="Text Box 611"/>
                        <wps:cNvSpPr txBox="1">
                          <a:spLocks noChangeArrowheads="1"/>
                        </wps:cNvSpPr>
                        <wps:spPr bwMode="auto">
                          <a:xfrm>
                            <a:off x="3590" y="1095"/>
                            <a:ext cx="7310" cy="7227"/>
                          </a:xfrm>
                          <a:prstGeom prst="rect">
                            <a:avLst/>
                          </a:prstGeom>
                          <a:solidFill>
                            <a:srgbClr val="FFFFFF"/>
                          </a:solidFill>
                          <a:ln>
                            <a:noFill/>
                          </a:ln>
                          <a:extLst>
                            <a:ext uri="{91240B29-F687-4F45-9708-019B960494DF}">
                              <a14:hiddenLine xmlns:a14="http://schemas.microsoft.com/office/drawing/2010/main" w="3175">
                                <a:solidFill>
                                  <a:srgbClr val="FF0000"/>
                                </a:solidFill>
                                <a:miter lim="800000"/>
                                <a:headEnd/>
                                <a:tailEnd/>
                              </a14:hiddenLine>
                            </a:ext>
                          </a:extLst>
                        </wps:spPr>
                        <wps:txbx>
                          <w:txbxContent>
                            <w:p w:rsidR="00CF5292" w:rsidRDefault="00CF5292">
                              <w:pPr>
                                <w:pStyle w:val="a8"/>
                                <w:spacing w:line="200" w:lineRule="exact"/>
                                <w:ind w:left="1701" w:right="1701"/>
                                <w:rPr>
                                  <w:rFonts w:ascii="ＭＳ 明朝" w:hint="eastAsia"/>
                                </w:rPr>
                              </w:pPr>
                              <w:r>
                                <w:rPr>
                                  <w:rFonts w:ascii="ＭＳ 明朝" w:hint="eastAsia"/>
                                </w:rPr>
                                <w:t>特定工場</w:t>
                              </w:r>
                              <w:r>
                                <w:rPr>
                                  <w:rFonts w:ascii="ＭＳ 明朝" w:hint="eastAsia"/>
                                  <w:u w:val="dotDash"/>
                                </w:rPr>
                                <w:t>新設（変更）</w:t>
                              </w:r>
                              <w:r>
                                <w:rPr>
                                  <w:rFonts w:ascii="ＭＳ 明朝" w:hint="eastAsia"/>
                                </w:rPr>
                                <w:t>届出概要</w:t>
                              </w:r>
                            </w:p>
                            <w:p w:rsidR="00CF5292" w:rsidRDefault="00CF5292">
                              <w:pPr>
                                <w:spacing w:line="200" w:lineRule="exact"/>
                                <w:rPr>
                                  <w:rFonts w:ascii="ＭＳ 明朝" w:hint="eastAsia"/>
                                </w:rPr>
                              </w:pPr>
                            </w:p>
                            <w:p w:rsidR="00CF5292" w:rsidRDefault="00CF5292">
                              <w:pPr>
                                <w:pStyle w:val="a4"/>
                                <w:tabs>
                                  <w:tab w:val="clear" w:pos="4252"/>
                                  <w:tab w:val="clear" w:pos="8504"/>
                                </w:tabs>
                                <w:snapToGrid/>
                                <w:spacing w:line="200" w:lineRule="exact"/>
                                <w:rPr>
                                  <w:rFonts w:ascii="ＭＳ 明朝" w:hint="eastAsia"/>
                                  <w:sz w:val="16"/>
                                </w:rPr>
                              </w:pPr>
                              <w:r>
                                <w:rPr>
                                  <w:rFonts w:ascii="ＭＳ 明朝" w:hint="eastAsia"/>
                                  <w:sz w:val="16"/>
                                </w:rPr>
                                <w:t xml:space="preserve">１－１　</w:t>
                              </w:r>
                              <w:r>
                                <w:rPr>
                                  <w:rFonts w:ascii="ＭＳ 明朝" w:hint="eastAsia"/>
                                  <w:sz w:val="16"/>
                                  <w:u w:val="dotDash"/>
                                </w:rPr>
                                <w:t>新設・変更</w:t>
                              </w:r>
                              <w:r>
                                <w:rPr>
                                  <w:rFonts w:ascii="ＭＳ 明朝" w:hint="eastAsia"/>
                                  <w:sz w:val="16"/>
                                </w:rPr>
                                <w:t>の目的，理由</w:t>
                              </w:r>
                            </w:p>
                            <w:p w:rsidR="00CF5292" w:rsidRDefault="00CF5292">
                              <w:pPr>
                                <w:spacing w:line="200" w:lineRule="exact"/>
                                <w:rPr>
                                  <w:rFonts w:ascii="ＭＳ 明朝" w:hint="eastAsia"/>
                                </w:rPr>
                              </w:pPr>
                            </w:p>
                            <w:p w:rsidR="00CF5292" w:rsidRDefault="00CF5292">
                              <w:pPr>
                                <w:spacing w:line="200" w:lineRule="exact"/>
                                <w:rPr>
                                  <w:rFonts w:ascii="ＭＳ 明朝" w:hint="eastAsia"/>
                                </w:rPr>
                              </w:pPr>
                            </w:p>
                            <w:p w:rsidR="00CF5292" w:rsidRDefault="00CF5292">
                              <w:pPr>
                                <w:spacing w:line="200" w:lineRule="exact"/>
                                <w:rPr>
                                  <w:rFonts w:ascii="ＭＳ 明朝" w:hint="eastAsia"/>
                                </w:rPr>
                              </w:pPr>
                            </w:p>
                            <w:p w:rsidR="00CF5292" w:rsidRDefault="00CF5292">
                              <w:pPr>
                                <w:spacing w:line="200" w:lineRule="exact"/>
                                <w:rPr>
                                  <w:rFonts w:ascii="ＭＳ 明朝" w:hint="eastAsia"/>
                                </w:rPr>
                              </w:pPr>
                            </w:p>
                            <w:p w:rsidR="00CF5292" w:rsidRDefault="00CF5292">
                              <w:pPr>
                                <w:spacing w:line="200" w:lineRule="exact"/>
                                <w:rPr>
                                  <w:rFonts w:ascii="ＭＳ 明朝" w:hint="eastAsia"/>
                                </w:rPr>
                              </w:pPr>
                            </w:p>
                            <w:p w:rsidR="00CF5292" w:rsidRDefault="00CF5292">
                              <w:pPr>
                                <w:spacing w:line="200" w:lineRule="exact"/>
                                <w:rPr>
                                  <w:rFonts w:ascii="ＭＳ 明朝" w:hint="eastAsia"/>
                                </w:rPr>
                              </w:pPr>
                              <w:r>
                                <w:rPr>
                                  <w:rFonts w:ascii="ＭＳ 明朝" w:hint="eastAsia"/>
                                </w:rPr>
                                <w:t xml:space="preserve">１－２　</w:t>
                              </w:r>
                              <w:r>
                                <w:rPr>
                                  <w:rFonts w:ascii="ＭＳ 明朝" w:hint="eastAsia"/>
                                  <w:u w:val="dotDash"/>
                                </w:rPr>
                                <w:t>新設・変更</w:t>
                              </w:r>
                              <w:r>
                                <w:rPr>
                                  <w:rFonts w:ascii="ＭＳ 明朝" w:hint="eastAsia"/>
                                </w:rPr>
                                <w:t>の内容</w:t>
                              </w:r>
                            </w:p>
                            <w:p w:rsidR="00CF5292" w:rsidRDefault="00CF5292">
                              <w:pPr>
                                <w:spacing w:line="200" w:lineRule="exact"/>
                                <w:rPr>
                                  <w:rFonts w:ascii="ＭＳ 明朝" w:hint="eastAsia"/>
                                </w:rPr>
                              </w:pPr>
                            </w:p>
                            <w:p w:rsidR="00CF5292" w:rsidRDefault="00CF5292">
                              <w:pPr>
                                <w:spacing w:line="200" w:lineRule="exact"/>
                                <w:rPr>
                                  <w:rFonts w:ascii="ＭＳ 明朝" w:hint="eastAsia"/>
                                </w:rPr>
                              </w:pPr>
                            </w:p>
                            <w:p w:rsidR="00CF5292" w:rsidRDefault="00CF5292">
                              <w:pPr>
                                <w:spacing w:line="200" w:lineRule="exact"/>
                                <w:rPr>
                                  <w:rFonts w:ascii="ＭＳ 明朝" w:hint="eastAsia"/>
                                </w:rPr>
                              </w:pPr>
                            </w:p>
                            <w:p w:rsidR="00CF5292" w:rsidRDefault="00CF5292">
                              <w:pPr>
                                <w:spacing w:line="200" w:lineRule="exact"/>
                                <w:rPr>
                                  <w:rFonts w:ascii="ＭＳ 明朝" w:hint="eastAsia"/>
                                </w:rPr>
                              </w:pPr>
                            </w:p>
                            <w:p w:rsidR="00CF5292" w:rsidRDefault="00CF5292">
                              <w:pPr>
                                <w:spacing w:line="200" w:lineRule="exact"/>
                                <w:rPr>
                                  <w:rFonts w:ascii="ＭＳ 明朝" w:hint="eastAsia"/>
                                </w:rPr>
                              </w:pPr>
                            </w:p>
                            <w:p w:rsidR="00CF5292" w:rsidRDefault="00CF5292">
                              <w:pPr>
                                <w:spacing w:line="200" w:lineRule="exact"/>
                                <w:rPr>
                                  <w:rFonts w:ascii="ＭＳ 明朝" w:hint="eastAsia"/>
                                </w:rPr>
                              </w:pPr>
                              <w:r>
                                <w:rPr>
                                  <w:rFonts w:ascii="ＭＳ 明朝" w:hint="eastAsia"/>
                                </w:rPr>
                                <w:t>２　設備投資額</w:t>
                              </w:r>
                            </w:p>
                            <w:p w:rsidR="00CF5292" w:rsidRDefault="00CF5292">
                              <w:pPr>
                                <w:spacing w:line="200" w:lineRule="exact"/>
                                <w:rPr>
                                  <w:rFonts w:ascii="ＭＳ 明朝" w:hint="eastAsia"/>
                                </w:rPr>
                              </w:pPr>
                            </w:p>
                            <w:p w:rsidR="00CF5292" w:rsidRDefault="00CF5292">
                              <w:pPr>
                                <w:spacing w:line="200" w:lineRule="exact"/>
                                <w:rPr>
                                  <w:rFonts w:ascii="ＭＳ 明朝" w:hint="eastAsia"/>
                                </w:rPr>
                              </w:pPr>
                            </w:p>
                            <w:p w:rsidR="00CF5292" w:rsidRDefault="00CF5292">
                              <w:pPr>
                                <w:spacing w:line="200" w:lineRule="exact"/>
                                <w:rPr>
                                  <w:rFonts w:ascii="ＭＳ 明朝" w:hint="eastAsia"/>
                                </w:rPr>
                              </w:pPr>
                              <w:r>
                                <w:rPr>
                                  <w:rFonts w:ascii="ＭＳ 明朝" w:hint="eastAsia"/>
                                </w:rPr>
                                <w:t>３　期間短縮の理由</w:t>
                              </w:r>
                            </w:p>
                            <w:p w:rsidR="00CF5292" w:rsidRDefault="00CF5292">
                              <w:pPr>
                                <w:spacing w:line="200" w:lineRule="exact"/>
                                <w:rPr>
                                  <w:rFonts w:ascii="ＭＳ 明朝" w:hint="eastAsia"/>
                                </w:rPr>
                              </w:pPr>
                            </w:p>
                            <w:p w:rsidR="00CF5292" w:rsidRDefault="00CF5292">
                              <w:pPr>
                                <w:spacing w:line="200" w:lineRule="exact"/>
                                <w:rPr>
                                  <w:rFonts w:ascii="ＭＳ 明朝" w:hint="eastAsia"/>
                                </w:rPr>
                              </w:pPr>
                            </w:p>
                            <w:p w:rsidR="00CF5292" w:rsidRDefault="00CF5292">
                              <w:pPr>
                                <w:spacing w:line="200" w:lineRule="exact"/>
                                <w:rPr>
                                  <w:rFonts w:ascii="ＭＳ 明朝" w:hint="eastAsia"/>
                                </w:rPr>
                              </w:pPr>
                            </w:p>
                            <w:p w:rsidR="00CF5292" w:rsidRDefault="00CF5292">
                              <w:pPr>
                                <w:spacing w:after="40" w:line="200" w:lineRule="exact"/>
                                <w:rPr>
                                  <w:rFonts w:ascii="ＭＳ 明朝" w:hint="eastAsia"/>
                                </w:rPr>
                              </w:pPr>
                              <w:r>
                                <w:rPr>
                                  <w:rFonts w:ascii="ＭＳ 明朝" w:hint="eastAsia"/>
                                </w:rPr>
                                <w:t>４　生産施設の概要</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860"/>
                                <w:gridCol w:w="884"/>
                                <w:gridCol w:w="884"/>
                                <w:gridCol w:w="956"/>
                                <w:gridCol w:w="1021"/>
                                <w:gridCol w:w="1021"/>
                              </w:tblGrid>
                              <w:tr w:rsidR="00CF5292">
                                <w:tblPrEx>
                                  <w:tblCellMar>
                                    <w:top w:w="0" w:type="dxa"/>
                                    <w:bottom w:w="0" w:type="dxa"/>
                                  </w:tblCellMar>
                                </w:tblPrEx>
                                <w:trPr>
                                  <w:trHeight w:val="801"/>
                                </w:trPr>
                                <w:tc>
                                  <w:tcPr>
                                    <w:tcW w:w="1310" w:type="dxa"/>
                                    <w:tcBorders>
                                      <w:top w:val="single" w:sz="6" w:space="0" w:color="auto"/>
                                      <w:left w:val="single" w:sz="6" w:space="0" w:color="auto"/>
                                      <w:bottom w:val="single" w:sz="6" w:space="0" w:color="auto"/>
                                      <w:right w:val="single" w:sz="4" w:space="0" w:color="auto"/>
                                    </w:tcBorders>
                                    <w:vAlign w:val="center"/>
                                  </w:tcPr>
                                  <w:p w:rsidR="00CF5292" w:rsidRDefault="00CF5292">
                                    <w:pPr>
                                      <w:spacing w:line="200" w:lineRule="exact"/>
                                      <w:ind w:left="-28" w:right="-28"/>
                                      <w:jc w:val="distribute"/>
                                      <w:rPr>
                                        <w:rFonts w:ascii="ＭＳ 明朝" w:hint="eastAsia"/>
                                      </w:rPr>
                                    </w:pPr>
                                    <w:r>
                                      <w:rPr>
                                        <w:rFonts w:ascii="ＭＳ 明朝" w:hint="eastAsia"/>
                                      </w:rPr>
                                      <w:t>生産施設の概要</w:t>
                                    </w:r>
                                  </w:p>
                                </w:tc>
                                <w:tc>
                                  <w:tcPr>
                                    <w:tcW w:w="860" w:type="dxa"/>
                                    <w:tcBorders>
                                      <w:top w:val="single" w:sz="6" w:space="0" w:color="auto"/>
                                      <w:left w:val="single" w:sz="4" w:space="0" w:color="auto"/>
                                      <w:bottom w:val="single" w:sz="6" w:space="0" w:color="auto"/>
                                      <w:right w:val="single" w:sz="4" w:space="0" w:color="auto"/>
                                    </w:tcBorders>
                                    <w:vAlign w:val="center"/>
                                  </w:tcPr>
                                  <w:p w:rsidR="00CF5292" w:rsidRDefault="00CF5292">
                                    <w:pPr>
                                      <w:spacing w:line="200" w:lineRule="exact"/>
                                      <w:ind w:left="-28" w:right="-28"/>
                                      <w:jc w:val="distribute"/>
                                      <w:rPr>
                                        <w:rFonts w:ascii="ＭＳ 明朝" w:hint="eastAsia"/>
                                      </w:rPr>
                                    </w:pPr>
                                    <w:r>
                                      <w:rPr>
                                        <w:rFonts w:ascii="ＭＳ 明朝" w:hint="eastAsia"/>
                                      </w:rPr>
                                      <w:t>施設番号</w:t>
                                    </w:r>
                                  </w:p>
                                </w:tc>
                                <w:tc>
                                  <w:tcPr>
                                    <w:tcW w:w="884" w:type="dxa"/>
                                    <w:tcBorders>
                                      <w:top w:val="single" w:sz="6" w:space="0" w:color="auto"/>
                                      <w:left w:val="single" w:sz="4" w:space="0" w:color="auto"/>
                                      <w:bottom w:val="single" w:sz="6" w:space="0" w:color="auto"/>
                                      <w:right w:val="single" w:sz="4" w:space="0" w:color="auto"/>
                                    </w:tcBorders>
                                    <w:vAlign w:val="center"/>
                                  </w:tcPr>
                                  <w:p w:rsidR="00CF5292" w:rsidRDefault="00CF5292">
                                    <w:pPr>
                                      <w:spacing w:line="200" w:lineRule="exact"/>
                                      <w:ind w:left="-28" w:right="-28"/>
                                      <w:jc w:val="distribute"/>
                                      <w:rPr>
                                        <w:rFonts w:ascii="ＭＳ 明朝" w:hint="eastAsia"/>
                                      </w:rPr>
                                    </w:pPr>
                                    <w:r>
                                      <w:rPr>
                                        <w:rFonts w:ascii="ＭＳ 明朝" w:hint="eastAsia"/>
                                      </w:rPr>
                                      <w:t>生産施設</w:t>
                                    </w:r>
                                  </w:p>
                                  <w:p w:rsidR="00CF5292" w:rsidRDefault="00CF5292">
                                    <w:pPr>
                                      <w:spacing w:line="200" w:lineRule="exact"/>
                                      <w:ind w:left="-28" w:right="-28"/>
                                      <w:jc w:val="distribute"/>
                                      <w:rPr>
                                        <w:rFonts w:ascii="ＭＳ 明朝" w:hint="eastAsia"/>
                                      </w:rPr>
                                    </w:pPr>
                                    <w:r>
                                      <w:rPr>
                                        <w:rFonts w:ascii="ＭＳ 明朝" w:hint="eastAsia"/>
                                      </w:rPr>
                                      <w:t>の面積</w:t>
                                    </w:r>
                                  </w:p>
                                  <w:p w:rsidR="00CF5292" w:rsidRDefault="00CF5292">
                                    <w:pPr>
                                      <w:spacing w:line="200" w:lineRule="exact"/>
                                      <w:ind w:left="-28" w:right="-28"/>
                                      <w:jc w:val="center"/>
                                      <w:rPr>
                                        <w:rFonts w:ascii="ＭＳ 明朝" w:hint="eastAsia"/>
                                      </w:rPr>
                                    </w:pPr>
                                    <w:r>
                                      <w:rPr>
                                        <w:rFonts w:ascii="ＭＳ 明朝" w:hint="eastAsia"/>
                                      </w:rPr>
                                      <w:t>(㎡)</w:t>
                                    </w:r>
                                  </w:p>
                                </w:tc>
                                <w:tc>
                                  <w:tcPr>
                                    <w:tcW w:w="884" w:type="dxa"/>
                                    <w:tcBorders>
                                      <w:top w:val="single" w:sz="6" w:space="0" w:color="auto"/>
                                      <w:left w:val="single" w:sz="4" w:space="0" w:color="auto"/>
                                      <w:bottom w:val="single" w:sz="6" w:space="0" w:color="auto"/>
                                      <w:right w:val="single" w:sz="4" w:space="0" w:color="auto"/>
                                    </w:tcBorders>
                                    <w:vAlign w:val="center"/>
                                  </w:tcPr>
                                  <w:p w:rsidR="00CF5292" w:rsidRDefault="00CF5292">
                                    <w:pPr>
                                      <w:spacing w:line="200" w:lineRule="exact"/>
                                      <w:ind w:left="-28" w:right="-28"/>
                                      <w:jc w:val="distribute"/>
                                      <w:rPr>
                                        <w:rFonts w:ascii="ＭＳ 明朝" w:hint="eastAsia"/>
                                      </w:rPr>
                                    </w:pPr>
                                    <w:r>
                                      <w:rPr>
                                        <w:rFonts w:ascii="ＭＳ 明朝" w:hint="eastAsia"/>
                                      </w:rPr>
                                      <w:t>製造</w:t>
                                    </w:r>
                                  </w:p>
                                  <w:p w:rsidR="00CF5292" w:rsidRDefault="00CF5292">
                                    <w:pPr>
                                      <w:spacing w:line="200" w:lineRule="exact"/>
                                      <w:ind w:left="-28" w:right="-28"/>
                                      <w:jc w:val="distribute"/>
                                      <w:rPr>
                                        <w:rFonts w:ascii="ＭＳ 明朝" w:hint="eastAsia"/>
                                      </w:rPr>
                                    </w:pPr>
                                    <w:r>
                                      <w:rPr>
                                        <w:rFonts w:ascii="ＭＳ 明朝" w:hint="eastAsia"/>
                                      </w:rPr>
                                      <w:t>製品名</w:t>
                                    </w:r>
                                  </w:p>
                                </w:tc>
                                <w:tc>
                                  <w:tcPr>
                                    <w:tcW w:w="956" w:type="dxa"/>
                                    <w:tcBorders>
                                      <w:top w:val="single" w:sz="6" w:space="0" w:color="auto"/>
                                      <w:left w:val="single" w:sz="4" w:space="0" w:color="auto"/>
                                      <w:bottom w:val="single" w:sz="6" w:space="0" w:color="auto"/>
                                      <w:right w:val="single" w:sz="4" w:space="0" w:color="auto"/>
                                    </w:tcBorders>
                                    <w:vAlign w:val="center"/>
                                  </w:tcPr>
                                  <w:p w:rsidR="00CF5292" w:rsidRDefault="00CF5292">
                                    <w:pPr>
                                      <w:spacing w:line="200" w:lineRule="exact"/>
                                      <w:ind w:left="-28" w:right="-28"/>
                                      <w:jc w:val="distribute"/>
                                      <w:rPr>
                                        <w:rFonts w:ascii="ＭＳ 明朝" w:hint="eastAsia"/>
                                      </w:rPr>
                                    </w:pPr>
                                    <w:r>
                                      <w:rPr>
                                        <w:rFonts w:ascii="ＭＳ 明朝" w:hint="eastAsia"/>
                                      </w:rPr>
                                      <w:t>業種の分類</w:t>
                                    </w:r>
                                  </w:p>
                                  <w:p w:rsidR="00CF5292" w:rsidRDefault="00CF5292">
                                    <w:pPr>
                                      <w:spacing w:line="200" w:lineRule="exact"/>
                                      <w:ind w:left="-28" w:right="-28"/>
                                      <w:jc w:val="center"/>
                                      <w:rPr>
                                        <w:rFonts w:ascii="ＭＳ 明朝" w:hint="eastAsia"/>
                                      </w:rPr>
                                    </w:pPr>
                                    <w:r>
                                      <w:rPr>
                                        <w:rFonts w:ascii="ＭＳ 明朝" w:hint="eastAsia"/>
                                      </w:rPr>
                                      <w:t>(分類番号)</w:t>
                                    </w:r>
                                  </w:p>
                                </w:tc>
                                <w:tc>
                                  <w:tcPr>
                                    <w:tcW w:w="1021" w:type="dxa"/>
                                    <w:tcBorders>
                                      <w:top w:val="single" w:sz="6" w:space="0" w:color="auto"/>
                                      <w:left w:val="single" w:sz="4" w:space="0" w:color="auto"/>
                                      <w:bottom w:val="single" w:sz="6" w:space="0" w:color="auto"/>
                                      <w:right w:val="single" w:sz="4" w:space="0" w:color="auto"/>
                                    </w:tcBorders>
                                    <w:vAlign w:val="center"/>
                                  </w:tcPr>
                                  <w:p w:rsidR="00CF5292" w:rsidRDefault="00CF5292">
                                    <w:pPr>
                                      <w:pStyle w:val="a5"/>
                                      <w:spacing w:line="200" w:lineRule="exact"/>
                                      <w:ind w:left="-28" w:right="-28"/>
                                      <w:jc w:val="distribute"/>
                                      <w:rPr>
                                        <w:rFonts w:ascii="ＭＳ 明朝" w:eastAsia="ＭＳ 明朝" w:hint="eastAsia"/>
                                        <w:color w:val="auto"/>
                                        <w:w w:val="90"/>
                                      </w:rPr>
                                    </w:pPr>
                                    <w:r>
                                      <w:rPr>
                                        <w:rFonts w:ascii="ＭＳ 明朝" w:eastAsia="ＭＳ 明朝" w:hint="eastAsia"/>
                                        <w:color w:val="auto"/>
                                        <w:w w:val="90"/>
                                      </w:rPr>
                                      <w:t>生産施設面積</w:t>
                                    </w:r>
                                  </w:p>
                                  <w:p w:rsidR="00CF5292" w:rsidRDefault="00CF5292">
                                    <w:pPr>
                                      <w:pStyle w:val="a5"/>
                                      <w:spacing w:line="200" w:lineRule="exact"/>
                                      <w:ind w:left="-28" w:right="-28"/>
                                      <w:jc w:val="distribute"/>
                                      <w:rPr>
                                        <w:rFonts w:ascii="ＭＳ 明朝" w:eastAsia="ＭＳ 明朝" w:hint="eastAsia"/>
                                        <w:color w:val="auto"/>
                                        <w:w w:val="90"/>
                                      </w:rPr>
                                    </w:pPr>
                                    <w:r>
                                      <w:rPr>
                                        <w:rFonts w:ascii="ＭＳ 明朝" w:eastAsia="ＭＳ 明朝" w:hint="eastAsia"/>
                                        <w:color w:val="auto"/>
                                        <w:w w:val="90"/>
                                      </w:rPr>
                                      <w:t>の敷地面積に</w:t>
                                    </w:r>
                                  </w:p>
                                  <w:p w:rsidR="00CF5292" w:rsidRDefault="00CF5292">
                                    <w:pPr>
                                      <w:pStyle w:val="a5"/>
                                      <w:spacing w:line="200" w:lineRule="exact"/>
                                      <w:ind w:left="-28" w:right="-28"/>
                                      <w:jc w:val="distribute"/>
                                      <w:rPr>
                                        <w:rFonts w:ascii="ＭＳ 明朝" w:eastAsia="ＭＳ 明朝" w:hint="eastAsia"/>
                                        <w:color w:val="auto"/>
                                      </w:rPr>
                                    </w:pPr>
                                    <w:r>
                                      <w:rPr>
                                        <w:rFonts w:ascii="ＭＳ 明朝" w:eastAsia="ＭＳ 明朝" w:hint="eastAsia"/>
                                        <w:color w:val="auto"/>
                                        <w:w w:val="90"/>
                                      </w:rPr>
                                      <w:t>対する割合</w:t>
                                    </w:r>
                                  </w:p>
                                  <w:p w:rsidR="00CF5292" w:rsidRDefault="00CF5292">
                                    <w:pPr>
                                      <w:spacing w:line="200" w:lineRule="exact"/>
                                      <w:ind w:left="-28" w:right="-28"/>
                                      <w:jc w:val="center"/>
                                      <w:rPr>
                                        <w:rFonts w:ascii="ＭＳ 明朝" w:hint="eastAsia"/>
                                      </w:rPr>
                                    </w:pPr>
                                    <w:r>
                                      <w:rPr>
                                        <w:rFonts w:ascii="ＭＳ 明朝" w:hint="eastAsia"/>
                                      </w:rPr>
                                      <w:t>(γ)</w:t>
                                    </w:r>
                                  </w:p>
                                </w:tc>
                                <w:tc>
                                  <w:tcPr>
                                    <w:tcW w:w="1021" w:type="dxa"/>
                                    <w:tcBorders>
                                      <w:top w:val="single" w:sz="6" w:space="0" w:color="auto"/>
                                      <w:left w:val="single" w:sz="4" w:space="0" w:color="auto"/>
                                      <w:bottom w:val="single" w:sz="6" w:space="0" w:color="auto"/>
                                      <w:right w:val="single" w:sz="6" w:space="0" w:color="auto"/>
                                    </w:tcBorders>
                                    <w:vAlign w:val="center"/>
                                  </w:tcPr>
                                  <w:p w:rsidR="00CF5292" w:rsidRDefault="00CF5292">
                                    <w:pPr>
                                      <w:spacing w:line="200" w:lineRule="exact"/>
                                      <w:ind w:left="-28" w:right="-28"/>
                                      <w:jc w:val="distribute"/>
                                      <w:rPr>
                                        <w:rFonts w:ascii="ＭＳ 明朝" w:hint="eastAsia"/>
                                      </w:rPr>
                                    </w:pPr>
                                    <w:r>
                                      <w:rPr>
                                        <w:rFonts w:ascii="ＭＳ 明朝" w:hint="eastAsia"/>
                                      </w:rPr>
                                      <w:t>既存生産</w:t>
                                    </w:r>
                                  </w:p>
                                  <w:p w:rsidR="00CF5292" w:rsidRDefault="00CF5292">
                                    <w:pPr>
                                      <w:spacing w:line="200" w:lineRule="exact"/>
                                      <w:ind w:left="-28" w:right="-28"/>
                                      <w:jc w:val="distribute"/>
                                      <w:rPr>
                                        <w:rFonts w:ascii="ＭＳ 明朝" w:hint="eastAsia"/>
                                      </w:rPr>
                                    </w:pPr>
                                    <w:r>
                                      <w:rPr>
                                        <w:rFonts w:ascii="ＭＳ 明朝" w:hint="eastAsia"/>
                                      </w:rPr>
                                      <w:t>施設用敷地</w:t>
                                    </w:r>
                                  </w:p>
                                  <w:p w:rsidR="00CF5292" w:rsidRDefault="00CF5292">
                                    <w:pPr>
                                      <w:spacing w:line="200" w:lineRule="exact"/>
                                      <w:ind w:left="-28" w:right="-28"/>
                                      <w:jc w:val="distribute"/>
                                      <w:rPr>
                                        <w:rFonts w:ascii="ＭＳ 明朝" w:hint="eastAsia"/>
                                      </w:rPr>
                                    </w:pPr>
                                    <w:r>
                                      <w:rPr>
                                        <w:rFonts w:ascii="ＭＳ 明朝" w:hint="eastAsia"/>
                                      </w:rPr>
                                      <w:t>計算係数</w:t>
                                    </w:r>
                                  </w:p>
                                  <w:p w:rsidR="00CF5292" w:rsidRDefault="00CF5292">
                                    <w:pPr>
                                      <w:spacing w:line="200" w:lineRule="exact"/>
                                      <w:ind w:left="-28" w:right="-28"/>
                                      <w:jc w:val="center"/>
                                      <w:rPr>
                                        <w:rFonts w:ascii="ＭＳ 明朝" w:hint="eastAsia"/>
                                      </w:rPr>
                                    </w:pPr>
                                    <w:r>
                                      <w:rPr>
                                        <w:rFonts w:ascii="ＭＳ 明朝" w:hint="eastAsia"/>
                                      </w:rPr>
                                      <w:t>(α)</w:t>
                                    </w:r>
                                  </w:p>
                                </w:tc>
                              </w:tr>
                              <w:tr w:rsidR="00CF5292">
                                <w:tblPrEx>
                                  <w:tblCellMar>
                                    <w:top w:w="0" w:type="dxa"/>
                                    <w:bottom w:w="0" w:type="dxa"/>
                                  </w:tblCellMar>
                                </w:tblPrEx>
                                <w:trPr>
                                  <w:trHeight w:val="1631"/>
                                </w:trPr>
                                <w:tc>
                                  <w:tcPr>
                                    <w:tcW w:w="1310" w:type="dxa"/>
                                    <w:tcBorders>
                                      <w:top w:val="single" w:sz="6" w:space="0" w:color="auto"/>
                                      <w:left w:val="single" w:sz="6" w:space="0" w:color="auto"/>
                                      <w:bottom w:val="single" w:sz="6" w:space="0" w:color="auto"/>
                                      <w:right w:val="single" w:sz="4" w:space="0" w:color="auto"/>
                                    </w:tcBorders>
                                    <w:vAlign w:val="center"/>
                                  </w:tcPr>
                                  <w:p w:rsidR="00CF5292" w:rsidRDefault="00CF5292">
                                    <w:pPr>
                                      <w:spacing w:line="200" w:lineRule="exact"/>
                                      <w:ind w:left="-57" w:right="-57"/>
                                      <w:jc w:val="distribute"/>
                                      <w:rPr>
                                        <w:rFonts w:ascii="ＭＳ 明朝" w:hint="eastAsia"/>
                                      </w:rPr>
                                    </w:pPr>
                                  </w:p>
                                </w:tc>
                                <w:tc>
                                  <w:tcPr>
                                    <w:tcW w:w="860" w:type="dxa"/>
                                    <w:tcBorders>
                                      <w:top w:val="single" w:sz="6" w:space="0" w:color="auto"/>
                                      <w:left w:val="single" w:sz="4" w:space="0" w:color="auto"/>
                                      <w:bottom w:val="single" w:sz="6" w:space="0" w:color="auto"/>
                                      <w:right w:val="single" w:sz="4" w:space="0" w:color="auto"/>
                                    </w:tcBorders>
                                    <w:vAlign w:val="center"/>
                                  </w:tcPr>
                                  <w:p w:rsidR="00CF5292" w:rsidRDefault="00CF5292">
                                    <w:pPr>
                                      <w:pStyle w:val="a4"/>
                                      <w:tabs>
                                        <w:tab w:val="clear" w:pos="4252"/>
                                        <w:tab w:val="clear" w:pos="8504"/>
                                      </w:tabs>
                                      <w:snapToGrid/>
                                      <w:spacing w:line="200" w:lineRule="exact"/>
                                      <w:ind w:left="-57" w:right="-57"/>
                                      <w:jc w:val="distribute"/>
                                      <w:rPr>
                                        <w:rFonts w:ascii="ＭＳ 明朝" w:hint="eastAsia"/>
                                        <w:sz w:val="16"/>
                                      </w:rPr>
                                    </w:pPr>
                                  </w:p>
                                </w:tc>
                                <w:tc>
                                  <w:tcPr>
                                    <w:tcW w:w="884" w:type="dxa"/>
                                    <w:tcBorders>
                                      <w:top w:val="single" w:sz="6" w:space="0" w:color="auto"/>
                                      <w:left w:val="single" w:sz="4" w:space="0" w:color="auto"/>
                                      <w:bottom w:val="single" w:sz="6" w:space="0" w:color="auto"/>
                                      <w:right w:val="single" w:sz="4" w:space="0" w:color="auto"/>
                                    </w:tcBorders>
                                    <w:vAlign w:val="center"/>
                                  </w:tcPr>
                                  <w:p w:rsidR="00CF5292" w:rsidRDefault="00CF5292">
                                    <w:pPr>
                                      <w:pStyle w:val="a4"/>
                                      <w:tabs>
                                        <w:tab w:val="clear" w:pos="4252"/>
                                        <w:tab w:val="clear" w:pos="8504"/>
                                      </w:tabs>
                                      <w:snapToGrid/>
                                      <w:spacing w:line="200" w:lineRule="exact"/>
                                      <w:ind w:left="-57" w:right="-57"/>
                                      <w:jc w:val="distribute"/>
                                      <w:rPr>
                                        <w:rFonts w:ascii="ＭＳ 明朝" w:hint="eastAsia"/>
                                        <w:sz w:val="16"/>
                                      </w:rPr>
                                    </w:pPr>
                                  </w:p>
                                </w:tc>
                                <w:tc>
                                  <w:tcPr>
                                    <w:tcW w:w="884" w:type="dxa"/>
                                    <w:tcBorders>
                                      <w:top w:val="single" w:sz="6" w:space="0" w:color="auto"/>
                                      <w:left w:val="single" w:sz="4" w:space="0" w:color="auto"/>
                                      <w:bottom w:val="single" w:sz="6" w:space="0" w:color="auto"/>
                                      <w:right w:val="single" w:sz="4" w:space="0" w:color="auto"/>
                                    </w:tcBorders>
                                    <w:vAlign w:val="center"/>
                                  </w:tcPr>
                                  <w:p w:rsidR="00CF5292" w:rsidRDefault="00CF5292">
                                    <w:pPr>
                                      <w:pStyle w:val="a4"/>
                                      <w:tabs>
                                        <w:tab w:val="clear" w:pos="4252"/>
                                        <w:tab w:val="clear" w:pos="8504"/>
                                      </w:tabs>
                                      <w:snapToGrid/>
                                      <w:spacing w:line="200" w:lineRule="exact"/>
                                      <w:ind w:left="-57" w:right="-57"/>
                                      <w:jc w:val="distribute"/>
                                      <w:rPr>
                                        <w:rFonts w:ascii="ＭＳ 明朝" w:hint="eastAsia"/>
                                        <w:sz w:val="16"/>
                                      </w:rPr>
                                    </w:pPr>
                                  </w:p>
                                </w:tc>
                                <w:tc>
                                  <w:tcPr>
                                    <w:tcW w:w="956" w:type="dxa"/>
                                    <w:tcBorders>
                                      <w:top w:val="single" w:sz="6" w:space="0" w:color="auto"/>
                                      <w:left w:val="single" w:sz="4" w:space="0" w:color="auto"/>
                                      <w:bottom w:val="single" w:sz="6" w:space="0" w:color="auto"/>
                                      <w:right w:val="single" w:sz="4" w:space="0" w:color="auto"/>
                                    </w:tcBorders>
                                    <w:vAlign w:val="center"/>
                                  </w:tcPr>
                                  <w:p w:rsidR="00CF5292" w:rsidRDefault="00CF5292">
                                    <w:pPr>
                                      <w:pStyle w:val="a4"/>
                                      <w:tabs>
                                        <w:tab w:val="clear" w:pos="4252"/>
                                        <w:tab w:val="clear" w:pos="8504"/>
                                      </w:tabs>
                                      <w:snapToGrid/>
                                      <w:spacing w:line="200" w:lineRule="exact"/>
                                      <w:ind w:left="-57" w:right="-57"/>
                                      <w:jc w:val="distribute"/>
                                      <w:rPr>
                                        <w:rFonts w:ascii="ＭＳ 明朝" w:hint="eastAsia"/>
                                        <w:sz w:val="16"/>
                                      </w:rPr>
                                    </w:pPr>
                                  </w:p>
                                </w:tc>
                                <w:tc>
                                  <w:tcPr>
                                    <w:tcW w:w="1021" w:type="dxa"/>
                                    <w:tcBorders>
                                      <w:top w:val="single" w:sz="6" w:space="0" w:color="auto"/>
                                      <w:left w:val="single" w:sz="4" w:space="0" w:color="auto"/>
                                      <w:bottom w:val="single" w:sz="6" w:space="0" w:color="auto"/>
                                      <w:right w:val="single" w:sz="4" w:space="0" w:color="auto"/>
                                    </w:tcBorders>
                                    <w:vAlign w:val="center"/>
                                  </w:tcPr>
                                  <w:p w:rsidR="00CF5292" w:rsidRDefault="00CF5292">
                                    <w:pPr>
                                      <w:spacing w:line="200" w:lineRule="exact"/>
                                      <w:ind w:left="-57" w:right="-57"/>
                                      <w:jc w:val="distribute"/>
                                      <w:rPr>
                                        <w:rFonts w:ascii="ＭＳ 明朝" w:hint="eastAsia"/>
                                      </w:rPr>
                                    </w:pPr>
                                  </w:p>
                                </w:tc>
                                <w:tc>
                                  <w:tcPr>
                                    <w:tcW w:w="1021" w:type="dxa"/>
                                    <w:tcBorders>
                                      <w:top w:val="single" w:sz="6" w:space="0" w:color="auto"/>
                                      <w:left w:val="single" w:sz="4" w:space="0" w:color="auto"/>
                                      <w:bottom w:val="single" w:sz="6" w:space="0" w:color="auto"/>
                                      <w:right w:val="single" w:sz="6" w:space="0" w:color="auto"/>
                                    </w:tcBorders>
                                    <w:vAlign w:val="center"/>
                                  </w:tcPr>
                                  <w:p w:rsidR="00CF5292" w:rsidRDefault="00CF5292">
                                    <w:pPr>
                                      <w:spacing w:line="200" w:lineRule="exact"/>
                                      <w:ind w:left="-57" w:right="-57"/>
                                      <w:jc w:val="distribute"/>
                                      <w:rPr>
                                        <w:rFonts w:ascii="ＭＳ 明朝" w:hint="eastAsia"/>
                                      </w:rPr>
                                    </w:pPr>
                                  </w:p>
                                </w:tc>
                              </w:tr>
                            </w:tbl>
                            <w:p w:rsidR="00CF5292" w:rsidRDefault="00CF5292">
                              <w:pPr>
                                <w:spacing w:line="200" w:lineRule="exact"/>
                                <w:rPr>
                                  <w:rFonts w:ascii="ＭＳ 明朝" w:hint="eastAsia"/>
                                </w:rPr>
                              </w:pPr>
                            </w:p>
                          </w:txbxContent>
                        </wps:txbx>
                        <wps:bodyPr rot="0" vert="horz" wrap="square" lIns="91440" tIns="31320" rIns="69840" bIns="31320" anchor="t" anchorCtr="0" upright="1">
                          <a:noAutofit/>
                        </wps:bodyPr>
                      </wps:wsp>
                      <wps:wsp>
                        <wps:cNvPr id="3" name="Text Box 612"/>
                        <wps:cNvSpPr txBox="1">
                          <a:spLocks noChangeArrowheads="1"/>
                        </wps:cNvSpPr>
                        <wps:spPr bwMode="auto">
                          <a:xfrm>
                            <a:off x="1945" y="9084"/>
                            <a:ext cx="8544" cy="6465"/>
                          </a:xfrm>
                          <a:prstGeom prst="rect">
                            <a:avLst/>
                          </a:prstGeom>
                          <a:solidFill>
                            <a:srgbClr val="FFFFFF"/>
                          </a:solidFill>
                          <a:ln>
                            <a:noFill/>
                          </a:ln>
                          <a:extLst>
                            <a:ext uri="{91240B29-F687-4F45-9708-019B960494DF}">
                              <a14:hiddenLine xmlns:a14="http://schemas.microsoft.com/office/drawing/2010/main" w="3175">
                                <a:solidFill>
                                  <a:srgbClr val="FF0000"/>
                                </a:solidFill>
                                <a:miter lim="800000"/>
                                <a:headEnd/>
                                <a:tailEnd/>
                              </a14:hiddenLine>
                            </a:ext>
                          </a:extLst>
                        </wps:spPr>
                        <wps:txbx>
                          <w:txbxContent>
                            <w:p w:rsidR="00CF5292" w:rsidRDefault="00CF5292">
                              <w:pPr>
                                <w:rPr>
                                  <w:rFonts w:hint="eastAsia"/>
                                </w:rPr>
                              </w:pPr>
                            </w:p>
                            <w:p w:rsidR="00CF5292" w:rsidRDefault="00CF5292">
                              <w:pPr>
                                <w:rPr>
                                  <w:rFonts w:hint="eastAsia"/>
                                </w:rPr>
                              </w:pPr>
                            </w:p>
                            <w:p w:rsidR="00CF5292" w:rsidRDefault="00CF5292">
                              <w:pPr>
                                <w:rPr>
                                  <w:rFonts w:hint="eastAsia"/>
                                </w:rPr>
                              </w:pPr>
                            </w:p>
                            <w:p w:rsidR="00CF5292" w:rsidRDefault="00CF5292">
                              <w:pPr>
                                <w:jc w:val="center"/>
                                <w:rPr>
                                  <w:rFonts w:hint="eastAsia"/>
                                  <w:w w:val="150"/>
                                </w:rPr>
                              </w:pPr>
                              <w:r>
                                <w:rPr>
                                  <w:rFonts w:hint="eastAsia"/>
                                  <w:w w:val="150"/>
                                </w:rPr>
                                <w:t>委</w:t>
                              </w:r>
                              <w:r>
                                <w:rPr>
                                  <w:rFonts w:hint="eastAsia"/>
                                  <w:w w:val="150"/>
                                </w:rPr>
                                <w:t xml:space="preserve">    </w:t>
                              </w:r>
                              <w:r>
                                <w:rPr>
                                  <w:rFonts w:hint="eastAsia"/>
                                  <w:w w:val="150"/>
                                </w:rPr>
                                <w:t>任</w:t>
                              </w:r>
                              <w:r>
                                <w:rPr>
                                  <w:rFonts w:hint="eastAsia"/>
                                  <w:w w:val="150"/>
                                </w:rPr>
                                <w:t xml:space="preserve">    </w:t>
                              </w:r>
                              <w:r>
                                <w:rPr>
                                  <w:rFonts w:hint="eastAsia"/>
                                  <w:w w:val="150"/>
                                </w:rPr>
                                <w:t>状</w:t>
                              </w:r>
                            </w:p>
                            <w:p w:rsidR="00CF5292" w:rsidRDefault="00CF5292">
                              <w:pPr>
                                <w:jc w:val="center"/>
                                <w:rPr>
                                  <w:rFonts w:hint="eastAsia"/>
                                </w:rPr>
                              </w:pPr>
                            </w:p>
                            <w:p w:rsidR="00CF5292" w:rsidRDefault="00CF5292">
                              <w:pPr>
                                <w:rPr>
                                  <w:rFonts w:hint="eastAsia"/>
                                </w:rPr>
                              </w:pPr>
                            </w:p>
                            <w:p w:rsidR="00CF5292" w:rsidRDefault="009105C8">
                              <w:pPr>
                                <w:rPr>
                                  <w:rFonts w:hint="eastAsia"/>
                                </w:rPr>
                              </w:pPr>
                              <w:r>
                                <w:rPr>
                                  <w:rFonts w:hint="eastAsia"/>
                                </w:rPr>
                                <w:t xml:space="preserve">　私は，広島県○○市</w:t>
                              </w:r>
                              <w:r w:rsidR="00CF5292">
                                <w:rPr>
                                  <w:rFonts w:hint="eastAsia"/>
                                </w:rPr>
                                <w:t>○○町○○番地における○○○○株式会社○○工場　工場長○○○○（○○建築事務所　代表取締役○○○○）を代理人と定め，下記の事項を委任します。</w:t>
                              </w:r>
                            </w:p>
                            <w:p w:rsidR="00CF5292" w:rsidRDefault="00CF5292">
                              <w:pPr>
                                <w:rPr>
                                  <w:rFonts w:hint="eastAsia"/>
                                </w:rPr>
                              </w:pPr>
                            </w:p>
                            <w:p w:rsidR="00CF5292" w:rsidRDefault="00CF5292">
                              <w:pPr>
                                <w:rPr>
                                  <w:rFonts w:hint="eastAsia"/>
                                </w:rPr>
                              </w:pPr>
                            </w:p>
                            <w:p w:rsidR="00CF5292" w:rsidRDefault="00CF5292">
                              <w:pPr>
                                <w:pStyle w:val="a7"/>
                                <w:rPr>
                                  <w:rFonts w:hint="eastAsia"/>
                                  <w:sz w:val="16"/>
                                </w:rPr>
                              </w:pPr>
                              <w:r>
                                <w:rPr>
                                  <w:rFonts w:hint="eastAsia"/>
                                  <w:sz w:val="16"/>
                                </w:rPr>
                                <w:t>記</w:t>
                              </w:r>
                            </w:p>
                            <w:p w:rsidR="00CF5292" w:rsidRDefault="00CF5292">
                              <w:pPr>
                                <w:rPr>
                                  <w:rFonts w:hint="eastAsia"/>
                                </w:rPr>
                              </w:pPr>
                            </w:p>
                            <w:p w:rsidR="00CF5292" w:rsidRDefault="00CF5292">
                              <w:pPr>
                                <w:rPr>
                                  <w:rFonts w:hint="eastAsia"/>
                                </w:rPr>
                              </w:pPr>
                              <w:r>
                                <w:rPr>
                                  <w:rFonts w:hint="eastAsia"/>
                                </w:rPr>
                                <w:t xml:space="preserve">　　工場立地法に基づく届出に関する一切の権限</w:t>
                              </w:r>
                            </w:p>
                            <w:p w:rsidR="00CF5292" w:rsidRDefault="00CF5292">
                              <w:pPr>
                                <w:rPr>
                                  <w:rFonts w:hint="eastAsia"/>
                                </w:rPr>
                              </w:pPr>
                            </w:p>
                            <w:p w:rsidR="00CF5292" w:rsidRDefault="00CF5292">
                              <w:pPr>
                                <w:rPr>
                                  <w:rFonts w:hint="eastAsia"/>
                                </w:rPr>
                              </w:pPr>
                            </w:p>
                            <w:p w:rsidR="00CF5292" w:rsidRDefault="00CF5292">
                              <w:pPr>
                                <w:rPr>
                                  <w:rFonts w:hint="eastAsia"/>
                                </w:rPr>
                              </w:pPr>
                              <w:r>
                                <w:rPr>
                                  <w:rFonts w:hint="eastAsia"/>
                                </w:rPr>
                                <w:t xml:space="preserve">　　　　　　年　　　月　　　日</w:t>
                              </w:r>
                            </w:p>
                            <w:p w:rsidR="00CF5292" w:rsidRDefault="00CF5292">
                              <w:pPr>
                                <w:rPr>
                                  <w:rFonts w:hint="eastAsia"/>
                                </w:rPr>
                              </w:pPr>
                            </w:p>
                            <w:p w:rsidR="00CF5292" w:rsidRDefault="00CF5292">
                              <w:pPr>
                                <w:rPr>
                                  <w:rFonts w:hint="eastAsia"/>
                                </w:rPr>
                              </w:pPr>
                            </w:p>
                            <w:p w:rsidR="00CF5292" w:rsidRDefault="00CF5292">
                              <w:pPr>
                                <w:ind w:left="3465"/>
                                <w:rPr>
                                  <w:rFonts w:hint="eastAsia"/>
                                </w:rPr>
                              </w:pPr>
                              <w:r>
                                <w:rPr>
                                  <w:rFonts w:hint="eastAsia"/>
                                </w:rPr>
                                <w:t>○○○○株式会社</w:t>
                              </w:r>
                            </w:p>
                            <w:p w:rsidR="00CF5292" w:rsidRDefault="00CF5292">
                              <w:pPr>
                                <w:ind w:left="3465"/>
                                <w:rPr>
                                  <w:rFonts w:hint="eastAsia"/>
                                </w:rPr>
                              </w:pPr>
                              <w:r>
                                <w:rPr>
                                  <w:rFonts w:hint="eastAsia"/>
                                </w:rPr>
                                <w:t xml:space="preserve">      </w:t>
                              </w:r>
                              <w:r>
                                <w:rPr>
                                  <w:rFonts w:hint="eastAsia"/>
                                </w:rPr>
                                <w:t>代表取締役社長　　○</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　　印</w:t>
                              </w:r>
                            </w:p>
                            <w:p w:rsidR="00CF5292" w:rsidRDefault="00CF5292">
                              <w:pPr>
                                <w:rPr>
                                  <w:rFonts w:hint="eastAsia"/>
                                </w:rPr>
                              </w:pPr>
                            </w:p>
                            <w:p w:rsidR="00CF5292" w:rsidRDefault="00CF5292">
                              <w:pPr>
                                <w:rPr>
                                  <w:rFonts w:hint="eastAsia"/>
                                </w:rPr>
                              </w:pPr>
                            </w:p>
                            <w:p w:rsidR="00CF5292" w:rsidRDefault="00CF5292">
                              <w:pPr>
                                <w:rPr>
                                  <w:rFonts w:hint="eastAsia"/>
                                </w:rPr>
                              </w:pPr>
                            </w:p>
                            <w:p w:rsidR="00CF5292" w:rsidRDefault="00CF5292">
                              <w:pPr>
                                <w:pStyle w:val="a8"/>
                                <w:spacing w:line="200" w:lineRule="exact"/>
                                <w:ind w:left="0" w:right="1701"/>
                                <w:jc w:val="both"/>
                                <w:rPr>
                                  <w:rFonts w:ascii="ＭＳ 明朝" w:hint="eastAsia"/>
                                </w:rPr>
                              </w:pPr>
                            </w:p>
                          </w:txbxContent>
                        </wps:txbx>
                        <wps:bodyPr rot="0" vert="horz" wrap="square" lIns="91440" tIns="31320" rIns="69840" bIns="31320" anchor="t" anchorCtr="0" upright="1">
                          <a:noAutofit/>
                        </wps:bodyPr>
                      </wps:wsp>
                      <wps:wsp>
                        <wps:cNvPr id="4" name="Line 614"/>
                        <wps:cNvCnPr/>
                        <wps:spPr bwMode="auto">
                          <a:xfrm>
                            <a:off x="1587" y="8574"/>
                            <a:ext cx="9525" cy="0"/>
                          </a:xfrm>
                          <a:prstGeom prst="line">
                            <a:avLst/>
                          </a:prstGeom>
                          <a:noFill/>
                          <a:ln w="25400" cap="rnd">
                            <a:solidFill>
                              <a:srgbClr val="FF0000"/>
                            </a:solidFill>
                            <a:prstDash val="sysDot"/>
                            <a:round/>
                            <a:headEnd/>
                            <a:tailEnd/>
                          </a:ln>
                          <a:extLst>
                            <a:ext uri="{909E8E84-426E-40DD-AFC4-6F175D3DCCD1}">
                              <a14:hiddenFill xmlns:a14="http://schemas.microsoft.com/office/drawing/2010/main">
                                <a:noFill/>
                              </a14:hiddenFill>
                            </a:ext>
                          </a:extLst>
                        </wps:spPr>
                        <wps:bodyPr/>
                      </wps:wsp>
                      <wps:wsp>
                        <wps:cNvPr id="5" name="Line 675"/>
                        <wps:cNvCnPr/>
                        <wps:spPr bwMode="auto">
                          <a:xfrm>
                            <a:off x="2515" y="6030"/>
                            <a:ext cx="1385" cy="0"/>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6" name="Text Box 677"/>
                        <wps:cNvSpPr txBox="1">
                          <a:spLocks noChangeArrowheads="1"/>
                        </wps:cNvSpPr>
                        <wps:spPr bwMode="auto">
                          <a:xfrm>
                            <a:off x="1440" y="5598"/>
                            <a:ext cx="1425" cy="726"/>
                          </a:xfrm>
                          <a:prstGeom prst="rect">
                            <a:avLst/>
                          </a:prstGeom>
                          <a:solidFill>
                            <a:srgbClr val="FFFFFF"/>
                          </a:solidFill>
                          <a:ln w="3175">
                            <a:solidFill>
                              <a:srgbClr val="FF0000"/>
                            </a:solidFill>
                            <a:miter lim="800000"/>
                            <a:headEnd/>
                            <a:tailEnd/>
                          </a:ln>
                        </wps:spPr>
                        <wps:txbx>
                          <w:txbxContent>
                            <w:p w:rsidR="00CF5292" w:rsidRDefault="00CF5292">
                              <w:pPr>
                                <w:spacing w:line="200" w:lineRule="exact"/>
                                <w:rPr>
                                  <w:rFonts w:eastAsia="ＭＳ ゴシック" w:hint="eastAsia"/>
                                  <w:color w:val="FF0000"/>
                                </w:rPr>
                              </w:pPr>
                              <w:r>
                                <w:rPr>
                                  <w:rFonts w:eastAsia="ＭＳ ゴシック" w:hint="eastAsia"/>
                                  <w:color w:val="FF0000"/>
                                </w:rPr>
                                <w:t>変更のないもの</w:t>
                              </w:r>
                            </w:p>
                            <w:p w:rsidR="00CF5292" w:rsidRDefault="00CF5292">
                              <w:pPr>
                                <w:spacing w:line="200" w:lineRule="exact"/>
                                <w:rPr>
                                  <w:rFonts w:eastAsia="ＭＳ ゴシック" w:hint="eastAsia"/>
                                  <w:color w:val="FF0000"/>
                                </w:rPr>
                              </w:pPr>
                              <w:r>
                                <w:rPr>
                                  <w:rFonts w:eastAsia="ＭＳ ゴシック" w:hint="eastAsia"/>
                                  <w:color w:val="FF0000"/>
                                </w:rPr>
                                <w:t>も全て記載して</w:t>
                              </w:r>
                            </w:p>
                            <w:p w:rsidR="00CF5292" w:rsidRDefault="00CF5292">
                              <w:pPr>
                                <w:spacing w:line="200" w:lineRule="exact"/>
                                <w:rPr>
                                  <w:rFonts w:hint="eastAsia"/>
                                </w:rPr>
                              </w:pPr>
                              <w:r>
                                <w:rPr>
                                  <w:rFonts w:eastAsia="ＭＳ ゴシック" w:hint="eastAsia"/>
                                  <w:color w:val="FF0000"/>
                                </w:rPr>
                                <w:t>ください。</w:t>
                              </w:r>
                            </w:p>
                          </w:txbxContent>
                        </wps:txbx>
                        <wps:bodyPr rot="0" vert="horz" wrap="square" lIns="91440" tIns="31320" rIns="69840" bIns="31320" anchor="t" anchorCtr="0" upright="1">
                          <a:noAutofit/>
                        </wps:bodyPr>
                      </wps:wsp>
                      <wps:wsp>
                        <wps:cNvPr id="7" name="Text Box 680"/>
                        <wps:cNvSpPr txBox="1">
                          <a:spLocks noChangeArrowheads="1"/>
                        </wps:cNvSpPr>
                        <wps:spPr bwMode="auto">
                          <a:xfrm>
                            <a:off x="1440" y="7731"/>
                            <a:ext cx="1790" cy="318"/>
                          </a:xfrm>
                          <a:prstGeom prst="rect">
                            <a:avLst/>
                          </a:prstGeom>
                          <a:solidFill>
                            <a:srgbClr val="FFFFFF"/>
                          </a:solidFill>
                          <a:ln w="3175">
                            <a:solidFill>
                              <a:srgbClr val="FF0000"/>
                            </a:solidFill>
                            <a:miter lim="800000"/>
                            <a:headEnd/>
                            <a:tailEnd/>
                          </a:ln>
                        </wps:spPr>
                        <wps:txbx>
                          <w:txbxContent>
                            <w:p w:rsidR="00CF5292" w:rsidRDefault="00CF5292">
                              <w:pPr>
                                <w:spacing w:line="200" w:lineRule="exact"/>
                                <w:rPr>
                                  <w:rFonts w:hint="eastAsia"/>
                                </w:rPr>
                              </w:pPr>
                              <w:r>
                                <w:rPr>
                                  <w:rFonts w:eastAsia="ＭＳ ゴシック" w:hint="eastAsia"/>
                                  <w:color w:val="FF0000"/>
                                </w:rPr>
                                <w:t>用紙の大きさはＡ４。</w:t>
                              </w:r>
                            </w:p>
                          </w:txbxContent>
                        </wps:txbx>
                        <wps:bodyPr rot="0" vert="horz" wrap="square" lIns="91440" tIns="31320" rIns="69840" bIns="31320" anchor="t" anchorCtr="0" upright="1">
                          <a:noAutofit/>
                        </wps:bodyPr>
                      </wps:wsp>
                      <wps:wsp>
                        <wps:cNvPr id="8" name="Line 682"/>
                        <wps:cNvCnPr/>
                        <wps:spPr bwMode="auto">
                          <a:xfrm>
                            <a:off x="2515" y="1272"/>
                            <a:ext cx="2815" cy="0"/>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9" name="Text Box 676"/>
                        <wps:cNvSpPr txBox="1">
                          <a:spLocks noChangeArrowheads="1"/>
                        </wps:cNvSpPr>
                        <wps:spPr bwMode="auto">
                          <a:xfrm>
                            <a:off x="1440" y="1095"/>
                            <a:ext cx="1425" cy="729"/>
                          </a:xfrm>
                          <a:prstGeom prst="rect">
                            <a:avLst/>
                          </a:prstGeom>
                          <a:solidFill>
                            <a:srgbClr val="FFFFFF"/>
                          </a:solidFill>
                          <a:ln w="3175">
                            <a:solidFill>
                              <a:srgbClr val="FF0000"/>
                            </a:solidFill>
                            <a:miter lim="800000"/>
                            <a:headEnd/>
                            <a:tailEnd/>
                          </a:ln>
                        </wps:spPr>
                        <wps:txbx>
                          <w:txbxContent>
                            <w:p w:rsidR="00CF5292" w:rsidRDefault="00CF5292">
                              <w:pPr>
                                <w:spacing w:line="200" w:lineRule="exact"/>
                                <w:rPr>
                                  <w:rFonts w:eastAsia="ＭＳ ゴシック" w:hint="eastAsia"/>
                                  <w:color w:val="FF0000"/>
                                </w:rPr>
                              </w:pPr>
                              <w:r>
                                <w:rPr>
                                  <w:rFonts w:eastAsia="ＭＳ ゴシック" w:hint="eastAsia"/>
                                  <w:color w:val="FF0000"/>
                                </w:rPr>
                                <w:t>新設又は変更の</w:t>
                              </w:r>
                            </w:p>
                            <w:p w:rsidR="00CF5292" w:rsidRDefault="00CF5292">
                              <w:pPr>
                                <w:spacing w:line="200" w:lineRule="exact"/>
                                <w:rPr>
                                  <w:rFonts w:eastAsia="ＭＳ ゴシック" w:hint="eastAsia"/>
                                  <w:color w:val="FF0000"/>
                                </w:rPr>
                              </w:pPr>
                              <w:r>
                                <w:rPr>
                                  <w:rFonts w:eastAsia="ＭＳ ゴシック" w:hint="eastAsia"/>
                                  <w:color w:val="FF0000"/>
                                </w:rPr>
                                <w:t>いずれかを線で</w:t>
                              </w:r>
                            </w:p>
                            <w:p w:rsidR="00CF5292" w:rsidRDefault="00CF5292">
                              <w:pPr>
                                <w:spacing w:line="200" w:lineRule="exact"/>
                                <w:rPr>
                                  <w:rFonts w:hint="eastAsia"/>
                                </w:rPr>
                              </w:pPr>
                              <w:r>
                                <w:rPr>
                                  <w:rFonts w:eastAsia="ＭＳ ゴシック" w:hint="eastAsia"/>
                                  <w:color w:val="FF0000"/>
                                </w:rPr>
                                <w:t>消してください。</w:t>
                              </w:r>
                            </w:p>
                          </w:txbxContent>
                        </wps:txbx>
                        <wps:bodyPr rot="0" vert="horz" wrap="square" lIns="91440" tIns="31320" rIns="69840" bIns="31320" anchor="t" anchorCtr="0" upright="1">
                          <a:noAutofit/>
                        </wps:bodyPr>
                      </wps:wsp>
                      <wps:wsp>
                        <wps:cNvPr id="10" name="Freeform 683"/>
                        <wps:cNvSpPr>
                          <a:spLocks/>
                        </wps:cNvSpPr>
                        <wps:spPr bwMode="auto">
                          <a:xfrm>
                            <a:off x="3375" y="1281"/>
                            <a:ext cx="315" cy="1566"/>
                          </a:xfrm>
                          <a:custGeom>
                            <a:avLst/>
                            <a:gdLst>
                              <a:gd name="T0" fmla="*/ 0 w 315"/>
                              <a:gd name="T1" fmla="*/ 0 h 1533"/>
                              <a:gd name="T2" fmla="*/ 0 w 315"/>
                              <a:gd name="T3" fmla="*/ 1533 h 1533"/>
                              <a:gd name="T4" fmla="*/ 315 w 315"/>
                              <a:gd name="T5" fmla="*/ 1533 h 1533"/>
                            </a:gdLst>
                            <a:ahLst/>
                            <a:cxnLst>
                              <a:cxn ang="0">
                                <a:pos x="T0" y="T1"/>
                              </a:cxn>
                              <a:cxn ang="0">
                                <a:pos x="T2" y="T3"/>
                              </a:cxn>
                              <a:cxn ang="0">
                                <a:pos x="T4" y="T5"/>
                              </a:cxn>
                            </a:cxnLst>
                            <a:rect l="0" t="0" r="r" b="b"/>
                            <a:pathLst>
                              <a:path w="315" h="1533">
                                <a:moveTo>
                                  <a:pt x="0" y="0"/>
                                </a:moveTo>
                                <a:lnTo>
                                  <a:pt x="0" y="1533"/>
                                </a:lnTo>
                                <a:lnTo>
                                  <a:pt x="315" y="1533"/>
                                </a:lnTo>
                              </a:path>
                            </a:pathLst>
                          </a:custGeom>
                          <a:noFill/>
                          <a:ln w="25400">
                            <a:solidFill>
                              <a:srgbClr val="FF0000"/>
                            </a:solidFill>
                            <a:round/>
                            <a:headEnd/>
                            <a:tailEnd type="stealth" w="med"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Line 684"/>
                        <wps:cNvCnPr/>
                        <wps:spPr bwMode="auto">
                          <a:xfrm>
                            <a:off x="3383" y="1653"/>
                            <a:ext cx="312" cy="0"/>
                          </a:xfrm>
                          <a:prstGeom prst="line">
                            <a:avLst/>
                          </a:prstGeom>
                          <a:noFill/>
                          <a:ln w="25400">
                            <a:solidFill>
                              <a:srgbClr val="FF0000"/>
                            </a:solidFill>
                            <a:round/>
                            <a:headEnd/>
                            <a:tailEnd type="stealth" w="med" len="sm"/>
                          </a:ln>
                          <a:extLst>
                            <a:ext uri="{909E8E84-426E-40DD-AFC4-6F175D3DCCD1}">
                              <a14:hiddenFill xmlns:a14="http://schemas.microsoft.com/office/drawing/2010/main">
                                <a:noFill/>
                              </a14:hiddenFill>
                            </a:ext>
                          </a:extLst>
                        </wps:spPr>
                        <wps:bodyPr/>
                      </wps:wsp>
                      <wps:wsp>
                        <wps:cNvPr id="12" name="Text Box 685"/>
                        <wps:cNvSpPr txBox="1">
                          <a:spLocks noChangeArrowheads="1"/>
                        </wps:cNvSpPr>
                        <wps:spPr bwMode="auto">
                          <a:xfrm>
                            <a:off x="9180" y="8946"/>
                            <a:ext cx="1790" cy="318"/>
                          </a:xfrm>
                          <a:prstGeom prst="rect">
                            <a:avLst/>
                          </a:prstGeom>
                          <a:solidFill>
                            <a:srgbClr val="FFFFFF"/>
                          </a:solidFill>
                          <a:ln w="3175">
                            <a:solidFill>
                              <a:srgbClr val="FF0000"/>
                            </a:solidFill>
                            <a:miter lim="800000"/>
                            <a:headEnd/>
                            <a:tailEnd/>
                          </a:ln>
                        </wps:spPr>
                        <wps:txbx>
                          <w:txbxContent>
                            <w:p w:rsidR="00CF5292" w:rsidRDefault="00CF5292">
                              <w:pPr>
                                <w:spacing w:line="200" w:lineRule="exact"/>
                                <w:rPr>
                                  <w:rFonts w:hint="eastAsia"/>
                                </w:rPr>
                              </w:pPr>
                              <w:r>
                                <w:rPr>
                                  <w:rFonts w:eastAsia="ＭＳ ゴシック" w:hint="eastAsia"/>
                                  <w:color w:val="FF0000"/>
                                </w:rPr>
                                <w:t>用紙の大きさはＡ４。</w:t>
                              </w:r>
                            </w:p>
                          </w:txbxContent>
                        </wps:txbx>
                        <wps:bodyPr rot="0" vert="horz" wrap="square" lIns="91440" tIns="31320" rIns="69840" bIns="31320" anchor="t" anchorCtr="0" upright="1">
                          <a:noAutofit/>
                        </wps:bodyPr>
                      </wps:wsp>
                      <wps:wsp>
                        <wps:cNvPr id="13" name="Text Box 686"/>
                        <wps:cNvSpPr txBox="1">
                          <a:spLocks noChangeArrowheads="1"/>
                        </wps:cNvSpPr>
                        <wps:spPr bwMode="auto">
                          <a:xfrm>
                            <a:off x="1440" y="8946"/>
                            <a:ext cx="3870" cy="318"/>
                          </a:xfrm>
                          <a:prstGeom prst="rect">
                            <a:avLst/>
                          </a:prstGeom>
                          <a:solidFill>
                            <a:srgbClr val="FFFFFF"/>
                          </a:solidFill>
                          <a:ln w="3175">
                            <a:solidFill>
                              <a:srgbClr val="FF0000"/>
                            </a:solidFill>
                            <a:miter lim="800000"/>
                            <a:headEnd/>
                            <a:tailEnd/>
                          </a:ln>
                        </wps:spPr>
                        <wps:txbx>
                          <w:txbxContent>
                            <w:p w:rsidR="00CF5292" w:rsidRDefault="00CF5292">
                              <w:pPr>
                                <w:spacing w:line="200" w:lineRule="exact"/>
                                <w:rPr>
                                  <w:rFonts w:hint="eastAsia"/>
                                </w:rPr>
                              </w:pPr>
                              <w:r>
                                <w:rPr>
                                  <w:rFonts w:eastAsia="ＭＳ ゴシック" w:hint="eastAsia"/>
                                  <w:color w:val="FF0000"/>
                                </w:rPr>
                                <w:t>委任状は，代理人が届け出る場合にのみ必要です。</w:t>
                              </w:r>
                            </w:p>
                          </w:txbxContent>
                        </wps:txbx>
                        <wps:bodyPr rot="0" vert="horz" wrap="square" lIns="91440" tIns="31320" rIns="69840" bIns="31320" anchor="t" anchorCtr="0" upright="1">
                          <a:noAutofit/>
                        </wps:bodyPr>
                      </wps:wsp>
                      <wps:wsp>
                        <wps:cNvPr id="14" name="Text Box 687"/>
                        <wps:cNvSpPr txBox="1">
                          <a:spLocks noChangeArrowheads="1"/>
                        </wps:cNvSpPr>
                        <wps:spPr bwMode="auto">
                          <a:xfrm>
                            <a:off x="2300" y="15000"/>
                            <a:ext cx="7955" cy="549"/>
                          </a:xfrm>
                          <a:prstGeom prst="rect">
                            <a:avLst/>
                          </a:prstGeom>
                          <a:solidFill>
                            <a:srgbClr val="FFFFFF"/>
                          </a:solidFill>
                          <a:ln w="3175">
                            <a:solidFill>
                              <a:srgbClr val="FF0000"/>
                            </a:solidFill>
                            <a:miter lim="800000"/>
                            <a:headEnd/>
                            <a:tailEnd/>
                          </a:ln>
                        </wps:spPr>
                        <wps:txbx>
                          <w:txbxContent>
                            <w:p w:rsidR="00CF5292" w:rsidRDefault="00CF5292">
                              <w:pPr>
                                <w:spacing w:line="200" w:lineRule="exact"/>
                                <w:rPr>
                                  <w:rFonts w:eastAsia="ＭＳ ゴシック" w:hint="eastAsia"/>
                                  <w:color w:val="FF0000"/>
                                </w:rPr>
                              </w:pPr>
                              <w:r>
                                <w:rPr>
                                  <w:rFonts w:eastAsia="ＭＳ ゴシック" w:hint="eastAsia"/>
                                  <w:color w:val="FF0000"/>
                                </w:rPr>
                                <w:t>一度委任状を届出後，委任者，受任者のどちらにも変更がない場合は，新たに委任状を作成する必要はあり</w:t>
                              </w:r>
                            </w:p>
                            <w:p w:rsidR="00CF5292" w:rsidRDefault="00CF5292">
                              <w:pPr>
                                <w:spacing w:line="200" w:lineRule="exact"/>
                                <w:rPr>
                                  <w:rFonts w:hint="eastAsia"/>
                                </w:rPr>
                              </w:pPr>
                              <w:r>
                                <w:rPr>
                                  <w:rFonts w:eastAsia="ＭＳ ゴシック" w:hint="eastAsia"/>
                                  <w:color w:val="FF0000"/>
                                </w:rPr>
                                <w:t>ません。次回からの届出の際は，写しを添付してください。</w:t>
                              </w:r>
                            </w:p>
                          </w:txbxContent>
                        </wps:txbx>
                        <wps:bodyPr rot="0" vert="horz" wrap="square" lIns="91440" tIns="31320" rIns="69840" bIns="313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1" o:spid="_x0000_s1165" style="position:absolute;left:0;text-align:left;margin-left:0;margin-top:0;width:483.6pt;height:722.7pt;z-index:251661312" coordorigin="1440,1095" coordsize="9672,14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" o:allowincell="f">
                <v:shape id="Text Box 611" o:spid="_x0000_s1166" type="#_x0000_t202" style="position:absolute;left:3590;top:1095;width:7310;height:7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lthsMA&#10;AADaAAAADwAAAGRycy9kb3ducmV2LnhtbESPQWvCQBSE74X+h+UVeqsbcwgSXaUoioV6MApeH9ln&#10;NjX7NmTXJO2v7wqFHoeZ+YZZrEbbiJ46XztWMJ0kIIhLp2uuFJxP27cZCB+QNTaOScE3eVgtn58W&#10;mGs38JH6IlQiQtjnqMCE0OZS+tKQRT9xLXH0rq6zGKLsKqk7HCLcNjJNkkxarDkuGGxpbai8FXer&#10;YPDj5SNzhq/T0+fuYn82h/XwpdTry/g+BxFoDP/hv/ZeK0jhcSXeAL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lthsMAAADaAAAADwAAAAAAAAAAAAAAAACYAgAAZHJzL2Rv&#10;d25yZXYueG1sUEsFBgAAAAAEAAQA9QAAAIgDAAAAAA==&#10;" stroked="f" strokecolor="red" strokeweight=".25pt">
                  <v:textbox inset=",.87mm,1.94mm,.87mm">
                    <w:txbxContent>
                      <w:p w:rsidR="00CF5292" w:rsidRDefault="00CF5292">
                        <w:pPr>
                          <w:pStyle w:val="a8"/>
                          <w:spacing w:line="200" w:lineRule="exact"/>
                          <w:ind w:left="1701" w:right="1701"/>
                          <w:rPr>
                            <w:rFonts w:ascii="ＭＳ 明朝" w:hint="eastAsia"/>
                          </w:rPr>
                        </w:pPr>
                        <w:r>
                          <w:rPr>
                            <w:rFonts w:ascii="ＭＳ 明朝" w:hint="eastAsia"/>
                          </w:rPr>
                          <w:t>特定工場</w:t>
                        </w:r>
                        <w:r>
                          <w:rPr>
                            <w:rFonts w:ascii="ＭＳ 明朝" w:hint="eastAsia"/>
                            <w:u w:val="dotDash"/>
                          </w:rPr>
                          <w:t>新設（変更）</w:t>
                        </w:r>
                        <w:r>
                          <w:rPr>
                            <w:rFonts w:ascii="ＭＳ 明朝" w:hint="eastAsia"/>
                          </w:rPr>
                          <w:t>届出概要</w:t>
                        </w:r>
                      </w:p>
                      <w:p w:rsidR="00CF5292" w:rsidRDefault="00CF5292">
                        <w:pPr>
                          <w:spacing w:line="200" w:lineRule="exact"/>
                          <w:rPr>
                            <w:rFonts w:ascii="ＭＳ 明朝" w:hint="eastAsia"/>
                          </w:rPr>
                        </w:pPr>
                      </w:p>
                      <w:p w:rsidR="00CF5292" w:rsidRDefault="00CF5292">
                        <w:pPr>
                          <w:pStyle w:val="a4"/>
                          <w:tabs>
                            <w:tab w:val="clear" w:pos="4252"/>
                            <w:tab w:val="clear" w:pos="8504"/>
                          </w:tabs>
                          <w:snapToGrid/>
                          <w:spacing w:line="200" w:lineRule="exact"/>
                          <w:rPr>
                            <w:rFonts w:ascii="ＭＳ 明朝" w:hint="eastAsia"/>
                            <w:sz w:val="16"/>
                          </w:rPr>
                        </w:pPr>
                        <w:r>
                          <w:rPr>
                            <w:rFonts w:ascii="ＭＳ 明朝" w:hint="eastAsia"/>
                            <w:sz w:val="16"/>
                          </w:rPr>
                          <w:t xml:space="preserve">１－１　</w:t>
                        </w:r>
                        <w:r>
                          <w:rPr>
                            <w:rFonts w:ascii="ＭＳ 明朝" w:hint="eastAsia"/>
                            <w:sz w:val="16"/>
                            <w:u w:val="dotDash"/>
                          </w:rPr>
                          <w:t>新設・変更</w:t>
                        </w:r>
                        <w:r>
                          <w:rPr>
                            <w:rFonts w:ascii="ＭＳ 明朝" w:hint="eastAsia"/>
                            <w:sz w:val="16"/>
                          </w:rPr>
                          <w:t>の目的，理由</w:t>
                        </w:r>
                      </w:p>
                      <w:p w:rsidR="00CF5292" w:rsidRDefault="00CF5292">
                        <w:pPr>
                          <w:spacing w:line="200" w:lineRule="exact"/>
                          <w:rPr>
                            <w:rFonts w:ascii="ＭＳ 明朝" w:hint="eastAsia"/>
                          </w:rPr>
                        </w:pPr>
                      </w:p>
                      <w:p w:rsidR="00CF5292" w:rsidRDefault="00CF5292">
                        <w:pPr>
                          <w:spacing w:line="200" w:lineRule="exact"/>
                          <w:rPr>
                            <w:rFonts w:ascii="ＭＳ 明朝" w:hint="eastAsia"/>
                          </w:rPr>
                        </w:pPr>
                      </w:p>
                      <w:p w:rsidR="00CF5292" w:rsidRDefault="00CF5292">
                        <w:pPr>
                          <w:spacing w:line="200" w:lineRule="exact"/>
                          <w:rPr>
                            <w:rFonts w:ascii="ＭＳ 明朝" w:hint="eastAsia"/>
                          </w:rPr>
                        </w:pPr>
                      </w:p>
                      <w:p w:rsidR="00CF5292" w:rsidRDefault="00CF5292">
                        <w:pPr>
                          <w:spacing w:line="200" w:lineRule="exact"/>
                          <w:rPr>
                            <w:rFonts w:ascii="ＭＳ 明朝" w:hint="eastAsia"/>
                          </w:rPr>
                        </w:pPr>
                      </w:p>
                      <w:p w:rsidR="00CF5292" w:rsidRDefault="00CF5292">
                        <w:pPr>
                          <w:spacing w:line="200" w:lineRule="exact"/>
                          <w:rPr>
                            <w:rFonts w:ascii="ＭＳ 明朝" w:hint="eastAsia"/>
                          </w:rPr>
                        </w:pPr>
                      </w:p>
                      <w:p w:rsidR="00CF5292" w:rsidRDefault="00CF5292">
                        <w:pPr>
                          <w:spacing w:line="200" w:lineRule="exact"/>
                          <w:rPr>
                            <w:rFonts w:ascii="ＭＳ 明朝" w:hint="eastAsia"/>
                          </w:rPr>
                        </w:pPr>
                        <w:r>
                          <w:rPr>
                            <w:rFonts w:ascii="ＭＳ 明朝" w:hint="eastAsia"/>
                          </w:rPr>
                          <w:t xml:space="preserve">１－２　</w:t>
                        </w:r>
                        <w:r>
                          <w:rPr>
                            <w:rFonts w:ascii="ＭＳ 明朝" w:hint="eastAsia"/>
                            <w:u w:val="dotDash"/>
                          </w:rPr>
                          <w:t>新設・変更</w:t>
                        </w:r>
                        <w:r>
                          <w:rPr>
                            <w:rFonts w:ascii="ＭＳ 明朝" w:hint="eastAsia"/>
                          </w:rPr>
                          <w:t>の内容</w:t>
                        </w:r>
                      </w:p>
                      <w:p w:rsidR="00CF5292" w:rsidRDefault="00CF5292">
                        <w:pPr>
                          <w:spacing w:line="200" w:lineRule="exact"/>
                          <w:rPr>
                            <w:rFonts w:ascii="ＭＳ 明朝" w:hint="eastAsia"/>
                          </w:rPr>
                        </w:pPr>
                      </w:p>
                      <w:p w:rsidR="00CF5292" w:rsidRDefault="00CF5292">
                        <w:pPr>
                          <w:spacing w:line="200" w:lineRule="exact"/>
                          <w:rPr>
                            <w:rFonts w:ascii="ＭＳ 明朝" w:hint="eastAsia"/>
                          </w:rPr>
                        </w:pPr>
                      </w:p>
                      <w:p w:rsidR="00CF5292" w:rsidRDefault="00CF5292">
                        <w:pPr>
                          <w:spacing w:line="200" w:lineRule="exact"/>
                          <w:rPr>
                            <w:rFonts w:ascii="ＭＳ 明朝" w:hint="eastAsia"/>
                          </w:rPr>
                        </w:pPr>
                      </w:p>
                      <w:p w:rsidR="00CF5292" w:rsidRDefault="00CF5292">
                        <w:pPr>
                          <w:spacing w:line="200" w:lineRule="exact"/>
                          <w:rPr>
                            <w:rFonts w:ascii="ＭＳ 明朝" w:hint="eastAsia"/>
                          </w:rPr>
                        </w:pPr>
                      </w:p>
                      <w:p w:rsidR="00CF5292" w:rsidRDefault="00CF5292">
                        <w:pPr>
                          <w:spacing w:line="200" w:lineRule="exact"/>
                          <w:rPr>
                            <w:rFonts w:ascii="ＭＳ 明朝" w:hint="eastAsia"/>
                          </w:rPr>
                        </w:pPr>
                      </w:p>
                      <w:p w:rsidR="00CF5292" w:rsidRDefault="00CF5292">
                        <w:pPr>
                          <w:spacing w:line="200" w:lineRule="exact"/>
                          <w:rPr>
                            <w:rFonts w:ascii="ＭＳ 明朝" w:hint="eastAsia"/>
                          </w:rPr>
                        </w:pPr>
                        <w:r>
                          <w:rPr>
                            <w:rFonts w:ascii="ＭＳ 明朝" w:hint="eastAsia"/>
                          </w:rPr>
                          <w:t>２　設備投資額</w:t>
                        </w:r>
                      </w:p>
                      <w:p w:rsidR="00CF5292" w:rsidRDefault="00CF5292">
                        <w:pPr>
                          <w:spacing w:line="200" w:lineRule="exact"/>
                          <w:rPr>
                            <w:rFonts w:ascii="ＭＳ 明朝" w:hint="eastAsia"/>
                          </w:rPr>
                        </w:pPr>
                      </w:p>
                      <w:p w:rsidR="00CF5292" w:rsidRDefault="00CF5292">
                        <w:pPr>
                          <w:spacing w:line="200" w:lineRule="exact"/>
                          <w:rPr>
                            <w:rFonts w:ascii="ＭＳ 明朝" w:hint="eastAsia"/>
                          </w:rPr>
                        </w:pPr>
                      </w:p>
                      <w:p w:rsidR="00CF5292" w:rsidRDefault="00CF5292">
                        <w:pPr>
                          <w:spacing w:line="200" w:lineRule="exact"/>
                          <w:rPr>
                            <w:rFonts w:ascii="ＭＳ 明朝" w:hint="eastAsia"/>
                          </w:rPr>
                        </w:pPr>
                        <w:r>
                          <w:rPr>
                            <w:rFonts w:ascii="ＭＳ 明朝" w:hint="eastAsia"/>
                          </w:rPr>
                          <w:t>３　期間短縮の理由</w:t>
                        </w:r>
                      </w:p>
                      <w:p w:rsidR="00CF5292" w:rsidRDefault="00CF5292">
                        <w:pPr>
                          <w:spacing w:line="200" w:lineRule="exact"/>
                          <w:rPr>
                            <w:rFonts w:ascii="ＭＳ 明朝" w:hint="eastAsia"/>
                          </w:rPr>
                        </w:pPr>
                      </w:p>
                      <w:p w:rsidR="00CF5292" w:rsidRDefault="00CF5292">
                        <w:pPr>
                          <w:spacing w:line="200" w:lineRule="exact"/>
                          <w:rPr>
                            <w:rFonts w:ascii="ＭＳ 明朝" w:hint="eastAsia"/>
                          </w:rPr>
                        </w:pPr>
                      </w:p>
                      <w:p w:rsidR="00CF5292" w:rsidRDefault="00CF5292">
                        <w:pPr>
                          <w:spacing w:line="200" w:lineRule="exact"/>
                          <w:rPr>
                            <w:rFonts w:ascii="ＭＳ 明朝" w:hint="eastAsia"/>
                          </w:rPr>
                        </w:pPr>
                      </w:p>
                      <w:p w:rsidR="00CF5292" w:rsidRDefault="00CF5292">
                        <w:pPr>
                          <w:spacing w:after="40" w:line="200" w:lineRule="exact"/>
                          <w:rPr>
                            <w:rFonts w:ascii="ＭＳ 明朝" w:hint="eastAsia"/>
                          </w:rPr>
                        </w:pPr>
                        <w:r>
                          <w:rPr>
                            <w:rFonts w:ascii="ＭＳ 明朝" w:hint="eastAsia"/>
                          </w:rPr>
                          <w:t>４　生産施設の概要</w:t>
                        </w: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10"/>
                          <w:gridCol w:w="860"/>
                          <w:gridCol w:w="884"/>
                          <w:gridCol w:w="884"/>
                          <w:gridCol w:w="956"/>
                          <w:gridCol w:w="1021"/>
                          <w:gridCol w:w="1021"/>
                        </w:tblGrid>
                        <w:tr w:rsidR="00CF5292">
                          <w:tblPrEx>
                            <w:tblCellMar>
                              <w:top w:w="0" w:type="dxa"/>
                              <w:bottom w:w="0" w:type="dxa"/>
                            </w:tblCellMar>
                          </w:tblPrEx>
                          <w:trPr>
                            <w:trHeight w:val="801"/>
                          </w:trPr>
                          <w:tc>
                            <w:tcPr>
                              <w:tcW w:w="1310" w:type="dxa"/>
                              <w:tcBorders>
                                <w:top w:val="single" w:sz="6" w:space="0" w:color="auto"/>
                                <w:left w:val="single" w:sz="6" w:space="0" w:color="auto"/>
                                <w:bottom w:val="single" w:sz="6" w:space="0" w:color="auto"/>
                                <w:right w:val="single" w:sz="4" w:space="0" w:color="auto"/>
                              </w:tcBorders>
                              <w:vAlign w:val="center"/>
                            </w:tcPr>
                            <w:p w:rsidR="00CF5292" w:rsidRDefault="00CF5292">
                              <w:pPr>
                                <w:spacing w:line="200" w:lineRule="exact"/>
                                <w:ind w:left="-28" w:right="-28"/>
                                <w:jc w:val="distribute"/>
                                <w:rPr>
                                  <w:rFonts w:ascii="ＭＳ 明朝" w:hint="eastAsia"/>
                                </w:rPr>
                              </w:pPr>
                              <w:r>
                                <w:rPr>
                                  <w:rFonts w:ascii="ＭＳ 明朝" w:hint="eastAsia"/>
                                </w:rPr>
                                <w:t>生産施設の概要</w:t>
                              </w:r>
                            </w:p>
                          </w:tc>
                          <w:tc>
                            <w:tcPr>
                              <w:tcW w:w="860" w:type="dxa"/>
                              <w:tcBorders>
                                <w:top w:val="single" w:sz="6" w:space="0" w:color="auto"/>
                                <w:left w:val="single" w:sz="4" w:space="0" w:color="auto"/>
                                <w:bottom w:val="single" w:sz="6" w:space="0" w:color="auto"/>
                                <w:right w:val="single" w:sz="4" w:space="0" w:color="auto"/>
                              </w:tcBorders>
                              <w:vAlign w:val="center"/>
                            </w:tcPr>
                            <w:p w:rsidR="00CF5292" w:rsidRDefault="00CF5292">
                              <w:pPr>
                                <w:spacing w:line="200" w:lineRule="exact"/>
                                <w:ind w:left="-28" w:right="-28"/>
                                <w:jc w:val="distribute"/>
                                <w:rPr>
                                  <w:rFonts w:ascii="ＭＳ 明朝" w:hint="eastAsia"/>
                                </w:rPr>
                              </w:pPr>
                              <w:r>
                                <w:rPr>
                                  <w:rFonts w:ascii="ＭＳ 明朝" w:hint="eastAsia"/>
                                </w:rPr>
                                <w:t>施設番号</w:t>
                              </w:r>
                            </w:p>
                          </w:tc>
                          <w:tc>
                            <w:tcPr>
                              <w:tcW w:w="884" w:type="dxa"/>
                              <w:tcBorders>
                                <w:top w:val="single" w:sz="6" w:space="0" w:color="auto"/>
                                <w:left w:val="single" w:sz="4" w:space="0" w:color="auto"/>
                                <w:bottom w:val="single" w:sz="6" w:space="0" w:color="auto"/>
                                <w:right w:val="single" w:sz="4" w:space="0" w:color="auto"/>
                              </w:tcBorders>
                              <w:vAlign w:val="center"/>
                            </w:tcPr>
                            <w:p w:rsidR="00CF5292" w:rsidRDefault="00CF5292">
                              <w:pPr>
                                <w:spacing w:line="200" w:lineRule="exact"/>
                                <w:ind w:left="-28" w:right="-28"/>
                                <w:jc w:val="distribute"/>
                                <w:rPr>
                                  <w:rFonts w:ascii="ＭＳ 明朝" w:hint="eastAsia"/>
                                </w:rPr>
                              </w:pPr>
                              <w:r>
                                <w:rPr>
                                  <w:rFonts w:ascii="ＭＳ 明朝" w:hint="eastAsia"/>
                                </w:rPr>
                                <w:t>生産施設</w:t>
                              </w:r>
                            </w:p>
                            <w:p w:rsidR="00CF5292" w:rsidRDefault="00CF5292">
                              <w:pPr>
                                <w:spacing w:line="200" w:lineRule="exact"/>
                                <w:ind w:left="-28" w:right="-28"/>
                                <w:jc w:val="distribute"/>
                                <w:rPr>
                                  <w:rFonts w:ascii="ＭＳ 明朝" w:hint="eastAsia"/>
                                </w:rPr>
                              </w:pPr>
                              <w:r>
                                <w:rPr>
                                  <w:rFonts w:ascii="ＭＳ 明朝" w:hint="eastAsia"/>
                                </w:rPr>
                                <w:t>の面積</w:t>
                              </w:r>
                            </w:p>
                            <w:p w:rsidR="00CF5292" w:rsidRDefault="00CF5292">
                              <w:pPr>
                                <w:spacing w:line="200" w:lineRule="exact"/>
                                <w:ind w:left="-28" w:right="-28"/>
                                <w:jc w:val="center"/>
                                <w:rPr>
                                  <w:rFonts w:ascii="ＭＳ 明朝" w:hint="eastAsia"/>
                                </w:rPr>
                              </w:pPr>
                              <w:r>
                                <w:rPr>
                                  <w:rFonts w:ascii="ＭＳ 明朝" w:hint="eastAsia"/>
                                </w:rPr>
                                <w:t>(㎡)</w:t>
                              </w:r>
                            </w:p>
                          </w:tc>
                          <w:tc>
                            <w:tcPr>
                              <w:tcW w:w="884" w:type="dxa"/>
                              <w:tcBorders>
                                <w:top w:val="single" w:sz="6" w:space="0" w:color="auto"/>
                                <w:left w:val="single" w:sz="4" w:space="0" w:color="auto"/>
                                <w:bottom w:val="single" w:sz="6" w:space="0" w:color="auto"/>
                                <w:right w:val="single" w:sz="4" w:space="0" w:color="auto"/>
                              </w:tcBorders>
                              <w:vAlign w:val="center"/>
                            </w:tcPr>
                            <w:p w:rsidR="00CF5292" w:rsidRDefault="00CF5292">
                              <w:pPr>
                                <w:spacing w:line="200" w:lineRule="exact"/>
                                <w:ind w:left="-28" w:right="-28"/>
                                <w:jc w:val="distribute"/>
                                <w:rPr>
                                  <w:rFonts w:ascii="ＭＳ 明朝" w:hint="eastAsia"/>
                                </w:rPr>
                              </w:pPr>
                              <w:r>
                                <w:rPr>
                                  <w:rFonts w:ascii="ＭＳ 明朝" w:hint="eastAsia"/>
                                </w:rPr>
                                <w:t>製造</w:t>
                              </w:r>
                            </w:p>
                            <w:p w:rsidR="00CF5292" w:rsidRDefault="00CF5292">
                              <w:pPr>
                                <w:spacing w:line="200" w:lineRule="exact"/>
                                <w:ind w:left="-28" w:right="-28"/>
                                <w:jc w:val="distribute"/>
                                <w:rPr>
                                  <w:rFonts w:ascii="ＭＳ 明朝" w:hint="eastAsia"/>
                                </w:rPr>
                              </w:pPr>
                              <w:r>
                                <w:rPr>
                                  <w:rFonts w:ascii="ＭＳ 明朝" w:hint="eastAsia"/>
                                </w:rPr>
                                <w:t>製品名</w:t>
                              </w:r>
                            </w:p>
                          </w:tc>
                          <w:tc>
                            <w:tcPr>
                              <w:tcW w:w="956" w:type="dxa"/>
                              <w:tcBorders>
                                <w:top w:val="single" w:sz="6" w:space="0" w:color="auto"/>
                                <w:left w:val="single" w:sz="4" w:space="0" w:color="auto"/>
                                <w:bottom w:val="single" w:sz="6" w:space="0" w:color="auto"/>
                                <w:right w:val="single" w:sz="4" w:space="0" w:color="auto"/>
                              </w:tcBorders>
                              <w:vAlign w:val="center"/>
                            </w:tcPr>
                            <w:p w:rsidR="00CF5292" w:rsidRDefault="00CF5292">
                              <w:pPr>
                                <w:spacing w:line="200" w:lineRule="exact"/>
                                <w:ind w:left="-28" w:right="-28"/>
                                <w:jc w:val="distribute"/>
                                <w:rPr>
                                  <w:rFonts w:ascii="ＭＳ 明朝" w:hint="eastAsia"/>
                                </w:rPr>
                              </w:pPr>
                              <w:r>
                                <w:rPr>
                                  <w:rFonts w:ascii="ＭＳ 明朝" w:hint="eastAsia"/>
                                </w:rPr>
                                <w:t>業種の分類</w:t>
                              </w:r>
                            </w:p>
                            <w:p w:rsidR="00CF5292" w:rsidRDefault="00CF5292">
                              <w:pPr>
                                <w:spacing w:line="200" w:lineRule="exact"/>
                                <w:ind w:left="-28" w:right="-28"/>
                                <w:jc w:val="center"/>
                                <w:rPr>
                                  <w:rFonts w:ascii="ＭＳ 明朝" w:hint="eastAsia"/>
                                </w:rPr>
                              </w:pPr>
                              <w:r>
                                <w:rPr>
                                  <w:rFonts w:ascii="ＭＳ 明朝" w:hint="eastAsia"/>
                                </w:rPr>
                                <w:t>(分類番号)</w:t>
                              </w:r>
                            </w:p>
                          </w:tc>
                          <w:tc>
                            <w:tcPr>
                              <w:tcW w:w="1021" w:type="dxa"/>
                              <w:tcBorders>
                                <w:top w:val="single" w:sz="6" w:space="0" w:color="auto"/>
                                <w:left w:val="single" w:sz="4" w:space="0" w:color="auto"/>
                                <w:bottom w:val="single" w:sz="6" w:space="0" w:color="auto"/>
                                <w:right w:val="single" w:sz="4" w:space="0" w:color="auto"/>
                              </w:tcBorders>
                              <w:vAlign w:val="center"/>
                            </w:tcPr>
                            <w:p w:rsidR="00CF5292" w:rsidRDefault="00CF5292">
                              <w:pPr>
                                <w:pStyle w:val="a5"/>
                                <w:spacing w:line="200" w:lineRule="exact"/>
                                <w:ind w:left="-28" w:right="-28"/>
                                <w:jc w:val="distribute"/>
                                <w:rPr>
                                  <w:rFonts w:ascii="ＭＳ 明朝" w:eastAsia="ＭＳ 明朝" w:hint="eastAsia"/>
                                  <w:color w:val="auto"/>
                                  <w:w w:val="90"/>
                                </w:rPr>
                              </w:pPr>
                              <w:r>
                                <w:rPr>
                                  <w:rFonts w:ascii="ＭＳ 明朝" w:eastAsia="ＭＳ 明朝" w:hint="eastAsia"/>
                                  <w:color w:val="auto"/>
                                  <w:w w:val="90"/>
                                </w:rPr>
                                <w:t>生産施設面積</w:t>
                              </w:r>
                            </w:p>
                            <w:p w:rsidR="00CF5292" w:rsidRDefault="00CF5292">
                              <w:pPr>
                                <w:pStyle w:val="a5"/>
                                <w:spacing w:line="200" w:lineRule="exact"/>
                                <w:ind w:left="-28" w:right="-28"/>
                                <w:jc w:val="distribute"/>
                                <w:rPr>
                                  <w:rFonts w:ascii="ＭＳ 明朝" w:eastAsia="ＭＳ 明朝" w:hint="eastAsia"/>
                                  <w:color w:val="auto"/>
                                  <w:w w:val="90"/>
                                </w:rPr>
                              </w:pPr>
                              <w:r>
                                <w:rPr>
                                  <w:rFonts w:ascii="ＭＳ 明朝" w:eastAsia="ＭＳ 明朝" w:hint="eastAsia"/>
                                  <w:color w:val="auto"/>
                                  <w:w w:val="90"/>
                                </w:rPr>
                                <w:t>の敷地面積に</w:t>
                              </w:r>
                            </w:p>
                            <w:p w:rsidR="00CF5292" w:rsidRDefault="00CF5292">
                              <w:pPr>
                                <w:pStyle w:val="a5"/>
                                <w:spacing w:line="200" w:lineRule="exact"/>
                                <w:ind w:left="-28" w:right="-28"/>
                                <w:jc w:val="distribute"/>
                                <w:rPr>
                                  <w:rFonts w:ascii="ＭＳ 明朝" w:eastAsia="ＭＳ 明朝" w:hint="eastAsia"/>
                                  <w:color w:val="auto"/>
                                </w:rPr>
                              </w:pPr>
                              <w:r>
                                <w:rPr>
                                  <w:rFonts w:ascii="ＭＳ 明朝" w:eastAsia="ＭＳ 明朝" w:hint="eastAsia"/>
                                  <w:color w:val="auto"/>
                                  <w:w w:val="90"/>
                                </w:rPr>
                                <w:t>対する割合</w:t>
                              </w:r>
                            </w:p>
                            <w:p w:rsidR="00CF5292" w:rsidRDefault="00CF5292">
                              <w:pPr>
                                <w:spacing w:line="200" w:lineRule="exact"/>
                                <w:ind w:left="-28" w:right="-28"/>
                                <w:jc w:val="center"/>
                                <w:rPr>
                                  <w:rFonts w:ascii="ＭＳ 明朝" w:hint="eastAsia"/>
                                </w:rPr>
                              </w:pPr>
                              <w:r>
                                <w:rPr>
                                  <w:rFonts w:ascii="ＭＳ 明朝" w:hint="eastAsia"/>
                                </w:rPr>
                                <w:t>(γ)</w:t>
                              </w:r>
                            </w:p>
                          </w:tc>
                          <w:tc>
                            <w:tcPr>
                              <w:tcW w:w="1021" w:type="dxa"/>
                              <w:tcBorders>
                                <w:top w:val="single" w:sz="6" w:space="0" w:color="auto"/>
                                <w:left w:val="single" w:sz="4" w:space="0" w:color="auto"/>
                                <w:bottom w:val="single" w:sz="6" w:space="0" w:color="auto"/>
                                <w:right w:val="single" w:sz="6" w:space="0" w:color="auto"/>
                              </w:tcBorders>
                              <w:vAlign w:val="center"/>
                            </w:tcPr>
                            <w:p w:rsidR="00CF5292" w:rsidRDefault="00CF5292">
                              <w:pPr>
                                <w:spacing w:line="200" w:lineRule="exact"/>
                                <w:ind w:left="-28" w:right="-28"/>
                                <w:jc w:val="distribute"/>
                                <w:rPr>
                                  <w:rFonts w:ascii="ＭＳ 明朝" w:hint="eastAsia"/>
                                </w:rPr>
                              </w:pPr>
                              <w:r>
                                <w:rPr>
                                  <w:rFonts w:ascii="ＭＳ 明朝" w:hint="eastAsia"/>
                                </w:rPr>
                                <w:t>既存生産</w:t>
                              </w:r>
                            </w:p>
                            <w:p w:rsidR="00CF5292" w:rsidRDefault="00CF5292">
                              <w:pPr>
                                <w:spacing w:line="200" w:lineRule="exact"/>
                                <w:ind w:left="-28" w:right="-28"/>
                                <w:jc w:val="distribute"/>
                                <w:rPr>
                                  <w:rFonts w:ascii="ＭＳ 明朝" w:hint="eastAsia"/>
                                </w:rPr>
                              </w:pPr>
                              <w:r>
                                <w:rPr>
                                  <w:rFonts w:ascii="ＭＳ 明朝" w:hint="eastAsia"/>
                                </w:rPr>
                                <w:t>施設用敷地</w:t>
                              </w:r>
                            </w:p>
                            <w:p w:rsidR="00CF5292" w:rsidRDefault="00CF5292">
                              <w:pPr>
                                <w:spacing w:line="200" w:lineRule="exact"/>
                                <w:ind w:left="-28" w:right="-28"/>
                                <w:jc w:val="distribute"/>
                                <w:rPr>
                                  <w:rFonts w:ascii="ＭＳ 明朝" w:hint="eastAsia"/>
                                </w:rPr>
                              </w:pPr>
                              <w:r>
                                <w:rPr>
                                  <w:rFonts w:ascii="ＭＳ 明朝" w:hint="eastAsia"/>
                                </w:rPr>
                                <w:t>計算係数</w:t>
                              </w:r>
                            </w:p>
                            <w:p w:rsidR="00CF5292" w:rsidRDefault="00CF5292">
                              <w:pPr>
                                <w:spacing w:line="200" w:lineRule="exact"/>
                                <w:ind w:left="-28" w:right="-28"/>
                                <w:jc w:val="center"/>
                                <w:rPr>
                                  <w:rFonts w:ascii="ＭＳ 明朝" w:hint="eastAsia"/>
                                </w:rPr>
                              </w:pPr>
                              <w:r>
                                <w:rPr>
                                  <w:rFonts w:ascii="ＭＳ 明朝" w:hint="eastAsia"/>
                                </w:rPr>
                                <w:t>(α)</w:t>
                              </w:r>
                            </w:p>
                          </w:tc>
                        </w:tr>
                        <w:tr w:rsidR="00CF5292">
                          <w:tblPrEx>
                            <w:tblCellMar>
                              <w:top w:w="0" w:type="dxa"/>
                              <w:bottom w:w="0" w:type="dxa"/>
                            </w:tblCellMar>
                          </w:tblPrEx>
                          <w:trPr>
                            <w:trHeight w:val="1631"/>
                          </w:trPr>
                          <w:tc>
                            <w:tcPr>
                              <w:tcW w:w="1310" w:type="dxa"/>
                              <w:tcBorders>
                                <w:top w:val="single" w:sz="6" w:space="0" w:color="auto"/>
                                <w:left w:val="single" w:sz="6" w:space="0" w:color="auto"/>
                                <w:bottom w:val="single" w:sz="6" w:space="0" w:color="auto"/>
                                <w:right w:val="single" w:sz="4" w:space="0" w:color="auto"/>
                              </w:tcBorders>
                              <w:vAlign w:val="center"/>
                            </w:tcPr>
                            <w:p w:rsidR="00CF5292" w:rsidRDefault="00CF5292">
                              <w:pPr>
                                <w:spacing w:line="200" w:lineRule="exact"/>
                                <w:ind w:left="-57" w:right="-57"/>
                                <w:jc w:val="distribute"/>
                                <w:rPr>
                                  <w:rFonts w:ascii="ＭＳ 明朝" w:hint="eastAsia"/>
                                </w:rPr>
                              </w:pPr>
                            </w:p>
                          </w:tc>
                          <w:tc>
                            <w:tcPr>
                              <w:tcW w:w="860" w:type="dxa"/>
                              <w:tcBorders>
                                <w:top w:val="single" w:sz="6" w:space="0" w:color="auto"/>
                                <w:left w:val="single" w:sz="4" w:space="0" w:color="auto"/>
                                <w:bottom w:val="single" w:sz="6" w:space="0" w:color="auto"/>
                                <w:right w:val="single" w:sz="4" w:space="0" w:color="auto"/>
                              </w:tcBorders>
                              <w:vAlign w:val="center"/>
                            </w:tcPr>
                            <w:p w:rsidR="00CF5292" w:rsidRDefault="00CF5292">
                              <w:pPr>
                                <w:pStyle w:val="a4"/>
                                <w:tabs>
                                  <w:tab w:val="clear" w:pos="4252"/>
                                  <w:tab w:val="clear" w:pos="8504"/>
                                </w:tabs>
                                <w:snapToGrid/>
                                <w:spacing w:line="200" w:lineRule="exact"/>
                                <w:ind w:left="-57" w:right="-57"/>
                                <w:jc w:val="distribute"/>
                                <w:rPr>
                                  <w:rFonts w:ascii="ＭＳ 明朝" w:hint="eastAsia"/>
                                  <w:sz w:val="16"/>
                                </w:rPr>
                              </w:pPr>
                            </w:p>
                          </w:tc>
                          <w:tc>
                            <w:tcPr>
                              <w:tcW w:w="884" w:type="dxa"/>
                              <w:tcBorders>
                                <w:top w:val="single" w:sz="6" w:space="0" w:color="auto"/>
                                <w:left w:val="single" w:sz="4" w:space="0" w:color="auto"/>
                                <w:bottom w:val="single" w:sz="6" w:space="0" w:color="auto"/>
                                <w:right w:val="single" w:sz="4" w:space="0" w:color="auto"/>
                              </w:tcBorders>
                              <w:vAlign w:val="center"/>
                            </w:tcPr>
                            <w:p w:rsidR="00CF5292" w:rsidRDefault="00CF5292">
                              <w:pPr>
                                <w:pStyle w:val="a4"/>
                                <w:tabs>
                                  <w:tab w:val="clear" w:pos="4252"/>
                                  <w:tab w:val="clear" w:pos="8504"/>
                                </w:tabs>
                                <w:snapToGrid/>
                                <w:spacing w:line="200" w:lineRule="exact"/>
                                <w:ind w:left="-57" w:right="-57"/>
                                <w:jc w:val="distribute"/>
                                <w:rPr>
                                  <w:rFonts w:ascii="ＭＳ 明朝" w:hint="eastAsia"/>
                                  <w:sz w:val="16"/>
                                </w:rPr>
                              </w:pPr>
                            </w:p>
                          </w:tc>
                          <w:tc>
                            <w:tcPr>
                              <w:tcW w:w="884" w:type="dxa"/>
                              <w:tcBorders>
                                <w:top w:val="single" w:sz="6" w:space="0" w:color="auto"/>
                                <w:left w:val="single" w:sz="4" w:space="0" w:color="auto"/>
                                <w:bottom w:val="single" w:sz="6" w:space="0" w:color="auto"/>
                                <w:right w:val="single" w:sz="4" w:space="0" w:color="auto"/>
                              </w:tcBorders>
                              <w:vAlign w:val="center"/>
                            </w:tcPr>
                            <w:p w:rsidR="00CF5292" w:rsidRDefault="00CF5292">
                              <w:pPr>
                                <w:pStyle w:val="a4"/>
                                <w:tabs>
                                  <w:tab w:val="clear" w:pos="4252"/>
                                  <w:tab w:val="clear" w:pos="8504"/>
                                </w:tabs>
                                <w:snapToGrid/>
                                <w:spacing w:line="200" w:lineRule="exact"/>
                                <w:ind w:left="-57" w:right="-57"/>
                                <w:jc w:val="distribute"/>
                                <w:rPr>
                                  <w:rFonts w:ascii="ＭＳ 明朝" w:hint="eastAsia"/>
                                  <w:sz w:val="16"/>
                                </w:rPr>
                              </w:pPr>
                            </w:p>
                          </w:tc>
                          <w:tc>
                            <w:tcPr>
                              <w:tcW w:w="956" w:type="dxa"/>
                              <w:tcBorders>
                                <w:top w:val="single" w:sz="6" w:space="0" w:color="auto"/>
                                <w:left w:val="single" w:sz="4" w:space="0" w:color="auto"/>
                                <w:bottom w:val="single" w:sz="6" w:space="0" w:color="auto"/>
                                <w:right w:val="single" w:sz="4" w:space="0" w:color="auto"/>
                              </w:tcBorders>
                              <w:vAlign w:val="center"/>
                            </w:tcPr>
                            <w:p w:rsidR="00CF5292" w:rsidRDefault="00CF5292">
                              <w:pPr>
                                <w:pStyle w:val="a4"/>
                                <w:tabs>
                                  <w:tab w:val="clear" w:pos="4252"/>
                                  <w:tab w:val="clear" w:pos="8504"/>
                                </w:tabs>
                                <w:snapToGrid/>
                                <w:spacing w:line="200" w:lineRule="exact"/>
                                <w:ind w:left="-57" w:right="-57"/>
                                <w:jc w:val="distribute"/>
                                <w:rPr>
                                  <w:rFonts w:ascii="ＭＳ 明朝" w:hint="eastAsia"/>
                                  <w:sz w:val="16"/>
                                </w:rPr>
                              </w:pPr>
                            </w:p>
                          </w:tc>
                          <w:tc>
                            <w:tcPr>
                              <w:tcW w:w="1021" w:type="dxa"/>
                              <w:tcBorders>
                                <w:top w:val="single" w:sz="6" w:space="0" w:color="auto"/>
                                <w:left w:val="single" w:sz="4" w:space="0" w:color="auto"/>
                                <w:bottom w:val="single" w:sz="6" w:space="0" w:color="auto"/>
                                <w:right w:val="single" w:sz="4" w:space="0" w:color="auto"/>
                              </w:tcBorders>
                              <w:vAlign w:val="center"/>
                            </w:tcPr>
                            <w:p w:rsidR="00CF5292" w:rsidRDefault="00CF5292">
                              <w:pPr>
                                <w:spacing w:line="200" w:lineRule="exact"/>
                                <w:ind w:left="-57" w:right="-57"/>
                                <w:jc w:val="distribute"/>
                                <w:rPr>
                                  <w:rFonts w:ascii="ＭＳ 明朝" w:hint="eastAsia"/>
                                </w:rPr>
                              </w:pPr>
                            </w:p>
                          </w:tc>
                          <w:tc>
                            <w:tcPr>
                              <w:tcW w:w="1021" w:type="dxa"/>
                              <w:tcBorders>
                                <w:top w:val="single" w:sz="6" w:space="0" w:color="auto"/>
                                <w:left w:val="single" w:sz="4" w:space="0" w:color="auto"/>
                                <w:bottom w:val="single" w:sz="6" w:space="0" w:color="auto"/>
                                <w:right w:val="single" w:sz="6" w:space="0" w:color="auto"/>
                              </w:tcBorders>
                              <w:vAlign w:val="center"/>
                            </w:tcPr>
                            <w:p w:rsidR="00CF5292" w:rsidRDefault="00CF5292">
                              <w:pPr>
                                <w:spacing w:line="200" w:lineRule="exact"/>
                                <w:ind w:left="-57" w:right="-57"/>
                                <w:jc w:val="distribute"/>
                                <w:rPr>
                                  <w:rFonts w:ascii="ＭＳ 明朝" w:hint="eastAsia"/>
                                </w:rPr>
                              </w:pPr>
                            </w:p>
                          </w:tc>
                        </w:tr>
                      </w:tbl>
                      <w:p w:rsidR="00CF5292" w:rsidRDefault="00CF5292">
                        <w:pPr>
                          <w:spacing w:line="200" w:lineRule="exact"/>
                          <w:rPr>
                            <w:rFonts w:ascii="ＭＳ 明朝" w:hint="eastAsia"/>
                          </w:rPr>
                        </w:pPr>
                      </w:p>
                    </w:txbxContent>
                  </v:textbox>
                </v:shape>
                <v:shape id="Text Box 612" o:spid="_x0000_s1167" type="#_x0000_t202" style="position:absolute;left:1945;top:9084;width:8544;height:64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XIHcIA&#10;AADaAAAADwAAAGRycy9kb3ducmV2LnhtbESPQYvCMBSE7wv+h/AEb2uqgizVKKIoLqyHVcHro3k2&#10;1ealNNF299cbQfA4zMw3zHTe2lLcqfaFYwWDfgKCOHO64FzB8bD+/ALhA7LG0jEp+CMP81nnY4qp&#10;dg3/0n0fchEh7FNUYEKoUil9Zsii77uKOHpnV1sMUda51DU2EW5LOUySsbRYcFwwWNHSUHbd36yC&#10;xren77EzfB4cfjYn+7/aLZuLUr1uu5iACNSGd/jV3moFI3hei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cgdwgAAANoAAAAPAAAAAAAAAAAAAAAAAJgCAABkcnMvZG93&#10;bnJldi54bWxQSwUGAAAAAAQABAD1AAAAhwMAAAAA&#10;" stroked="f" strokecolor="red" strokeweight=".25pt">
                  <v:textbox inset=",.87mm,1.94mm,.87mm">
                    <w:txbxContent>
                      <w:p w:rsidR="00CF5292" w:rsidRDefault="00CF5292">
                        <w:pPr>
                          <w:rPr>
                            <w:rFonts w:hint="eastAsia"/>
                          </w:rPr>
                        </w:pPr>
                      </w:p>
                      <w:p w:rsidR="00CF5292" w:rsidRDefault="00CF5292">
                        <w:pPr>
                          <w:rPr>
                            <w:rFonts w:hint="eastAsia"/>
                          </w:rPr>
                        </w:pPr>
                      </w:p>
                      <w:p w:rsidR="00CF5292" w:rsidRDefault="00CF5292">
                        <w:pPr>
                          <w:rPr>
                            <w:rFonts w:hint="eastAsia"/>
                          </w:rPr>
                        </w:pPr>
                      </w:p>
                      <w:p w:rsidR="00CF5292" w:rsidRDefault="00CF5292">
                        <w:pPr>
                          <w:jc w:val="center"/>
                          <w:rPr>
                            <w:rFonts w:hint="eastAsia"/>
                            <w:w w:val="150"/>
                          </w:rPr>
                        </w:pPr>
                        <w:r>
                          <w:rPr>
                            <w:rFonts w:hint="eastAsia"/>
                            <w:w w:val="150"/>
                          </w:rPr>
                          <w:t>委</w:t>
                        </w:r>
                        <w:r>
                          <w:rPr>
                            <w:rFonts w:hint="eastAsia"/>
                            <w:w w:val="150"/>
                          </w:rPr>
                          <w:t xml:space="preserve">    </w:t>
                        </w:r>
                        <w:r>
                          <w:rPr>
                            <w:rFonts w:hint="eastAsia"/>
                            <w:w w:val="150"/>
                          </w:rPr>
                          <w:t>任</w:t>
                        </w:r>
                        <w:r>
                          <w:rPr>
                            <w:rFonts w:hint="eastAsia"/>
                            <w:w w:val="150"/>
                          </w:rPr>
                          <w:t xml:space="preserve">    </w:t>
                        </w:r>
                        <w:r>
                          <w:rPr>
                            <w:rFonts w:hint="eastAsia"/>
                            <w:w w:val="150"/>
                          </w:rPr>
                          <w:t>状</w:t>
                        </w:r>
                      </w:p>
                      <w:p w:rsidR="00CF5292" w:rsidRDefault="00CF5292">
                        <w:pPr>
                          <w:jc w:val="center"/>
                          <w:rPr>
                            <w:rFonts w:hint="eastAsia"/>
                          </w:rPr>
                        </w:pPr>
                      </w:p>
                      <w:p w:rsidR="00CF5292" w:rsidRDefault="00CF5292">
                        <w:pPr>
                          <w:rPr>
                            <w:rFonts w:hint="eastAsia"/>
                          </w:rPr>
                        </w:pPr>
                      </w:p>
                      <w:p w:rsidR="00CF5292" w:rsidRDefault="009105C8">
                        <w:pPr>
                          <w:rPr>
                            <w:rFonts w:hint="eastAsia"/>
                          </w:rPr>
                        </w:pPr>
                        <w:r>
                          <w:rPr>
                            <w:rFonts w:hint="eastAsia"/>
                          </w:rPr>
                          <w:t xml:space="preserve">　私は，広島県○○市</w:t>
                        </w:r>
                        <w:r w:rsidR="00CF5292">
                          <w:rPr>
                            <w:rFonts w:hint="eastAsia"/>
                          </w:rPr>
                          <w:t>○○町○○番地における○○○○株式会社○○工場　工場長○○○○（○○建築事務所　代表取締役○○○○）を代理人と定め，下記の事項を委任します。</w:t>
                        </w:r>
                      </w:p>
                      <w:p w:rsidR="00CF5292" w:rsidRDefault="00CF5292">
                        <w:pPr>
                          <w:rPr>
                            <w:rFonts w:hint="eastAsia"/>
                          </w:rPr>
                        </w:pPr>
                      </w:p>
                      <w:p w:rsidR="00CF5292" w:rsidRDefault="00CF5292">
                        <w:pPr>
                          <w:rPr>
                            <w:rFonts w:hint="eastAsia"/>
                          </w:rPr>
                        </w:pPr>
                      </w:p>
                      <w:p w:rsidR="00CF5292" w:rsidRDefault="00CF5292">
                        <w:pPr>
                          <w:pStyle w:val="a7"/>
                          <w:rPr>
                            <w:rFonts w:hint="eastAsia"/>
                            <w:sz w:val="16"/>
                          </w:rPr>
                        </w:pPr>
                        <w:r>
                          <w:rPr>
                            <w:rFonts w:hint="eastAsia"/>
                            <w:sz w:val="16"/>
                          </w:rPr>
                          <w:t>記</w:t>
                        </w:r>
                      </w:p>
                      <w:p w:rsidR="00CF5292" w:rsidRDefault="00CF5292">
                        <w:pPr>
                          <w:rPr>
                            <w:rFonts w:hint="eastAsia"/>
                          </w:rPr>
                        </w:pPr>
                      </w:p>
                      <w:p w:rsidR="00CF5292" w:rsidRDefault="00CF5292">
                        <w:pPr>
                          <w:rPr>
                            <w:rFonts w:hint="eastAsia"/>
                          </w:rPr>
                        </w:pPr>
                        <w:r>
                          <w:rPr>
                            <w:rFonts w:hint="eastAsia"/>
                          </w:rPr>
                          <w:t xml:space="preserve">　　工場立地法に基づく届出に関する一切の権限</w:t>
                        </w:r>
                      </w:p>
                      <w:p w:rsidR="00CF5292" w:rsidRDefault="00CF5292">
                        <w:pPr>
                          <w:rPr>
                            <w:rFonts w:hint="eastAsia"/>
                          </w:rPr>
                        </w:pPr>
                      </w:p>
                      <w:p w:rsidR="00CF5292" w:rsidRDefault="00CF5292">
                        <w:pPr>
                          <w:rPr>
                            <w:rFonts w:hint="eastAsia"/>
                          </w:rPr>
                        </w:pPr>
                      </w:p>
                      <w:p w:rsidR="00CF5292" w:rsidRDefault="00CF5292">
                        <w:pPr>
                          <w:rPr>
                            <w:rFonts w:hint="eastAsia"/>
                          </w:rPr>
                        </w:pPr>
                        <w:r>
                          <w:rPr>
                            <w:rFonts w:hint="eastAsia"/>
                          </w:rPr>
                          <w:t xml:space="preserve">　　　　　　年　　　月　　　日</w:t>
                        </w:r>
                      </w:p>
                      <w:p w:rsidR="00CF5292" w:rsidRDefault="00CF5292">
                        <w:pPr>
                          <w:rPr>
                            <w:rFonts w:hint="eastAsia"/>
                          </w:rPr>
                        </w:pPr>
                      </w:p>
                      <w:p w:rsidR="00CF5292" w:rsidRDefault="00CF5292">
                        <w:pPr>
                          <w:rPr>
                            <w:rFonts w:hint="eastAsia"/>
                          </w:rPr>
                        </w:pPr>
                      </w:p>
                      <w:p w:rsidR="00CF5292" w:rsidRDefault="00CF5292">
                        <w:pPr>
                          <w:ind w:left="3465"/>
                          <w:rPr>
                            <w:rFonts w:hint="eastAsia"/>
                          </w:rPr>
                        </w:pPr>
                        <w:r>
                          <w:rPr>
                            <w:rFonts w:hint="eastAsia"/>
                          </w:rPr>
                          <w:t>○○○○株式会社</w:t>
                        </w:r>
                      </w:p>
                      <w:p w:rsidR="00CF5292" w:rsidRDefault="00CF5292">
                        <w:pPr>
                          <w:ind w:left="3465"/>
                          <w:rPr>
                            <w:rFonts w:hint="eastAsia"/>
                          </w:rPr>
                        </w:pPr>
                        <w:r>
                          <w:rPr>
                            <w:rFonts w:hint="eastAsia"/>
                          </w:rPr>
                          <w:t xml:space="preserve">      </w:t>
                        </w:r>
                        <w:r>
                          <w:rPr>
                            <w:rFonts w:hint="eastAsia"/>
                          </w:rPr>
                          <w:t>代表取締役社長　　○</w:t>
                        </w:r>
                        <w:r>
                          <w:rPr>
                            <w:rFonts w:hint="eastAsia"/>
                          </w:rPr>
                          <w:t xml:space="preserve">  </w:t>
                        </w:r>
                        <w:r>
                          <w:rPr>
                            <w:rFonts w:hint="eastAsia"/>
                          </w:rPr>
                          <w:t>○</w:t>
                        </w:r>
                        <w:r>
                          <w:rPr>
                            <w:rFonts w:hint="eastAsia"/>
                          </w:rPr>
                          <w:t xml:space="preserve">  </w:t>
                        </w:r>
                        <w:r>
                          <w:rPr>
                            <w:rFonts w:hint="eastAsia"/>
                          </w:rPr>
                          <w:t>○</w:t>
                        </w:r>
                        <w:r>
                          <w:rPr>
                            <w:rFonts w:hint="eastAsia"/>
                          </w:rPr>
                          <w:t xml:space="preserve">  </w:t>
                        </w:r>
                        <w:r>
                          <w:rPr>
                            <w:rFonts w:hint="eastAsia"/>
                          </w:rPr>
                          <w:t>○　　印</w:t>
                        </w:r>
                      </w:p>
                      <w:p w:rsidR="00CF5292" w:rsidRDefault="00CF5292">
                        <w:pPr>
                          <w:rPr>
                            <w:rFonts w:hint="eastAsia"/>
                          </w:rPr>
                        </w:pPr>
                      </w:p>
                      <w:p w:rsidR="00CF5292" w:rsidRDefault="00CF5292">
                        <w:pPr>
                          <w:rPr>
                            <w:rFonts w:hint="eastAsia"/>
                          </w:rPr>
                        </w:pPr>
                      </w:p>
                      <w:p w:rsidR="00CF5292" w:rsidRDefault="00CF5292">
                        <w:pPr>
                          <w:rPr>
                            <w:rFonts w:hint="eastAsia"/>
                          </w:rPr>
                        </w:pPr>
                      </w:p>
                      <w:p w:rsidR="00CF5292" w:rsidRDefault="00CF5292">
                        <w:pPr>
                          <w:pStyle w:val="a8"/>
                          <w:spacing w:line="200" w:lineRule="exact"/>
                          <w:ind w:left="0" w:right="1701"/>
                          <w:jc w:val="both"/>
                          <w:rPr>
                            <w:rFonts w:ascii="ＭＳ 明朝" w:hint="eastAsia"/>
                          </w:rPr>
                        </w:pPr>
                      </w:p>
                    </w:txbxContent>
                  </v:textbox>
                </v:shape>
                <v:line id="Line 614" o:spid="_x0000_s1168" style="position:absolute;visibility:visible;mso-wrap-style:square" from="1587,8574" to="11112,8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by8QAAADaAAAADwAAAGRycy9kb3ducmV2LnhtbESPS2vDMBCE74H+B7GF3hLZpZTgRjah&#10;pbQ0pzwO6W1jrV+1VsZSHKe/PgoEchxm5htmkY2mFQP1rrasIJ5FIIhzq2suFey2n9M5COeRNbaW&#10;ScGZHGTpw2SBibYnXtOw8aUIEHYJKqi87xIpXV6RQTezHXHwCtsb9EH2pdQ9ngLctPI5il6lwZrD&#10;QoUdvVeU/22ORsEv/X8Uh+Gn+YqPkWvGZo8rZ5V6ehyXbyA8jf4evrW/tYIXuF4JN0Cm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sFvLxAAAANoAAAAPAAAAAAAAAAAA&#10;AAAAAKECAABkcnMvZG93bnJldi54bWxQSwUGAAAAAAQABAD5AAAAkgMAAAAA&#10;" strokecolor="red" strokeweight="2pt">
                  <v:stroke dashstyle="1 1" endcap="round"/>
                </v:line>
                <v:line id="Line 675" o:spid="_x0000_s1169" style="position:absolute;visibility:visible;mso-wrap-style:square" from="2515,6030" to="3900,6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2Gr7cQAAADaAAAADwAAAGRycy9kb3ducmV2LnhtbESPQUsDMRSE74L/IbxCL9JmrdrabdMi&#10;BVEvgttS6O25ed0ENy/LJm3jvzeC4HGYmW+Y5Tq5VpypD9azgttxAYK49tpyo2C3fR49gggRWWPr&#10;mRR8U4D16vpqiaX2F/6gcxUbkSEcSlRgYuxKKUNtyGEY+444e0ffO4xZ9o3UPV4y3LVyUhRT6dBy&#10;XjDY0cZQ/VWdnIKUdvs7Y6pP/zZ39zNrb9zL4V2p4SA9LUBESvE//Nd+1Qoe4PdKvg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avtxAAAANoAAAAPAAAAAAAAAAAA&#10;AAAAAKECAABkcnMvZG93bnJldi54bWxQSwUGAAAAAAQABAD5AAAAkgMAAAAA&#10;" strokecolor="red" strokeweight="2pt">
                  <v:stroke endarrow="classic" endarrowlength="short"/>
                </v:line>
                <v:shape id="Text Box 677" o:spid="_x0000_s1170" type="#_x0000_t202" style="position:absolute;left:1440;top:5598;width:1425;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kXEMQA&#10;AADaAAAADwAAAGRycy9kb3ducmV2LnhtbESPQUsDMRSE74L/ITzBi7TZCi5l27RopSCCh6YePD42&#10;r7tLNy9L8my3/nojCD0OM/MNs1yPvlcniqkLbGA2LUAR18F13Bj43G8nc1BJkB32gcnAhRKsV7c3&#10;S6xcOPOOTlYalSGcKjTQigyV1qluyWOahoE4e4cQPUqWsdEu4jnDfa8fi6LUHjvOCy0OtGmpPtpv&#10;b+CdXufxabDly4P9+rls91J8WDHm/m58XoASGuUa/m+/OQMl/F3JN0C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pFxDEAAAA2gAAAA8AAAAAAAAAAAAAAAAAmAIAAGRycy9k&#10;b3ducmV2LnhtbFBLBQYAAAAABAAEAPUAAACJAwAAAAA=&#10;" strokecolor="red" strokeweight=".25pt">
                  <v:textbox inset=",.87mm,1.94mm,.87mm">
                    <w:txbxContent>
                      <w:p w:rsidR="00CF5292" w:rsidRDefault="00CF5292">
                        <w:pPr>
                          <w:spacing w:line="200" w:lineRule="exact"/>
                          <w:rPr>
                            <w:rFonts w:eastAsia="ＭＳ ゴシック" w:hint="eastAsia"/>
                            <w:color w:val="FF0000"/>
                          </w:rPr>
                        </w:pPr>
                        <w:r>
                          <w:rPr>
                            <w:rFonts w:eastAsia="ＭＳ ゴシック" w:hint="eastAsia"/>
                            <w:color w:val="FF0000"/>
                          </w:rPr>
                          <w:t>変更のないもの</w:t>
                        </w:r>
                      </w:p>
                      <w:p w:rsidR="00CF5292" w:rsidRDefault="00CF5292">
                        <w:pPr>
                          <w:spacing w:line="200" w:lineRule="exact"/>
                          <w:rPr>
                            <w:rFonts w:eastAsia="ＭＳ ゴシック" w:hint="eastAsia"/>
                            <w:color w:val="FF0000"/>
                          </w:rPr>
                        </w:pPr>
                        <w:r>
                          <w:rPr>
                            <w:rFonts w:eastAsia="ＭＳ ゴシック" w:hint="eastAsia"/>
                            <w:color w:val="FF0000"/>
                          </w:rPr>
                          <w:t>も全て記載して</w:t>
                        </w:r>
                      </w:p>
                      <w:p w:rsidR="00CF5292" w:rsidRDefault="00CF5292">
                        <w:pPr>
                          <w:spacing w:line="200" w:lineRule="exact"/>
                          <w:rPr>
                            <w:rFonts w:hint="eastAsia"/>
                          </w:rPr>
                        </w:pPr>
                        <w:r>
                          <w:rPr>
                            <w:rFonts w:eastAsia="ＭＳ ゴシック" w:hint="eastAsia"/>
                            <w:color w:val="FF0000"/>
                          </w:rPr>
                          <w:t>ください。</w:t>
                        </w:r>
                      </w:p>
                    </w:txbxContent>
                  </v:textbox>
                </v:shape>
                <v:shape id="Text Box 680" o:spid="_x0000_s1171" type="#_x0000_t202" style="position:absolute;left:1440;top:7731;width:179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yi8QA&#10;AADaAAAADwAAAGRycy9kb3ducmV2LnhtbESPQUsDMRSE74L/ITzBi9hsC9ayNi22pSAFD009eHxs&#10;nruLm5cleW23/vpGEDwOM/MNM18OvlMniqkNbGA8KkARV8G1XBv4OGwfZ6CSIDvsApOBCyVYLm5v&#10;5li6cOY9nazUKkM4lWigEelLrVPVkMc0Cj1x9r5C9ChZxlq7iOcM952eFMVUe2w5LzTY07qh6tse&#10;vYEdbWbxqbfT1YP9/LlsD1K8WzHm/m54fQElNMh/+K/95gw8w++VfAP04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lsovEAAAA2gAAAA8AAAAAAAAAAAAAAAAAmAIAAGRycy9k&#10;b3ducmV2LnhtbFBLBQYAAAAABAAEAPUAAACJAwAAAAA=&#10;" strokecolor="red" strokeweight=".25pt">
                  <v:textbox inset=",.87mm,1.94mm,.87mm">
                    <w:txbxContent>
                      <w:p w:rsidR="00CF5292" w:rsidRDefault="00CF5292">
                        <w:pPr>
                          <w:spacing w:line="200" w:lineRule="exact"/>
                          <w:rPr>
                            <w:rFonts w:hint="eastAsia"/>
                          </w:rPr>
                        </w:pPr>
                        <w:r>
                          <w:rPr>
                            <w:rFonts w:eastAsia="ＭＳ ゴシック" w:hint="eastAsia"/>
                            <w:color w:val="FF0000"/>
                          </w:rPr>
                          <w:t>用紙の大きさはＡ４。</w:t>
                        </w:r>
                      </w:p>
                    </w:txbxContent>
                  </v:textbox>
                </v:shape>
                <v:line id="Line 682" o:spid="_x0000_s1172" style="position:absolute;visibility:visible;mso-wrap-style:square" from="2515,1272" to="5330,1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AEc8IAAADaAAAADwAAAGRycy9kb3ducmV2LnhtbERPy0oDMRTdC/5DuEI3xWZqxcfYzFCE&#10;0roRHIvg7jq5ToKTm2GStunfN4uCy8N5L+vkenGgMVjPCuazAgRx67XlTsHuc337BCJEZI29Z1Jw&#10;ogB1dX21xFL7I3/QoYmdyCEcSlRgYhxKKUNryGGY+YE4c79+dBgzHDupRzzmcNfLu6J4kA4t5waD&#10;A70aav+avVOQ0u5rYUzz49+e3f2jtVO3+X5XanKTVi8gIqX4L764t1pB3pqv5BsgqzM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WAEc8IAAADaAAAADwAAAAAAAAAAAAAA&#10;AAChAgAAZHJzL2Rvd25yZXYueG1sUEsFBgAAAAAEAAQA+QAAAJADAAAAAA==&#10;" strokecolor="red" strokeweight="2pt">
                  <v:stroke endarrow="classic" endarrowlength="short"/>
                </v:line>
                <v:shape id="Text Box 676" o:spid="_x0000_s1173" type="#_x0000_t202" style="position:absolute;left:1440;top:1095;width:1425;height:7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DYsQA&#10;AADaAAAADwAAAGRycy9kb3ducmV2LnhtbESPQUsDMRSE74L/ITyhF7FZC5a6Ni2tpSCCh6Y9eHxs&#10;nruLm5cleW23/nojCD0OM/MNM18OvlMniqkNbOBxXIAiroJruTZw2G8fZqCSIDvsApOBCyVYLm5v&#10;5li6cOYdnazUKkM4lWigEelLrVPVkMc0Dj1x9r5C9ChZxlq7iOcM952eFMVUe2w5LzTY02tD1bc9&#10;egPvtJnFp95O1/f28+ey3UvxYcWY0d2wegElNMg1/N9+cwae4e9KvgF6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2g2LEAAAA2gAAAA8AAAAAAAAAAAAAAAAAmAIAAGRycy9k&#10;b3ducmV2LnhtbFBLBQYAAAAABAAEAPUAAACJAwAAAAA=&#10;" strokecolor="red" strokeweight=".25pt">
                  <v:textbox inset=",.87mm,1.94mm,.87mm">
                    <w:txbxContent>
                      <w:p w:rsidR="00CF5292" w:rsidRDefault="00CF5292">
                        <w:pPr>
                          <w:spacing w:line="200" w:lineRule="exact"/>
                          <w:rPr>
                            <w:rFonts w:eastAsia="ＭＳ ゴシック" w:hint="eastAsia"/>
                            <w:color w:val="FF0000"/>
                          </w:rPr>
                        </w:pPr>
                        <w:r>
                          <w:rPr>
                            <w:rFonts w:eastAsia="ＭＳ ゴシック" w:hint="eastAsia"/>
                            <w:color w:val="FF0000"/>
                          </w:rPr>
                          <w:t>新設又は変更の</w:t>
                        </w:r>
                      </w:p>
                      <w:p w:rsidR="00CF5292" w:rsidRDefault="00CF5292">
                        <w:pPr>
                          <w:spacing w:line="200" w:lineRule="exact"/>
                          <w:rPr>
                            <w:rFonts w:eastAsia="ＭＳ ゴシック" w:hint="eastAsia"/>
                            <w:color w:val="FF0000"/>
                          </w:rPr>
                        </w:pPr>
                        <w:r>
                          <w:rPr>
                            <w:rFonts w:eastAsia="ＭＳ ゴシック" w:hint="eastAsia"/>
                            <w:color w:val="FF0000"/>
                          </w:rPr>
                          <w:t>いずれかを線で</w:t>
                        </w:r>
                      </w:p>
                      <w:p w:rsidR="00CF5292" w:rsidRDefault="00CF5292">
                        <w:pPr>
                          <w:spacing w:line="200" w:lineRule="exact"/>
                          <w:rPr>
                            <w:rFonts w:hint="eastAsia"/>
                          </w:rPr>
                        </w:pPr>
                        <w:r>
                          <w:rPr>
                            <w:rFonts w:eastAsia="ＭＳ ゴシック" w:hint="eastAsia"/>
                            <w:color w:val="FF0000"/>
                          </w:rPr>
                          <w:t>消してください。</w:t>
                        </w:r>
                      </w:p>
                    </w:txbxContent>
                  </v:textbox>
                </v:shape>
                <v:shape id="Freeform 683" o:spid="_x0000_s1174" style="position:absolute;left:3375;top:1281;width:315;height:1566;visibility:visible;mso-wrap-style:square;v-text-anchor:top" coordsize="315,1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GwvcQA&#10;AADbAAAADwAAAGRycy9kb3ducmV2LnhtbESPQWvCQBCF7wX/wzJCb3WjQimpq4hgtXhqFOxxyE6z&#10;odnZNLsmaX9951DobYb35r1vVpvRN6qnLtaBDcxnGSjiMtiaKwOX8/7hCVRMyBabwGTgmyJs1pO7&#10;FeY2DPxGfZEqJSEcczTgUmpzrWPpyGOchZZYtI/QeUyydpW2HQ4S7hu9yLJH7bFmaXDY0s5R+Vnc&#10;vIG++PlydXE4vRC+n4Zru3zF4WDM/XTcPoNKNKZ/89/10Qq+0MsvMoB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3RsL3EAAAA2wAAAA8AAAAAAAAAAAAAAAAAmAIAAGRycy9k&#10;b3ducmV2LnhtbFBLBQYAAAAABAAEAPUAAACJAwAAAAA=&#10;" path="m,l,1533r315,e" filled="f" strokecolor="red" strokeweight="2pt">
                  <v:stroke endarrow="classic" endarrowlength="short"/>
                  <v:path arrowok="t" o:connecttype="custom" o:connectlocs="0,0;0,1566;315,1566" o:connectangles="0,0,0"/>
                </v:shape>
                <v:line id="Line 684" o:spid="_x0000_s1175" style="position:absolute;visibility:visible;mso-wrap-style:square" from="3383,1653" to="3695,16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isb8MAAADbAAAADwAAAGRycy9kb3ducmV2LnhtbERPTWsCMRC9F/wPYYReimatperWKKVQ&#10;tJdCtyJ4m27GTXAzWTapxn/fFAq9zeN9znKdXCvO1AfrWcFkXIAgrr223CjYfb6O5iBCRNbYeiYF&#10;VwqwXg1ullhqf+EPOlexETmEQ4kKTIxdKWWoDTkMY98RZ+7oe4cxw76RusdLDnetvC+KR+nQcm4w&#10;2NGLofpUfTsFKe32U2OqL/+2cA8za+/c5vCu1O0wPT+BiJTiv/jPvdV5/gR+f8kHyN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4rG/DAAAA2wAAAA8AAAAAAAAAAAAA&#10;AAAAoQIAAGRycy9kb3ducmV2LnhtbFBLBQYAAAAABAAEAPkAAACRAwAAAAA=&#10;" strokecolor="red" strokeweight="2pt">
                  <v:stroke endarrow="classic" endarrowlength="short"/>
                </v:line>
                <v:shape id="Text Box 685" o:spid="_x0000_s1176" type="#_x0000_t202" style="position:absolute;left:9180;top:8946;width:179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kB68IA&#10;AADbAAAADwAAAGRycy9kb3ducmV2LnhtbERPTWsCMRC9C/0PYQq9SM1WqMhqFNsilEIPRg89Dptx&#10;d3EzWZKprv31TaHgbR7vc5brwXfqTDG1gQ08TQpQxFVwLdcGDvvt4xxUEmSHXWAycKUE69XdaIml&#10;Cxfe0dlKrXIIpxINNCJ9qXWqGvKYJqEnztwxRI+SYay1i3jJ4b7T06KYaY8t54YGe3ptqDrZb2/g&#10;g97m8bm3s5ex/fq5bvdSfFox5uF+2CxACQ1yE/+7312eP4W/X/I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uQHrwgAAANsAAAAPAAAAAAAAAAAAAAAAAJgCAABkcnMvZG93&#10;bnJldi54bWxQSwUGAAAAAAQABAD1AAAAhwMAAAAA&#10;" strokecolor="red" strokeweight=".25pt">
                  <v:textbox inset=",.87mm,1.94mm,.87mm">
                    <w:txbxContent>
                      <w:p w:rsidR="00CF5292" w:rsidRDefault="00CF5292">
                        <w:pPr>
                          <w:spacing w:line="200" w:lineRule="exact"/>
                          <w:rPr>
                            <w:rFonts w:hint="eastAsia"/>
                          </w:rPr>
                        </w:pPr>
                        <w:r>
                          <w:rPr>
                            <w:rFonts w:eastAsia="ＭＳ ゴシック" w:hint="eastAsia"/>
                            <w:color w:val="FF0000"/>
                          </w:rPr>
                          <w:t>用紙の大きさはＡ４。</w:t>
                        </w:r>
                      </w:p>
                    </w:txbxContent>
                  </v:textbox>
                </v:shape>
                <v:shape id="Text Box 686" o:spid="_x0000_s1177" type="#_x0000_t202" style="position:absolute;left:1440;top:8946;width:3870;height: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kcMMA&#10;AADbAAAADwAAAGRycy9kb3ducmV2LnhtbERPTUsDMRC9C/6HMIIXsdlWLGVtWmxLQQoeTD14HDbj&#10;7uJmsiTTduuvbwSht3m8z5kvB9+pI8XUBjYwHhWgiKvgWq4NfO63jzNQSZAddoHJwJkSLBe3N3Ms&#10;XTjxBx2t1CqHcCrRQCPSl1qnqiGPaRR64sx9h+hRMoy1dhFPOdx3elIUU+2x5dzQYE/rhqofe/AG&#10;drSZxefeTlcP9uv3vN1L8W7FmPu74fUFlNAgV/G/+83l+U/w90s+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kcMMAAADbAAAADwAAAAAAAAAAAAAAAACYAgAAZHJzL2Rv&#10;d25yZXYueG1sUEsFBgAAAAAEAAQA9QAAAIgDAAAAAA==&#10;" strokecolor="red" strokeweight=".25pt">
                  <v:textbox inset=",.87mm,1.94mm,.87mm">
                    <w:txbxContent>
                      <w:p w:rsidR="00CF5292" w:rsidRDefault="00CF5292">
                        <w:pPr>
                          <w:spacing w:line="200" w:lineRule="exact"/>
                          <w:rPr>
                            <w:rFonts w:hint="eastAsia"/>
                          </w:rPr>
                        </w:pPr>
                        <w:r>
                          <w:rPr>
                            <w:rFonts w:eastAsia="ＭＳ ゴシック" w:hint="eastAsia"/>
                            <w:color w:val="FF0000"/>
                          </w:rPr>
                          <w:t>委任状は，代理人が届け出る場合にのみ必要です。</w:t>
                        </w:r>
                      </w:p>
                    </w:txbxContent>
                  </v:textbox>
                </v:shape>
                <v:shape id="Text Box 687" o:spid="_x0000_s1178" type="#_x0000_t202" style="position:absolute;left:2300;top:15000;width:7955;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w8BMMA&#10;AADbAAAADwAAAGRycy9kb3ducmV2LnhtbERPTUsDMRC9C/6HMIIXsdkWLWVtWmxLQQoeTD14HDbj&#10;7uJmsiTTduuvbwSht3m8z5kvB9+pI8XUBjYwHhWgiKvgWq4NfO63jzNQSZAddoHJwJkSLBe3N3Ms&#10;XTjxBx2t1CqHcCrRQCPSl1qnqiGPaRR64sx9h+hRMoy1dhFPOdx3elIUU+2x5dzQYE/rhqofe/AG&#10;drSZxefeTlcP9uv3vN1L8W7FmPu74fUFlNAgV/G/+83l+U/w90s+QC8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w8BMMAAADbAAAADwAAAAAAAAAAAAAAAACYAgAAZHJzL2Rv&#10;d25yZXYueG1sUEsFBgAAAAAEAAQA9QAAAIgDAAAAAA==&#10;" strokecolor="red" strokeweight=".25pt">
                  <v:textbox inset=",.87mm,1.94mm,.87mm">
                    <w:txbxContent>
                      <w:p w:rsidR="00CF5292" w:rsidRDefault="00CF5292">
                        <w:pPr>
                          <w:spacing w:line="200" w:lineRule="exact"/>
                          <w:rPr>
                            <w:rFonts w:eastAsia="ＭＳ ゴシック" w:hint="eastAsia"/>
                            <w:color w:val="FF0000"/>
                          </w:rPr>
                        </w:pPr>
                        <w:r>
                          <w:rPr>
                            <w:rFonts w:eastAsia="ＭＳ ゴシック" w:hint="eastAsia"/>
                            <w:color w:val="FF0000"/>
                          </w:rPr>
                          <w:t>一度委任状を届出後，委任者，受任者のどちらにも変更がない場合は，新たに委任状を作成する必要はあり</w:t>
                        </w:r>
                      </w:p>
                      <w:p w:rsidR="00CF5292" w:rsidRDefault="00CF5292">
                        <w:pPr>
                          <w:spacing w:line="200" w:lineRule="exact"/>
                          <w:rPr>
                            <w:rFonts w:hint="eastAsia"/>
                          </w:rPr>
                        </w:pPr>
                        <w:r>
                          <w:rPr>
                            <w:rFonts w:eastAsia="ＭＳ ゴシック" w:hint="eastAsia"/>
                            <w:color w:val="FF0000"/>
                          </w:rPr>
                          <w:t>ません。次回からの届出の際は，写しを添付してください。</w:t>
                        </w:r>
                      </w:p>
                    </w:txbxContent>
                  </v:textbox>
                </v:shape>
              </v:group>
            </w:pict>
          </mc:Fallback>
        </mc:AlternateContent>
      </w:r>
    </w:p>
    <w:sectPr w:rsidR="00CF5292">
      <w:headerReference w:type="even" r:id="rId9"/>
      <w:headerReference w:type="default" r:id="rId10"/>
      <w:footerReference w:type="even" r:id="rId11"/>
      <w:footerReference w:type="default" r:id="rId12"/>
      <w:headerReference w:type="first" r:id="rId13"/>
      <w:footerReference w:type="first" r:id="rId14"/>
      <w:pgSz w:w="11906" w:h="16838" w:code="9"/>
      <w:pgMar w:top="1094" w:right="1191" w:bottom="1094" w:left="1191" w:header="851" w:footer="992" w:gutter="0"/>
      <w:cols w:space="425"/>
      <w:docGrid w:type="lines" w:linePitch="219" w:charSpace="-32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DF4" w:rsidRDefault="00FA2DF4" w:rsidP="00271AF8">
      <w:r>
        <w:separator/>
      </w:r>
    </w:p>
  </w:endnote>
  <w:endnote w:type="continuationSeparator" w:id="0">
    <w:p w:rsidR="00FA2DF4" w:rsidRDefault="00FA2DF4" w:rsidP="00271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F8" w:rsidRDefault="00271AF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F8" w:rsidRDefault="00271AF8">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F8" w:rsidRDefault="00271A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DF4" w:rsidRDefault="00FA2DF4" w:rsidP="00271AF8">
      <w:r>
        <w:separator/>
      </w:r>
    </w:p>
  </w:footnote>
  <w:footnote w:type="continuationSeparator" w:id="0">
    <w:p w:rsidR="00FA2DF4" w:rsidRDefault="00FA2DF4" w:rsidP="00271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F8" w:rsidRDefault="00271AF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863" w:rsidRDefault="00E5586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AF8" w:rsidRDefault="00271AF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43"/>
  <w:drawingGridVerticalSpacing w:val="219"/>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5C8"/>
    <w:rsid w:val="001348BC"/>
    <w:rsid w:val="0015177E"/>
    <w:rsid w:val="00271AF8"/>
    <w:rsid w:val="0033568B"/>
    <w:rsid w:val="007F1984"/>
    <w:rsid w:val="008E58E0"/>
    <w:rsid w:val="009105C8"/>
    <w:rsid w:val="009F79B2"/>
    <w:rsid w:val="00AB1465"/>
    <w:rsid w:val="00B26910"/>
    <w:rsid w:val="00B75BEC"/>
    <w:rsid w:val="00BD4C16"/>
    <w:rsid w:val="00CF5292"/>
    <w:rsid w:val="00D8403B"/>
    <w:rsid w:val="00E55863"/>
    <w:rsid w:val="00F35D52"/>
    <w:rsid w:val="00FA2D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enu v:ext="edit" strokecolor="none"/>
    </o:shapedefaults>
    <o:shapelayout v:ext="edit">
      <o:idmap v:ext="edit" data="1"/>
      <o:regrouptable v:ext="edit">
        <o:entry new="1" old="0"/>
        <o:entry new="2" old="1"/>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16"/>
    </w:rPr>
  </w:style>
  <w:style w:type="paragraph" w:styleId="1">
    <w:name w:val="heading 1"/>
    <w:basedOn w:val="a"/>
    <w:next w:val="a"/>
    <w:qFormat/>
    <w:pPr>
      <w:keepNext/>
      <w:ind w:right="74"/>
      <w:jc w:val="center"/>
      <w:outlineLvl w:val="0"/>
    </w:pPr>
    <w:rPr>
      <w:rFonts w:ascii="ＭＳ 明朝"/>
      <w:sz w:val="36"/>
    </w:rPr>
  </w:style>
  <w:style w:type="paragraph" w:styleId="2">
    <w:name w:val="heading 2"/>
    <w:basedOn w:val="a"/>
    <w:next w:val="a0"/>
    <w:qFormat/>
    <w:pPr>
      <w:keepNext/>
      <w:ind w:right="-99"/>
      <w:jc w:val="center"/>
      <w:outlineLvl w:val="1"/>
    </w:pPr>
    <w:rPr>
      <w:rFonts w:ascii="ＭＳ 明朝"/>
      <w:sz w:val="36"/>
    </w:rPr>
  </w:style>
  <w:style w:type="paragraph" w:styleId="3">
    <w:name w:val="heading 3"/>
    <w:basedOn w:val="a"/>
    <w:next w:val="a0"/>
    <w:qFormat/>
    <w:pPr>
      <w:keepNext/>
      <w:ind w:right="74"/>
      <w:jc w:val="center"/>
      <w:outlineLvl w:val="2"/>
    </w:pPr>
    <w:rPr>
      <w:rFonts w:ascii="ＭＳ 明朝"/>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
    <w:pPr>
      <w:tabs>
        <w:tab w:val="center" w:pos="4252"/>
        <w:tab w:val="right" w:pos="8504"/>
      </w:tabs>
      <w:snapToGrid w:val="0"/>
    </w:pPr>
    <w:rPr>
      <w:sz w:val="20"/>
    </w:rPr>
  </w:style>
  <w:style w:type="paragraph" w:styleId="a5">
    <w:name w:val="Body Text"/>
    <w:basedOn w:val="a"/>
    <w:pPr>
      <w:spacing w:line="220" w:lineRule="exact"/>
    </w:pPr>
    <w:rPr>
      <w:rFonts w:eastAsia="ＭＳ ゴシック"/>
      <w:color w:val="FF0000"/>
    </w:rPr>
  </w:style>
  <w:style w:type="paragraph" w:styleId="a0">
    <w:name w:val="Normal Indent"/>
    <w:basedOn w:val="a"/>
    <w:pPr>
      <w:ind w:left="851"/>
    </w:pPr>
  </w:style>
  <w:style w:type="paragraph" w:styleId="a6">
    <w:name w:val="Body Text Indent"/>
    <w:basedOn w:val="a"/>
    <w:pPr>
      <w:adjustRightInd w:val="0"/>
      <w:ind w:left="760" w:hanging="190"/>
    </w:pPr>
    <w:rPr>
      <w:rFonts w:hAnsi="Times New Roman"/>
      <w:color w:val="000000"/>
      <w:sz w:val="20"/>
    </w:rPr>
  </w:style>
  <w:style w:type="paragraph" w:styleId="20">
    <w:name w:val="Body Text Indent 2"/>
    <w:basedOn w:val="a"/>
    <w:pPr>
      <w:adjustRightInd w:val="0"/>
      <w:ind w:left="760" w:hanging="760"/>
    </w:pPr>
    <w:rPr>
      <w:rFonts w:hAnsi="Times New Roman"/>
      <w:color w:val="000000"/>
      <w:sz w:val="20"/>
    </w:rPr>
  </w:style>
  <w:style w:type="paragraph" w:styleId="a7">
    <w:name w:val="Note Heading"/>
    <w:basedOn w:val="a"/>
    <w:next w:val="a"/>
    <w:pPr>
      <w:jc w:val="center"/>
    </w:pPr>
    <w:rPr>
      <w:sz w:val="20"/>
    </w:rPr>
  </w:style>
  <w:style w:type="paragraph" w:styleId="30">
    <w:name w:val="Body Text Indent 3"/>
    <w:basedOn w:val="a"/>
    <w:pPr>
      <w:adjustRightInd w:val="0"/>
      <w:ind w:left="645" w:hanging="645"/>
      <w:outlineLvl w:val="0"/>
    </w:pPr>
    <w:rPr>
      <w:rFonts w:hAnsi="Times New Roman"/>
      <w:color w:val="000000"/>
    </w:rPr>
  </w:style>
  <w:style w:type="paragraph" w:styleId="a8">
    <w:name w:val="Block Text"/>
    <w:basedOn w:val="a"/>
    <w:pPr>
      <w:ind w:left="2772" w:right="2788"/>
      <w:jc w:val="distribute"/>
    </w:pPr>
  </w:style>
  <w:style w:type="paragraph" w:styleId="a9">
    <w:name w:val="footer"/>
    <w:basedOn w:val="a"/>
    <w:link w:val="aa"/>
    <w:rsid w:val="00271AF8"/>
    <w:pPr>
      <w:tabs>
        <w:tab w:val="center" w:pos="4252"/>
        <w:tab w:val="right" w:pos="8504"/>
      </w:tabs>
      <w:snapToGrid w:val="0"/>
    </w:pPr>
  </w:style>
  <w:style w:type="character" w:customStyle="1" w:styleId="aa">
    <w:name w:val="フッター (文字)"/>
    <w:link w:val="a9"/>
    <w:rsid w:val="00271AF8"/>
    <w:rPr>
      <w:kern w:val="2"/>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16"/>
    </w:rPr>
  </w:style>
  <w:style w:type="paragraph" w:styleId="1">
    <w:name w:val="heading 1"/>
    <w:basedOn w:val="a"/>
    <w:next w:val="a"/>
    <w:qFormat/>
    <w:pPr>
      <w:keepNext/>
      <w:ind w:right="74"/>
      <w:jc w:val="center"/>
      <w:outlineLvl w:val="0"/>
    </w:pPr>
    <w:rPr>
      <w:rFonts w:ascii="ＭＳ 明朝"/>
      <w:sz w:val="36"/>
    </w:rPr>
  </w:style>
  <w:style w:type="paragraph" w:styleId="2">
    <w:name w:val="heading 2"/>
    <w:basedOn w:val="a"/>
    <w:next w:val="a0"/>
    <w:qFormat/>
    <w:pPr>
      <w:keepNext/>
      <w:ind w:right="-99"/>
      <w:jc w:val="center"/>
      <w:outlineLvl w:val="1"/>
    </w:pPr>
    <w:rPr>
      <w:rFonts w:ascii="ＭＳ 明朝"/>
      <w:sz w:val="36"/>
    </w:rPr>
  </w:style>
  <w:style w:type="paragraph" w:styleId="3">
    <w:name w:val="heading 3"/>
    <w:basedOn w:val="a"/>
    <w:next w:val="a0"/>
    <w:qFormat/>
    <w:pPr>
      <w:keepNext/>
      <w:ind w:right="74"/>
      <w:jc w:val="center"/>
      <w:outlineLvl w:val="2"/>
    </w:pPr>
    <w:rPr>
      <w:rFonts w:ascii="ＭＳ 明朝"/>
      <w:sz w:val="24"/>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
    <w:pPr>
      <w:tabs>
        <w:tab w:val="center" w:pos="4252"/>
        <w:tab w:val="right" w:pos="8504"/>
      </w:tabs>
      <w:snapToGrid w:val="0"/>
    </w:pPr>
    <w:rPr>
      <w:sz w:val="20"/>
    </w:rPr>
  </w:style>
  <w:style w:type="paragraph" w:styleId="a5">
    <w:name w:val="Body Text"/>
    <w:basedOn w:val="a"/>
    <w:pPr>
      <w:spacing w:line="220" w:lineRule="exact"/>
    </w:pPr>
    <w:rPr>
      <w:rFonts w:eastAsia="ＭＳ ゴシック"/>
      <w:color w:val="FF0000"/>
    </w:rPr>
  </w:style>
  <w:style w:type="paragraph" w:styleId="a0">
    <w:name w:val="Normal Indent"/>
    <w:basedOn w:val="a"/>
    <w:pPr>
      <w:ind w:left="851"/>
    </w:pPr>
  </w:style>
  <w:style w:type="paragraph" w:styleId="a6">
    <w:name w:val="Body Text Indent"/>
    <w:basedOn w:val="a"/>
    <w:pPr>
      <w:adjustRightInd w:val="0"/>
      <w:ind w:left="760" w:hanging="190"/>
    </w:pPr>
    <w:rPr>
      <w:rFonts w:hAnsi="Times New Roman"/>
      <w:color w:val="000000"/>
      <w:sz w:val="20"/>
    </w:rPr>
  </w:style>
  <w:style w:type="paragraph" w:styleId="20">
    <w:name w:val="Body Text Indent 2"/>
    <w:basedOn w:val="a"/>
    <w:pPr>
      <w:adjustRightInd w:val="0"/>
      <w:ind w:left="760" w:hanging="760"/>
    </w:pPr>
    <w:rPr>
      <w:rFonts w:hAnsi="Times New Roman"/>
      <w:color w:val="000000"/>
      <w:sz w:val="20"/>
    </w:rPr>
  </w:style>
  <w:style w:type="paragraph" w:styleId="a7">
    <w:name w:val="Note Heading"/>
    <w:basedOn w:val="a"/>
    <w:next w:val="a"/>
    <w:pPr>
      <w:jc w:val="center"/>
    </w:pPr>
    <w:rPr>
      <w:sz w:val="20"/>
    </w:rPr>
  </w:style>
  <w:style w:type="paragraph" w:styleId="30">
    <w:name w:val="Body Text Indent 3"/>
    <w:basedOn w:val="a"/>
    <w:pPr>
      <w:adjustRightInd w:val="0"/>
      <w:ind w:left="645" w:hanging="645"/>
      <w:outlineLvl w:val="0"/>
    </w:pPr>
    <w:rPr>
      <w:rFonts w:hAnsi="Times New Roman"/>
      <w:color w:val="000000"/>
    </w:rPr>
  </w:style>
  <w:style w:type="paragraph" w:styleId="a8">
    <w:name w:val="Block Text"/>
    <w:basedOn w:val="a"/>
    <w:pPr>
      <w:ind w:left="2772" w:right="2788"/>
      <w:jc w:val="distribute"/>
    </w:pPr>
  </w:style>
  <w:style w:type="paragraph" w:styleId="a9">
    <w:name w:val="footer"/>
    <w:basedOn w:val="a"/>
    <w:link w:val="aa"/>
    <w:rsid w:val="00271AF8"/>
    <w:pPr>
      <w:tabs>
        <w:tab w:val="center" w:pos="4252"/>
        <w:tab w:val="right" w:pos="8504"/>
      </w:tabs>
      <w:snapToGrid w:val="0"/>
    </w:pPr>
  </w:style>
  <w:style w:type="character" w:customStyle="1" w:styleId="aa">
    <w:name w:val="フッター (文字)"/>
    <w:link w:val="a9"/>
    <w:rsid w:val="00271AF8"/>
    <w:rPr>
      <w:kern w:val="2"/>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2CD51B50.dotm</Template>
  <TotalTime>1</TotalTime>
  <Pages>9</Pages>
  <Words>6</Words>
  <Characters>38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広島県</Company>
  <LinksUpToDate>false</LinksUpToDate>
  <CharactersWithSpaces>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CLP17179</dc:creator>
  <cp:lastModifiedBy>藤川 喬章</cp:lastModifiedBy>
  <cp:revision>2</cp:revision>
  <cp:lastPrinted>2008-01-30T01:27:00Z</cp:lastPrinted>
  <dcterms:created xsi:type="dcterms:W3CDTF">2021-01-27T00:49:00Z</dcterms:created>
  <dcterms:modified xsi:type="dcterms:W3CDTF">2021-01-27T00:49:00Z</dcterms:modified>
</cp:coreProperties>
</file>